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720B3F" w14:paraId="58790C16" w14:textId="77777777" w:rsidTr="001E0877">
        <w:tc>
          <w:tcPr>
            <w:tcW w:w="7650" w:type="dxa"/>
          </w:tcPr>
          <w:p w14:paraId="6E641237" w14:textId="77777777" w:rsidR="002B2D13" w:rsidRPr="00720B3F" w:rsidRDefault="005C5AB4">
            <w:pPr>
              <w:pStyle w:val="Title"/>
              <w:rPr>
                <w:rFonts w:ascii="Calibri" w:hAnsi="Calibri" w:cs="Calibri"/>
                <w:sz w:val="56"/>
              </w:rPr>
            </w:pPr>
            <w:r w:rsidRPr="00720B3F">
              <w:rPr>
                <w:rFonts w:ascii="Calibri" w:hAnsi="Calibri" w:cs="Calibri"/>
                <w:noProof/>
                <w:sz w:val="56"/>
              </w:rPr>
              <w:drawing>
                <wp:anchor distT="0" distB="0" distL="114300" distR="114300" simplePos="0" relativeHeight="251658240" behindDoc="1" locked="0" layoutInCell="1" allowOverlap="1" wp14:anchorId="4EB01A99" wp14:editId="54F94EA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-325755</wp:posOffset>
                  </wp:positionV>
                  <wp:extent cx="904875" cy="99631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_Vertical_3_Color_wht_hnd_hir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0B3F">
              <w:rPr>
                <w:rFonts w:ascii="Calibri" w:hAnsi="Calibri" w:cs="Calibri"/>
                <w:sz w:val="56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56"/>
                </w:rPr>
                <w:id w:val="-1086378735"/>
                <w:placeholder>
                  <w:docPart w:val="FC4EF84767914FE6AECF4179C538302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720B3F">
                  <w:rPr>
                    <w:rFonts w:ascii="Calibri" w:hAnsi="Calibri" w:cs="Calibri"/>
                    <w:sz w:val="56"/>
                  </w:rPr>
                  <w:t>Team Meeting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rPr>
                <w:rFonts w:ascii="Calibri" w:hAnsi="Calibri" w:cs="Calibri"/>
                <w:sz w:val="22"/>
              </w:rPr>
              <w:id w:val="2006626827"/>
              <w:placeholder>
                <w:docPart w:val="98507E50B62C405387FBD2E862617172"/>
              </w:placeholder>
              <w:temporary/>
              <w:showingPlcHdr/>
              <w15:appearance w15:val="hidden"/>
            </w:sdtPr>
            <w:sdtEndPr/>
            <w:sdtContent>
              <w:p w14:paraId="101BCA49" w14:textId="77777777" w:rsidR="00D62E01" w:rsidRPr="00720B3F" w:rsidRDefault="00D62E01">
                <w:pPr>
                  <w:pStyle w:val="Heading3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Date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</w:rPr>
              <w:alias w:val="Time"/>
              <w:tag w:val="Time"/>
              <w:id w:val="807176113"/>
              <w:placeholder>
                <w:docPart w:val="0C26E657507F4EF09690E441FA9DB496"/>
              </w:placeholder>
              <w:temporary/>
              <w:showingPlcHdr/>
              <w15:appearance w15:val="hidden"/>
            </w:sdtPr>
            <w:sdtEndPr/>
            <w:sdtContent>
              <w:p w14:paraId="152C0134" w14:textId="77777777" w:rsidR="00D62E01" w:rsidRPr="00720B3F" w:rsidRDefault="00D62E01">
                <w:pPr>
                  <w:pStyle w:val="Heading3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Time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</w:rPr>
              <w:alias w:val="Location"/>
              <w:tag w:val="Location"/>
              <w:id w:val="807176140"/>
              <w:placeholder>
                <w:docPart w:val="2F568C06BD2D4291A5AE1623965410FC"/>
              </w:placeholder>
              <w:temporary/>
              <w:showingPlcHdr/>
              <w15:appearance w15:val="hidden"/>
            </w:sdtPr>
            <w:sdtEndPr/>
            <w:sdtContent>
              <w:p w14:paraId="5436E196" w14:textId="77777777" w:rsidR="002B2D13" w:rsidRPr="00720B3F" w:rsidRDefault="00D62E01" w:rsidP="00D62E01">
                <w:pPr>
                  <w:pStyle w:val="Heading3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Location</w:t>
                </w:r>
              </w:p>
            </w:sdtContent>
          </w:sdt>
        </w:tc>
      </w:tr>
    </w:tbl>
    <w:tbl>
      <w:tblPr>
        <w:tblW w:w="4941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56"/>
        <w:gridCol w:w="8147"/>
      </w:tblGrid>
      <w:tr w:rsidR="002B2D13" w:rsidRPr="00720B3F" w14:paraId="04460C12" w14:textId="77777777" w:rsidTr="00E46A98">
        <w:trPr>
          <w:trHeight w:val="353"/>
        </w:trPr>
        <w:tc>
          <w:tcPr>
            <w:tcW w:w="1956" w:type="dxa"/>
            <w:tcMar>
              <w:top w:w="144" w:type="dxa"/>
            </w:tcMar>
          </w:tcPr>
          <w:p w14:paraId="36D1849B" w14:textId="77777777" w:rsidR="002B2D13" w:rsidRPr="00720B3F" w:rsidRDefault="00CF1662">
            <w:pPr>
              <w:pStyle w:val="Heading2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643469904"/>
                <w:placeholder>
                  <w:docPart w:val="6AC45ECBD2A9441C8847055647C33BF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720B3F">
                  <w:rPr>
                    <w:rFonts w:ascii="Calibri" w:hAnsi="Calibri" w:cs="Calibri"/>
                    <w:sz w:val="22"/>
                  </w:rPr>
                  <w:t>Attendees:</w:t>
                </w:r>
              </w:sdtContent>
            </w:sdt>
          </w:p>
        </w:tc>
        <w:tc>
          <w:tcPr>
            <w:tcW w:w="8147" w:type="dxa"/>
            <w:tcMar>
              <w:top w:w="144" w:type="dxa"/>
            </w:tcMar>
          </w:tcPr>
          <w:p w14:paraId="1ED8F545" w14:textId="77777777" w:rsidR="002B2D13" w:rsidRPr="00720B3F" w:rsidRDefault="00CF1662" w:rsidP="00D62E01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19251900"/>
                <w:placeholder>
                  <w:docPart w:val="80D0EBB8184D459DB76DFFE63FA342E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attendees here</w:t>
                </w:r>
              </w:sdtContent>
            </w:sdt>
          </w:p>
        </w:tc>
      </w:tr>
      <w:tr w:rsidR="002B2D13" w:rsidRPr="00720B3F" w14:paraId="43373EBC" w14:textId="77777777" w:rsidTr="00E46A98">
        <w:trPr>
          <w:trHeight w:val="365"/>
        </w:trPr>
        <w:tc>
          <w:tcPr>
            <w:tcW w:w="1956" w:type="dxa"/>
          </w:tcPr>
          <w:p w14:paraId="0E49C444" w14:textId="77777777" w:rsidR="002B2D13" w:rsidRPr="00720B3F" w:rsidRDefault="002B2D13">
            <w:pPr>
              <w:pStyle w:val="Heading2"/>
              <w:rPr>
                <w:rFonts w:ascii="Calibri" w:hAnsi="Calibri" w:cs="Calibri"/>
                <w:sz w:val="22"/>
              </w:rPr>
            </w:pPr>
          </w:p>
        </w:tc>
        <w:tc>
          <w:tcPr>
            <w:tcW w:w="8147" w:type="dxa"/>
          </w:tcPr>
          <w:p w14:paraId="3EFB213F" w14:textId="7F684BD8" w:rsidR="002B2D13" w:rsidRPr="00720B3F" w:rsidRDefault="00E46A98" w:rsidP="00E46A98">
            <w:pPr>
              <w:tabs>
                <w:tab w:val="left" w:pos="153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sdt>
      <w:sdtPr>
        <w:rPr>
          <w:rFonts w:ascii="Calibri" w:hAnsi="Calibri" w:cs="Calibri"/>
          <w:sz w:val="36"/>
        </w:rPr>
        <w:id w:val="-2901889"/>
        <w:placeholder>
          <w:docPart w:val="45BC32C7CD6E41E786AD597FD968053C"/>
        </w:placeholder>
        <w:temporary/>
        <w:showingPlcHdr/>
        <w15:appearance w15:val="hidden"/>
      </w:sdtPr>
      <w:sdtEndPr/>
      <w:sdtContent>
        <w:p w14:paraId="396E8BC3" w14:textId="77777777" w:rsidR="002B2D13" w:rsidRPr="00720B3F" w:rsidRDefault="006344A8" w:rsidP="00E46A98">
          <w:pPr>
            <w:pStyle w:val="Heading1"/>
            <w:pBdr>
              <w:bottom w:val="double" w:sz="4" w:space="0" w:color="000000" w:themeColor="text1"/>
            </w:pBdr>
            <w:rPr>
              <w:rFonts w:ascii="Calibri" w:hAnsi="Calibri" w:cs="Calibri"/>
              <w:sz w:val="36"/>
            </w:rPr>
          </w:pPr>
          <w:r w:rsidRPr="00720B3F">
            <w:rPr>
              <w:rFonts w:ascii="Calibri" w:hAnsi="Calibri" w:cs="Calibri"/>
              <w:sz w:val="36"/>
            </w:rPr>
            <w:t>Minutes</w:t>
          </w:r>
        </w:p>
      </w:sdtContent>
    </w:sdt>
    <w:tbl>
      <w:tblPr>
        <w:tblW w:w="49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171"/>
      </w:tblGrid>
      <w:tr w:rsidR="00327EAC" w:rsidRPr="00720B3F" w14:paraId="706816DF" w14:textId="77777777" w:rsidTr="00327EAC">
        <w:tc>
          <w:tcPr>
            <w:tcW w:w="10170" w:type="dxa"/>
          </w:tcPr>
          <w:p w14:paraId="2BF4CE09" w14:textId="77777777" w:rsidR="00327EAC" w:rsidRPr="00720B3F" w:rsidRDefault="00327EAC" w:rsidP="00327EAC">
            <w:pPr>
              <w:pStyle w:val="Heading2"/>
              <w:rPr>
                <w:rFonts w:ascii="Calibri" w:hAnsi="Calibri" w:cs="Calibri"/>
                <w:sz w:val="22"/>
              </w:rPr>
            </w:pPr>
            <w:bookmarkStart w:id="0" w:name="MinuteItems"/>
            <w:bookmarkStart w:id="1" w:name="MinuteTopicSection"/>
            <w:bookmarkEnd w:id="0"/>
            <w:r w:rsidRPr="00720B3F">
              <w:rPr>
                <w:rFonts w:ascii="Calibri" w:hAnsi="Calibri" w:cs="Calibri"/>
                <w:sz w:val="22"/>
              </w:rPr>
              <w:t>Agenda:</w:t>
            </w:r>
          </w:p>
          <w:sdt>
            <w:sdtPr>
              <w:rPr>
                <w:rFonts w:ascii="Calibri" w:hAnsi="Calibri" w:cs="Calibri"/>
                <w:sz w:val="22"/>
              </w:rPr>
              <w:id w:val="20161120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sz w:val="22"/>
                  </w:rPr>
                  <w:id w:val="2113014321"/>
                  <w:placeholder>
                    <w:docPart w:val="46670300994640FA8CDDBC4FAE014D95"/>
                  </w:placeholder>
                  <w:temporary/>
                  <w:showingPlcHdr/>
                  <w15:appearance w15:val="hidden"/>
                </w:sdtPr>
                <w:sdtEndPr/>
                <w:sdtContent>
                  <w:p w14:paraId="28F4182E" w14:textId="4CD5AB36" w:rsidR="00327EAC" w:rsidRPr="00720B3F" w:rsidRDefault="00327EAC" w:rsidP="00327EAC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20" w:after="120"/>
                      <w:contextualSpacing w:val="0"/>
                      <w:rPr>
                        <w:rFonts w:ascii="Calibri" w:hAnsi="Calibri" w:cs="Calibri"/>
                        <w:sz w:val="22"/>
                      </w:rPr>
                    </w:pPr>
                    <w:r w:rsidRPr="00720B3F">
                      <w:rPr>
                        <w:rFonts w:ascii="Calibri" w:hAnsi="Calibri" w:cs="Calibri"/>
                        <w:sz w:val="22"/>
                      </w:rPr>
                      <w:t>To get started right away, just tap any placeholder text (such as this) and start typing to replace it with your own.</w:t>
                    </w:r>
                  </w:p>
                </w:sdtContent>
              </w:sdt>
            </w:sdtContent>
          </w:sdt>
          <w:sdt>
            <w:sdtPr>
              <w:rPr>
                <w:rFonts w:ascii="Calibri" w:hAnsi="Calibri" w:cs="Calibri"/>
                <w:sz w:val="22"/>
              </w:rPr>
              <w:id w:val="1304735921"/>
              <w:placeholder>
                <w:docPart w:val="D48F03AB5A5E4F8FB30D85BE6E996D5C"/>
              </w:placeholder>
              <w:temporary/>
              <w:showingPlcHdr/>
              <w15:appearance w15:val="hidden"/>
            </w:sdtPr>
            <w:sdtEndPr/>
            <w:sdtContent>
              <w:p w14:paraId="688751E8" w14:textId="77777777" w:rsidR="00327EAC" w:rsidRPr="00720B3F" w:rsidRDefault="00327EAC" w:rsidP="00327EAC">
                <w:pPr>
                  <w:pStyle w:val="ListParagraph"/>
                  <w:numPr>
                    <w:ilvl w:val="0"/>
                    <w:numId w:val="9"/>
                  </w:numPr>
                  <w:spacing w:before="120" w:after="120"/>
                  <w:contextualSpacing w:val="0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To get started right away, just tap any placeholder text (such as this) and start typing to replace it with your own.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</w:rPr>
              <w:id w:val="1459456087"/>
              <w:placeholder>
                <w:docPart w:val="96239EB029AF40A1922C361C011839C3"/>
              </w:placeholder>
              <w:temporary/>
              <w:showingPlcHdr/>
              <w15:appearance w15:val="hidden"/>
            </w:sdtPr>
            <w:sdtEndPr/>
            <w:sdtContent>
              <w:p w14:paraId="5FCCE1FE" w14:textId="77777777" w:rsidR="00327EAC" w:rsidRPr="00720B3F" w:rsidRDefault="00327EAC" w:rsidP="00327EAC">
                <w:pPr>
                  <w:pStyle w:val="ListParagraph"/>
                  <w:numPr>
                    <w:ilvl w:val="0"/>
                    <w:numId w:val="9"/>
                  </w:numPr>
                  <w:spacing w:before="120" w:after="120"/>
                  <w:contextualSpacing w:val="0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To get started right away, just tap any placeholder text (such as this) and start typing to replace it with your own.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</w:rPr>
              <w:id w:val="1650945377"/>
              <w:placeholder>
                <w:docPart w:val="3952320753364EFBA862C76577E8E78A"/>
              </w:placeholder>
              <w:temporary/>
              <w:showingPlcHdr/>
              <w15:appearance w15:val="hidden"/>
            </w:sdtPr>
            <w:sdtEndPr/>
            <w:sdtContent>
              <w:p w14:paraId="60F48D08" w14:textId="75F6F1CF" w:rsidR="00327EAC" w:rsidRPr="00E46A98" w:rsidRDefault="00327EAC" w:rsidP="00E46A98">
                <w:pPr>
                  <w:pStyle w:val="ListParagraph"/>
                  <w:numPr>
                    <w:ilvl w:val="0"/>
                    <w:numId w:val="9"/>
                  </w:numPr>
                  <w:spacing w:before="120" w:after="120"/>
                  <w:contextualSpacing w:val="0"/>
                  <w:rPr>
                    <w:rFonts w:ascii="Calibri" w:hAnsi="Calibri" w:cs="Calibri"/>
                    <w:sz w:val="22"/>
                  </w:rPr>
                </w:pPr>
                <w:r w:rsidRPr="00720B3F">
                  <w:rPr>
                    <w:rFonts w:ascii="Calibri" w:hAnsi="Calibri" w:cs="Calibri"/>
                    <w:sz w:val="22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14:paraId="644266E4" w14:textId="77777777" w:rsidR="002B2D13" w:rsidRPr="00720B3F" w:rsidRDefault="00CF1662">
      <w:pPr>
        <w:pStyle w:val="Heading4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391195506"/>
          <w:placeholder>
            <w:docPart w:val="6085FE6364404877B2B8F1FA8B3177D9"/>
          </w:placeholder>
          <w:temporary/>
          <w:showingPlcHdr/>
          <w15:appearance w15:val="hidden"/>
        </w:sdtPr>
        <w:sdtEndPr/>
        <w:sdtContent>
          <w:r w:rsidR="006344A8" w:rsidRPr="00720B3F">
            <w:rPr>
              <w:rFonts w:ascii="Calibri" w:hAnsi="Calibri" w:cs="Calibri"/>
              <w:sz w:val="22"/>
            </w:rPr>
            <w:t>Discussion:</w:t>
          </w:r>
        </w:sdtContent>
      </w:sdt>
    </w:p>
    <w:sdt>
      <w:sdtPr>
        <w:rPr>
          <w:rFonts w:ascii="Calibri" w:hAnsi="Calibri" w:cs="Calibri"/>
          <w:sz w:val="22"/>
        </w:rPr>
        <w:id w:val="807176261"/>
        <w:placeholder>
          <w:docPart w:val="FDC96C4FFDC94478BB6A22E0128256B7"/>
        </w:placeholder>
        <w:temporary/>
        <w:showingPlcHdr/>
        <w15:appearance w15:val="hidden"/>
      </w:sdtPr>
      <w:sdtEndPr/>
      <w:sdtContent>
        <w:p w14:paraId="627218A9" w14:textId="77777777" w:rsidR="002B2D13" w:rsidRPr="00720B3F" w:rsidRDefault="006344A8">
          <w:pPr>
            <w:rPr>
              <w:rFonts w:ascii="Calibri" w:hAnsi="Calibri" w:cs="Calibri"/>
              <w:sz w:val="22"/>
            </w:rPr>
          </w:pPr>
          <w:r w:rsidRPr="00720B3F">
            <w:rPr>
              <w:rFonts w:ascii="Calibri" w:hAnsi="Calibri" w:cs="Calibri"/>
              <w:sz w:val="22"/>
            </w:rPr>
            <w:t>To get started right away, just tap any placeholder text (such as this) and start typing to replace it with your own.</w:t>
          </w:r>
        </w:p>
      </w:sdtContent>
    </w:sdt>
    <w:p w14:paraId="4E28F172" w14:textId="77777777" w:rsidR="002B2D13" w:rsidRPr="00720B3F" w:rsidRDefault="003C2F5B">
      <w:pPr>
        <w:pStyle w:val="Heading4"/>
        <w:rPr>
          <w:rFonts w:ascii="Calibri" w:hAnsi="Calibri" w:cs="Calibri"/>
          <w:sz w:val="22"/>
        </w:rPr>
      </w:pPr>
      <w:r w:rsidRPr="00720B3F">
        <w:rPr>
          <w:rFonts w:ascii="Calibri" w:hAnsi="Calibri" w:cs="Calibri"/>
          <w:sz w:val="22"/>
        </w:rPr>
        <w:t>Decisions:</w:t>
      </w:r>
    </w:p>
    <w:sdt>
      <w:sdtPr>
        <w:rPr>
          <w:rFonts w:ascii="Calibri" w:hAnsi="Calibri" w:cs="Calibri"/>
          <w:sz w:val="22"/>
        </w:rPr>
        <w:id w:val="-1653514351"/>
        <w:placeholder>
          <w:docPart w:val="52374778C3CB44228C01BFAE95A77EEC"/>
        </w:placeholder>
        <w:temporary/>
        <w:showingPlcHdr/>
        <w15:appearance w15:val="hidden"/>
      </w:sdtPr>
      <w:sdtEndPr/>
      <w:sdtContent>
        <w:p w14:paraId="13C38B64" w14:textId="77777777" w:rsidR="002B2D13" w:rsidRPr="00720B3F" w:rsidRDefault="006344A8">
          <w:pPr>
            <w:rPr>
              <w:rFonts w:ascii="Calibri" w:hAnsi="Calibri" w:cs="Calibri"/>
              <w:sz w:val="22"/>
            </w:rPr>
          </w:pPr>
          <w:r w:rsidRPr="00720B3F">
            <w:rPr>
              <w:rFonts w:ascii="Calibri" w:hAnsi="Calibri" w:cs="Calibri"/>
              <w:sz w:val="22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B2D13" w:rsidRPr="00720B3F" w14:paraId="6574D74D" w14:textId="77777777" w:rsidTr="001E0877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4FC74129" w14:textId="51C49C11" w:rsidR="002B2D13" w:rsidRPr="00720B3F" w:rsidRDefault="00CF1662" w:rsidP="00D60069">
            <w:pPr>
              <w:pStyle w:val="Heading2"/>
              <w:spacing w:after="80"/>
              <w:outlineLvl w:val="1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17032099"/>
                <w:placeholder>
                  <w:docPart w:val="22FA9523E38649818C9D23729BFF9F2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720B3F">
                  <w:rPr>
                    <w:rFonts w:ascii="Calibri" w:hAnsi="Calibri" w:cs="Calibri"/>
                    <w:sz w:val="22"/>
                  </w:rPr>
                  <w:t>Action items</w:t>
                </w:r>
              </w:sdtContent>
            </w:sdt>
            <w:r w:rsidR="00623891">
              <w:rPr>
                <w:rFonts w:ascii="Calibri" w:hAnsi="Calibri" w:cs="Calibri"/>
                <w:sz w:val="22"/>
              </w:rPr>
              <w:t>:</w:t>
            </w:r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2A1BA6D3" w14:textId="77777777" w:rsidR="002B2D13" w:rsidRPr="00720B3F" w:rsidRDefault="00CF1662" w:rsidP="00D60069">
            <w:pPr>
              <w:pStyle w:val="Heading2"/>
              <w:spacing w:after="80"/>
              <w:outlineLvl w:val="1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319821758"/>
                <w:placeholder>
                  <w:docPart w:val="9DAEAF24E6884578A6F0E8D5C81F569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720B3F">
                  <w:rPr>
                    <w:rFonts w:ascii="Calibri" w:hAnsi="Calibri" w:cs="Calibri"/>
                    <w:sz w:val="22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1DBB9D5" w14:textId="77777777" w:rsidR="002B2D13" w:rsidRPr="00720B3F" w:rsidRDefault="00CF1662" w:rsidP="00D60069">
            <w:pPr>
              <w:pStyle w:val="Heading2"/>
              <w:spacing w:after="80"/>
              <w:outlineLvl w:val="1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33413345"/>
                <w:placeholder>
                  <w:docPart w:val="8E5DC1D9AAFE4544BFCC3244AD65823B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720B3F">
                  <w:rPr>
                    <w:rFonts w:ascii="Calibri" w:hAnsi="Calibri" w:cs="Calibri"/>
                    <w:sz w:val="22"/>
                  </w:rPr>
                  <w:t>Deadline</w:t>
                </w:r>
              </w:sdtContent>
            </w:sdt>
          </w:p>
        </w:tc>
      </w:tr>
      <w:tr w:rsidR="002B2D13" w:rsidRPr="00720B3F" w14:paraId="562A10E6" w14:textId="77777777" w:rsidTr="00D60069">
        <w:tc>
          <w:tcPr>
            <w:tcW w:w="5310" w:type="dxa"/>
          </w:tcPr>
          <w:p w14:paraId="4E748449" w14:textId="77777777" w:rsidR="002B2D13" w:rsidRPr="00720B3F" w:rsidRDefault="00CF1662" w:rsidP="00D60069">
            <w:pPr>
              <w:pStyle w:val="ListBullet"/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06475385"/>
                <w:placeholder>
                  <w:docPart w:val="1D44A07FEE114E3C9CC9D36D70026CB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703B0CB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53314519"/>
                <w:placeholder>
                  <w:docPart w:val="7E4F3B2388D042959C030E68DAEDD8C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13A25881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57855488"/>
                <w:placeholder>
                  <w:docPart w:val="EE1D513B227141888A01318BD3D09C7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deadline here</w:t>
                </w:r>
              </w:sdtContent>
            </w:sdt>
          </w:p>
        </w:tc>
      </w:tr>
      <w:tr w:rsidR="002B2D13" w:rsidRPr="00720B3F" w14:paraId="75FB8345" w14:textId="77777777" w:rsidTr="00D60069">
        <w:tc>
          <w:tcPr>
            <w:tcW w:w="5310" w:type="dxa"/>
          </w:tcPr>
          <w:p w14:paraId="26D71EB3" w14:textId="77777777" w:rsidR="002B2D13" w:rsidRPr="00720B3F" w:rsidRDefault="00CF1662" w:rsidP="00D60069">
            <w:pPr>
              <w:pStyle w:val="ListBullet"/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924879657"/>
                <w:placeholder>
                  <w:docPart w:val="91DB8517A8F84B71B00284A465AB66A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25C17605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483474240"/>
                <w:placeholder>
                  <w:docPart w:val="6D893A69D7D74CFF95F99162B88BA48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09D9721D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874463000"/>
                <w:placeholder>
                  <w:docPart w:val="A4B9143AC60D4FFD87C5C0D3862F9FE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deadline here</w:t>
                </w:r>
              </w:sdtContent>
            </w:sdt>
          </w:p>
        </w:tc>
      </w:tr>
      <w:tr w:rsidR="002B2D13" w:rsidRPr="00720B3F" w14:paraId="2C762E80" w14:textId="77777777" w:rsidTr="00D60069">
        <w:tc>
          <w:tcPr>
            <w:tcW w:w="5310" w:type="dxa"/>
            <w:tcMar>
              <w:bottom w:w="288" w:type="dxa"/>
            </w:tcMar>
          </w:tcPr>
          <w:p w14:paraId="4CE7EBDF" w14:textId="77777777" w:rsidR="002B2D13" w:rsidRPr="00720B3F" w:rsidRDefault="00CF1662" w:rsidP="00D60069">
            <w:pPr>
              <w:pStyle w:val="ListBullet"/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71140849"/>
                <w:placeholder>
                  <w:docPart w:val="CE6F2F501D8D4CDBAF8BAA28AB4D070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7850A2F3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90829446"/>
                <w:placeholder>
                  <w:docPart w:val="9F2BAD927FA44A95BAED277300F14F3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4888356B" w14:textId="77777777" w:rsidR="002B2D13" w:rsidRPr="00720B3F" w:rsidRDefault="00CF1662" w:rsidP="00D60069">
            <w:pPr>
              <w:spacing w:after="8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54030449"/>
                <w:placeholder>
                  <w:docPart w:val="679BE442E50344D7A24FD7391FAEBC9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720B3F">
                  <w:rPr>
                    <w:rFonts w:ascii="Calibri" w:hAnsi="Calibri" w:cs="Calibri"/>
                    <w:sz w:val="22"/>
                  </w:rPr>
                  <w:t>Enter deadline here</w:t>
                </w:r>
              </w:sdtContent>
            </w:sdt>
          </w:p>
        </w:tc>
      </w:tr>
    </w:tbl>
    <w:bookmarkEnd w:id="1"/>
    <w:p w14:paraId="17D1CAF0" w14:textId="77777777" w:rsidR="002B2D13" w:rsidRPr="00720B3F" w:rsidRDefault="00CF1662">
      <w:pPr>
        <w:pStyle w:val="Heading1"/>
        <w:rPr>
          <w:rFonts w:ascii="Calibri" w:hAnsi="Calibri" w:cs="Calibri"/>
          <w:sz w:val="36"/>
        </w:rPr>
      </w:pPr>
      <w:sdt>
        <w:sdtPr>
          <w:rPr>
            <w:rFonts w:ascii="Calibri" w:hAnsi="Calibri" w:cs="Calibri"/>
            <w:sz w:val="36"/>
          </w:rPr>
          <w:id w:val="-1794281877"/>
          <w:placeholder>
            <w:docPart w:val="98E74CCF36C444D0A4601179310B58AB"/>
          </w:placeholder>
          <w:temporary/>
          <w:showingPlcHdr/>
          <w15:appearance w15:val="hidden"/>
        </w:sdtPr>
        <w:sdtEndPr/>
        <w:sdtContent>
          <w:r w:rsidR="006344A8" w:rsidRPr="00720B3F">
            <w:rPr>
              <w:rFonts w:ascii="Calibri" w:hAnsi="Calibri" w:cs="Calibri"/>
              <w:sz w:val="36"/>
            </w:rPr>
            <w:t>Other Information</w:t>
          </w:r>
        </w:sdtContent>
      </w:sdt>
    </w:p>
    <w:p w14:paraId="04817E0D" w14:textId="77777777" w:rsidR="002B2D13" w:rsidRPr="00720B3F" w:rsidRDefault="00CF1662">
      <w:pPr>
        <w:pStyle w:val="Heading4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633520843"/>
          <w:placeholder>
            <w:docPart w:val="961D03E7C99D49E0A8BDDA9A9D6BCE12"/>
          </w:placeholder>
          <w:temporary/>
          <w:showingPlcHdr/>
          <w15:appearance w15:val="hidden"/>
        </w:sdtPr>
        <w:sdtEndPr/>
        <w:sdtContent>
          <w:r w:rsidR="006344A8" w:rsidRPr="00720B3F">
            <w:rPr>
              <w:rFonts w:ascii="Calibri" w:hAnsi="Calibri" w:cs="Calibri"/>
              <w:sz w:val="22"/>
            </w:rPr>
            <w:t>Special notes:</w:t>
          </w:r>
        </w:sdtContent>
      </w:sdt>
    </w:p>
    <w:sdt>
      <w:sdtPr>
        <w:rPr>
          <w:rFonts w:ascii="Calibri" w:hAnsi="Calibri" w:cs="Calibri"/>
          <w:sz w:val="22"/>
        </w:rPr>
        <w:id w:val="1689711322"/>
        <w:placeholder>
          <w:docPart w:val="D9168A8F6E764905B5B7C6212C2379D2"/>
        </w:placeholder>
        <w:temporary/>
        <w:showingPlcHdr/>
        <w15:appearance w15:val="hidden"/>
      </w:sdtPr>
      <w:sdtEndPr/>
      <w:sdtContent>
        <w:p w14:paraId="76CD5D5C" w14:textId="77777777" w:rsidR="002B2D13" w:rsidRPr="00720B3F" w:rsidRDefault="006344A8">
          <w:pPr>
            <w:rPr>
              <w:rFonts w:ascii="Calibri" w:hAnsi="Calibri" w:cs="Calibri"/>
              <w:sz w:val="22"/>
            </w:rPr>
          </w:pPr>
          <w:r w:rsidRPr="00720B3F">
            <w:rPr>
              <w:rFonts w:ascii="Calibri" w:hAnsi="Calibri" w:cs="Calibri"/>
              <w:sz w:val="22"/>
            </w:rPr>
            <w:t>Enter any special notes here.</w:t>
          </w:r>
        </w:p>
      </w:sdtContent>
    </w:sdt>
    <w:p w14:paraId="1C76ADC2" w14:textId="77777777" w:rsidR="00E46A98" w:rsidRDefault="00E46A98">
      <w:pPr>
        <w:rPr>
          <w:rFonts w:ascii="Calibri" w:hAnsi="Calibri" w:cs="Calibri"/>
          <w:b/>
          <w:sz w:val="22"/>
        </w:rPr>
      </w:pPr>
    </w:p>
    <w:p w14:paraId="34974191" w14:textId="451046BE" w:rsidR="003C2F5B" w:rsidRPr="00720B3F" w:rsidRDefault="003C2F5B">
      <w:pPr>
        <w:rPr>
          <w:rFonts w:ascii="Calibri" w:hAnsi="Calibri" w:cs="Calibri"/>
          <w:sz w:val="22"/>
        </w:rPr>
      </w:pPr>
      <w:r w:rsidRPr="00720B3F">
        <w:rPr>
          <w:rFonts w:ascii="Calibri" w:hAnsi="Calibri" w:cs="Calibri"/>
          <w:b/>
          <w:sz w:val="22"/>
        </w:rPr>
        <w:t xml:space="preserve">Next Meeting: </w:t>
      </w:r>
      <w:r w:rsidRPr="00720B3F">
        <w:rPr>
          <w:rFonts w:ascii="Calibri" w:hAnsi="Calibri" w:cs="Calibri"/>
          <w:sz w:val="22"/>
        </w:rPr>
        <w:t xml:space="preserve">  Date/Time</w:t>
      </w:r>
    </w:p>
    <w:p w14:paraId="43AE0E9B" w14:textId="77777777" w:rsidR="00A26E01" w:rsidRPr="00720B3F" w:rsidRDefault="00A26E01">
      <w:pPr>
        <w:rPr>
          <w:rFonts w:ascii="Calibri" w:hAnsi="Calibri" w:cs="Calibri"/>
          <w:sz w:val="22"/>
        </w:rPr>
      </w:pPr>
    </w:p>
    <w:p w14:paraId="0C0B9647" w14:textId="77777777" w:rsidR="003C2F5B" w:rsidRPr="00720B3F" w:rsidRDefault="003C2F5B">
      <w:pPr>
        <w:rPr>
          <w:rFonts w:ascii="Calibri" w:hAnsi="Calibri" w:cs="Calibri"/>
          <w:b/>
          <w:sz w:val="22"/>
        </w:rPr>
      </w:pPr>
      <w:r w:rsidRPr="00720B3F">
        <w:rPr>
          <w:rFonts w:ascii="Calibri" w:hAnsi="Calibri" w:cs="Calibri"/>
          <w:b/>
          <w:sz w:val="22"/>
        </w:rPr>
        <w:t>Agenda items for next meeting:</w:t>
      </w:r>
    </w:p>
    <w:p w14:paraId="3390D4BF" w14:textId="77777777" w:rsidR="003C2F5B" w:rsidRPr="00720B3F" w:rsidRDefault="003C2F5B" w:rsidP="003C2F5B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</w:rPr>
      </w:pPr>
      <w:r w:rsidRPr="00720B3F">
        <w:rPr>
          <w:rFonts w:ascii="Calibri" w:hAnsi="Calibri" w:cs="Calibri"/>
          <w:sz w:val="22"/>
        </w:rPr>
        <w:t>Enter agenda item here</w:t>
      </w:r>
    </w:p>
    <w:p w14:paraId="563E6AA4" w14:textId="77777777" w:rsidR="003C2F5B" w:rsidRPr="00720B3F" w:rsidRDefault="003C2F5B" w:rsidP="006E4889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</w:rPr>
      </w:pPr>
      <w:r w:rsidRPr="00E46A98">
        <w:rPr>
          <w:rFonts w:ascii="Calibri" w:hAnsi="Calibri" w:cs="Calibri"/>
          <w:sz w:val="22"/>
        </w:rPr>
        <w:t>Enter agenda item here</w:t>
      </w:r>
      <w:bookmarkStart w:id="6" w:name="_GoBack"/>
      <w:bookmarkEnd w:id="6"/>
    </w:p>
    <w:sectPr w:rsidR="003C2F5B" w:rsidRPr="00720B3F">
      <w:footerReference w:type="default" r:id="rId12"/>
      <w:footerReference w:type="first" r:id="rId13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5149" w14:textId="77777777" w:rsidR="00CF1662" w:rsidRDefault="00CF1662">
      <w:pPr>
        <w:spacing w:before="0" w:after="0"/>
      </w:pPr>
      <w:r>
        <w:separator/>
      </w:r>
    </w:p>
  </w:endnote>
  <w:endnote w:type="continuationSeparator" w:id="0">
    <w:p w14:paraId="6D9B2400" w14:textId="77777777" w:rsidR="00CF1662" w:rsidRDefault="00CF16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6CB19" w14:textId="74FC09AA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11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EF19CC" w14:textId="1BE5F9CB" w:rsidR="00AA0BA7" w:rsidRDefault="00AA0BA7" w:rsidP="00AA0BA7">
            <w:pPr>
              <w:pStyle w:val="Footer"/>
            </w:pPr>
            <w:r>
              <w:t xml:space="preserve">Project Title: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E40D13" w14:textId="03AF0933" w:rsidR="004D7546" w:rsidRDefault="004D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F8E2" w14:textId="77777777" w:rsidR="00CF1662" w:rsidRDefault="00CF1662">
      <w:pPr>
        <w:spacing w:before="0" w:after="0"/>
      </w:pPr>
      <w:r>
        <w:separator/>
      </w:r>
    </w:p>
  </w:footnote>
  <w:footnote w:type="continuationSeparator" w:id="0">
    <w:p w14:paraId="1E741D42" w14:textId="77777777" w:rsidR="00CF1662" w:rsidRDefault="00CF16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2C2C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193252"/>
    <w:multiLevelType w:val="hybridMultilevel"/>
    <w:tmpl w:val="4B2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77FC"/>
    <w:multiLevelType w:val="hybridMultilevel"/>
    <w:tmpl w:val="8AA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7947"/>
    <w:multiLevelType w:val="hybridMultilevel"/>
    <w:tmpl w:val="1A5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B4"/>
    <w:rsid w:val="001E0877"/>
    <w:rsid w:val="002B2D13"/>
    <w:rsid w:val="00312F26"/>
    <w:rsid w:val="00327EAC"/>
    <w:rsid w:val="0034721D"/>
    <w:rsid w:val="003C2F5B"/>
    <w:rsid w:val="003D5BF7"/>
    <w:rsid w:val="003F257D"/>
    <w:rsid w:val="004D7546"/>
    <w:rsid w:val="005A7328"/>
    <w:rsid w:val="005C5AB4"/>
    <w:rsid w:val="00623891"/>
    <w:rsid w:val="006344A8"/>
    <w:rsid w:val="00720B3F"/>
    <w:rsid w:val="00734EEC"/>
    <w:rsid w:val="007F04FA"/>
    <w:rsid w:val="008303BE"/>
    <w:rsid w:val="00A26E01"/>
    <w:rsid w:val="00AA0BA7"/>
    <w:rsid w:val="00CF1662"/>
    <w:rsid w:val="00D60069"/>
    <w:rsid w:val="00D62E01"/>
    <w:rsid w:val="00D661EE"/>
    <w:rsid w:val="00DD4B70"/>
    <w:rsid w:val="00E048B4"/>
    <w:rsid w:val="00E46A98"/>
    <w:rsid w:val="00F434DD"/>
    <w:rsid w:val="00F5282A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7C633"/>
  <w15:docId w15:val="{AAFB05FB-8FB8-4A05-928C-0FE5233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3C2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0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EF84767914FE6AECF4179C538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D8D3-18AF-4BEF-A1EC-30F3336C2A95}"/>
      </w:docPartPr>
      <w:docPartBody>
        <w:p w:rsidR="0095331B" w:rsidRDefault="0095331B">
          <w:pPr>
            <w:pStyle w:val="FC4EF84767914FE6AECF4179C5383028"/>
          </w:pPr>
          <w:r>
            <w:t>Team Meeting</w:t>
          </w:r>
        </w:p>
      </w:docPartBody>
    </w:docPart>
    <w:docPart>
      <w:docPartPr>
        <w:name w:val="98507E50B62C405387FBD2E86261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6A44-0237-45F3-A371-093CF0ED8B81}"/>
      </w:docPartPr>
      <w:docPartBody>
        <w:p w:rsidR="0095331B" w:rsidRDefault="0095331B">
          <w:pPr>
            <w:pStyle w:val="98507E50B62C405387FBD2E862617172"/>
          </w:pPr>
          <w:r>
            <w:t>Date</w:t>
          </w:r>
        </w:p>
      </w:docPartBody>
    </w:docPart>
    <w:docPart>
      <w:docPartPr>
        <w:name w:val="0C26E657507F4EF09690E441FA9D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7B3B-B04A-4D60-B1EF-68FC01DB9E92}"/>
      </w:docPartPr>
      <w:docPartBody>
        <w:p w:rsidR="0095331B" w:rsidRDefault="0095331B">
          <w:pPr>
            <w:pStyle w:val="0C26E657507F4EF09690E441FA9DB496"/>
          </w:pPr>
          <w:r>
            <w:t>Time</w:t>
          </w:r>
        </w:p>
      </w:docPartBody>
    </w:docPart>
    <w:docPart>
      <w:docPartPr>
        <w:name w:val="2F568C06BD2D4291A5AE16239654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C1C9-3258-4ACD-80D9-E8562A6C5D35}"/>
      </w:docPartPr>
      <w:docPartBody>
        <w:p w:rsidR="0095331B" w:rsidRDefault="0095331B">
          <w:pPr>
            <w:pStyle w:val="2F568C06BD2D4291A5AE1623965410FC"/>
          </w:pPr>
          <w:r>
            <w:t>Location</w:t>
          </w:r>
        </w:p>
      </w:docPartBody>
    </w:docPart>
    <w:docPart>
      <w:docPartPr>
        <w:name w:val="6AC45ECBD2A9441C8847055647C3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E5CF-506E-4FF3-847A-9D4BA77B0A35}"/>
      </w:docPartPr>
      <w:docPartBody>
        <w:p w:rsidR="0095331B" w:rsidRDefault="0095331B">
          <w:pPr>
            <w:pStyle w:val="6AC45ECBD2A9441C8847055647C33BF1"/>
          </w:pPr>
          <w:r>
            <w:t>Attendees:</w:t>
          </w:r>
        </w:p>
      </w:docPartBody>
    </w:docPart>
    <w:docPart>
      <w:docPartPr>
        <w:name w:val="80D0EBB8184D459DB76DFFE63FA3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CAC4-CD50-41B6-8148-401DED8D64DE}"/>
      </w:docPartPr>
      <w:docPartBody>
        <w:p w:rsidR="0095331B" w:rsidRDefault="0095331B">
          <w:pPr>
            <w:pStyle w:val="80D0EBB8184D459DB76DFFE63FA342E9"/>
          </w:pPr>
          <w:r>
            <w:t>Enter attendees here</w:t>
          </w:r>
        </w:p>
      </w:docPartBody>
    </w:docPart>
    <w:docPart>
      <w:docPartPr>
        <w:name w:val="45BC32C7CD6E41E786AD597FD968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B9BF-59D4-409A-990D-B43C96980477}"/>
      </w:docPartPr>
      <w:docPartBody>
        <w:p w:rsidR="0095331B" w:rsidRDefault="0095331B">
          <w:pPr>
            <w:pStyle w:val="45BC32C7CD6E41E786AD597FD968053C"/>
          </w:pPr>
          <w:r>
            <w:t>Minutes</w:t>
          </w:r>
        </w:p>
      </w:docPartBody>
    </w:docPart>
    <w:docPart>
      <w:docPartPr>
        <w:name w:val="6085FE6364404877B2B8F1FA8B31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DFA7-9726-4E01-A3EA-959967BDDE68}"/>
      </w:docPartPr>
      <w:docPartBody>
        <w:p w:rsidR="0095331B" w:rsidRDefault="0095331B">
          <w:pPr>
            <w:pStyle w:val="6085FE6364404877B2B8F1FA8B3177D9"/>
          </w:pPr>
          <w:r>
            <w:t>Discussion:</w:t>
          </w:r>
        </w:p>
      </w:docPartBody>
    </w:docPart>
    <w:docPart>
      <w:docPartPr>
        <w:name w:val="FDC96C4FFDC94478BB6A22E0128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481F-6B44-43EF-8A4D-928F2C187592}"/>
      </w:docPartPr>
      <w:docPartBody>
        <w:p w:rsidR="0095331B" w:rsidRDefault="0095331B">
          <w:pPr>
            <w:pStyle w:val="FDC96C4FFDC94478BB6A22E0128256B7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52374778C3CB44228C01BFAE95A7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088A-EA45-425F-B62E-A726C4370D4E}"/>
      </w:docPartPr>
      <w:docPartBody>
        <w:p w:rsidR="0095331B" w:rsidRDefault="0095331B">
          <w:pPr>
            <w:pStyle w:val="52374778C3CB44228C01BFAE95A77EEC"/>
          </w:pPr>
          <w:r>
            <w:t>Enter conclusions here.</w:t>
          </w:r>
        </w:p>
      </w:docPartBody>
    </w:docPart>
    <w:docPart>
      <w:docPartPr>
        <w:name w:val="22FA9523E38649818C9D23729BFF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F212-0AAF-4C08-AD1A-D80125E396BB}"/>
      </w:docPartPr>
      <w:docPartBody>
        <w:p w:rsidR="0095331B" w:rsidRDefault="0095331B">
          <w:pPr>
            <w:pStyle w:val="22FA9523E38649818C9D23729BFF9F25"/>
          </w:pPr>
          <w:r>
            <w:t>Action items</w:t>
          </w:r>
        </w:p>
      </w:docPartBody>
    </w:docPart>
    <w:docPart>
      <w:docPartPr>
        <w:name w:val="9DAEAF24E6884578A6F0E8D5C81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AB71-45B9-4D15-8CEC-7DB51C8F80F2}"/>
      </w:docPartPr>
      <w:docPartBody>
        <w:p w:rsidR="0095331B" w:rsidRDefault="0095331B">
          <w:pPr>
            <w:pStyle w:val="9DAEAF24E6884578A6F0E8D5C81F5692"/>
          </w:pPr>
          <w:r>
            <w:t>Person responsible</w:t>
          </w:r>
        </w:p>
      </w:docPartBody>
    </w:docPart>
    <w:docPart>
      <w:docPartPr>
        <w:name w:val="8E5DC1D9AAFE4544BFCC3244AD6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D0CE-7186-49F6-B135-259F9C967340}"/>
      </w:docPartPr>
      <w:docPartBody>
        <w:p w:rsidR="0095331B" w:rsidRDefault="0095331B">
          <w:pPr>
            <w:pStyle w:val="8E5DC1D9AAFE4544BFCC3244AD65823B"/>
          </w:pPr>
          <w:r>
            <w:t>Deadline</w:t>
          </w:r>
        </w:p>
      </w:docPartBody>
    </w:docPart>
    <w:docPart>
      <w:docPartPr>
        <w:name w:val="1D44A07FEE114E3C9CC9D36D7002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A2BA-2892-42AF-AB5C-1917F238F1DD}"/>
      </w:docPartPr>
      <w:docPartBody>
        <w:p w:rsidR="0095331B" w:rsidRDefault="0095331B">
          <w:pPr>
            <w:pStyle w:val="1D44A07FEE114E3C9CC9D36D70026CB6"/>
          </w:pPr>
          <w:r>
            <w:t>Enter action items here</w:t>
          </w:r>
        </w:p>
      </w:docPartBody>
    </w:docPart>
    <w:docPart>
      <w:docPartPr>
        <w:name w:val="7E4F3B2388D042959C030E68DAED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66CD-C01B-4720-8833-C00868295C27}"/>
      </w:docPartPr>
      <w:docPartBody>
        <w:p w:rsidR="0095331B" w:rsidRDefault="0095331B">
          <w:pPr>
            <w:pStyle w:val="7E4F3B2388D042959C030E68DAEDD8C4"/>
          </w:pPr>
          <w:r>
            <w:t>Enter person responsible here</w:t>
          </w:r>
        </w:p>
      </w:docPartBody>
    </w:docPart>
    <w:docPart>
      <w:docPartPr>
        <w:name w:val="EE1D513B227141888A01318BD3D0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6F2-57B9-4CC3-A1ED-18479CF99FC7}"/>
      </w:docPartPr>
      <w:docPartBody>
        <w:p w:rsidR="0095331B" w:rsidRDefault="0095331B">
          <w:pPr>
            <w:pStyle w:val="EE1D513B227141888A01318BD3D09C7B"/>
          </w:pPr>
          <w:r>
            <w:t>Enter deadline here</w:t>
          </w:r>
        </w:p>
      </w:docPartBody>
    </w:docPart>
    <w:docPart>
      <w:docPartPr>
        <w:name w:val="91DB8517A8F84B71B00284A465AB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B57A-ABE7-423B-90BE-E51DCB25EDF6}"/>
      </w:docPartPr>
      <w:docPartBody>
        <w:p w:rsidR="0095331B" w:rsidRDefault="0095331B">
          <w:pPr>
            <w:pStyle w:val="91DB8517A8F84B71B00284A465AB66A2"/>
          </w:pPr>
          <w:r>
            <w:t>Enter action items here</w:t>
          </w:r>
        </w:p>
      </w:docPartBody>
    </w:docPart>
    <w:docPart>
      <w:docPartPr>
        <w:name w:val="6D893A69D7D74CFF95F99162B88B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E663-7C73-44F0-AFB6-DC65CB389AAF}"/>
      </w:docPartPr>
      <w:docPartBody>
        <w:p w:rsidR="0095331B" w:rsidRDefault="0095331B">
          <w:pPr>
            <w:pStyle w:val="6D893A69D7D74CFF95F99162B88BA488"/>
          </w:pPr>
          <w:r>
            <w:t>Enter person responsible here</w:t>
          </w:r>
        </w:p>
      </w:docPartBody>
    </w:docPart>
    <w:docPart>
      <w:docPartPr>
        <w:name w:val="A4B9143AC60D4FFD87C5C0D3862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3690-5DDF-4A14-A5FA-9C56AC9114A5}"/>
      </w:docPartPr>
      <w:docPartBody>
        <w:p w:rsidR="0095331B" w:rsidRDefault="0095331B">
          <w:pPr>
            <w:pStyle w:val="A4B9143AC60D4FFD87C5C0D3862F9FEC"/>
          </w:pPr>
          <w:r>
            <w:t>Enter deadline here</w:t>
          </w:r>
        </w:p>
      </w:docPartBody>
    </w:docPart>
    <w:docPart>
      <w:docPartPr>
        <w:name w:val="CE6F2F501D8D4CDBAF8BAA28AB4D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F391-B1F7-4C3C-92C9-DF875A9A3DAF}"/>
      </w:docPartPr>
      <w:docPartBody>
        <w:p w:rsidR="0095331B" w:rsidRDefault="0095331B">
          <w:pPr>
            <w:pStyle w:val="CE6F2F501D8D4CDBAF8BAA28AB4D0705"/>
          </w:pPr>
          <w:r>
            <w:t>Enter action items here</w:t>
          </w:r>
        </w:p>
      </w:docPartBody>
    </w:docPart>
    <w:docPart>
      <w:docPartPr>
        <w:name w:val="9F2BAD927FA44A95BAED277300F1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66D4-C8E7-4E31-87A6-76174EE2C1DC}"/>
      </w:docPartPr>
      <w:docPartBody>
        <w:p w:rsidR="0095331B" w:rsidRDefault="0095331B">
          <w:pPr>
            <w:pStyle w:val="9F2BAD927FA44A95BAED277300F14F3D"/>
          </w:pPr>
          <w:r>
            <w:t>Enter person responsible here</w:t>
          </w:r>
        </w:p>
      </w:docPartBody>
    </w:docPart>
    <w:docPart>
      <w:docPartPr>
        <w:name w:val="679BE442E50344D7A24FD7391FAE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348C-95FC-410D-BD59-D09778E34A9A}"/>
      </w:docPartPr>
      <w:docPartBody>
        <w:p w:rsidR="0095331B" w:rsidRDefault="0095331B">
          <w:pPr>
            <w:pStyle w:val="679BE442E50344D7A24FD7391FAEBC9B"/>
          </w:pPr>
          <w:r>
            <w:t>Enter deadline here</w:t>
          </w:r>
        </w:p>
      </w:docPartBody>
    </w:docPart>
    <w:docPart>
      <w:docPartPr>
        <w:name w:val="98E74CCF36C444D0A4601179310B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8EF8-9C54-4245-B1D9-7EE60CC34E56}"/>
      </w:docPartPr>
      <w:docPartBody>
        <w:p w:rsidR="0095331B" w:rsidRDefault="0095331B">
          <w:pPr>
            <w:pStyle w:val="98E74CCF36C444D0A4601179310B58AB"/>
          </w:pPr>
          <w:r>
            <w:t>Other Information</w:t>
          </w:r>
        </w:p>
      </w:docPartBody>
    </w:docPart>
    <w:docPart>
      <w:docPartPr>
        <w:name w:val="961D03E7C99D49E0A8BDDA9A9D6B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6D4A-9617-48C5-8DB8-3DD1FE0DBE17}"/>
      </w:docPartPr>
      <w:docPartBody>
        <w:p w:rsidR="0095331B" w:rsidRDefault="0095331B">
          <w:pPr>
            <w:pStyle w:val="961D03E7C99D49E0A8BDDA9A9D6BCE12"/>
          </w:pPr>
          <w:r>
            <w:t>Special notes:</w:t>
          </w:r>
        </w:p>
      </w:docPartBody>
    </w:docPart>
    <w:docPart>
      <w:docPartPr>
        <w:name w:val="D9168A8F6E764905B5B7C6212C23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54BE-BD10-41DB-966B-4A13FFB14AF8}"/>
      </w:docPartPr>
      <w:docPartBody>
        <w:p w:rsidR="0095331B" w:rsidRDefault="0095331B">
          <w:pPr>
            <w:pStyle w:val="D9168A8F6E764905B5B7C6212C2379D2"/>
          </w:pPr>
          <w:r>
            <w:t>Enter any special notes here.</w:t>
          </w:r>
        </w:p>
      </w:docPartBody>
    </w:docPart>
    <w:docPart>
      <w:docPartPr>
        <w:name w:val="46670300994640FA8CDDBC4FAE0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A5AA-72B3-4391-AC19-1BEA37905477}"/>
      </w:docPartPr>
      <w:docPartBody>
        <w:p w:rsidR="00B90E9F" w:rsidRDefault="0095331B" w:rsidP="0095331B">
          <w:pPr>
            <w:pStyle w:val="46670300994640FA8CDDBC4FAE014D95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D48F03AB5A5E4F8FB30D85BE6E9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4443-B5AC-4A3F-A5B6-1112B11D88E3}"/>
      </w:docPartPr>
      <w:docPartBody>
        <w:p w:rsidR="00B90E9F" w:rsidRDefault="0095331B" w:rsidP="0095331B">
          <w:pPr>
            <w:pStyle w:val="D48F03AB5A5E4F8FB30D85BE6E996D5C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96239EB029AF40A1922C361C011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5483-38CF-477E-BA72-24251E4D6744}"/>
      </w:docPartPr>
      <w:docPartBody>
        <w:p w:rsidR="00B90E9F" w:rsidRDefault="0095331B" w:rsidP="0095331B">
          <w:pPr>
            <w:pStyle w:val="96239EB029AF40A1922C361C011839C3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3952320753364EFBA862C76577E8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29EE-62CC-4164-B1D3-E875B1654958}"/>
      </w:docPartPr>
      <w:docPartBody>
        <w:p w:rsidR="00B90E9F" w:rsidRDefault="0095331B" w:rsidP="0095331B">
          <w:pPr>
            <w:pStyle w:val="3952320753364EFBA862C76577E8E78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D95A-F6E4-4D11-9137-D544E114A868}"/>
      </w:docPartPr>
      <w:docPartBody>
        <w:p w:rsidR="00B90E9F" w:rsidRDefault="0095331B">
          <w:r w:rsidRPr="00925A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B"/>
    <w:rsid w:val="0064141C"/>
    <w:rsid w:val="0095331B"/>
    <w:rsid w:val="00B90E9F"/>
    <w:rsid w:val="00C051E5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EF84767914FE6AECF4179C5383028">
    <w:name w:val="FC4EF84767914FE6AECF4179C5383028"/>
  </w:style>
  <w:style w:type="paragraph" w:customStyle="1" w:styleId="98507E50B62C405387FBD2E862617172">
    <w:name w:val="98507E50B62C405387FBD2E862617172"/>
  </w:style>
  <w:style w:type="paragraph" w:customStyle="1" w:styleId="0C26E657507F4EF09690E441FA9DB496">
    <w:name w:val="0C26E657507F4EF09690E441FA9DB496"/>
  </w:style>
  <w:style w:type="paragraph" w:customStyle="1" w:styleId="2F568C06BD2D4291A5AE1623965410FC">
    <w:name w:val="2F568C06BD2D4291A5AE1623965410FC"/>
  </w:style>
  <w:style w:type="paragraph" w:customStyle="1" w:styleId="ACB777700FDC48B08A005BFD61A9FA2A">
    <w:name w:val="ACB777700FDC48B08A005BFD61A9FA2A"/>
  </w:style>
  <w:style w:type="paragraph" w:customStyle="1" w:styleId="298255B9A2D34B2B9D081747FD3B8E7D">
    <w:name w:val="298255B9A2D34B2B9D081747FD3B8E7D"/>
  </w:style>
  <w:style w:type="paragraph" w:customStyle="1" w:styleId="3D115647DB85432198DBD5D8DAEA660E">
    <w:name w:val="3D115647DB85432198DBD5D8DAEA660E"/>
  </w:style>
  <w:style w:type="paragraph" w:customStyle="1" w:styleId="8AFBA2A1C65248D6BF6D6699F1559D22">
    <w:name w:val="8AFBA2A1C65248D6BF6D6699F1559D22"/>
  </w:style>
  <w:style w:type="paragraph" w:customStyle="1" w:styleId="733A28A3132346D8B54CCD197270C19F">
    <w:name w:val="733A28A3132346D8B54CCD197270C19F"/>
  </w:style>
  <w:style w:type="paragraph" w:customStyle="1" w:styleId="2C654C5EFE86441FBDD0EB615B10134A">
    <w:name w:val="2C654C5EFE86441FBDD0EB615B10134A"/>
  </w:style>
  <w:style w:type="paragraph" w:customStyle="1" w:styleId="AA879FD990464500B2AF82107676DF8B">
    <w:name w:val="AA879FD990464500B2AF82107676DF8B"/>
  </w:style>
  <w:style w:type="paragraph" w:customStyle="1" w:styleId="40EE079540AF49B2BE202726F40411C9">
    <w:name w:val="40EE079540AF49B2BE202726F40411C9"/>
  </w:style>
  <w:style w:type="paragraph" w:customStyle="1" w:styleId="43332726EB4C4B3E8B7696423F9B6260">
    <w:name w:val="43332726EB4C4B3E8B7696423F9B6260"/>
  </w:style>
  <w:style w:type="paragraph" w:customStyle="1" w:styleId="E7C394D80BB241018D33BCBAD4C83076">
    <w:name w:val="E7C394D80BB241018D33BCBAD4C83076"/>
  </w:style>
  <w:style w:type="paragraph" w:customStyle="1" w:styleId="6AC45ECBD2A9441C8847055647C33BF1">
    <w:name w:val="6AC45ECBD2A9441C8847055647C33BF1"/>
  </w:style>
  <w:style w:type="paragraph" w:customStyle="1" w:styleId="80D0EBB8184D459DB76DFFE63FA342E9">
    <w:name w:val="80D0EBB8184D459DB76DFFE63FA342E9"/>
  </w:style>
  <w:style w:type="paragraph" w:customStyle="1" w:styleId="A55515BA74C54C1CA525ACA7EB4C7309">
    <w:name w:val="A55515BA74C54C1CA525ACA7EB4C7309"/>
  </w:style>
  <w:style w:type="paragraph" w:customStyle="1" w:styleId="5F8F711A701F4E3B8EFFF1E40EB688FE">
    <w:name w:val="5F8F711A701F4E3B8EFFF1E40EB688FE"/>
  </w:style>
  <w:style w:type="paragraph" w:customStyle="1" w:styleId="2199A2375D6646F4A24CDAB37E89A187">
    <w:name w:val="2199A2375D6646F4A24CDAB37E89A187"/>
  </w:style>
  <w:style w:type="paragraph" w:customStyle="1" w:styleId="92B676E6CA174F2F82E0761540980BF9">
    <w:name w:val="92B676E6CA174F2F82E0761540980BF9"/>
  </w:style>
  <w:style w:type="paragraph" w:customStyle="1" w:styleId="45BC32C7CD6E41E786AD597FD968053C">
    <w:name w:val="45BC32C7CD6E41E786AD597FD968053C"/>
  </w:style>
  <w:style w:type="paragraph" w:customStyle="1" w:styleId="BE61B393F4C84C6E961E521412BD4C1C">
    <w:name w:val="BE61B393F4C84C6E961E521412BD4C1C"/>
  </w:style>
  <w:style w:type="paragraph" w:customStyle="1" w:styleId="C0ECF937A9DB4E18B9382CF3B1FAFB1D">
    <w:name w:val="C0ECF937A9DB4E18B9382CF3B1FAFB1D"/>
  </w:style>
  <w:style w:type="paragraph" w:customStyle="1" w:styleId="7AE32E07477240B69A440F457333F85A">
    <w:name w:val="7AE32E07477240B69A440F457333F85A"/>
  </w:style>
  <w:style w:type="paragraph" w:customStyle="1" w:styleId="75B7CCB53FFF4AB6A1A277C1925D3DF8">
    <w:name w:val="75B7CCB53FFF4AB6A1A277C1925D3DF8"/>
  </w:style>
  <w:style w:type="paragraph" w:customStyle="1" w:styleId="6085FE6364404877B2B8F1FA8B3177D9">
    <w:name w:val="6085FE6364404877B2B8F1FA8B3177D9"/>
  </w:style>
  <w:style w:type="paragraph" w:customStyle="1" w:styleId="FDC96C4FFDC94478BB6A22E0128256B7">
    <w:name w:val="FDC96C4FFDC94478BB6A22E0128256B7"/>
  </w:style>
  <w:style w:type="paragraph" w:customStyle="1" w:styleId="5AAAE907C2B44BBDA987624FA49B9FC5">
    <w:name w:val="5AAAE907C2B44BBDA987624FA49B9FC5"/>
  </w:style>
  <w:style w:type="paragraph" w:customStyle="1" w:styleId="52374778C3CB44228C01BFAE95A77EEC">
    <w:name w:val="52374778C3CB44228C01BFAE95A77EEC"/>
  </w:style>
  <w:style w:type="paragraph" w:customStyle="1" w:styleId="22FA9523E38649818C9D23729BFF9F25">
    <w:name w:val="22FA9523E38649818C9D23729BFF9F25"/>
  </w:style>
  <w:style w:type="paragraph" w:customStyle="1" w:styleId="9DAEAF24E6884578A6F0E8D5C81F5692">
    <w:name w:val="9DAEAF24E6884578A6F0E8D5C81F5692"/>
  </w:style>
  <w:style w:type="paragraph" w:customStyle="1" w:styleId="8E5DC1D9AAFE4544BFCC3244AD65823B">
    <w:name w:val="8E5DC1D9AAFE4544BFCC3244AD65823B"/>
  </w:style>
  <w:style w:type="paragraph" w:customStyle="1" w:styleId="1D44A07FEE114E3C9CC9D36D70026CB6">
    <w:name w:val="1D44A07FEE114E3C9CC9D36D70026CB6"/>
  </w:style>
  <w:style w:type="paragraph" w:customStyle="1" w:styleId="7E4F3B2388D042959C030E68DAEDD8C4">
    <w:name w:val="7E4F3B2388D042959C030E68DAEDD8C4"/>
  </w:style>
  <w:style w:type="paragraph" w:customStyle="1" w:styleId="EE1D513B227141888A01318BD3D09C7B">
    <w:name w:val="EE1D513B227141888A01318BD3D09C7B"/>
  </w:style>
  <w:style w:type="paragraph" w:customStyle="1" w:styleId="91DB8517A8F84B71B00284A465AB66A2">
    <w:name w:val="91DB8517A8F84B71B00284A465AB66A2"/>
  </w:style>
  <w:style w:type="paragraph" w:customStyle="1" w:styleId="6D893A69D7D74CFF95F99162B88BA488">
    <w:name w:val="6D893A69D7D74CFF95F99162B88BA488"/>
  </w:style>
  <w:style w:type="paragraph" w:customStyle="1" w:styleId="A4B9143AC60D4FFD87C5C0D3862F9FEC">
    <w:name w:val="A4B9143AC60D4FFD87C5C0D3862F9FEC"/>
  </w:style>
  <w:style w:type="paragraph" w:customStyle="1" w:styleId="CE6F2F501D8D4CDBAF8BAA28AB4D0705">
    <w:name w:val="CE6F2F501D8D4CDBAF8BAA28AB4D0705"/>
  </w:style>
  <w:style w:type="paragraph" w:customStyle="1" w:styleId="9F2BAD927FA44A95BAED277300F14F3D">
    <w:name w:val="9F2BAD927FA44A95BAED277300F14F3D"/>
  </w:style>
  <w:style w:type="paragraph" w:customStyle="1" w:styleId="679BE442E50344D7A24FD7391FAEBC9B">
    <w:name w:val="679BE442E50344D7A24FD7391FAEBC9B"/>
  </w:style>
  <w:style w:type="paragraph" w:customStyle="1" w:styleId="6828971503294FC6928F4C1AA70880D6">
    <w:name w:val="6828971503294FC6928F4C1AA70880D6"/>
  </w:style>
  <w:style w:type="paragraph" w:customStyle="1" w:styleId="9559716FB6C440789E919925570B2468">
    <w:name w:val="9559716FB6C440789E919925570B2468"/>
  </w:style>
  <w:style w:type="paragraph" w:customStyle="1" w:styleId="8E2CA5B53A1D4A17BDADBEC4B2262133">
    <w:name w:val="8E2CA5B53A1D4A17BDADBEC4B2262133"/>
  </w:style>
  <w:style w:type="paragraph" w:customStyle="1" w:styleId="BAF8C7BD0E924D0DB8673F3053BCB43E">
    <w:name w:val="BAF8C7BD0E924D0DB8673F3053BCB43E"/>
  </w:style>
  <w:style w:type="paragraph" w:customStyle="1" w:styleId="67A2696B12E04830AEE94ADDBF0E91A9">
    <w:name w:val="67A2696B12E04830AEE94ADDBF0E91A9"/>
  </w:style>
  <w:style w:type="paragraph" w:customStyle="1" w:styleId="856248E5AA5D45F9AC55A08D347672AC">
    <w:name w:val="856248E5AA5D45F9AC55A08D347672AC"/>
  </w:style>
  <w:style w:type="paragraph" w:customStyle="1" w:styleId="F3E5D2D6B616496D9A1D9CA138BB2A34">
    <w:name w:val="F3E5D2D6B616496D9A1D9CA138BB2A34"/>
  </w:style>
  <w:style w:type="paragraph" w:customStyle="1" w:styleId="095F197EDD8545B6AC1F396482260A67">
    <w:name w:val="095F197EDD8545B6AC1F396482260A67"/>
  </w:style>
  <w:style w:type="paragraph" w:customStyle="1" w:styleId="D683B34D8510460799C7937AECED52D6">
    <w:name w:val="D683B34D8510460799C7937AECED52D6"/>
  </w:style>
  <w:style w:type="paragraph" w:customStyle="1" w:styleId="804D20E51E8C4374B2215CCA828ACD9C">
    <w:name w:val="804D20E51E8C4374B2215CCA828ACD9C"/>
  </w:style>
  <w:style w:type="paragraph" w:customStyle="1" w:styleId="DD1EC50B57D841E5A32D7DF55CCE92FE">
    <w:name w:val="DD1EC50B57D841E5A32D7DF55CCE92FE"/>
  </w:style>
  <w:style w:type="paragraph" w:customStyle="1" w:styleId="E957395722944590AD62C2AC0428B69F">
    <w:name w:val="E957395722944590AD62C2AC0428B69F"/>
  </w:style>
  <w:style w:type="paragraph" w:customStyle="1" w:styleId="8C9A8EB8093947EF81FAB6DA5329EB05">
    <w:name w:val="8C9A8EB8093947EF81FAB6DA5329EB05"/>
  </w:style>
  <w:style w:type="paragraph" w:customStyle="1" w:styleId="37C761A27F024F74AEF3651C4A5E713A">
    <w:name w:val="37C761A27F024F74AEF3651C4A5E713A"/>
  </w:style>
  <w:style w:type="paragraph" w:customStyle="1" w:styleId="4DD6C5AB93534DD480848A4E5EA78142">
    <w:name w:val="4DD6C5AB93534DD480848A4E5EA78142"/>
  </w:style>
  <w:style w:type="paragraph" w:customStyle="1" w:styleId="7E42731584A647DA812C402992C76033">
    <w:name w:val="7E42731584A647DA812C402992C76033"/>
  </w:style>
  <w:style w:type="paragraph" w:customStyle="1" w:styleId="4D5A94E94B354639B29BC4A6F13B9B1B">
    <w:name w:val="4D5A94E94B354639B29BC4A6F13B9B1B"/>
  </w:style>
  <w:style w:type="paragraph" w:customStyle="1" w:styleId="DA1379F3C47C4DB59E51CC6A6FD06C80">
    <w:name w:val="DA1379F3C47C4DB59E51CC6A6FD06C80"/>
  </w:style>
  <w:style w:type="paragraph" w:customStyle="1" w:styleId="62E1788BCA584D93A92A3991D358686D">
    <w:name w:val="62E1788BCA584D93A92A3991D358686D"/>
  </w:style>
  <w:style w:type="paragraph" w:customStyle="1" w:styleId="B668DD4F29AE413DBAA4C46A7CE418E0">
    <w:name w:val="B668DD4F29AE413DBAA4C46A7CE418E0"/>
  </w:style>
  <w:style w:type="paragraph" w:customStyle="1" w:styleId="E68292B34F344D4895C3023B5E33ED1A">
    <w:name w:val="E68292B34F344D4895C3023B5E33ED1A"/>
  </w:style>
  <w:style w:type="paragraph" w:customStyle="1" w:styleId="7A731317CEC744EC9EDED592C8644E09">
    <w:name w:val="7A731317CEC744EC9EDED592C8644E09"/>
  </w:style>
  <w:style w:type="paragraph" w:customStyle="1" w:styleId="1350B84F6C28421DB4EF8E01149A963D">
    <w:name w:val="1350B84F6C28421DB4EF8E01149A963D"/>
  </w:style>
  <w:style w:type="paragraph" w:customStyle="1" w:styleId="F5ED5A096F734B43BB3E954D242C5FD9">
    <w:name w:val="F5ED5A096F734B43BB3E954D242C5FD9"/>
  </w:style>
  <w:style w:type="paragraph" w:customStyle="1" w:styleId="0A7DBC01A84C4ED29DB7A3D40F37526B">
    <w:name w:val="0A7DBC01A84C4ED29DB7A3D40F37526B"/>
  </w:style>
  <w:style w:type="paragraph" w:customStyle="1" w:styleId="1B89B21482224E0CBBA4E93116026BE2">
    <w:name w:val="1B89B21482224E0CBBA4E93116026BE2"/>
  </w:style>
  <w:style w:type="paragraph" w:customStyle="1" w:styleId="856445D8668240A7B8355FF80CE0D85E">
    <w:name w:val="856445D8668240A7B8355FF80CE0D85E"/>
  </w:style>
  <w:style w:type="paragraph" w:customStyle="1" w:styleId="AB4806E34372450B9D0B0B1E75D962E8">
    <w:name w:val="AB4806E34372450B9D0B0B1E75D962E8"/>
  </w:style>
  <w:style w:type="paragraph" w:customStyle="1" w:styleId="00E6C106FE26450093543D81B377B0FA">
    <w:name w:val="00E6C106FE26450093543D81B377B0FA"/>
  </w:style>
  <w:style w:type="paragraph" w:customStyle="1" w:styleId="B91C34F756EF42B2AC107DB592DEF551">
    <w:name w:val="B91C34F756EF42B2AC107DB592DEF551"/>
  </w:style>
  <w:style w:type="paragraph" w:customStyle="1" w:styleId="18CF8A9568774057BF40D4CF85EF8645">
    <w:name w:val="18CF8A9568774057BF40D4CF85EF8645"/>
  </w:style>
  <w:style w:type="paragraph" w:customStyle="1" w:styleId="9E5E39431FDC413FAAE3EFDCFFF97018">
    <w:name w:val="9E5E39431FDC413FAAE3EFDCFFF97018"/>
  </w:style>
  <w:style w:type="paragraph" w:customStyle="1" w:styleId="E461D5161CD94656B43A130DA2312E18">
    <w:name w:val="E461D5161CD94656B43A130DA2312E18"/>
  </w:style>
  <w:style w:type="paragraph" w:customStyle="1" w:styleId="AF6D26394E504BBC951F3FB62BBD6F3C">
    <w:name w:val="AF6D26394E504BBC951F3FB62BBD6F3C"/>
  </w:style>
  <w:style w:type="paragraph" w:customStyle="1" w:styleId="C2A75A876E9D46B8B66BA44BE9BCBB51">
    <w:name w:val="C2A75A876E9D46B8B66BA44BE9BCBB51"/>
  </w:style>
  <w:style w:type="paragraph" w:customStyle="1" w:styleId="3FF76A7214B3426B83BBB2BABF7C318A">
    <w:name w:val="3FF76A7214B3426B83BBB2BABF7C318A"/>
  </w:style>
  <w:style w:type="paragraph" w:customStyle="1" w:styleId="902F035AEAC149EFB382CF8859C5ABE2">
    <w:name w:val="902F035AEAC149EFB382CF8859C5ABE2"/>
  </w:style>
  <w:style w:type="paragraph" w:customStyle="1" w:styleId="1C78B1AD348A4E36896CB261D10A5B9F">
    <w:name w:val="1C78B1AD348A4E36896CB261D10A5B9F"/>
  </w:style>
  <w:style w:type="paragraph" w:customStyle="1" w:styleId="56AE73857B2A46EFB6F2E7CDCF7FFF45">
    <w:name w:val="56AE73857B2A46EFB6F2E7CDCF7FFF45"/>
  </w:style>
  <w:style w:type="paragraph" w:customStyle="1" w:styleId="B12E13A8BEA640DBA681E2A315758BF1">
    <w:name w:val="B12E13A8BEA640DBA681E2A315758BF1"/>
  </w:style>
  <w:style w:type="paragraph" w:customStyle="1" w:styleId="98E74CCF36C444D0A4601179310B58AB">
    <w:name w:val="98E74CCF36C444D0A4601179310B58AB"/>
  </w:style>
  <w:style w:type="paragraph" w:customStyle="1" w:styleId="5F1E822677554E5385ECE32EB366D190">
    <w:name w:val="5F1E822677554E5385ECE32EB366D190"/>
  </w:style>
  <w:style w:type="paragraph" w:customStyle="1" w:styleId="D95CD806956E419198810D81BB79F662">
    <w:name w:val="D95CD806956E419198810D81BB79F662"/>
  </w:style>
  <w:style w:type="paragraph" w:customStyle="1" w:styleId="497AEE2369814035A580B581F0CCCCB1">
    <w:name w:val="497AEE2369814035A580B581F0CCCCB1"/>
  </w:style>
  <w:style w:type="paragraph" w:customStyle="1" w:styleId="FEBF67B241CE4E69AEA8A1C6855CD454">
    <w:name w:val="FEBF67B241CE4E69AEA8A1C6855CD454"/>
  </w:style>
  <w:style w:type="paragraph" w:customStyle="1" w:styleId="961D03E7C99D49E0A8BDDA9A9D6BCE12">
    <w:name w:val="961D03E7C99D49E0A8BDDA9A9D6BCE12"/>
  </w:style>
  <w:style w:type="paragraph" w:customStyle="1" w:styleId="D9168A8F6E764905B5B7C6212C2379D2">
    <w:name w:val="D9168A8F6E764905B5B7C6212C2379D2"/>
  </w:style>
  <w:style w:type="paragraph" w:customStyle="1" w:styleId="9E6B86EB280A49C1922DF7C82D559798">
    <w:name w:val="9E6B86EB280A49C1922DF7C82D559798"/>
    <w:rsid w:val="0095331B"/>
  </w:style>
  <w:style w:type="paragraph" w:customStyle="1" w:styleId="38CC15FF5D2248CB8F64D2B0CEEBAED5">
    <w:name w:val="38CC15FF5D2248CB8F64D2B0CEEBAED5"/>
    <w:rsid w:val="0095331B"/>
  </w:style>
  <w:style w:type="paragraph" w:customStyle="1" w:styleId="46670300994640FA8CDDBC4FAE014D95">
    <w:name w:val="46670300994640FA8CDDBC4FAE014D95"/>
    <w:rsid w:val="0095331B"/>
  </w:style>
  <w:style w:type="paragraph" w:customStyle="1" w:styleId="F3AB9FC1D91D4AC6BD0E8BF8428FC18C">
    <w:name w:val="F3AB9FC1D91D4AC6BD0E8BF8428FC18C"/>
    <w:rsid w:val="0095331B"/>
  </w:style>
  <w:style w:type="paragraph" w:customStyle="1" w:styleId="D48F03AB5A5E4F8FB30D85BE6E996D5C">
    <w:name w:val="D48F03AB5A5E4F8FB30D85BE6E996D5C"/>
    <w:rsid w:val="0095331B"/>
  </w:style>
  <w:style w:type="paragraph" w:customStyle="1" w:styleId="96239EB029AF40A1922C361C011839C3">
    <w:name w:val="96239EB029AF40A1922C361C011839C3"/>
    <w:rsid w:val="0095331B"/>
  </w:style>
  <w:style w:type="paragraph" w:customStyle="1" w:styleId="3952320753364EFBA862C76577E8E78A">
    <w:name w:val="3952320753364EFBA862C76577E8E78A"/>
    <w:rsid w:val="0095331B"/>
  </w:style>
  <w:style w:type="character" w:styleId="PlaceholderText">
    <w:name w:val="Placeholder Text"/>
    <w:basedOn w:val="DefaultParagraphFont"/>
    <w:uiPriority w:val="99"/>
    <w:semiHidden/>
    <w:rsid w:val="0095331B"/>
    <w:rPr>
      <w:color w:val="808080"/>
    </w:rPr>
  </w:style>
  <w:style w:type="paragraph" w:customStyle="1" w:styleId="7E6F49651AD74E4AB9837C69E499EB36">
    <w:name w:val="7E6F49651AD74E4AB9837C69E499EB36"/>
    <w:rsid w:val="0095331B"/>
  </w:style>
  <w:style w:type="paragraph" w:customStyle="1" w:styleId="D9CA3A308CE24BB5A855B29027459AB3">
    <w:name w:val="D9CA3A308CE24BB5A855B29027459AB3"/>
    <w:rsid w:val="0095331B"/>
  </w:style>
  <w:style w:type="paragraph" w:customStyle="1" w:styleId="ED8081E679554B988CF39BEF9ACD55FE">
    <w:name w:val="ED8081E679554B988CF39BEF9ACD55FE"/>
    <w:rsid w:val="0095331B"/>
  </w:style>
  <w:style w:type="paragraph" w:customStyle="1" w:styleId="5E0996F880E142B4A3FEBAFD6073E9EF">
    <w:name w:val="5E0996F880E142B4A3FEBAFD6073E9EF"/>
    <w:rsid w:val="00641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B37188A623F41A24F5857F5A00806" ma:contentTypeVersion="45" ma:contentTypeDescription="Create a new document." ma:contentTypeScope="" ma:versionID="81be85bf13fa9100bd6ad90f0b44096f">
  <xsd:schema xmlns:xsd="http://www.w3.org/2001/XMLSchema" xmlns:xs="http://www.w3.org/2001/XMLSchema" xmlns:p="http://schemas.microsoft.com/office/2006/metadata/properties" xmlns:ns2="5bf21ded-06b2-4b04-8357-22be16a1c10f" xmlns:ns3="15659f6a-ef86-45fe-b5d1-98c7a9a9463a" xmlns:ns4="e95d0fe7-b7c9-4a21-b7d2-8d666e6e4106" targetNamespace="http://schemas.microsoft.com/office/2006/metadata/properties" ma:root="true" ma:fieldsID="926bf1874be46a2f2b54b3a164ca808e" ns2:_="" ns3:_="" ns4:_="">
    <xsd:import namespace="5bf21ded-06b2-4b04-8357-22be16a1c10f"/>
    <xsd:import namespace="15659f6a-ef86-45fe-b5d1-98c7a9a9463a"/>
    <xsd:import namespace="e95d0fe7-b7c9-4a21-b7d2-8d666e6e41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_x0020_completed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1ded-06b2-4b04-8357-22be16a1c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9f6a-ef86-45fe-b5d1-98c7a9a9463a" elementFormDefault="qualified">
    <xsd:import namespace="http://schemas.microsoft.com/office/2006/documentManagement/types"/>
    <xsd:import namespace="http://schemas.microsoft.com/office/infopath/2007/PartnerControls"/>
    <xsd:element name="Date_x0020_completed" ma:index="11" nillable="true" ma:displayName="Date completed" ma:format="DateOnly" ma:internalName="Date_x0020_completed">
      <xsd:simpleType>
        <xsd:restriction base="dms:DateTim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0fe7-b7c9-4a21-b7d2-8d666e6e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ompleted xmlns="15659f6a-ef86-45fe-b5d1-98c7a9a9463a" xsi:nil="true"/>
  </documentManagement>
</p:properties>
</file>

<file path=customXml/itemProps1.xml><?xml version="1.0" encoding="utf-8"?>
<ds:datastoreItem xmlns:ds="http://schemas.openxmlformats.org/officeDocument/2006/customXml" ds:itemID="{E7D3D49E-5CF6-4D0C-A804-F447BF60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21ded-06b2-4b04-8357-22be16a1c10f"/>
    <ds:schemaRef ds:uri="15659f6a-ef86-45fe-b5d1-98c7a9a9463a"/>
    <ds:schemaRef ds:uri="e95d0fe7-b7c9-4a21-b7d2-8d666e6e4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5F59F-30BF-4C40-A77B-96DA2CD313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038205-E9CA-4F86-9D3B-15D6A59FB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DA50F-5316-42EA-892B-F0DA6CC7254B}">
  <ds:schemaRefs>
    <ds:schemaRef ds:uri="http://schemas.microsoft.com/office/2006/metadata/properties"/>
    <ds:schemaRef ds:uri="http://schemas.microsoft.com/office/infopath/2007/PartnerControls"/>
    <ds:schemaRef ds:uri="15659f6a-ef86-45fe-b5d1-98c7a9a946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Ira, Joy M.</dc:creator>
  <cp:keywords/>
  <dc:description/>
  <cp:lastModifiedBy>Johri, Bao</cp:lastModifiedBy>
  <cp:revision>5</cp:revision>
  <dcterms:created xsi:type="dcterms:W3CDTF">2018-05-22T22:21:00Z</dcterms:created>
  <dcterms:modified xsi:type="dcterms:W3CDTF">2018-06-04T17:26:00Z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0x0101006AEB37188A623F41A24F5857F5A00806</vt:lpwstr>
  </property>
</Properties>
</file>