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45A79" w14:textId="27DB33CB" w:rsidR="00795A6F" w:rsidRDefault="00E42B4A" w:rsidP="00917E64">
      <w:pPr>
        <w:pStyle w:val="NoSpacing"/>
        <w:tabs>
          <w:tab w:val="center" w:pos="4968"/>
        </w:tabs>
        <w:jc w:val="right"/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221552BC" wp14:editId="2AC18EA7">
            <wp:simplePos x="0" y="0"/>
            <wp:positionH relativeFrom="margin">
              <wp:align>left</wp:align>
            </wp:positionH>
            <wp:positionV relativeFrom="page">
              <wp:posOffset>190500</wp:posOffset>
            </wp:positionV>
            <wp:extent cx="1047750" cy="1283970"/>
            <wp:effectExtent l="0" t="0" r="0" b="0"/>
            <wp:wrapSquare wrapText="bothSides"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6FD0E58A-750B-4AA4-85A5-9F416AAC1EB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6FD0E58A-750B-4AA4-85A5-9F416AAC1EB6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555">
        <w:rPr>
          <w:noProof/>
        </w:rPr>
        <w:drawing>
          <wp:anchor distT="0" distB="0" distL="114300" distR="114300" simplePos="0" relativeHeight="251665920" behindDoc="0" locked="0" layoutInCell="1" allowOverlap="1" wp14:anchorId="2E2578EF" wp14:editId="6EF8B163">
            <wp:simplePos x="0" y="0"/>
            <wp:positionH relativeFrom="margin">
              <wp:posOffset>5547995</wp:posOffset>
            </wp:positionH>
            <wp:positionV relativeFrom="margin">
              <wp:posOffset>-600075</wp:posOffset>
            </wp:positionV>
            <wp:extent cx="1342390" cy="1106170"/>
            <wp:effectExtent l="0" t="0" r="0" b="0"/>
            <wp:wrapSquare wrapText="bothSides"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C8D1C01-1BC5-464C-97C0-E37AC2462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0C8D1C01-1BC5-464C-97C0-E37AC2462BA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E64">
        <w:rPr>
          <w:noProof/>
        </w:rPr>
        <mc:AlternateContent>
          <mc:Choice Requires="wps">
            <w:drawing>
              <wp:inline distT="0" distB="0" distL="0" distR="0" wp14:anchorId="6685726D" wp14:editId="31269A01">
                <wp:extent cx="4105275" cy="975360"/>
                <wp:effectExtent l="0" t="0" r="28575" b="1524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C4A20" w14:textId="77777777" w:rsidR="00E42B4A" w:rsidRPr="00E42B4A" w:rsidRDefault="00E42B4A" w:rsidP="00E42B4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2B4A">
                              <w:rPr>
                                <w:rFonts w:ascii="Times New Roman" w:hAnsi="Times New Roman" w:cs="Times New Roman"/>
                                <w:kern w:val="36"/>
                                <w:sz w:val="28"/>
                                <w:szCs w:val="28"/>
                              </w:rPr>
                              <w:t xml:space="preserve">CAPCR’s “Educational – Intervention Domestic Violence Program - Promoting Family Wellness,” </w:t>
                            </w:r>
                            <w:r w:rsidRPr="00E4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funded by </w:t>
                            </w:r>
                            <w:r w:rsidRPr="00E42B4A">
                              <w:rPr>
                                <w:rFonts w:ascii="Times New Roman" w:hAnsi="Times New Roman" w:cs="Times New Roman"/>
                                <w:kern w:val="36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4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Sacramento City Domestic Violence Prevention &amp; Intervention Program CARES Act Grant</w:t>
                            </w:r>
                          </w:p>
                          <w:p w14:paraId="60D7F35A" w14:textId="5E891D77" w:rsidR="00917E64" w:rsidRPr="00E42B4A" w:rsidRDefault="00917E64" w:rsidP="00917E6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42B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and Intervention CARES Act Grant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8572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323.25pt;height:7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" fillcolor="white [3201]" strokeweight=".5pt">
                <v:textbox>
                  <w:txbxContent>
                    <w:p w14:paraId="4D3C4A20" w14:textId="77777777" w:rsidR="00E42B4A" w:rsidRPr="00E42B4A" w:rsidRDefault="00E42B4A" w:rsidP="00E42B4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2B4A">
                        <w:rPr>
                          <w:rFonts w:ascii="Times New Roman" w:hAnsi="Times New Roman" w:cs="Times New Roman"/>
                          <w:kern w:val="36"/>
                          <w:sz w:val="28"/>
                          <w:szCs w:val="28"/>
                        </w:rPr>
                        <w:t xml:space="preserve">CAPCR’s “Educational – Intervention Domestic Violence Program - Promoting Family Wellness,” </w:t>
                      </w:r>
                      <w:r w:rsidRPr="00E4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funded by </w:t>
                      </w:r>
                      <w:r w:rsidRPr="00E42B4A">
                        <w:rPr>
                          <w:rFonts w:ascii="Times New Roman" w:hAnsi="Times New Roman" w:cs="Times New Roman"/>
                          <w:kern w:val="36"/>
                          <w:sz w:val="28"/>
                          <w:szCs w:val="28"/>
                        </w:rPr>
                        <w:t xml:space="preserve">the </w:t>
                      </w:r>
                      <w:r w:rsidRPr="00E4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Sacramento City Domestic Violence Prevention &amp; Intervention Program CARES Act Grant</w:t>
                      </w:r>
                    </w:p>
                    <w:p w14:paraId="60D7F35A" w14:textId="5E891D77" w:rsidR="00917E64" w:rsidRPr="00E42B4A" w:rsidRDefault="00917E64" w:rsidP="00917E6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42B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and Intervention CARES Act Grant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2584E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96790DE" wp14:editId="385C4E60">
                <wp:simplePos x="0" y="0"/>
                <wp:positionH relativeFrom="page">
                  <wp:align>left</wp:align>
                </wp:positionH>
                <wp:positionV relativeFrom="paragraph">
                  <wp:posOffset>-721995</wp:posOffset>
                </wp:positionV>
                <wp:extent cx="7923704" cy="10060305"/>
                <wp:effectExtent l="0" t="0" r="1270" b="0"/>
                <wp:wrapNone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3704" cy="10060305"/>
                          <a:chOff x="0" y="8093"/>
                          <a:chExt cx="7923704" cy="10060305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13854" y="8093"/>
                            <a:ext cx="7792729" cy="1006030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2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6" name="Group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2978727"/>
                            <a:ext cx="7923704" cy="7078897"/>
                            <a:chOff x="20737" y="3168450"/>
                            <a:chExt cx="6858000" cy="6126838"/>
                          </a:xfrm>
                        </wpg:grpSpPr>
                        <wpg:grpSp>
                          <wpg:cNvPr id="7" name="Group 7"/>
                          <wpg:cNvGrpSpPr/>
                          <wpg:grpSpPr>
                            <a:xfrm>
                              <a:off x="20737" y="3168450"/>
                              <a:ext cx="6858000" cy="6126838"/>
                              <a:chOff x="20737" y="3168450"/>
                              <a:chExt cx="6858000" cy="6126838"/>
                            </a:xfrm>
                          </wpg:grpSpPr>
                          <wps:wsp>
                            <wps:cNvPr id="8" name="Freeform: Shape 8"/>
                            <wps:cNvSpPr/>
                            <wps:spPr>
                              <a:xfrm flipH="1">
                                <a:off x="20737" y="3168450"/>
                                <a:ext cx="6858000" cy="5653002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  <a:gd name="connsiteX0" fmla="*/ 6244317 w 6896100"/>
                                  <a:gd name="connsiteY0" fmla="*/ 46556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244317 w 6896100"/>
                                  <a:gd name="connsiteY5" fmla="*/ 465560 h 6115050"/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0" fmla="*/ 6896100 w 6896100"/>
                                  <a:gd name="connsiteY0" fmla="*/ 0 h 5684408"/>
                                  <a:gd name="connsiteX1" fmla="*/ 0 w 6896100"/>
                                  <a:gd name="connsiteY1" fmla="*/ 2007758 h 5684408"/>
                                  <a:gd name="connsiteX2" fmla="*/ 0 w 6896100"/>
                                  <a:gd name="connsiteY2" fmla="*/ 5684408 h 5684408"/>
                                  <a:gd name="connsiteX3" fmla="*/ 6896100 w 6896100"/>
                                  <a:gd name="connsiteY3" fmla="*/ 5684408 h 5684408"/>
                                  <a:gd name="connsiteX4" fmla="*/ 6896100 w 6896100"/>
                                  <a:gd name="connsiteY4" fmla="*/ 0 h 56844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96100" h="5684408">
                                    <a:moveTo>
                                      <a:pt x="6896100" y="0"/>
                                    </a:moveTo>
                                    <a:lnTo>
                                      <a:pt x="0" y="2007758"/>
                                    </a:lnTo>
                                    <a:lnTo>
                                      <a:pt x="0" y="5684408"/>
                                    </a:lnTo>
                                    <a:lnTo>
                                      <a:pt x="6896100" y="5684408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alpha val="16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Freeform: Shape 13"/>
                            <wps:cNvSpPr/>
                            <wps:spPr>
                              <a:xfrm flipH="1">
                                <a:off x="20737" y="3214021"/>
                                <a:ext cx="6858000" cy="6081264"/>
                              </a:xfrm>
                              <a:custGeom>
                                <a:avLst/>
                                <a:gdLst>
                                  <a:gd name="connsiteX0" fmla="*/ 6896100 w 6896100"/>
                                  <a:gd name="connsiteY0" fmla="*/ 0 h 6115050"/>
                                  <a:gd name="connsiteX1" fmla="*/ 0 w 6896100"/>
                                  <a:gd name="connsiteY1" fmla="*/ 2438400 h 6115050"/>
                                  <a:gd name="connsiteX2" fmla="*/ 0 w 6896100"/>
                                  <a:gd name="connsiteY2" fmla="*/ 6115050 h 6115050"/>
                                  <a:gd name="connsiteX3" fmla="*/ 6896100 w 6896100"/>
                                  <a:gd name="connsiteY3" fmla="*/ 6115050 h 6115050"/>
                                  <a:gd name="connsiteX4" fmla="*/ 6896100 w 6896100"/>
                                  <a:gd name="connsiteY4" fmla="*/ 0 h 6115050"/>
                                  <a:gd name="connsiteX5" fmla="*/ 6896100 w 6896100"/>
                                  <a:gd name="connsiteY5" fmla="*/ 0 h 61150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896100" h="6115050">
                                    <a:moveTo>
                                      <a:pt x="6896100" y="0"/>
                                    </a:moveTo>
                                    <a:lnTo>
                                      <a:pt x="0" y="2438400"/>
                                    </a:lnTo>
                                    <a:lnTo>
                                      <a:pt x="0" y="6115050"/>
                                    </a:lnTo>
                                    <a:lnTo>
                                      <a:pt x="6896100" y="6115050"/>
                                    </a:lnTo>
                                    <a:lnTo>
                                      <a:pt x="6896100" y="0"/>
                                    </a:lnTo>
                                    <a:lnTo>
                                      <a:pt x="68961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4" name="Freeform: Shape 14"/>
                            <wps:cNvSpPr/>
                            <wps:spPr>
                              <a:xfrm>
                                <a:off x="810684" y="6350081"/>
                                <a:ext cx="3503707" cy="2945206"/>
                              </a:xfrm>
                              <a:custGeom>
                                <a:avLst/>
                                <a:gdLst>
                                  <a:gd name="connsiteX0" fmla="*/ 332086 w 3503707"/>
                                  <a:gd name="connsiteY0" fmla="*/ 822855 h 2945206"/>
                                  <a:gd name="connsiteX1" fmla="*/ 2454437 w 3503707"/>
                                  <a:gd name="connsiteY1" fmla="*/ 2945206 h 2945206"/>
                                  <a:gd name="connsiteX2" fmla="*/ 1790265 w 3503707"/>
                                  <a:gd name="connsiteY2" fmla="*/ 2945206 h 2945206"/>
                                  <a:gd name="connsiteX3" fmla="*/ 0 w 3503707"/>
                                  <a:gd name="connsiteY3" fmla="*/ 1154941 h 2945206"/>
                                  <a:gd name="connsiteX4" fmla="*/ 1163328 w 3503707"/>
                                  <a:gd name="connsiteY4" fmla="*/ 0 h 2945206"/>
                                  <a:gd name="connsiteX5" fmla="*/ 3503707 w 3503707"/>
                                  <a:gd name="connsiteY5" fmla="*/ 2340379 h 2945206"/>
                                  <a:gd name="connsiteX6" fmla="*/ 2898879 w 3503707"/>
                                  <a:gd name="connsiteY6" fmla="*/ 2945206 h 2945206"/>
                                  <a:gd name="connsiteX7" fmla="*/ 2596416 w 3503707"/>
                                  <a:gd name="connsiteY7" fmla="*/ 2945206 h 2945206"/>
                                  <a:gd name="connsiteX8" fmla="*/ 407268 w 3503707"/>
                                  <a:gd name="connsiteY8" fmla="*/ 756060 h 29452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3503707" h="2945206">
                                    <a:moveTo>
                                      <a:pt x="332086" y="822855"/>
                                    </a:moveTo>
                                    <a:lnTo>
                                      <a:pt x="2454437" y="2945206"/>
                                    </a:lnTo>
                                    <a:lnTo>
                                      <a:pt x="1790265" y="2945206"/>
                                    </a:lnTo>
                                    <a:lnTo>
                                      <a:pt x="0" y="1154941"/>
                                    </a:lnTo>
                                    <a:close/>
                                    <a:moveTo>
                                      <a:pt x="1163328" y="0"/>
                                    </a:moveTo>
                                    <a:lnTo>
                                      <a:pt x="3503707" y="2340379"/>
                                    </a:lnTo>
                                    <a:lnTo>
                                      <a:pt x="2898879" y="2945206"/>
                                    </a:lnTo>
                                    <a:lnTo>
                                      <a:pt x="2596416" y="2945206"/>
                                    </a:lnTo>
                                    <a:lnTo>
                                      <a:pt x="407268" y="756060"/>
                                    </a:lnTo>
                                    <a:close/>
                                  </a:path>
                                </a:pathLst>
                              </a:custGeom>
                              <a:gradFill>
                                <a:gsLst>
                                  <a:gs pos="0">
                                    <a:schemeClr val="accent2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45" name="Group 45"/>
                            <wpg:cNvGrpSpPr/>
                            <wpg:grpSpPr>
                              <a:xfrm>
                                <a:off x="6362200" y="7856054"/>
                                <a:ext cx="341300" cy="793369"/>
                                <a:chOff x="6362200" y="7856054"/>
                                <a:chExt cx="341300" cy="1278781"/>
                              </a:xfrm>
                            </wpg:grpSpPr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6640445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6501323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Rectangle 48"/>
                              <wps:cNvSpPr/>
                              <wps:spPr>
                                <a:xfrm>
                                  <a:off x="6362200" y="7856054"/>
                                  <a:ext cx="63055" cy="12787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49" name="Freeform: Shape 49"/>
                            <wps:cNvSpPr/>
                            <wps:spPr>
                              <a:xfrm rot="5400000">
                                <a:off x="4768758" y="7781569"/>
                                <a:ext cx="1439234" cy="1588204"/>
                              </a:xfrm>
                              <a:custGeom>
                                <a:avLst/>
                                <a:gdLst>
                                  <a:gd name="connsiteX0" fmla="*/ 1431368 w 1439234"/>
                                  <a:gd name="connsiteY0" fmla="*/ 1571089 h 1588204"/>
                                  <a:gd name="connsiteX1" fmla="*/ 1436380 w 1439234"/>
                                  <a:gd name="connsiteY1" fmla="*/ 1558987 h 1588204"/>
                                  <a:gd name="connsiteX2" fmla="*/ 1439234 w 1439234"/>
                                  <a:gd name="connsiteY2" fmla="*/ 1557805 h 1588204"/>
                                  <a:gd name="connsiteX3" fmla="*/ 1439234 w 1439234"/>
                                  <a:gd name="connsiteY3" fmla="*/ 1584373 h 1588204"/>
                                  <a:gd name="connsiteX4" fmla="*/ 1436380 w 1439234"/>
                                  <a:gd name="connsiteY4" fmla="*/ 1583191 h 1588204"/>
                                  <a:gd name="connsiteX5" fmla="*/ 1431368 w 1439234"/>
                                  <a:gd name="connsiteY5" fmla="*/ 1571089 h 1588204"/>
                                  <a:gd name="connsiteX6" fmla="*/ 1431232 w 1439234"/>
                                  <a:gd name="connsiteY6" fmla="*/ 1456990 h 1588204"/>
                                  <a:gd name="connsiteX7" fmla="*/ 1436245 w 1439234"/>
                                  <a:gd name="connsiteY7" fmla="*/ 1444889 h 1588204"/>
                                  <a:gd name="connsiteX8" fmla="*/ 1439234 w 1439234"/>
                                  <a:gd name="connsiteY8" fmla="*/ 1443650 h 1588204"/>
                                  <a:gd name="connsiteX9" fmla="*/ 1439234 w 1439234"/>
                                  <a:gd name="connsiteY9" fmla="*/ 1470330 h 1588204"/>
                                  <a:gd name="connsiteX10" fmla="*/ 1436245 w 1439234"/>
                                  <a:gd name="connsiteY10" fmla="*/ 1469092 h 1588204"/>
                                  <a:gd name="connsiteX11" fmla="*/ 1431232 w 1439234"/>
                                  <a:gd name="connsiteY11" fmla="*/ 1456990 h 1588204"/>
                                  <a:gd name="connsiteX12" fmla="*/ 1430265 w 1439234"/>
                                  <a:gd name="connsiteY12" fmla="*/ 1340619 h 1588204"/>
                                  <a:gd name="connsiteX13" fmla="*/ 1435278 w 1439234"/>
                                  <a:gd name="connsiteY13" fmla="*/ 1328517 h 1588204"/>
                                  <a:gd name="connsiteX14" fmla="*/ 1439234 w 1439234"/>
                                  <a:gd name="connsiteY14" fmla="*/ 1326878 h 1588204"/>
                                  <a:gd name="connsiteX15" fmla="*/ 1439234 w 1439234"/>
                                  <a:gd name="connsiteY15" fmla="*/ 1354359 h 1588204"/>
                                  <a:gd name="connsiteX16" fmla="*/ 1435278 w 1439234"/>
                                  <a:gd name="connsiteY16" fmla="*/ 1352721 h 1588204"/>
                                  <a:gd name="connsiteX17" fmla="*/ 1430265 w 1439234"/>
                                  <a:gd name="connsiteY17" fmla="*/ 1340619 h 1588204"/>
                                  <a:gd name="connsiteX18" fmla="*/ 1430130 w 1439234"/>
                                  <a:gd name="connsiteY18" fmla="*/ 1226519 h 1588204"/>
                                  <a:gd name="connsiteX19" fmla="*/ 1435143 w 1439234"/>
                                  <a:gd name="connsiteY19" fmla="*/ 1214417 h 1588204"/>
                                  <a:gd name="connsiteX20" fmla="*/ 1439234 w 1439234"/>
                                  <a:gd name="connsiteY20" fmla="*/ 1212723 h 1588204"/>
                                  <a:gd name="connsiteX21" fmla="*/ 1439234 w 1439234"/>
                                  <a:gd name="connsiteY21" fmla="*/ 1240316 h 1588204"/>
                                  <a:gd name="connsiteX22" fmla="*/ 1435143 w 1439234"/>
                                  <a:gd name="connsiteY22" fmla="*/ 1238621 h 1588204"/>
                                  <a:gd name="connsiteX23" fmla="*/ 1430130 w 1439234"/>
                                  <a:gd name="connsiteY23" fmla="*/ 1226519 h 1588204"/>
                                  <a:gd name="connsiteX24" fmla="*/ 1429163 w 1439234"/>
                                  <a:gd name="connsiteY24" fmla="*/ 1110148 h 1588204"/>
                                  <a:gd name="connsiteX25" fmla="*/ 1434176 w 1439234"/>
                                  <a:gd name="connsiteY25" fmla="*/ 1098046 h 1588204"/>
                                  <a:gd name="connsiteX26" fmla="*/ 1439234 w 1439234"/>
                                  <a:gd name="connsiteY26" fmla="*/ 1095951 h 1588204"/>
                                  <a:gd name="connsiteX27" fmla="*/ 1439234 w 1439234"/>
                                  <a:gd name="connsiteY27" fmla="*/ 1124345 h 1588204"/>
                                  <a:gd name="connsiteX28" fmla="*/ 1434176 w 1439234"/>
                                  <a:gd name="connsiteY28" fmla="*/ 1122249 h 1588204"/>
                                  <a:gd name="connsiteX29" fmla="*/ 1429163 w 1439234"/>
                                  <a:gd name="connsiteY29" fmla="*/ 1110148 h 1588204"/>
                                  <a:gd name="connsiteX30" fmla="*/ 1429028 w 1439234"/>
                                  <a:gd name="connsiteY30" fmla="*/ 996048 h 1588204"/>
                                  <a:gd name="connsiteX31" fmla="*/ 1434041 w 1439234"/>
                                  <a:gd name="connsiteY31" fmla="*/ 983946 h 1588204"/>
                                  <a:gd name="connsiteX32" fmla="*/ 1439234 w 1439234"/>
                                  <a:gd name="connsiteY32" fmla="*/ 981795 h 1588204"/>
                                  <a:gd name="connsiteX33" fmla="*/ 1439234 w 1439234"/>
                                  <a:gd name="connsiteY33" fmla="*/ 1010302 h 1588204"/>
                                  <a:gd name="connsiteX34" fmla="*/ 1434041 w 1439234"/>
                                  <a:gd name="connsiteY34" fmla="*/ 1008150 h 1588204"/>
                                  <a:gd name="connsiteX35" fmla="*/ 1429028 w 1439234"/>
                                  <a:gd name="connsiteY35" fmla="*/ 996048 h 1588204"/>
                                  <a:gd name="connsiteX36" fmla="*/ 1428060 w 1439234"/>
                                  <a:gd name="connsiteY36" fmla="*/ 879677 h 1588204"/>
                                  <a:gd name="connsiteX37" fmla="*/ 1433073 w 1439234"/>
                                  <a:gd name="connsiteY37" fmla="*/ 867575 h 1588204"/>
                                  <a:gd name="connsiteX38" fmla="*/ 1439234 w 1439234"/>
                                  <a:gd name="connsiteY38" fmla="*/ 865023 h 1588204"/>
                                  <a:gd name="connsiteX39" fmla="*/ 1439234 w 1439234"/>
                                  <a:gd name="connsiteY39" fmla="*/ 894330 h 1588204"/>
                                  <a:gd name="connsiteX40" fmla="*/ 1433073 w 1439234"/>
                                  <a:gd name="connsiteY40" fmla="*/ 891779 h 1588204"/>
                                  <a:gd name="connsiteX41" fmla="*/ 1428060 w 1439234"/>
                                  <a:gd name="connsiteY41" fmla="*/ 879677 h 1588204"/>
                                  <a:gd name="connsiteX42" fmla="*/ 1427926 w 1439234"/>
                                  <a:gd name="connsiteY42" fmla="*/ 765578 h 1588204"/>
                                  <a:gd name="connsiteX43" fmla="*/ 1432939 w 1439234"/>
                                  <a:gd name="connsiteY43" fmla="*/ 753476 h 1588204"/>
                                  <a:gd name="connsiteX44" fmla="*/ 1439234 w 1439234"/>
                                  <a:gd name="connsiteY44" fmla="*/ 750868 h 1588204"/>
                                  <a:gd name="connsiteX45" fmla="*/ 1439234 w 1439234"/>
                                  <a:gd name="connsiteY45" fmla="*/ 780287 h 1588204"/>
                                  <a:gd name="connsiteX46" fmla="*/ 1432939 w 1439234"/>
                                  <a:gd name="connsiteY46" fmla="*/ 777680 h 1588204"/>
                                  <a:gd name="connsiteX47" fmla="*/ 1427926 w 1439234"/>
                                  <a:gd name="connsiteY47" fmla="*/ 765578 h 1588204"/>
                                  <a:gd name="connsiteX48" fmla="*/ 1426958 w 1439234"/>
                                  <a:gd name="connsiteY48" fmla="*/ 649206 h 1588204"/>
                                  <a:gd name="connsiteX49" fmla="*/ 1431971 w 1439234"/>
                                  <a:gd name="connsiteY49" fmla="*/ 637104 h 1588204"/>
                                  <a:gd name="connsiteX50" fmla="*/ 1439234 w 1439234"/>
                                  <a:gd name="connsiteY50" fmla="*/ 634095 h 1588204"/>
                                  <a:gd name="connsiteX51" fmla="*/ 1439234 w 1439234"/>
                                  <a:gd name="connsiteY51" fmla="*/ 664316 h 1588204"/>
                                  <a:gd name="connsiteX52" fmla="*/ 1431971 w 1439234"/>
                                  <a:gd name="connsiteY52" fmla="*/ 661308 h 1588204"/>
                                  <a:gd name="connsiteX53" fmla="*/ 1426958 w 1439234"/>
                                  <a:gd name="connsiteY53" fmla="*/ 649206 h 1588204"/>
                                  <a:gd name="connsiteX54" fmla="*/ 1426823 w 1439234"/>
                                  <a:gd name="connsiteY54" fmla="*/ 535107 h 1588204"/>
                                  <a:gd name="connsiteX55" fmla="*/ 1431836 w 1439234"/>
                                  <a:gd name="connsiteY55" fmla="*/ 523005 h 1588204"/>
                                  <a:gd name="connsiteX56" fmla="*/ 1439234 w 1439234"/>
                                  <a:gd name="connsiteY56" fmla="*/ 519940 h 1588204"/>
                                  <a:gd name="connsiteX57" fmla="*/ 1439234 w 1439234"/>
                                  <a:gd name="connsiteY57" fmla="*/ 550273 h 1588204"/>
                                  <a:gd name="connsiteX58" fmla="*/ 1431836 w 1439234"/>
                                  <a:gd name="connsiteY58" fmla="*/ 547208 h 1588204"/>
                                  <a:gd name="connsiteX59" fmla="*/ 1426823 w 1439234"/>
                                  <a:gd name="connsiteY59" fmla="*/ 535107 h 1588204"/>
                                  <a:gd name="connsiteX60" fmla="*/ 1425856 w 1439234"/>
                                  <a:gd name="connsiteY60" fmla="*/ 418735 h 1588204"/>
                                  <a:gd name="connsiteX61" fmla="*/ 1430869 w 1439234"/>
                                  <a:gd name="connsiteY61" fmla="*/ 406633 h 1588204"/>
                                  <a:gd name="connsiteX62" fmla="*/ 1439234 w 1439234"/>
                                  <a:gd name="connsiteY62" fmla="*/ 403168 h 1588204"/>
                                  <a:gd name="connsiteX63" fmla="*/ 1439234 w 1439234"/>
                                  <a:gd name="connsiteY63" fmla="*/ 434302 h 1588204"/>
                                  <a:gd name="connsiteX64" fmla="*/ 1430869 w 1439234"/>
                                  <a:gd name="connsiteY64" fmla="*/ 430837 h 1588204"/>
                                  <a:gd name="connsiteX65" fmla="*/ 1425856 w 1439234"/>
                                  <a:gd name="connsiteY65" fmla="*/ 418735 h 1588204"/>
                                  <a:gd name="connsiteX66" fmla="*/ 1425721 w 1439234"/>
                                  <a:gd name="connsiteY66" fmla="*/ 304636 h 1588204"/>
                                  <a:gd name="connsiteX67" fmla="*/ 1430734 w 1439234"/>
                                  <a:gd name="connsiteY67" fmla="*/ 292534 h 1588204"/>
                                  <a:gd name="connsiteX68" fmla="*/ 1439234 w 1439234"/>
                                  <a:gd name="connsiteY68" fmla="*/ 289013 h 1588204"/>
                                  <a:gd name="connsiteX69" fmla="*/ 1439234 w 1439234"/>
                                  <a:gd name="connsiteY69" fmla="*/ 320258 h 1588204"/>
                                  <a:gd name="connsiteX70" fmla="*/ 1430734 w 1439234"/>
                                  <a:gd name="connsiteY70" fmla="*/ 316738 h 1588204"/>
                                  <a:gd name="connsiteX71" fmla="*/ 1425721 w 1439234"/>
                                  <a:gd name="connsiteY71" fmla="*/ 304636 h 1588204"/>
                                  <a:gd name="connsiteX72" fmla="*/ 1424754 w 1439234"/>
                                  <a:gd name="connsiteY72" fmla="*/ 188264 h 1588204"/>
                                  <a:gd name="connsiteX73" fmla="*/ 1429766 w 1439234"/>
                                  <a:gd name="connsiteY73" fmla="*/ 176162 h 1588204"/>
                                  <a:gd name="connsiteX74" fmla="*/ 1439234 w 1439234"/>
                                  <a:gd name="connsiteY74" fmla="*/ 172240 h 1588204"/>
                                  <a:gd name="connsiteX75" fmla="*/ 1439234 w 1439234"/>
                                  <a:gd name="connsiteY75" fmla="*/ 204288 h 1588204"/>
                                  <a:gd name="connsiteX76" fmla="*/ 1429766 w 1439234"/>
                                  <a:gd name="connsiteY76" fmla="*/ 200366 h 1588204"/>
                                  <a:gd name="connsiteX77" fmla="*/ 1424754 w 1439234"/>
                                  <a:gd name="connsiteY77" fmla="*/ 188264 h 1588204"/>
                                  <a:gd name="connsiteX78" fmla="*/ 1424618 w 1439234"/>
                                  <a:gd name="connsiteY78" fmla="*/ 74165 h 1588204"/>
                                  <a:gd name="connsiteX79" fmla="*/ 1429631 w 1439234"/>
                                  <a:gd name="connsiteY79" fmla="*/ 62063 h 1588204"/>
                                  <a:gd name="connsiteX80" fmla="*/ 1439234 w 1439234"/>
                                  <a:gd name="connsiteY80" fmla="*/ 58085 h 1588204"/>
                                  <a:gd name="connsiteX81" fmla="*/ 1439234 w 1439234"/>
                                  <a:gd name="connsiteY81" fmla="*/ 90245 h 1588204"/>
                                  <a:gd name="connsiteX82" fmla="*/ 1429631 w 1439234"/>
                                  <a:gd name="connsiteY82" fmla="*/ 86267 h 1588204"/>
                                  <a:gd name="connsiteX83" fmla="*/ 1424618 w 1439234"/>
                                  <a:gd name="connsiteY83" fmla="*/ 74165 h 1588204"/>
                                  <a:gd name="connsiteX84" fmla="*/ 1374318 w 1439234"/>
                                  <a:gd name="connsiteY84" fmla="*/ 1514040 h 1588204"/>
                                  <a:gd name="connsiteX85" fmla="*/ 1391433 w 1439234"/>
                                  <a:gd name="connsiteY85" fmla="*/ 1496925 h 1588204"/>
                                  <a:gd name="connsiteX86" fmla="*/ 1408548 w 1439234"/>
                                  <a:gd name="connsiteY86" fmla="*/ 1514040 h 1588204"/>
                                  <a:gd name="connsiteX87" fmla="*/ 1391433 w 1439234"/>
                                  <a:gd name="connsiteY87" fmla="*/ 1531155 h 1588204"/>
                                  <a:gd name="connsiteX88" fmla="*/ 1374318 w 1439234"/>
                                  <a:gd name="connsiteY88" fmla="*/ 1514040 h 1588204"/>
                                  <a:gd name="connsiteX89" fmla="*/ 1374183 w 1439234"/>
                                  <a:gd name="connsiteY89" fmla="*/ 1399941 h 1588204"/>
                                  <a:gd name="connsiteX90" fmla="*/ 1391298 w 1439234"/>
                                  <a:gd name="connsiteY90" fmla="*/ 1382826 h 1588204"/>
                                  <a:gd name="connsiteX91" fmla="*/ 1408413 w 1439234"/>
                                  <a:gd name="connsiteY91" fmla="*/ 1399941 h 1588204"/>
                                  <a:gd name="connsiteX92" fmla="*/ 1391298 w 1439234"/>
                                  <a:gd name="connsiteY92" fmla="*/ 1417056 h 1588204"/>
                                  <a:gd name="connsiteX93" fmla="*/ 1374183 w 1439234"/>
                                  <a:gd name="connsiteY93" fmla="*/ 1399941 h 1588204"/>
                                  <a:gd name="connsiteX94" fmla="*/ 1373216 w 1439234"/>
                                  <a:gd name="connsiteY94" fmla="*/ 1283569 h 1588204"/>
                                  <a:gd name="connsiteX95" fmla="*/ 1390330 w 1439234"/>
                                  <a:gd name="connsiteY95" fmla="*/ 1266454 h 1588204"/>
                                  <a:gd name="connsiteX96" fmla="*/ 1407445 w 1439234"/>
                                  <a:gd name="connsiteY96" fmla="*/ 1283569 h 1588204"/>
                                  <a:gd name="connsiteX97" fmla="*/ 1390330 w 1439234"/>
                                  <a:gd name="connsiteY97" fmla="*/ 1300684 h 1588204"/>
                                  <a:gd name="connsiteX98" fmla="*/ 1373216 w 1439234"/>
                                  <a:gd name="connsiteY98" fmla="*/ 1283569 h 1588204"/>
                                  <a:gd name="connsiteX99" fmla="*/ 1373081 w 1439234"/>
                                  <a:gd name="connsiteY99" fmla="*/ 1169470 h 1588204"/>
                                  <a:gd name="connsiteX100" fmla="*/ 1390196 w 1439234"/>
                                  <a:gd name="connsiteY100" fmla="*/ 1152355 h 1588204"/>
                                  <a:gd name="connsiteX101" fmla="*/ 1407310 w 1439234"/>
                                  <a:gd name="connsiteY101" fmla="*/ 1169470 h 1588204"/>
                                  <a:gd name="connsiteX102" fmla="*/ 1390196 w 1439234"/>
                                  <a:gd name="connsiteY102" fmla="*/ 1186585 h 1588204"/>
                                  <a:gd name="connsiteX103" fmla="*/ 1373081 w 1439234"/>
                                  <a:gd name="connsiteY103" fmla="*/ 1169470 h 1588204"/>
                                  <a:gd name="connsiteX104" fmla="*/ 1372113 w 1439234"/>
                                  <a:gd name="connsiteY104" fmla="*/ 1053098 h 1588204"/>
                                  <a:gd name="connsiteX105" fmla="*/ 1389228 w 1439234"/>
                                  <a:gd name="connsiteY105" fmla="*/ 1035983 h 1588204"/>
                                  <a:gd name="connsiteX106" fmla="*/ 1406343 w 1439234"/>
                                  <a:gd name="connsiteY106" fmla="*/ 1053098 h 1588204"/>
                                  <a:gd name="connsiteX107" fmla="*/ 1389228 w 1439234"/>
                                  <a:gd name="connsiteY107" fmla="*/ 1070213 h 1588204"/>
                                  <a:gd name="connsiteX108" fmla="*/ 1372113 w 1439234"/>
                                  <a:gd name="connsiteY108" fmla="*/ 1053098 h 1588204"/>
                                  <a:gd name="connsiteX109" fmla="*/ 1371978 w 1439234"/>
                                  <a:gd name="connsiteY109" fmla="*/ 938999 h 1588204"/>
                                  <a:gd name="connsiteX110" fmla="*/ 1389093 w 1439234"/>
                                  <a:gd name="connsiteY110" fmla="*/ 921884 h 1588204"/>
                                  <a:gd name="connsiteX111" fmla="*/ 1406208 w 1439234"/>
                                  <a:gd name="connsiteY111" fmla="*/ 938999 h 1588204"/>
                                  <a:gd name="connsiteX112" fmla="*/ 1389093 w 1439234"/>
                                  <a:gd name="connsiteY112" fmla="*/ 956114 h 1588204"/>
                                  <a:gd name="connsiteX113" fmla="*/ 1371978 w 1439234"/>
                                  <a:gd name="connsiteY113" fmla="*/ 938999 h 1588204"/>
                                  <a:gd name="connsiteX114" fmla="*/ 1371011 w 1439234"/>
                                  <a:gd name="connsiteY114" fmla="*/ 822627 h 1588204"/>
                                  <a:gd name="connsiteX115" fmla="*/ 1388126 w 1439234"/>
                                  <a:gd name="connsiteY115" fmla="*/ 805512 h 1588204"/>
                                  <a:gd name="connsiteX116" fmla="*/ 1405241 w 1439234"/>
                                  <a:gd name="connsiteY116" fmla="*/ 822627 h 1588204"/>
                                  <a:gd name="connsiteX117" fmla="*/ 1388126 w 1439234"/>
                                  <a:gd name="connsiteY117" fmla="*/ 839742 h 1588204"/>
                                  <a:gd name="connsiteX118" fmla="*/ 1371011 w 1439234"/>
                                  <a:gd name="connsiteY118" fmla="*/ 822627 h 1588204"/>
                                  <a:gd name="connsiteX119" fmla="*/ 1370876 w 1439234"/>
                                  <a:gd name="connsiteY119" fmla="*/ 708528 h 1588204"/>
                                  <a:gd name="connsiteX120" fmla="*/ 1387991 w 1439234"/>
                                  <a:gd name="connsiteY120" fmla="*/ 691413 h 1588204"/>
                                  <a:gd name="connsiteX121" fmla="*/ 1405106 w 1439234"/>
                                  <a:gd name="connsiteY121" fmla="*/ 708528 h 1588204"/>
                                  <a:gd name="connsiteX122" fmla="*/ 1387991 w 1439234"/>
                                  <a:gd name="connsiteY122" fmla="*/ 725643 h 1588204"/>
                                  <a:gd name="connsiteX123" fmla="*/ 1370876 w 1439234"/>
                                  <a:gd name="connsiteY123" fmla="*/ 708528 h 1588204"/>
                                  <a:gd name="connsiteX124" fmla="*/ 1369909 w 1439234"/>
                                  <a:gd name="connsiteY124" fmla="*/ 592156 h 1588204"/>
                                  <a:gd name="connsiteX125" fmla="*/ 1387024 w 1439234"/>
                                  <a:gd name="connsiteY125" fmla="*/ 575041 h 1588204"/>
                                  <a:gd name="connsiteX126" fmla="*/ 1404138 w 1439234"/>
                                  <a:gd name="connsiteY126" fmla="*/ 592156 h 1588204"/>
                                  <a:gd name="connsiteX127" fmla="*/ 1387024 w 1439234"/>
                                  <a:gd name="connsiteY127" fmla="*/ 609271 h 1588204"/>
                                  <a:gd name="connsiteX128" fmla="*/ 1369909 w 1439234"/>
                                  <a:gd name="connsiteY128" fmla="*/ 592156 h 1588204"/>
                                  <a:gd name="connsiteX129" fmla="*/ 1369774 w 1439234"/>
                                  <a:gd name="connsiteY129" fmla="*/ 478057 h 1588204"/>
                                  <a:gd name="connsiteX130" fmla="*/ 1386888 w 1439234"/>
                                  <a:gd name="connsiteY130" fmla="*/ 460942 h 1588204"/>
                                  <a:gd name="connsiteX131" fmla="*/ 1404003 w 1439234"/>
                                  <a:gd name="connsiteY131" fmla="*/ 478057 h 1588204"/>
                                  <a:gd name="connsiteX132" fmla="*/ 1386888 w 1439234"/>
                                  <a:gd name="connsiteY132" fmla="*/ 495172 h 1588204"/>
                                  <a:gd name="connsiteX133" fmla="*/ 1369774 w 1439234"/>
                                  <a:gd name="connsiteY133" fmla="*/ 478057 h 1588204"/>
                                  <a:gd name="connsiteX134" fmla="*/ 1368806 w 1439234"/>
                                  <a:gd name="connsiteY134" fmla="*/ 361685 h 1588204"/>
                                  <a:gd name="connsiteX135" fmla="*/ 1385921 w 1439234"/>
                                  <a:gd name="connsiteY135" fmla="*/ 344570 h 1588204"/>
                                  <a:gd name="connsiteX136" fmla="*/ 1403036 w 1439234"/>
                                  <a:gd name="connsiteY136" fmla="*/ 361685 h 1588204"/>
                                  <a:gd name="connsiteX137" fmla="*/ 1385921 w 1439234"/>
                                  <a:gd name="connsiteY137" fmla="*/ 378800 h 1588204"/>
                                  <a:gd name="connsiteX138" fmla="*/ 1368806 w 1439234"/>
                                  <a:gd name="connsiteY138" fmla="*/ 361685 h 1588204"/>
                                  <a:gd name="connsiteX139" fmla="*/ 1368671 w 1439234"/>
                                  <a:gd name="connsiteY139" fmla="*/ 247586 h 1588204"/>
                                  <a:gd name="connsiteX140" fmla="*/ 1385786 w 1439234"/>
                                  <a:gd name="connsiteY140" fmla="*/ 230471 h 1588204"/>
                                  <a:gd name="connsiteX141" fmla="*/ 1402901 w 1439234"/>
                                  <a:gd name="connsiteY141" fmla="*/ 247586 h 1588204"/>
                                  <a:gd name="connsiteX142" fmla="*/ 1385786 w 1439234"/>
                                  <a:gd name="connsiteY142" fmla="*/ 264701 h 1588204"/>
                                  <a:gd name="connsiteX143" fmla="*/ 1368671 w 1439234"/>
                                  <a:gd name="connsiteY143" fmla="*/ 247586 h 1588204"/>
                                  <a:gd name="connsiteX144" fmla="*/ 1367704 w 1439234"/>
                                  <a:gd name="connsiteY144" fmla="*/ 131214 h 1588204"/>
                                  <a:gd name="connsiteX145" fmla="*/ 1384819 w 1439234"/>
                                  <a:gd name="connsiteY145" fmla="*/ 114099 h 1588204"/>
                                  <a:gd name="connsiteX146" fmla="*/ 1401934 w 1439234"/>
                                  <a:gd name="connsiteY146" fmla="*/ 131214 h 1588204"/>
                                  <a:gd name="connsiteX147" fmla="*/ 1384819 w 1439234"/>
                                  <a:gd name="connsiteY147" fmla="*/ 148329 h 1588204"/>
                                  <a:gd name="connsiteX148" fmla="*/ 1367704 w 1439234"/>
                                  <a:gd name="connsiteY148" fmla="*/ 131214 h 1588204"/>
                                  <a:gd name="connsiteX149" fmla="*/ 1367569 w 1439234"/>
                                  <a:gd name="connsiteY149" fmla="*/ 17115 h 1588204"/>
                                  <a:gd name="connsiteX150" fmla="*/ 1384684 w 1439234"/>
                                  <a:gd name="connsiteY150" fmla="*/ 0 h 1588204"/>
                                  <a:gd name="connsiteX151" fmla="*/ 1401799 w 1439234"/>
                                  <a:gd name="connsiteY151" fmla="*/ 17115 h 1588204"/>
                                  <a:gd name="connsiteX152" fmla="*/ 1384684 w 1439234"/>
                                  <a:gd name="connsiteY152" fmla="*/ 34230 h 1588204"/>
                                  <a:gd name="connsiteX153" fmla="*/ 1367569 w 1439234"/>
                                  <a:gd name="connsiteY153" fmla="*/ 17115 h 1588204"/>
                                  <a:gd name="connsiteX154" fmla="*/ 1317404 w 1439234"/>
                                  <a:gd name="connsiteY154" fmla="*/ 1571089 h 1588204"/>
                                  <a:gd name="connsiteX155" fmla="*/ 1334518 w 1439234"/>
                                  <a:gd name="connsiteY155" fmla="*/ 1553975 h 1588204"/>
                                  <a:gd name="connsiteX156" fmla="*/ 1351633 w 1439234"/>
                                  <a:gd name="connsiteY156" fmla="*/ 1571089 h 1588204"/>
                                  <a:gd name="connsiteX157" fmla="*/ 1334518 w 1439234"/>
                                  <a:gd name="connsiteY157" fmla="*/ 1588204 h 1588204"/>
                                  <a:gd name="connsiteX158" fmla="*/ 1317404 w 1439234"/>
                                  <a:gd name="connsiteY158" fmla="*/ 1571089 h 1588204"/>
                                  <a:gd name="connsiteX159" fmla="*/ 1317268 w 1439234"/>
                                  <a:gd name="connsiteY159" fmla="*/ 1456990 h 1588204"/>
                                  <a:gd name="connsiteX160" fmla="*/ 1334383 w 1439234"/>
                                  <a:gd name="connsiteY160" fmla="*/ 1439876 h 1588204"/>
                                  <a:gd name="connsiteX161" fmla="*/ 1351498 w 1439234"/>
                                  <a:gd name="connsiteY161" fmla="*/ 1456990 h 1588204"/>
                                  <a:gd name="connsiteX162" fmla="*/ 1334383 w 1439234"/>
                                  <a:gd name="connsiteY162" fmla="*/ 1474105 h 1588204"/>
                                  <a:gd name="connsiteX163" fmla="*/ 1317268 w 1439234"/>
                                  <a:gd name="connsiteY163" fmla="*/ 1456990 h 1588204"/>
                                  <a:gd name="connsiteX164" fmla="*/ 1316301 w 1439234"/>
                                  <a:gd name="connsiteY164" fmla="*/ 1340619 h 1588204"/>
                                  <a:gd name="connsiteX165" fmla="*/ 1333416 w 1439234"/>
                                  <a:gd name="connsiteY165" fmla="*/ 1323504 h 1588204"/>
                                  <a:gd name="connsiteX166" fmla="*/ 1350531 w 1439234"/>
                                  <a:gd name="connsiteY166" fmla="*/ 1340619 h 1588204"/>
                                  <a:gd name="connsiteX167" fmla="*/ 1333416 w 1439234"/>
                                  <a:gd name="connsiteY167" fmla="*/ 1357733 h 1588204"/>
                                  <a:gd name="connsiteX168" fmla="*/ 1316301 w 1439234"/>
                                  <a:gd name="connsiteY168" fmla="*/ 1340619 h 1588204"/>
                                  <a:gd name="connsiteX169" fmla="*/ 1316166 w 1439234"/>
                                  <a:gd name="connsiteY169" fmla="*/ 1226519 h 1588204"/>
                                  <a:gd name="connsiteX170" fmla="*/ 1333281 w 1439234"/>
                                  <a:gd name="connsiteY170" fmla="*/ 1209405 h 1588204"/>
                                  <a:gd name="connsiteX171" fmla="*/ 1350396 w 1439234"/>
                                  <a:gd name="connsiteY171" fmla="*/ 1226519 h 1588204"/>
                                  <a:gd name="connsiteX172" fmla="*/ 1333281 w 1439234"/>
                                  <a:gd name="connsiteY172" fmla="*/ 1243634 h 1588204"/>
                                  <a:gd name="connsiteX173" fmla="*/ 1316166 w 1439234"/>
                                  <a:gd name="connsiteY173" fmla="*/ 1226519 h 1588204"/>
                                  <a:gd name="connsiteX174" fmla="*/ 1315199 w 1439234"/>
                                  <a:gd name="connsiteY174" fmla="*/ 1110148 h 1588204"/>
                                  <a:gd name="connsiteX175" fmla="*/ 1332314 w 1439234"/>
                                  <a:gd name="connsiteY175" fmla="*/ 1093033 h 1588204"/>
                                  <a:gd name="connsiteX176" fmla="*/ 1349428 w 1439234"/>
                                  <a:gd name="connsiteY176" fmla="*/ 1110148 h 1588204"/>
                                  <a:gd name="connsiteX177" fmla="*/ 1332314 w 1439234"/>
                                  <a:gd name="connsiteY177" fmla="*/ 1127262 h 1588204"/>
                                  <a:gd name="connsiteX178" fmla="*/ 1315199 w 1439234"/>
                                  <a:gd name="connsiteY178" fmla="*/ 1110148 h 1588204"/>
                                  <a:gd name="connsiteX179" fmla="*/ 1315064 w 1439234"/>
                                  <a:gd name="connsiteY179" fmla="*/ 996048 h 1588204"/>
                                  <a:gd name="connsiteX180" fmla="*/ 1332179 w 1439234"/>
                                  <a:gd name="connsiteY180" fmla="*/ 978934 h 1588204"/>
                                  <a:gd name="connsiteX181" fmla="*/ 1349294 w 1439234"/>
                                  <a:gd name="connsiteY181" fmla="*/ 996048 h 1588204"/>
                                  <a:gd name="connsiteX182" fmla="*/ 1332179 w 1439234"/>
                                  <a:gd name="connsiteY182" fmla="*/ 1013163 h 1588204"/>
                                  <a:gd name="connsiteX183" fmla="*/ 1315064 w 1439234"/>
                                  <a:gd name="connsiteY183" fmla="*/ 996048 h 1588204"/>
                                  <a:gd name="connsiteX184" fmla="*/ 1314096 w 1439234"/>
                                  <a:gd name="connsiteY184" fmla="*/ 879677 h 1588204"/>
                                  <a:gd name="connsiteX185" fmla="*/ 1331211 w 1439234"/>
                                  <a:gd name="connsiteY185" fmla="*/ 862562 h 1588204"/>
                                  <a:gd name="connsiteX186" fmla="*/ 1348326 w 1439234"/>
                                  <a:gd name="connsiteY186" fmla="*/ 879677 h 1588204"/>
                                  <a:gd name="connsiteX187" fmla="*/ 1331211 w 1439234"/>
                                  <a:gd name="connsiteY187" fmla="*/ 896791 h 1588204"/>
                                  <a:gd name="connsiteX188" fmla="*/ 1314096 w 1439234"/>
                                  <a:gd name="connsiteY188" fmla="*/ 879677 h 1588204"/>
                                  <a:gd name="connsiteX189" fmla="*/ 1313962 w 1439234"/>
                                  <a:gd name="connsiteY189" fmla="*/ 765578 h 1588204"/>
                                  <a:gd name="connsiteX190" fmla="*/ 1331076 w 1439234"/>
                                  <a:gd name="connsiteY190" fmla="*/ 748463 h 1588204"/>
                                  <a:gd name="connsiteX191" fmla="*/ 1348191 w 1439234"/>
                                  <a:gd name="connsiteY191" fmla="*/ 765578 h 1588204"/>
                                  <a:gd name="connsiteX192" fmla="*/ 1331076 w 1439234"/>
                                  <a:gd name="connsiteY192" fmla="*/ 782692 h 1588204"/>
                                  <a:gd name="connsiteX193" fmla="*/ 1313962 w 1439234"/>
                                  <a:gd name="connsiteY193" fmla="*/ 765578 h 1588204"/>
                                  <a:gd name="connsiteX194" fmla="*/ 1312994 w 1439234"/>
                                  <a:gd name="connsiteY194" fmla="*/ 649206 h 1588204"/>
                                  <a:gd name="connsiteX195" fmla="*/ 1330109 w 1439234"/>
                                  <a:gd name="connsiteY195" fmla="*/ 632091 h 1588204"/>
                                  <a:gd name="connsiteX196" fmla="*/ 1347224 w 1439234"/>
                                  <a:gd name="connsiteY196" fmla="*/ 649206 h 1588204"/>
                                  <a:gd name="connsiteX197" fmla="*/ 1330109 w 1439234"/>
                                  <a:gd name="connsiteY197" fmla="*/ 666321 h 1588204"/>
                                  <a:gd name="connsiteX198" fmla="*/ 1312994 w 1439234"/>
                                  <a:gd name="connsiteY198" fmla="*/ 649206 h 1588204"/>
                                  <a:gd name="connsiteX199" fmla="*/ 1312859 w 1439234"/>
                                  <a:gd name="connsiteY199" fmla="*/ 535107 h 1588204"/>
                                  <a:gd name="connsiteX200" fmla="*/ 1329974 w 1439234"/>
                                  <a:gd name="connsiteY200" fmla="*/ 517992 h 1588204"/>
                                  <a:gd name="connsiteX201" fmla="*/ 1347089 w 1439234"/>
                                  <a:gd name="connsiteY201" fmla="*/ 535107 h 1588204"/>
                                  <a:gd name="connsiteX202" fmla="*/ 1329974 w 1439234"/>
                                  <a:gd name="connsiteY202" fmla="*/ 552221 h 1588204"/>
                                  <a:gd name="connsiteX203" fmla="*/ 1312859 w 1439234"/>
                                  <a:gd name="connsiteY203" fmla="*/ 535107 h 1588204"/>
                                  <a:gd name="connsiteX204" fmla="*/ 1311892 w 1439234"/>
                                  <a:gd name="connsiteY204" fmla="*/ 418735 h 1588204"/>
                                  <a:gd name="connsiteX205" fmla="*/ 1329007 w 1439234"/>
                                  <a:gd name="connsiteY205" fmla="*/ 401620 h 1588204"/>
                                  <a:gd name="connsiteX206" fmla="*/ 1346122 w 1439234"/>
                                  <a:gd name="connsiteY206" fmla="*/ 418735 h 1588204"/>
                                  <a:gd name="connsiteX207" fmla="*/ 1329007 w 1439234"/>
                                  <a:gd name="connsiteY207" fmla="*/ 435850 h 1588204"/>
                                  <a:gd name="connsiteX208" fmla="*/ 1311892 w 1439234"/>
                                  <a:gd name="connsiteY208" fmla="*/ 418735 h 1588204"/>
                                  <a:gd name="connsiteX209" fmla="*/ 1311757 w 1439234"/>
                                  <a:gd name="connsiteY209" fmla="*/ 304636 h 1588204"/>
                                  <a:gd name="connsiteX210" fmla="*/ 1328872 w 1439234"/>
                                  <a:gd name="connsiteY210" fmla="*/ 287521 h 1588204"/>
                                  <a:gd name="connsiteX211" fmla="*/ 1345986 w 1439234"/>
                                  <a:gd name="connsiteY211" fmla="*/ 304636 h 1588204"/>
                                  <a:gd name="connsiteX212" fmla="*/ 1328872 w 1439234"/>
                                  <a:gd name="connsiteY212" fmla="*/ 321750 h 1588204"/>
                                  <a:gd name="connsiteX213" fmla="*/ 1311757 w 1439234"/>
                                  <a:gd name="connsiteY213" fmla="*/ 304636 h 1588204"/>
                                  <a:gd name="connsiteX214" fmla="*/ 1310790 w 1439234"/>
                                  <a:gd name="connsiteY214" fmla="*/ 188264 h 1588204"/>
                                  <a:gd name="connsiteX215" fmla="*/ 1327904 w 1439234"/>
                                  <a:gd name="connsiteY215" fmla="*/ 171149 h 1588204"/>
                                  <a:gd name="connsiteX216" fmla="*/ 1345019 w 1439234"/>
                                  <a:gd name="connsiteY216" fmla="*/ 188264 h 1588204"/>
                                  <a:gd name="connsiteX217" fmla="*/ 1327904 w 1439234"/>
                                  <a:gd name="connsiteY217" fmla="*/ 205379 h 1588204"/>
                                  <a:gd name="connsiteX218" fmla="*/ 1310790 w 1439234"/>
                                  <a:gd name="connsiteY218" fmla="*/ 188264 h 1588204"/>
                                  <a:gd name="connsiteX219" fmla="*/ 1310654 w 1439234"/>
                                  <a:gd name="connsiteY219" fmla="*/ 74165 h 1588204"/>
                                  <a:gd name="connsiteX220" fmla="*/ 1327769 w 1439234"/>
                                  <a:gd name="connsiteY220" fmla="*/ 57050 h 1588204"/>
                                  <a:gd name="connsiteX221" fmla="*/ 1344884 w 1439234"/>
                                  <a:gd name="connsiteY221" fmla="*/ 74165 h 1588204"/>
                                  <a:gd name="connsiteX222" fmla="*/ 1327769 w 1439234"/>
                                  <a:gd name="connsiteY222" fmla="*/ 91280 h 1588204"/>
                                  <a:gd name="connsiteX223" fmla="*/ 1310654 w 1439234"/>
                                  <a:gd name="connsiteY223" fmla="*/ 74165 h 1588204"/>
                                  <a:gd name="connsiteX224" fmla="*/ 1260354 w 1439234"/>
                                  <a:gd name="connsiteY224" fmla="*/ 1514040 h 1588204"/>
                                  <a:gd name="connsiteX225" fmla="*/ 1277469 w 1439234"/>
                                  <a:gd name="connsiteY225" fmla="*/ 1496925 h 1588204"/>
                                  <a:gd name="connsiteX226" fmla="*/ 1294584 w 1439234"/>
                                  <a:gd name="connsiteY226" fmla="*/ 1514040 h 1588204"/>
                                  <a:gd name="connsiteX227" fmla="*/ 1277469 w 1439234"/>
                                  <a:gd name="connsiteY227" fmla="*/ 1531155 h 1588204"/>
                                  <a:gd name="connsiteX228" fmla="*/ 1260354 w 1439234"/>
                                  <a:gd name="connsiteY228" fmla="*/ 1514040 h 1588204"/>
                                  <a:gd name="connsiteX229" fmla="*/ 1260219 w 1439234"/>
                                  <a:gd name="connsiteY229" fmla="*/ 1399941 h 1588204"/>
                                  <a:gd name="connsiteX230" fmla="*/ 1277334 w 1439234"/>
                                  <a:gd name="connsiteY230" fmla="*/ 1382826 h 1588204"/>
                                  <a:gd name="connsiteX231" fmla="*/ 1294449 w 1439234"/>
                                  <a:gd name="connsiteY231" fmla="*/ 1399941 h 1588204"/>
                                  <a:gd name="connsiteX232" fmla="*/ 1277334 w 1439234"/>
                                  <a:gd name="connsiteY232" fmla="*/ 1417056 h 1588204"/>
                                  <a:gd name="connsiteX233" fmla="*/ 1260219 w 1439234"/>
                                  <a:gd name="connsiteY233" fmla="*/ 1399941 h 1588204"/>
                                  <a:gd name="connsiteX234" fmla="*/ 1259252 w 1439234"/>
                                  <a:gd name="connsiteY234" fmla="*/ 1283569 h 1588204"/>
                                  <a:gd name="connsiteX235" fmla="*/ 1276366 w 1439234"/>
                                  <a:gd name="connsiteY235" fmla="*/ 1266454 h 1588204"/>
                                  <a:gd name="connsiteX236" fmla="*/ 1293481 w 1439234"/>
                                  <a:gd name="connsiteY236" fmla="*/ 1283569 h 1588204"/>
                                  <a:gd name="connsiteX237" fmla="*/ 1276366 w 1439234"/>
                                  <a:gd name="connsiteY237" fmla="*/ 1300684 h 1588204"/>
                                  <a:gd name="connsiteX238" fmla="*/ 1259252 w 1439234"/>
                                  <a:gd name="connsiteY238" fmla="*/ 1283569 h 1588204"/>
                                  <a:gd name="connsiteX239" fmla="*/ 1259117 w 1439234"/>
                                  <a:gd name="connsiteY239" fmla="*/ 1169470 h 1588204"/>
                                  <a:gd name="connsiteX240" fmla="*/ 1276231 w 1439234"/>
                                  <a:gd name="connsiteY240" fmla="*/ 1152355 h 1588204"/>
                                  <a:gd name="connsiteX241" fmla="*/ 1293346 w 1439234"/>
                                  <a:gd name="connsiteY241" fmla="*/ 1169470 h 1588204"/>
                                  <a:gd name="connsiteX242" fmla="*/ 1276231 w 1439234"/>
                                  <a:gd name="connsiteY242" fmla="*/ 1186585 h 1588204"/>
                                  <a:gd name="connsiteX243" fmla="*/ 1259117 w 1439234"/>
                                  <a:gd name="connsiteY243" fmla="*/ 1169470 h 1588204"/>
                                  <a:gd name="connsiteX244" fmla="*/ 1258149 w 1439234"/>
                                  <a:gd name="connsiteY244" fmla="*/ 1053098 h 1588204"/>
                                  <a:gd name="connsiteX245" fmla="*/ 1275264 w 1439234"/>
                                  <a:gd name="connsiteY245" fmla="*/ 1035983 h 1588204"/>
                                  <a:gd name="connsiteX246" fmla="*/ 1292379 w 1439234"/>
                                  <a:gd name="connsiteY246" fmla="*/ 1053098 h 1588204"/>
                                  <a:gd name="connsiteX247" fmla="*/ 1275264 w 1439234"/>
                                  <a:gd name="connsiteY247" fmla="*/ 1070213 h 1588204"/>
                                  <a:gd name="connsiteX248" fmla="*/ 1258149 w 1439234"/>
                                  <a:gd name="connsiteY248" fmla="*/ 1053098 h 1588204"/>
                                  <a:gd name="connsiteX249" fmla="*/ 1258014 w 1439234"/>
                                  <a:gd name="connsiteY249" fmla="*/ 938999 h 1588204"/>
                                  <a:gd name="connsiteX250" fmla="*/ 1275129 w 1439234"/>
                                  <a:gd name="connsiteY250" fmla="*/ 921884 h 1588204"/>
                                  <a:gd name="connsiteX251" fmla="*/ 1292244 w 1439234"/>
                                  <a:gd name="connsiteY251" fmla="*/ 938999 h 1588204"/>
                                  <a:gd name="connsiteX252" fmla="*/ 1275129 w 1439234"/>
                                  <a:gd name="connsiteY252" fmla="*/ 956114 h 1588204"/>
                                  <a:gd name="connsiteX253" fmla="*/ 1258014 w 1439234"/>
                                  <a:gd name="connsiteY253" fmla="*/ 938999 h 1588204"/>
                                  <a:gd name="connsiteX254" fmla="*/ 1257047 w 1439234"/>
                                  <a:gd name="connsiteY254" fmla="*/ 822627 h 1588204"/>
                                  <a:gd name="connsiteX255" fmla="*/ 1274162 w 1439234"/>
                                  <a:gd name="connsiteY255" fmla="*/ 805512 h 1588204"/>
                                  <a:gd name="connsiteX256" fmla="*/ 1291277 w 1439234"/>
                                  <a:gd name="connsiteY256" fmla="*/ 822627 h 1588204"/>
                                  <a:gd name="connsiteX257" fmla="*/ 1274162 w 1439234"/>
                                  <a:gd name="connsiteY257" fmla="*/ 839742 h 1588204"/>
                                  <a:gd name="connsiteX258" fmla="*/ 1257047 w 1439234"/>
                                  <a:gd name="connsiteY258" fmla="*/ 822627 h 1588204"/>
                                  <a:gd name="connsiteX259" fmla="*/ 1256912 w 1439234"/>
                                  <a:gd name="connsiteY259" fmla="*/ 708528 h 1588204"/>
                                  <a:gd name="connsiteX260" fmla="*/ 1274027 w 1439234"/>
                                  <a:gd name="connsiteY260" fmla="*/ 691413 h 1588204"/>
                                  <a:gd name="connsiteX261" fmla="*/ 1291142 w 1439234"/>
                                  <a:gd name="connsiteY261" fmla="*/ 708528 h 1588204"/>
                                  <a:gd name="connsiteX262" fmla="*/ 1274027 w 1439234"/>
                                  <a:gd name="connsiteY262" fmla="*/ 725643 h 1588204"/>
                                  <a:gd name="connsiteX263" fmla="*/ 1256912 w 1439234"/>
                                  <a:gd name="connsiteY263" fmla="*/ 708528 h 1588204"/>
                                  <a:gd name="connsiteX264" fmla="*/ 1255945 w 1439234"/>
                                  <a:gd name="connsiteY264" fmla="*/ 592156 h 1588204"/>
                                  <a:gd name="connsiteX265" fmla="*/ 1273060 w 1439234"/>
                                  <a:gd name="connsiteY265" fmla="*/ 575041 h 1588204"/>
                                  <a:gd name="connsiteX266" fmla="*/ 1290174 w 1439234"/>
                                  <a:gd name="connsiteY266" fmla="*/ 592156 h 1588204"/>
                                  <a:gd name="connsiteX267" fmla="*/ 1273060 w 1439234"/>
                                  <a:gd name="connsiteY267" fmla="*/ 609271 h 1588204"/>
                                  <a:gd name="connsiteX268" fmla="*/ 1255945 w 1439234"/>
                                  <a:gd name="connsiteY268" fmla="*/ 592156 h 1588204"/>
                                  <a:gd name="connsiteX269" fmla="*/ 1255810 w 1439234"/>
                                  <a:gd name="connsiteY269" fmla="*/ 478057 h 1588204"/>
                                  <a:gd name="connsiteX270" fmla="*/ 1272924 w 1439234"/>
                                  <a:gd name="connsiteY270" fmla="*/ 460942 h 1588204"/>
                                  <a:gd name="connsiteX271" fmla="*/ 1290039 w 1439234"/>
                                  <a:gd name="connsiteY271" fmla="*/ 478057 h 1588204"/>
                                  <a:gd name="connsiteX272" fmla="*/ 1272924 w 1439234"/>
                                  <a:gd name="connsiteY272" fmla="*/ 495172 h 1588204"/>
                                  <a:gd name="connsiteX273" fmla="*/ 1255810 w 1439234"/>
                                  <a:gd name="connsiteY273" fmla="*/ 478057 h 1588204"/>
                                  <a:gd name="connsiteX274" fmla="*/ 1254842 w 1439234"/>
                                  <a:gd name="connsiteY274" fmla="*/ 361685 h 1588204"/>
                                  <a:gd name="connsiteX275" fmla="*/ 1271957 w 1439234"/>
                                  <a:gd name="connsiteY275" fmla="*/ 344570 h 1588204"/>
                                  <a:gd name="connsiteX276" fmla="*/ 1289072 w 1439234"/>
                                  <a:gd name="connsiteY276" fmla="*/ 361685 h 1588204"/>
                                  <a:gd name="connsiteX277" fmla="*/ 1271957 w 1439234"/>
                                  <a:gd name="connsiteY277" fmla="*/ 378800 h 1588204"/>
                                  <a:gd name="connsiteX278" fmla="*/ 1254842 w 1439234"/>
                                  <a:gd name="connsiteY278" fmla="*/ 361685 h 1588204"/>
                                  <a:gd name="connsiteX279" fmla="*/ 1254707 w 1439234"/>
                                  <a:gd name="connsiteY279" fmla="*/ 247586 h 1588204"/>
                                  <a:gd name="connsiteX280" fmla="*/ 1271822 w 1439234"/>
                                  <a:gd name="connsiteY280" fmla="*/ 230471 h 1588204"/>
                                  <a:gd name="connsiteX281" fmla="*/ 1288937 w 1439234"/>
                                  <a:gd name="connsiteY281" fmla="*/ 247586 h 1588204"/>
                                  <a:gd name="connsiteX282" fmla="*/ 1271822 w 1439234"/>
                                  <a:gd name="connsiteY282" fmla="*/ 264701 h 1588204"/>
                                  <a:gd name="connsiteX283" fmla="*/ 1254707 w 1439234"/>
                                  <a:gd name="connsiteY283" fmla="*/ 247586 h 1588204"/>
                                  <a:gd name="connsiteX284" fmla="*/ 1253740 w 1439234"/>
                                  <a:gd name="connsiteY284" fmla="*/ 131214 h 1588204"/>
                                  <a:gd name="connsiteX285" fmla="*/ 1270855 w 1439234"/>
                                  <a:gd name="connsiteY285" fmla="*/ 114099 h 1588204"/>
                                  <a:gd name="connsiteX286" fmla="*/ 1287970 w 1439234"/>
                                  <a:gd name="connsiteY286" fmla="*/ 131214 h 1588204"/>
                                  <a:gd name="connsiteX287" fmla="*/ 1270855 w 1439234"/>
                                  <a:gd name="connsiteY287" fmla="*/ 148329 h 1588204"/>
                                  <a:gd name="connsiteX288" fmla="*/ 1253740 w 1439234"/>
                                  <a:gd name="connsiteY288" fmla="*/ 131214 h 1588204"/>
                                  <a:gd name="connsiteX289" fmla="*/ 1253605 w 1439234"/>
                                  <a:gd name="connsiteY289" fmla="*/ 17115 h 1588204"/>
                                  <a:gd name="connsiteX290" fmla="*/ 1270720 w 1439234"/>
                                  <a:gd name="connsiteY290" fmla="*/ 0 h 1588204"/>
                                  <a:gd name="connsiteX291" fmla="*/ 1287835 w 1439234"/>
                                  <a:gd name="connsiteY291" fmla="*/ 17115 h 1588204"/>
                                  <a:gd name="connsiteX292" fmla="*/ 1270720 w 1439234"/>
                                  <a:gd name="connsiteY292" fmla="*/ 34230 h 1588204"/>
                                  <a:gd name="connsiteX293" fmla="*/ 1253605 w 1439234"/>
                                  <a:gd name="connsiteY293" fmla="*/ 17115 h 1588204"/>
                                  <a:gd name="connsiteX294" fmla="*/ 1203439 w 1439234"/>
                                  <a:gd name="connsiteY294" fmla="*/ 1571089 h 1588204"/>
                                  <a:gd name="connsiteX295" fmla="*/ 1220554 w 1439234"/>
                                  <a:gd name="connsiteY295" fmla="*/ 1553975 h 1588204"/>
                                  <a:gd name="connsiteX296" fmla="*/ 1237669 w 1439234"/>
                                  <a:gd name="connsiteY296" fmla="*/ 1571089 h 1588204"/>
                                  <a:gd name="connsiteX297" fmla="*/ 1220554 w 1439234"/>
                                  <a:gd name="connsiteY297" fmla="*/ 1588204 h 1588204"/>
                                  <a:gd name="connsiteX298" fmla="*/ 1203439 w 1439234"/>
                                  <a:gd name="connsiteY298" fmla="*/ 1571089 h 1588204"/>
                                  <a:gd name="connsiteX299" fmla="*/ 1203304 w 1439234"/>
                                  <a:gd name="connsiteY299" fmla="*/ 1456990 h 1588204"/>
                                  <a:gd name="connsiteX300" fmla="*/ 1220419 w 1439234"/>
                                  <a:gd name="connsiteY300" fmla="*/ 1439876 h 1588204"/>
                                  <a:gd name="connsiteX301" fmla="*/ 1237534 w 1439234"/>
                                  <a:gd name="connsiteY301" fmla="*/ 1456990 h 1588204"/>
                                  <a:gd name="connsiteX302" fmla="*/ 1220419 w 1439234"/>
                                  <a:gd name="connsiteY302" fmla="*/ 1474105 h 1588204"/>
                                  <a:gd name="connsiteX303" fmla="*/ 1203304 w 1439234"/>
                                  <a:gd name="connsiteY303" fmla="*/ 1456990 h 1588204"/>
                                  <a:gd name="connsiteX304" fmla="*/ 1202337 w 1439234"/>
                                  <a:gd name="connsiteY304" fmla="*/ 1340619 h 1588204"/>
                                  <a:gd name="connsiteX305" fmla="*/ 1219452 w 1439234"/>
                                  <a:gd name="connsiteY305" fmla="*/ 1323504 h 1588204"/>
                                  <a:gd name="connsiteX306" fmla="*/ 1236567 w 1439234"/>
                                  <a:gd name="connsiteY306" fmla="*/ 1340619 h 1588204"/>
                                  <a:gd name="connsiteX307" fmla="*/ 1219452 w 1439234"/>
                                  <a:gd name="connsiteY307" fmla="*/ 1357733 h 1588204"/>
                                  <a:gd name="connsiteX308" fmla="*/ 1202337 w 1439234"/>
                                  <a:gd name="connsiteY308" fmla="*/ 1340619 h 1588204"/>
                                  <a:gd name="connsiteX309" fmla="*/ 1202202 w 1439234"/>
                                  <a:gd name="connsiteY309" fmla="*/ 1226519 h 1588204"/>
                                  <a:gd name="connsiteX310" fmla="*/ 1219317 w 1439234"/>
                                  <a:gd name="connsiteY310" fmla="*/ 1209405 h 1588204"/>
                                  <a:gd name="connsiteX311" fmla="*/ 1236432 w 1439234"/>
                                  <a:gd name="connsiteY311" fmla="*/ 1226519 h 1588204"/>
                                  <a:gd name="connsiteX312" fmla="*/ 1219317 w 1439234"/>
                                  <a:gd name="connsiteY312" fmla="*/ 1243634 h 1588204"/>
                                  <a:gd name="connsiteX313" fmla="*/ 1202202 w 1439234"/>
                                  <a:gd name="connsiteY313" fmla="*/ 1226519 h 1588204"/>
                                  <a:gd name="connsiteX314" fmla="*/ 1201235 w 1439234"/>
                                  <a:gd name="connsiteY314" fmla="*/ 1110148 h 1588204"/>
                                  <a:gd name="connsiteX315" fmla="*/ 1218350 w 1439234"/>
                                  <a:gd name="connsiteY315" fmla="*/ 1093033 h 1588204"/>
                                  <a:gd name="connsiteX316" fmla="*/ 1235464 w 1439234"/>
                                  <a:gd name="connsiteY316" fmla="*/ 1110148 h 1588204"/>
                                  <a:gd name="connsiteX317" fmla="*/ 1218350 w 1439234"/>
                                  <a:gd name="connsiteY317" fmla="*/ 1127262 h 1588204"/>
                                  <a:gd name="connsiteX318" fmla="*/ 1201235 w 1439234"/>
                                  <a:gd name="connsiteY318" fmla="*/ 1110148 h 1588204"/>
                                  <a:gd name="connsiteX319" fmla="*/ 1201100 w 1439234"/>
                                  <a:gd name="connsiteY319" fmla="*/ 996048 h 1588204"/>
                                  <a:gd name="connsiteX320" fmla="*/ 1218215 w 1439234"/>
                                  <a:gd name="connsiteY320" fmla="*/ 978934 h 1588204"/>
                                  <a:gd name="connsiteX321" fmla="*/ 1235330 w 1439234"/>
                                  <a:gd name="connsiteY321" fmla="*/ 996048 h 1588204"/>
                                  <a:gd name="connsiteX322" fmla="*/ 1218215 w 1439234"/>
                                  <a:gd name="connsiteY322" fmla="*/ 1013163 h 1588204"/>
                                  <a:gd name="connsiteX323" fmla="*/ 1201100 w 1439234"/>
                                  <a:gd name="connsiteY323" fmla="*/ 996048 h 1588204"/>
                                  <a:gd name="connsiteX324" fmla="*/ 1200132 w 1439234"/>
                                  <a:gd name="connsiteY324" fmla="*/ 879677 h 1588204"/>
                                  <a:gd name="connsiteX325" fmla="*/ 1217247 w 1439234"/>
                                  <a:gd name="connsiteY325" fmla="*/ 862562 h 1588204"/>
                                  <a:gd name="connsiteX326" fmla="*/ 1234362 w 1439234"/>
                                  <a:gd name="connsiteY326" fmla="*/ 879677 h 1588204"/>
                                  <a:gd name="connsiteX327" fmla="*/ 1217247 w 1439234"/>
                                  <a:gd name="connsiteY327" fmla="*/ 896791 h 1588204"/>
                                  <a:gd name="connsiteX328" fmla="*/ 1200132 w 1439234"/>
                                  <a:gd name="connsiteY328" fmla="*/ 879677 h 1588204"/>
                                  <a:gd name="connsiteX329" fmla="*/ 1199997 w 1439234"/>
                                  <a:gd name="connsiteY329" fmla="*/ 765578 h 1588204"/>
                                  <a:gd name="connsiteX330" fmla="*/ 1217112 w 1439234"/>
                                  <a:gd name="connsiteY330" fmla="*/ 748463 h 1588204"/>
                                  <a:gd name="connsiteX331" fmla="*/ 1234227 w 1439234"/>
                                  <a:gd name="connsiteY331" fmla="*/ 765578 h 1588204"/>
                                  <a:gd name="connsiteX332" fmla="*/ 1217112 w 1439234"/>
                                  <a:gd name="connsiteY332" fmla="*/ 782692 h 1588204"/>
                                  <a:gd name="connsiteX333" fmla="*/ 1199997 w 1439234"/>
                                  <a:gd name="connsiteY333" fmla="*/ 765578 h 1588204"/>
                                  <a:gd name="connsiteX334" fmla="*/ 1199030 w 1439234"/>
                                  <a:gd name="connsiteY334" fmla="*/ 649206 h 1588204"/>
                                  <a:gd name="connsiteX335" fmla="*/ 1216145 w 1439234"/>
                                  <a:gd name="connsiteY335" fmla="*/ 632091 h 1588204"/>
                                  <a:gd name="connsiteX336" fmla="*/ 1233260 w 1439234"/>
                                  <a:gd name="connsiteY336" fmla="*/ 649206 h 1588204"/>
                                  <a:gd name="connsiteX337" fmla="*/ 1216145 w 1439234"/>
                                  <a:gd name="connsiteY337" fmla="*/ 666321 h 1588204"/>
                                  <a:gd name="connsiteX338" fmla="*/ 1199030 w 1439234"/>
                                  <a:gd name="connsiteY338" fmla="*/ 649206 h 1588204"/>
                                  <a:gd name="connsiteX339" fmla="*/ 1198895 w 1439234"/>
                                  <a:gd name="connsiteY339" fmla="*/ 535107 h 1588204"/>
                                  <a:gd name="connsiteX340" fmla="*/ 1216010 w 1439234"/>
                                  <a:gd name="connsiteY340" fmla="*/ 517992 h 1588204"/>
                                  <a:gd name="connsiteX341" fmla="*/ 1233125 w 1439234"/>
                                  <a:gd name="connsiteY341" fmla="*/ 535107 h 1588204"/>
                                  <a:gd name="connsiteX342" fmla="*/ 1216010 w 1439234"/>
                                  <a:gd name="connsiteY342" fmla="*/ 552221 h 1588204"/>
                                  <a:gd name="connsiteX343" fmla="*/ 1198895 w 1439234"/>
                                  <a:gd name="connsiteY343" fmla="*/ 535107 h 1588204"/>
                                  <a:gd name="connsiteX344" fmla="*/ 1197928 w 1439234"/>
                                  <a:gd name="connsiteY344" fmla="*/ 418735 h 1588204"/>
                                  <a:gd name="connsiteX345" fmla="*/ 1215043 w 1439234"/>
                                  <a:gd name="connsiteY345" fmla="*/ 401620 h 1588204"/>
                                  <a:gd name="connsiteX346" fmla="*/ 1232158 w 1439234"/>
                                  <a:gd name="connsiteY346" fmla="*/ 418735 h 1588204"/>
                                  <a:gd name="connsiteX347" fmla="*/ 1215043 w 1439234"/>
                                  <a:gd name="connsiteY347" fmla="*/ 435850 h 1588204"/>
                                  <a:gd name="connsiteX348" fmla="*/ 1197928 w 1439234"/>
                                  <a:gd name="connsiteY348" fmla="*/ 418735 h 1588204"/>
                                  <a:gd name="connsiteX349" fmla="*/ 1197793 w 1439234"/>
                                  <a:gd name="connsiteY349" fmla="*/ 304636 h 1588204"/>
                                  <a:gd name="connsiteX350" fmla="*/ 1214908 w 1439234"/>
                                  <a:gd name="connsiteY350" fmla="*/ 287521 h 1588204"/>
                                  <a:gd name="connsiteX351" fmla="*/ 1232022 w 1439234"/>
                                  <a:gd name="connsiteY351" fmla="*/ 304636 h 1588204"/>
                                  <a:gd name="connsiteX352" fmla="*/ 1214908 w 1439234"/>
                                  <a:gd name="connsiteY352" fmla="*/ 321750 h 1588204"/>
                                  <a:gd name="connsiteX353" fmla="*/ 1197793 w 1439234"/>
                                  <a:gd name="connsiteY353" fmla="*/ 304636 h 1588204"/>
                                  <a:gd name="connsiteX354" fmla="*/ 1196826 w 1439234"/>
                                  <a:gd name="connsiteY354" fmla="*/ 188264 h 1588204"/>
                                  <a:gd name="connsiteX355" fmla="*/ 1213940 w 1439234"/>
                                  <a:gd name="connsiteY355" fmla="*/ 171149 h 1588204"/>
                                  <a:gd name="connsiteX356" fmla="*/ 1231055 w 1439234"/>
                                  <a:gd name="connsiteY356" fmla="*/ 188264 h 1588204"/>
                                  <a:gd name="connsiteX357" fmla="*/ 1213940 w 1439234"/>
                                  <a:gd name="connsiteY357" fmla="*/ 205379 h 1588204"/>
                                  <a:gd name="connsiteX358" fmla="*/ 1196826 w 1439234"/>
                                  <a:gd name="connsiteY358" fmla="*/ 188264 h 1588204"/>
                                  <a:gd name="connsiteX359" fmla="*/ 1196690 w 1439234"/>
                                  <a:gd name="connsiteY359" fmla="*/ 74165 h 1588204"/>
                                  <a:gd name="connsiteX360" fmla="*/ 1213805 w 1439234"/>
                                  <a:gd name="connsiteY360" fmla="*/ 57050 h 1588204"/>
                                  <a:gd name="connsiteX361" fmla="*/ 1230920 w 1439234"/>
                                  <a:gd name="connsiteY361" fmla="*/ 74165 h 1588204"/>
                                  <a:gd name="connsiteX362" fmla="*/ 1213805 w 1439234"/>
                                  <a:gd name="connsiteY362" fmla="*/ 91280 h 1588204"/>
                                  <a:gd name="connsiteX363" fmla="*/ 1196690 w 1439234"/>
                                  <a:gd name="connsiteY363" fmla="*/ 74165 h 1588204"/>
                                  <a:gd name="connsiteX364" fmla="*/ 1146390 w 1439234"/>
                                  <a:gd name="connsiteY364" fmla="*/ 1514040 h 1588204"/>
                                  <a:gd name="connsiteX365" fmla="*/ 1163505 w 1439234"/>
                                  <a:gd name="connsiteY365" fmla="*/ 1496925 h 1588204"/>
                                  <a:gd name="connsiteX366" fmla="*/ 1180620 w 1439234"/>
                                  <a:gd name="connsiteY366" fmla="*/ 1514040 h 1588204"/>
                                  <a:gd name="connsiteX367" fmla="*/ 1163505 w 1439234"/>
                                  <a:gd name="connsiteY367" fmla="*/ 1531155 h 1588204"/>
                                  <a:gd name="connsiteX368" fmla="*/ 1146390 w 1439234"/>
                                  <a:gd name="connsiteY368" fmla="*/ 1514040 h 1588204"/>
                                  <a:gd name="connsiteX369" fmla="*/ 1146255 w 1439234"/>
                                  <a:gd name="connsiteY369" fmla="*/ 1399941 h 1588204"/>
                                  <a:gd name="connsiteX370" fmla="*/ 1163370 w 1439234"/>
                                  <a:gd name="connsiteY370" fmla="*/ 1382826 h 1588204"/>
                                  <a:gd name="connsiteX371" fmla="*/ 1180485 w 1439234"/>
                                  <a:gd name="connsiteY371" fmla="*/ 1399941 h 1588204"/>
                                  <a:gd name="connsiteX372" fmla="*/ 1163370 w 1439234"/>
                                  <a:gd name="connsiteY372" fmla="*/ 1417056 h 1588204"/>
                                  <a:gd name="connsiteX373" fmla="*/ 1146255 w 1439234"/>
                                  <a:gd name="connsiteY373" fmla="*/ 1399941 h 1588204"/>
                                  <a:gd name="connsiteX374" fmla="*/ 1145288 w 1439234"/>
                                  <a:gd name="connsiteY374" fmla="*/ 1283569 h 1588204"/>
                                  <a:gd name="connsiteX375" fmla="*/ 1162402 w 1439234"/>
                                  <a:gd name="connsiteY375" fmla="*/ 1266454 h 1588204"/>
                                  <a:gd name="connsiteX376" fmla="*/ 1179517 w 1439234"/>
                                  <a:gd name="connsiteY376" fmla="*/ 1283569 h 1588204"/>
                                  <a:gd name="connsiteX377" fmla="*/ 1162402 w 1439234"/>
                                  <a:gd name="connsiteY377" fmla="*/ 1300684 h 1588204"/>
                                  <a:gd name="connsiteX378" fmla="*/ 1145288 w 1439234"/>
                                  <a:gd name="connsiteY378" fmla="*/ 1283569 h 1588204"/>
                                  <a:gd name="connsiteX379" fmla="*/ 1145152 w 1439234"/>
                                  <a:gd name="connsiteY379" fmla="*/ 1169470 h 1588204"/>
                                  <a:gd name="connsiteX380" fmla="*/ 1162267 w 1439234"/>
                                  <a:gd name="connsiteY380" fmla="*/ 1152355 h 1588204"/>
                                  <a:gd name="connsiteX381" fmla="*/ 1179382 w 1439234"/>
                                  <a:gd name="connsiteY381" fmla="*/ 1169470 h 1588204"/>
                                  <a:gd name="connsiteX382" fmla="*/ 1162267 w 1439234"/>
                                  <a:gd name="connsiteY382" fmla="*/ 1186585 h 1588204"/>
                                  <a:gd name="connsiteX383" fmla="*/ 1145152 w 1439234"/>
                                  <a:gd name="connsiteY383" fmla="*/ 1169470 h 1588204"/>
                                  <a:gd name="connsiteX384" fmla="*/ 1144185 w 1439234"/>
                                  <a:gd name="connsiteY384" fmla="*/ 1053098 h 1588204"/>
                                  <a:gd name="connsiteX385" fmla="*/ 1161300 w 1439234"/>
                                  <a:gd name="connsiteY385" fmla="*/ 1035983 h 1588204"/>
                                  <a:gd name="connsiteX386" fmla="*/ 1178415 w 1439234"/>
                                  <a:gd name="connsiteY386" fmla="*/ 1053098 h 1588204"/>
                                  <a:gd name="connsiteX387" fmla="*/ 1161300 w 1439234"/>
                                  <a:gd name="connsiteY387" fmla="*/ 1070213 h 1588204"/>
                                  <a:gd name="connsiteX388" fmla="*/ 1144185 w 1439234"/>
                                  <a:gd name="connsiteY388" fmla="*/ 1053098 h 1588204"/>
                                  <a:gd name="connsiteX389" fmla="*/ 1144050 w 1439234"/>
                                  <a:gd name="connsiteY389" fmla="*/ 938999 h 1588204"/>
                                  <a:gd name="connsiteX390" fmla="*/ 1161165 w 1439234"/>
                                  <a:gd name="connsiteY390" fmla="*/ 921884 h 1588204"/>
                                  <a:gd name="connsiteX391" fmla="*/ 1178280 w 1439234"/>
                                  <a:gd name="connsiteY391" fmla="*/ 938999 h 1588204"/>
                                  <a:gd name="connsiteX392" fmla="*/ 1161165 w 1439234"/>
                                  <a:gd name="connsiteY392" fmla="*/ 956114 h 1588204"/>
                                  <a:gd name="connsiteX393" fmla="*/ 1144050 w 1439234"/>
                                  <a:gd name="connsiteY393" fmla="*/ 938999 h 1588204"/>
                                  <a:gd name="connsiteX394" fmla="*/ 1143083 w 1439234"/>
                                  <a:gd name="connsiteY394" fmla="*/ 822627 h 1588204"/>
                                  <a:gd name="connsiteX395" fmla="*/ 1160198 w 1439234"/>
                                  <a:gd name="connsiteY395" fmla="*/ 805512 h 1588204"/>
                                  <a:gd name="connsiteX396" fmla="*/ 1177313 w 1439234"/>
                                  <a:gd name="connsiteY396" fmla="*/ 822627 h 1588204"/>
                                  <a:gd name="connsiteX397" fmla="*/ 1160198 w 1439234"/>
                                  <a:gd name="connsiteY397" fmla="*/ 839742 h 1588204"/>
                                  <a:gd name="connsiteX398" fmla="*/ 1143083 w 1439234"/>
                                  <a:gd name="connsiteY398" fmla="*/ 822627 h 1588204"/>
                                  <a:gd name="connsiteX399" fmla="*/ 1142948 w 1439234"/>
                                  <a:gd name="connsiteY399" fmla="*/ 708528 h 1588204"/>
                                  <a:gd name="connsiteX400" fmla="*/ 1160063 w 1439234"/>
                                  <a:gd name="connsiteY400" fmla="*/ 691413 h 1588204"/>
                                  <a:gd name="connsiteX401" fmla="*/ 1177178 w 1439234"/>
                                  <a:gd name="connsiteY401" fmla="*/ 708528 h 1588204"/>
                                  <a:gd name="connsiteX402" fmla="*/ 1160063 w 1439234"/>
                                  <a:gd name="connsiteY402" fmla="*/ 725643 h 1588204"/>
                                  <a:gd name="connsiteX403" fmla="*/ 1142948 w 1439234"/>
                                  <a:gd name="connsiteY403" fmla="*/ 708528 h 1588204"/>
                                  <a:gd name="connsiteX404" fmla="*/ 1141981 w 1439234"/>
                                  <a:gd name="connsiteY404" fmla="*/ 592156 h 1588204"/>
                                  <a:gd name="connsiteX405" fmla="*/ 1159096 w 1439234"/>
                                  <a:gd name="connsiteY405" fmla="*/ 575041 h 1588204"/>
                                  <a:gd name="connsiteX406" fmla="*/ 1176210 w 1439234"/>
                                  <a:gd name="connsiteY406" fmla="*/ 592156 h 1588204"/>
                                  <a:gd name="connsiteX407" fmla="*/ 1159096 w 1439234"/>
                                  <a:gd name="connsiteY407" fmla="*/ 609271 h 1588204"/>
                                  <a:gd name="connsiteX408" fmla="*/ 1141981 w 1439234"/>
                                  <a:gd name="connsiteY408" fmla="*/ 592156 h 1588204"/>
                                  <a:gd name="connsiteX409" fmla="*/ 1141846 w 1439234"/>
                                  <a:gd name="connsiteY409" fmla="*/ 478057 h 1588204"/>
                                  <a:gd name="connsiteX410" fmla="*/ 1158960 w 1439234"/>
                                  <a:gd name="connsiteY410" fmla="*/ 460942 h 1588204"/>
                                  <a:gd name="connsiteX411" fmla="*/ 1176075 w 1439234"/>
                                  <a:gd name="connsiteY411" fmla="*/ 478057 h 1588204"/>
                                  <a:gd name="connsiteX412" fmla="*/ 1158960 w 1439234"/>
                                  <a:gd name="connsiteY412" fmla="*/ 495172 h 1588204"/>
                                  <a:gd name="connsiteX413" fmla="*/ 1141846 w 1439234"/>
                                  <a:gd name="connsiteY413" fmla="*/ 478057 h 1588204"/>
                                  <a:gd name="connsiteX414" fmla="*/ 1140878 w 1439234"/>
                                  <a:gd name="connsiteY414" fmla="*/ 361685 h 1588204"/>
                                  <a:gd name="connsiteX415" fmla="*/ 1157993 w 1439234"/>
                                  <a:gd name="connsiteY415" fmla="*/ 344570 h 1588204"/>
                                  <a:gd name="connsiteX416" fmla="*/ 1175108 w 1439234"/>
                                  <a:gd name="connsiteY416" fmla="*/ 361685 h 1588204"/>
                                  <a:gd name="connsiteX417" fmla="*/ 1157993 w 1439234"/>
                                  <a:gd name="connsiteY417" fmla="*/ 378800 h 1588204"/>
                                  <a:gd name="connsiteX418" fmla="*/ 1140878 w 1439234"/>
                                  <a:gd name="connsiteY418" fmla="*/ 361685 h 1588204"/>
                                  <a:gd name="connsiteX419" fmla="*/ 1140743 w 1439234"/>
                                  <a:gd name="connsiteY419" fmla="*/ 247586 h 1588204"/>
                                  <a:gd name="connsiteX420" fmla="*/ 1157858 w 1439234"/>
                                  <a:gd name="connsiteY420" fmla="*/ 230471 h 1588204"/>
                                  <a:gd name="connsiteX421" fmla="*/ 1174973 w 1439234"/>
                                  <a:gd name="connsiteY421" fmla="*/ 247586 h 1588204"/>
                                  <a:gd name="connsiteX422" fmla="*/ 1157858 w 1439234"/>
                                  <a:gd name="connsiteY422" fmla="*/ 264701 h 1588204"/>
                                  <a:gd name="connsiteX423" fmla="*/ 1140743 w 1439234"/>
                                  <a:gd name="connsiteY423" fmla="*/ 247586 h 1588204"/>
                                  <a:gd name="connsiteX424" fmla="*/ 1139776 w 1439234"/>
                                  <a:gd name="connsiteY424" fmla="*/ 131214 h 1588204"/>
                                  <a:gd name="connsiteX425" fmla="*/ 1156891 w 1439234"/>
                                  <a:gd name="connsiteY425" fmla="*/ 114099 h 1588204"/>
                                  <a:gd name="connsiteX426" fmla="*/ 1174006 w 1439234"/>
                                  <a:gd name="connsiteY426" fmla="*/ 131214 h 1588204"/>
                                  <a:gd name="connsiteX427" fmla="*/ 1156891 w 1439234"/>
                                  <a:gd name="connsiteY427" fmla="*/ 148329 h 1588204"/>
                                  <a:gd name="connsiteX428" fmla="*/ 1139776 w 1439234"/>
                                  <a:gd name="connsiteY428" fmla="*/ 131214 h 1588204"/>
                                  <a:gd name="connsiteX429" fmla="*/ 1139641 w 1439234"/>
                                  <a:gd name="connsiteY429" fmla="*/ 17115 h 1588204"/>
                                  <a:gd name="connsiteX430" fmla="*/ 1156756 w 1439234"/>
                                  <a:gd name="connsiteY430" fmla="*/ 0 h 1588204"/>
                                  <a:gd name="connsiteX431" fmla="*/ 1173871 w 1439234"/>
                                  <a:gd name="connsiteY431" fmla="*/ 17115 h 1588204"/>
                                  <a:gd name="connsiteX432" fmla="*/ 1156756 w 1439234"/>
                                  <a:gd name="connsiteY432" fmla="*/ 34230 h 1588204"/>
                                  <a:gd name="connsiteX433" fmla="*/ 1139641 w 1439234"/>
                                  <a:gd name="connsiteY433" fmla="*/ 17115 h 1588204"/>
                                  <a:gd name="connsiteX434" fmla="*/ 1089475 w 1439234"/>
                                  <a:gd name="connsiteY434" fmla="*/ 1571089 h 1588204"/>
                                  <a:gd name="connsiteX435" fmla="*/ 1106590 w 1439234"/>
                                  <a:gd name="connsiteY435" fmla="*/ 1553975 h 1588204"/>
                                  <a:gd name="connsiteX436" fmla="*/ 1123705 w 1439234"/>
                                  <a:gd name="connsiteY436" fmla="*/ 1571089 h 1588204"/>
                                  <a:gd name="connsiteX437" fmla="*/ 1106590 w 1439234"/>
                                  <a:gd name="connsiteY437" fmla="*/ 1588204 h 1588204"/>
                                  <a:gd name="connsiteX438" fmla="*/ 1089475 w 1439234"/>
                                  <a:gd name="connsiteY438" fmla="*/ 1571089 h 1588204"/>
                                  <a:gd name="connsiteX439" fmla="*/ 1089340 w 1439234"/>
                                  <a:gd name="connsiteY439" fmla="*/ 1456990 h 1588204"/>
                                  <a:gd name="connsiteX440" fmla="*/ 1106455 w 1439234"/>
                                  <a:gd name="connsiteY440" fmla="*/ 1439876 h 1588204"/>
                                  <a:gd name="connsiteX441" fmla="*/ 1123570 w 1439234"/>
                                  <a:gd name="connsiteY441" fmla="*/ 1456990 h 1588204"/>
                                  <a:gd name="connsiteX442" fmla="*/ 1106455 w 1439234"/>
                                  <a:gd name="connsiteY442" fmla="*/ 1474105 h 1588204"/>
                                  <a:gd name="connsiteX443" fmla="*/ 1089340 w 1439234"/>
                                  <a:gd name="connsiteY443" fmla="*/ 1456990 h 1588204"/>
                                  <a:gd name="connsiteX444" fmla="*/ 1088373 w 1439234"/>
                                  <a:gd name="connsiteY444" fmla="*/ 1340619 h 1588204"/>
                                  <a:gd name="connsiteX445" fmla="*/ 1105488 w 1439234"/>
                                  <a:gd name="connsiteY445" fmla="*/ 1323504 h 1588204"/>
                                  <a:gd name="connsiteX446" fmla="*/ 1122603 w 1439234"/>
                                  <a:gd name="connsiteY446" fmla="*/ 1340619 h 1588204"/>
                                  <a:gd name="connsiteX447" fmla="*/ 1105488 w 1439234"/>
                                  <a:gd name="connsiteY447" fmla="*/ 1357733 h 1588204"/>
                                  <a:gd name="connsiteX448" fmla="*/ 1088373 w 1439234"/>
                                  <a:gd name="connsiteY448" fmla="*/ 1340619 h 1588204"/>
                                  <a:gd name="connsiteX449" fmla="*/ 1088238 w 1439234"/>
                                  <a:gd name="connsiteY449" fmla="*/ 1226519 h 1588204"/>
                                  <a:gd name="connsiteX450" fmla="*/ 1105353 w 1439234"/>
                                  <a:gd name="connsiteY450" fmla="*/ 1209405 h 1588204"/>
                                  <a:gd name="connsiteX451" fmla="*/ 1122468 w 1439234"/>
                                  <a:gd name="connsiteY451" fmla="*/ 1226519 h 1588204"/>
                                  <a:gd name="connsiteX452" fmla="*/ 1105353 w 1439234"/>
                                  <a:gd name="connsiteY452" fmla="*/ 1243634 h 1588204"/>
                                  <a:gd name="connsiteX453" fmla="*/ 1088238 w 1439234"/>
                                  <a:gd name="connsiteY453" fmla="*/ 1226519 h 1588204"/>
                                  <a:gd name="connsiteX454" fmla="*/ 1087271 w 1439234"/>
                                  <a:gd name="connsiteY454" fmla="*/ 1110148 h 1588204"/>
                                  <a:gd name="connsiteX455" fmla="*/ 1104386 w 1439234"/>
                                  <a:gd name="connsiteY455" fmla="*/ 1093033 h 1588204"/>
                                  <a:gd name="connsiteX456" fmla="*/ 1121500 w 1439234"/>
                                  <a:gd name="connsiteY456" fmla="*/ 1110148 h 1588204"/>
                                  <a:gd name="connsiteX457" fmla="*/ 1104386 w 1439234"/>
                                  <a:gd name="connsiteY457" fmla="*/ 1127262 h 1588204"/>
                                  <a:gd name="connsiteX458" fmla="*/ 1087271 w 1439234"/>
                                  <a:gd name="connsiteY458" fmla="*/ 1110148 h 1588204"/>
                                  <a:gd name="connsiteX459" fmla="*/ 1087136 w 1439234"/>
                                  <a:gd name="connsiteY459" fmla="*/ 996048 h 1588204"/>
                                  <a:gd name="connsiteX460" fmla="*/ 1104250 w 1439234"/>
                                  <a:gd name="connsiteY460" fmla="*/ 978934 h 1588204"/>
                                  <a:gd name="connsiteX461" fmla="*/ 1121365 w 1439234"/>
                                  <a:gd name="connsiteY461" fmla="*/ 996048 h 1588204"/>
                                  <a:gd name="connsiteX462" fmla="*/ 1104250 w 1439234"/>
                                  <a:gd name="connsiteY462" fmla="*/ 1013163 h 1588204"/>
                                  <a:gd name="connsiteX463" fmla="*/ 1087136 w 1439234"/>
                                  <a:gd name="connsiteY463" fmla="*/ 996048 h 1588204"/>
                                  <a:gd name="connsiteX464" fmla="*/ 1086168 w 1439234"/>
                                  <a:gd name="connsiteY464" fmla="*/ 879677 h 1588204"/>
                                  <a:gd name="connsiteX465" fmla="*/ 1103283 w 1439234"/>
                                  <a:gd name="connsiteY465" fmla="*/ 862562 h 1588204"/>
                                  <a:gd name="connsiteX466" fmla="*/ 1120398 w 1439234"/>
                                  <a:gd name="connsiteY466" fmla="*/ 879677 h 1588204"/>
                                  <a:gd name="connsiteX467" fmla="*/ 1103283 w 1439234"/>
                                  <a:gd name="connsiteY467" fmla="*/ 896791 h 1588204"/>
                                  <a:gd name="connsiteX468" fmla="*/ 1086168 w 1439234"/>
                                  <a:gd name="connsiteY468" fmla="*/ 879677 h 1588204"/>
                                  <a:gd name="connsiteX469" fmla="*/ 1086033 w 1439234"/>
                                  <a:gd name="connsiteY469" fmla="*/ 765578 h 1588204"/>
                                  <a:gd name="connsiteX470" fmla="*/ 1103148 w 1439234"/>
                                  <a:gd name="connsiteY470" fmla="*/ 748463 h 1588204"/>
                                  <a:gd name="connsiteX471" fmla="*/ 1120263 w 1439234"/>
                                  <a:gd name="connsiteY471" fmla="*/ 765578 h 1588204"/>
                                  <a:gd name="connsiteX472" fmla="*/ 1103148 w 1439234"/>
                                  <a:gd name="connsiteY472" fmla="*/ 782692 h 1588204"/>
                                  <a:gd name="connsiteX473" fmla="*/ 1086033 w 1439234"/>
                                  <a:gd name="connsiteY473" fmla="*/ 765578 h 1588204"/>
                                  <a:gd name="connsiteX474" fmla="*/ 1085066 w 1439234"/>
                                  <a:gd name="connsiteY474" fmla="*/ 649206 h 1588204"/>
                                  <a:gd name="connsiteX475" fmla="*/ 1102181 w 1439234"/>
                                  <a:gd name="connsiteY475" fmla="*/ 632091 h 1588204"/>
                                  <a:gd name="connsiteX476" fmla="*/ 1119296 w 1439234"/>
                                  <a:gd name="connsiteY476" fmla="*/ 649206 h 1588204"/>
                                  <a:gd name="connsiteX477" fmla="*/ 1102181 w 1439234"/>
                                  <a:gd name="connsiteY477" fmla="*/ 666321 h 1588204"/>
                                  <a:gd name="connsiteX478" fmla="*/ 1085066 w 1439234"/>
                                  <a:gd name="connsiteY478" fmla="*/ 649206 h 1588204"/>
                                  <a:gd name="connsiteX479" fmla="*/ 1084931 w 1439234"/>
                                  <a:gd name="connsiteY479" fmla="*/ 535107 h 1588204"/>
                                  <a:gd name="connsiteX480" fmla="*/ 1102046 w 1439234"/>
                                  <a:gd name="connsiteY480" fmla="*/ 517992 h 1588204"/>
                                  <a:gd name="connsiteX481" fmla="*/ 1119161 w 1439234"/>
                                  <a:gd name="connsiteY481" fmla="*/ 535107 h 1588204"/>
                                  <a:gd name="connsiteX482" fmla="*/ 1102046 w 1439234"/>
                                  <a:gd name="connsiteY482" fmla="*/ 552221 h 1588204"/>
                                  <a:gd name="connsiteX483" fmla="*/ 1084931 w 1439234"/>
                                  <a:gd name="connsiteY483" fmla="*/ 535107 h 1588204"/>
                                  <a:gd name="connsiteX484" fmla="*/ 1083964 w 1439234"/>
                                  <a:gd name="connsiteY484" fmla="*/ 418735 h 1588204"/>
                                  <a:gd name="connsiteX485" fmla="*/ 1101079 w 1439234"/>
                                  <a:gd name="connsiteY485" fmla="*/ 401620 h 1588204"/>
                                  <a:gd name="connsiteX486" fmla="*/ 1118194 w 1439234"/>
                                  <a:gd name="connsiteY486" fmla="*/ 418735 h 1588204"/>
                                  <a:gd name="connsiteX487" fmla="*/ 1101079 w 1439234"/>
                                  <a:gd name="connsiteY487" fmla="*/ 435850 h 1588204"/>
                                  <a:gd name="connsiteX488" fmla="*/ 1083964 w 1439234"/>
                                  <a:gd name="connsiteY488" fmla="*/ 418735 h 1588204"/>
                                  <a:gd name="connsiteX489" fmla="*/ 1083829 w 1439234"/>
                                  <a:gd name="connsiteY489" fmla="*/ 304636 h 1588204"/>
                                  <a:gd name="connsiteX490" fmla="*/ 1100944 w 1439234"/>
                                  <a:gd name="connsiteY490" fmla="*/ 287521 h 1588204"/>
                                  <a:gd name="connsiteX491" fmla="*/ 1118058 w 1439234"/>
                                  <a:gd name="connsiteY491" fmla="*/ 304636 h 1588204"/>
                                  <a:gd name="connsiteX492" fmla="*/ 1100944 w 1439234"/>
                                  <a:gd name="connsiteY492" fmla="*/ 321750 h 1588204"/>
                                  <a:gd name="connsiteX493" fmla="*/ 1083829 w 1439234"/>
                                  <a:gd name="connsiteY493" fmla="*/ 304636 h 1588204"/>
                                  <a:gd name="connsiteX494" fmla="*/ 1082861 w 1439234"/>
                                  <a:gd name="connsiteY494" fmla="*/ 188264 h 1588204"/>
                                  <a:gd name="connsiteX495" fmla="*/ 1099976 w 1439234"/>
                                  <a:gd name="connsiteY495" fmla="*/ 171149 h 1588204"/>
                                  <a:gd name="connsiteX496" fmla="*/ 1117091 w 1439234"/>
                                  <a:gd name="connsiteY496" fmla="*/ 188264 h 1588204"/>
                                  <a:gd name="connsiteX497" fmla="*/ 1099976 w 1439234"/>
                                  <a:gd name="connsiteY497" fmla="*/ 205379 h 1588204"/>
                                  <a:gd name="connsiteX498" fmla="*/ 1082861 w 1439234"/>
                                  <a:gd name="connsiteY498" fmla="*/ 188264 h 1588204"/>
                                  <a:gd name="connsiteX499" fmla="*/ 1082726 w 1439234"/>
                                  <a:gd name="connsiteY499" fmla="*/ 74165 h 1588204"/>
                                  <a:gd name="connsiteX500" fmla="*/ 1099841 w 1439234"/>
                                  <a:gd name="connsiteY500" fmla="*/ 57050 h 1588204"/>
                                  <a:gd name="connsiteX501" fmla="*/ 1116956 w 1439234"/>
                                  <a:gd name="connsiteY501" fmla="*/ 74165 h 1588204"/>
                                  <a:gd name="connsiteX502" fmla="*/ 1099841 w 1439234"/>
                                  <a:gd name="connsiteY502" fmla="*/ 91280 h 1588204"/>
                                  <a:gd name="connsiteX503" fmla="*/ 1082726 w 1439234"/>
                                  <a:gd name="connsiteY503" fmla="*/ 74165 h 1588204"/>
                                  <a:gd name="connsiteX504" fmla="*/ 1032426 w 1439234"/>
                                  <a:gd name="connsiteY504" fmla="*/ 1514040 h 1588204"/>
                                  <a:gd name="connsiteX505" fmla="*/ 1049541 w 1439234"/>
                                  <a:gd name="connsiteY505" fmla="*/ 1496925 h 1588204"/>
                                  <a:gd name="connsiteX506" fmla="*/ 1066656 w 1439234"/>
                                  <a:gd name="connsiteY506" fmla="*/ 1514040 h 1588204"/>
                                  <a:gd name="connsiteX507" fmla="*/ 1049541 w 1439234"/>
                                  <a:gd name="connsiteY507" fmla="*/ 1531155 h 1588204"/>
                                  <a:gd name="connsiteX508" fmla="*/ 1032426 w 1439234"/>
                                  <a:gd name="connsiteY508" fmla="*/ 1514040 h 1588204"/>
                                  <a:gd name="connsiteX509" fmla="*/ 1032291 w 1439234"/>
                                  <a:gd name="connsiteY509" fmla="*/ 1399941 h 1588204"/>
                                  <a:gd name="connsiteX510" fmla="*/ 1049406 w 1439234"/>
                                  <a:gd name="connsiteY510" fmla="*/ 1382826 h 1588204"/>
                                  <a:gd name="connsiteX511" fmla="*/ 1066520 w 1439234"/>
                                  <a:gd name="connsiteY511" fmla="*/ 1399941 h 1588204"/>
                                  <a:gd name="connsiteX512" fmla="*/ 1049406 w 1439234"/>
                                  <a:gd name="connsiteY512" fmla="*/ 1417056 h 1588204"/>
                                  <a:gd name="connsiteX513" fmla="*/ 1032291 w 1439234"/>
                                  <a:gd name="connsiteY513" fmla="*/ 1399941 h 1588204"/>
                                  <a:gd name="connsiteX514" fmla="*/ 1031324 w 1439234"/>
                                  <a:gd name="connsiteY514" fmla="*/ 1283569 h 1588204"/>
                                  <a:gd name="connsiteX515" fmla="*/ 1048438 w 1439234"/>
                                  <a:gd name="connsiteY515" fmla="*/ 1266454 h 1588204"/>
                                  <a:gd name="connsiteX516" fmla="*/ 1065553 w 1439234"/>
                                  <a:gd name="connsiteY516" fmla="*/ 1283569 h 1588204"/>
                                  <a:gd name="connsiteX517" fmla="*/ 1048438 w 1439234"/>
                                  <a:gd name="connsiteY517" fmla="*/ 1300684 h 1588204"/>
                                  <a:gd name="connsiteX518" fmla="*/ 1031324 w 1439234"/>
                                  <a:gd name="connsiteY518" fmla="*/ 1283569 h 1588204"/>
                                  <a:gd name="connsiteX519" fmla="*/ 1031188 w 1439234"/>
                                  <a:gd name="connsiteY519" fmla="*/ 1169470 h 1588204"/>
                                  <a:gd name="connsiteX520" fmla="*/ 1048303 w 1439234"/>
                                  <a:gd name="connsiteY520" fmla="*/ 1152355 h 1588204"/>
                                  <a:gd name="connsiteX521" fmla="*/ 1065418 w 1439234"/>
                                  <a:gd name="connsiteY521" fmla="*/ 1169470 h 1588204"/>
                                  <a:gd name="connsiteX522" fmla="*/ 1048303 w 1439234"/>
                                  <a:gd name="connsiteY522" fmla="*/ 1186585 h 1588204"/>
                                  <a:gd name="connsiteX523" fmla="*/ 1031188 w 1439234"/>
                                  <a:gd name="connsiteY523" fmla="*/ 1169470 h 1588204"/>
                                  <a:gd name="connsiteX524" fmla="*/ 1030221 w 1439234"/>
                                  <a:gd name="connsiteY524" fmla="*/ 1053098 h 1588204"/>
                                  <a:gd name="connsiteX525" fmla="*/ 1047336 w 1439234"/>
                                  <a:gd name="connsiteY525" fmla="*/ 1035983 h 1588204"/>
                                  <a:gd name="connsiteX526" fmla="*/ 1064451 w 1439234"/>
                                  <a:gd name="connsiteY526" fmla="*/ 1053098 h 1588204"/>
                                  <a:gd name="connsiteX527" fmla="*/ 1047336 w 1439234"/>
                                  <a:gd name="connsiteY527" fmla="*/ 1070213 h 1588204"/>
                                  <a:gd name="connsiteX528" fmla="*/ 1030221 w 1439234"/>
                                  <a:gd name="connsiteY528" fmla="*/ 1053098 h 1588204"/>
                                  <a:gd name="connsiteX529" fmla="*/ 1030086 w 1439234"/>
                                  <a:gd name="connsiteY529" fmla="*/ 938999 h 1588204"/>
                                  <a:gd name="connsiteX530" fmla="*/ 1047201 w 1439234"/>
                                  <a:gd name="connsiteY530" fmla="*/ 921884 h 1588204"/>
                                  <a:gd name="connsiteX531" fmla="*/ 1064316 w 1439234"/>
                                  <a:gd name="connsiteY531" fmla="*/ 938999 h 1588204"/>
                                  <a:gd name="connsiteX532" fmla="*/ 1047201 w 1439234"/>
                                  <a:gd name="connsiteY532" fmla="*/ 956114 h 1588204"/>
                                  <a:gd name="connsiteX533" fmla="*/ 1030086 w 1439234"/>
                                  <a:gd name="connsiteY533" fmla="*/ 938999 h 1588204"/>
                                  <a:gd name="connsiteX534" fmla="*/ 1029119 w 1439234"/>
                                  <a:gd name="connsiteY534" fmla="*/ 822627 h 1588204"/>
                                  <a:gd name="connsiteX535" fmla="*/ 1046234 w 1439234"/>
                                  <a:gd name="connsiteY535" fmla="*/ 805512 h 1588204"/>
                                  <a:gd name="connsiteX536" fmla="*/ 1063349 w 1439234"/>
                                  <a:gd name="connsiteY536" fmla="*/ 822627 h 1588204"/>
                                  <a:gd name="connsiteX537" fmla="*/ 1046234 w 1439234"/>
                                  <a:gd name="connsiteY537" fmla="*/ 839742 h 1588204"/>
                                  <a:gd name="connsiteX538" fmla="*/ 1029119 w 1439234"/>
                                  <a:gd name="connsiteY538" fmla="*/ 822627 h 1588204"/>
                                  <a:gd name="connsiteX539" fmla="*/ 1028984 w 1439234"/>
                                  <a:gd name="connsiteY539" fmla="*/ 708528 h 1588204"/>
                                  <a:gd name="connsiteX540" fmla="*/ 1046099 w 1439234"/>
                                  <a:gd name="connsiteY540" fmla="*/ 691413 h 1588204"/>
                                  <a:gd name="connsiteX541" fmla="*/ 1063214 w 1439234"/>
                                  <a:gd name="connsiteY541" fmla="*/ 708528 h 1588204"/>
                                  <a:gd name="connsiteX542" fmla="*/ 1046099 w 1439234"/>
                                  <a:gd name="connsiteY542" fmla="*/ 725643 h 1588204"/>
                                  <a:gd name="connsiteX543" fmla="*/ 1028984 w 1439234"/>
                                  <a:gd name="connsiteY543" fmla="*/ 708528 h 1588204"/>
                                  <a:gd name="connsiteX544" fmla="*/ 1028017 w 1439234"/>
                                  <a:gd name="connsiteY544" fmla="*/ 592156 h 1588204"/>
                                  <a:gd name="connsiteX545" fmla="*/ 1045131 w 1439234"/>
                                  <a:gd name="connsiteY545" fmla="*/ 575041 h 1588204"/>
                                  <a:gd name="connsiteX546" fmla="*/ 1062246 w 1439234"/>
                                  <a:gd name="connsiteY546" fmla="*/ 592156 h 1588204"/>
                                  <a:gd name="connsiteX547" fmla="*/ 1045131 w 1439234"/>
                                  <a:gd name="connsiteY547" fmla="*/ 609271 h 1588204"/>
                                  <a:gd name="connsiteX548" fmla="*/ 1028017 w 1439234"/>
                                  <a:gd name="connsiteY548" fmla="*/ 592156 h 1588204"/>
                                  <a:gd name="connsiteX549" fmla="*/ 1027882 w 1439234"/>
                                  <a:gd name="connsiteY549" fmla="*/ 478057 h 1588204"/>
                                  <a:gd name="connsiteX550" fmla="*/ 1044996 w 1439234"/>
                                  <a:gd name="connsiteY550" fmla="*/ 460942 h 1588204"/>
                                  <a:gd name="connsiteX551" fmla="*/ 1062111 w 1439234"/>
                                  <a:gd name="connsiteY551" fmla="*/ 478057 h 1588204"/>
                                  <a:gd name="connsiteX552" fmla="*/ 1044996 w 1439234"/>
                                  <a:gd name="connsiteY552" fmla="*/ 495172 h 1588204"/>
                                  <a:gd name="connsiteX553" fmla="*/ 1027882 w 1439234"/>
                                  <a:gd name="connsiteY553" fmla="*/ 478057 h 1588204"/>
                                  <a:gd name="connsiteX554" fmla="*/ 1026914 w 1439234"/>
                                  <a:gd name="connsiteY554" fmla="*/ 361685 h 1588204"/>
                                  <a:gd name="connsiteX555" fmla="*/ 1044029 w 1439234"/>
                                  <a:gd name="connsiteY555" fmla="*/ 344570 h 1588204"/>
                                  <a:gd name="connsiteX556" fmla="*/ 1061144 w 1439234"/>
                                  <a:gd name="connsiteY556" fmla="*/ 361685 h 1588204"/>
                                  <a:gd name="connsiteX557" fmla="*/ 1044029 w 1439234"/>
                                  <a:gd name="connsiteY557" fmla="*/ 378800 h 1588204"/>
                                  <a:gd name="connsiteX558" fmla="*/ 1026914 w 1439234"/>
                                  <a:gd name="connsiteY558" fmla="*/ 361685 h 1588204"/>
                                  <a:gd name="connsiteX559" fmla="*/ 1026779 w 1439234"/>
                                  <a:gd name="connsiteY559" fmla="*/ 247586 h 1588204"/>
                                  <a:gd name="connsiteX560" fmla="*/ 1043894 w 1439234"/>
                                  <a:gd name="connsiteY560" fmla="*/ 230471 h 1588204"/>
                                  <a:gd name="connsiteX561" fmla="*/ 1061009 w 1439234"/>
                                  <a:gd name="connsiteY561" fmla="*/ 247586 h 1588204"/>
                                  <a:gd name="connsiteX562" fmla="*/ 1043894 w 1439234"/>
                                  <a:gd name="connsiteY562" fmla="*/ 264701 h 1588204"/>
                                  <a:gd name="connsiteX563" fmla="*/ 1026779 w 1439234"/>
                                  <a:gd name="connsiteY563" fmla="*/ 247586 h 1588204"/>
                                  <a:gd name="connsiteX564" fmla="*/ 1025812 w 1439234"/>
                                  <a:gd name="connsiteY564" fmla="*/ 131214 h 1588204"/>
                                  <a:gd name="connsiteX565" fmla="*/ 1042927 w 1439234"/>
                                  <a:gd name="connsiteY565" fmla="*/ 114099 h 1588204"/>
                                  <a:gd name="connsiteX566" fmla="*/ 1060042 w 1439234"/>
                                  <a:gd name="connsiteY566" fmla="*/ 131214 h 1588204"/>
                                  <a:gd name="connsiteX567" fmla="*/ 1042927 w 1439234"/>
                                  <a:gd name="connsiteY567" fmla="*/ 148329 h 1588204"/>
                                  <a:gd name="connsiteX568" fmla="*/ 1025812 w 1439234"/>
                                  <a:gd name="connsiteY568" fmla="*/ 131214 h 1588204"/>
                                  <a:gd name="connsiteX569" fmla="*/ 1025677 w 1439234"/>
                                  <a:gd name="connsiteY569" fmla="*/ 17115 h 1588204"/>
                                  <a:gd name="connsiteX570" fmla="*/ 1042792 w 1439234"/>
                                  <a:gd name="connsiteY570" fmla="*/ 0 h 1588204"/>
                                  <a:gd name="connsiteX571" fmla="*/ 1059907 w 1439234"/>
                                  <a:gd name="connsiteY571" fmla="*/ 17115 h 1588204"/>
                                  <a:gd name="connsiteX572" fmla="*/ 1042792 w 1439234"/>
                                  <a:gd name="connsiteY572" fmla="*/ 34230 h 1588204"/>
                                  <a:gd name="connsiteX573" fmla="*/ 1025677 w 1439234"/>
                                  <a:gd name="connsiteY573" fmla="*/ 17115 h 1588204"/>
                                  <a:gd name="connsiteX574" fmla="*/ 975511 w 1439234"/>
                                  <a:gd name="connsiteY574" fmla="*/ 1571089 h 1588204"/>
                                  <a:gd name="connsiteX575" fmla="*/ 992626 w 1439234"/>
                                  <a:gd name="connsiteY575" fmla="*/ 1553975 h 1588204"/>
                                  <a:gd name="connsiteX576" fmla="*/ 1009741 w 1439234"/>
                                  <a:gd name="connsiteY576" fmla="*/ 1571089 h 1588204"/>
                                  <a:gd name="connsiteX577" fmla="*/ 992626 w 1439234"/>
                                  <a:gd name="connsiteY577" fmla="*/ 1588204 h 1588204"/>
                                  <a:gd name="connsiteX578" fmla="*/ 975511 w 1439234"/>
                                  <a:gd name="connsiteY578" fmla="*/ 1571089 h 1588204"/>
                                  <a:gd name="connsiteX579" fmla="*/ 975376 w 1439234"/>
                                  <a:gd name="connsiteY579" fmla="*/ 1456990 h 1588204"/>
                                  <a:gd name="connsiteX580" fmla="*/ 992491 w 1439234"/>
                                  <a:gd name="connsiteY580" fmla="*/ 1439876 h 1588204"/>
                                  <a:gd name="connsiteX581" fmla="*/ 1009606 w 1439234"/>
                                  <a:gd name="connsiteY581" fmla="*/ 1456990 h 1588204"/>
                                  <a:gd name="connsiteX582" fmla="*/ 992491 w 1439234"/>
                                  <a:gd name="connsiteY582" fmla="*/ 1474105 h 1588204"/>
                                  <a:gd name="connsiteX583" fmla="*/ 975376 w 1439234"/>
                                  <a:gd name="connsiteY583" fmla="*/ 1456990 h 1588204"/>
                                  <a:gd name="connsiteX584" fmla="*/ 974409 w 1439234"/>
                                  <a:gd name="connsiteY584" fmla="*/ 1340619 h 1588204"/>
                                  <a:gd name="connsiteX585" fmla="*/ 991524 w 1439234"/>
                                  <a:gd name="connsiteY585" fmla="*/ 1323504 h 1588204"/>
                                  <a:gd name="connsiteX586" fmla="*/ 1008639 w 1439234"/>
                                  <a:gd name="connsiteY586" fmla="*/ 1340619 h 1588204"/>
                                  <a:gd name="connsiteX587" fmla="*/ 991524 w 1439234"/>
                                  <a:gd name="connsiteY587" fmla="*/ 1357733 h 1588204"/>
                                  <a:gd name="connsiteX588" fmla="*/ 974409 w 1439234"/>
                                  <a:gd name="connsiteY588" fmla="*/ 1340619 h 1588204"/>
                                  <a:gd name="connsiteX589" fmla="*/ 974274 w 1439234"/>
                                  <a:gd name="connsiteY589" fmla="*/ 1226519 h 1588204"/>
                                  <a:gd name="connsiteX590" fmla="*/ 991389 w 1439234"/>
                                  <a:gd name="connsiteY590" fmla="*/ 1209405 h 1588204"/>
                                  <a:gd name="connsiteX591" fmla="*/ 1008504 w 1439234"/>
                                  <a:gd name="connsiteY591" fmla="*/ 1226519 h 1588204"/>
                                  <a:gd name="connsiteX592" fmla="*/ 991389 w 1439234"/>
                                  <a:gd name="connsiteY592" fmla="*/ 1243634 h 1588204"/>
                                  <a:gd name="connsiteX593" fmla="*/ 974274 w 1439234"/>
                                  <a:gd name="connsiteY593" fmla="*/ 1226519 h 1588204"/>
                                  <a:gd name="connsiteX594" fmla="*/ 973307 w 1439234"/>
                                  <a:gd name="connsiteY594" fmla="*/ 1110148 h 1588204"/>
                                  <a:gd name="connsiteX595" fmla="*/ 990422 w 1439234"/>
                                  <a:gd name="connsiteY595" fmla="*/ 1093033 h 1588204"/>
                                  <a:gd name="connsiteX596" fmla="*/ 1007536 w 1439234"/>
                                  <a:gd name="connsiteY596" fmla="*/ 1110148 h 1588204"/>
                                  <a:gd name="connsiteX597" fmla="*/ 990422 w 1439234"/>
                                  <a:gd name="connsiteY597" fmla="*/ 1127262 h 1588204"/>
                                  <a:gd name="connsiteX598" fmla="*/ 973307 w 1439234"/>
                                  <a:gd name="connsiteY598" fmla="*/ 1110148 h 1588204"/>
                                  <a:gd name="connsiteX599" fmla="*/ 973172 w 1439234"/>
                                  <a:gd name="connsiteY599" fmla="*/ 996048 h 1588204"/>
                                  <a:gd name="connsiteX600" fmla="*/ 990286 w 1439234"/>
                                  <a:gd name="connsiteY600" fmla="*/ 978934 h 1588204"/>
                                  <a:gd name="connsiteX601" fmla="*/ 1007401 w 1439234"/>
                                  <a:gd name="connsiteY601" fmla="*/ 996048 h 1588204"/>
                                  <a:gd name="connsiteX602" fmla="*/ 990286 w 1439234"/>
                                  <a:gd name="connsiteY602" fmla="*/ 1013163 h 1588204"/>
                                  <a:gd name="connsiteX603" fmla="*/ 973172 w 1439234"/>
                                  <a:gd name="connsiteY603" fmla="*/ 996048 h 1588204"/>
                                  <a:gd name="connsiteX604" fmla="*/ 972204 w 1439234"/>
                                  <a:gd name="connsiteY604" fmla="*/ 879677 h 1588204"/>
                                  <a:gd name="connsiteX605" fmla="*/ 989319 w 1439234"/>
                                  <a:gd name="connsiteY605" fmla="*/ 862562 h 1588204"/>
                                  <a:gd name="connsiteX606" fmla="*/ 1006434 w 1439234"/>
                                  <a:gd name="connsiteY606" fmla="*/ 879677 h 1588204"/>
                                  <a:gd name="connsiteX607" fmla="*/ 989319 w 1439234"/>
                                  <a:gd name="connsiteY607" fmla="*/ 896791 h 1588204"/>
                                  <a:gd name="connsiteX608" fmla="*/ 972204 w 1439234"/>
                                  <a:gd name="connsiteY608" fmla="*/ 879677 h 1588204"/>
                                  <a:gd name="connsiteX609" fmla="*/ 972069 w 1439234"/>
                                  <a:gd name="connsiteY609" fmla="*/ 765578 h 1588204"/>
                                  <a:gd name="connsiteX610" fmla="*/ 989184 w 1439234"/>
                                  <a:gd name="connsiteY610" fmla="*/ 748463 h 1588204"/>
                                  <a:gd name="connsiteX611" fmla="*/ 1006299 w 1439234"/>
                                  <a:gd name="connsiteY611" fmla="*/ 765578 h 1588204"/>
                                  <a:gd name="connsiteX612" fmla="*/ 989184 w 1439234"/>
                                  <a:gd name="connsiteY612" fmla="*/ 782692 h 1588204"/>
                                  <a:gd name="connsiteX613" fmla="*/ 972069 w 1439234"/>
                                  <a:gd name="connsiteY613" fmla="*/ 765578 h 1588204"/>
                                  <a:gd name="connsiteX614" fmla="*/ 971102 w 1439234"/>
                                  <a:gd name="connsiteY614" fmla="*/ 649206 h 1588204"/>
                                  <a:gd name="connsiteX615" fmla="*/ 988217 w 1439234"/>
                                  <a:gd name="connsiteY615" fmla="*/ 632091 h 1588204"/>
                                  <a:gd name="connsiteX616" fmla="*/ 1005332 w 1439234"/>
                                  <a:gd name="connsiteY616" fmla="*/ 649206 h 1588204"/>
                                  <a:gd name="connsiteX617" fmla="*/ 988217 w 1439234"/>
                                  <a:gd name="connsiteY617" fmla="*/ 666321 h 1588204"/>
                                  <a:gd name="connsiteX618" fmla="*/ 971102 w 1439234"/>
                                  <a:gd name="connsiteY618" fmla="*/ 649206 h 1588204"/>
                                  <a:gd name="connsiteX619" fmla="*/ 970967 w 1439234"/>
                                  <a:gd name="connsiteY619" fmla="*/ 535107 h 1588204"/>
                                  <a:gd name="connsiteX620" fmla="*/ 988082 w 1439234"/>
                                  <a:gd name="connsiteY620" fmla="*/ 517992 h 1588204"/>
                                  <a:gd name="connsiteX621" fmla="*/ 1005197 w 1439234"/>
                                  <a:gd name="connsiteY621" fmla="*/ 535107 h 1588204"/>
                                  <a:gd name="connsiteX622" fmla="*/ 988082 w 1439234"/>
                                  <a:gd name="connsiteY622" fmla="*/ 552221 h 1588204"/>
                                  <a:gd name="connsiteX623" fmla="*/ 970967 w 1439234"/>
                                  <a:gd name="connsiteY623" fmla="*/ 535107 h 1588204"/>
                                  <a:gd name="connsiteX624" fmla="*/ 970000 w 1439234"/>
                                  <a:gd name="connsiteY624" fmla="*/ 418735 h 1588204"/>
                                  <a:gd name="connsiteX625" fmla="*/ 987115 w 1439234"/>
                                  <a:gd name="connsiteY625" fmla="*/ 401620 h 1588204"/>
                                  <a:gd name="connsiteX626" fmla="*/ 1004229 w 1439234"/>
                                  <a:gd name="connsiteY626" fmla="*/ 418735 h 1588204"/>
                                  <a:gd name="connsiteX627" fmla="*/ 987115 w 1439234"/>
                                  <a:gd name="connsiteY627" fmla="*/ 435850 h 1588204"/>
                                  <a:gd name="connsiteX628" fmla="*/ 970000 w 1439234"/>
                                  <a:gd name="connsiteY628" fmla="*/ 418735 h 1588204"/>
                                  <a:gd name="connsiteX629" fmla="*/ 969865 w 1439234"/>
                                  <a:gd name="connsiteY629" fmla="*/ 304636 h 1588204"/>
                                  <a:gd name="connsiteX630" fmla="*/ 986980 w 1439234"/>
                                  <a:gd name="connsiteY630" fmla="*/ 287521 h 1588204"/>
                                  <a:gd name="connsiteX631" fmla="*/ 1004094 w 1439234"/>
                                  <a:gd name="connsiteY631" fmla="*/ 304636 h 1588204"/>
                                  <a:gd name="connsiteX632" fmla="*/ 986980 w 1439234"/>
                                  <a:gd name="connsiteY632" fmla="*/ 321750 h 1588204"/>
                                  <a:gd name="connsiteX633" fmla="*/ 969865 w 1439234"/>
                                  <a:gd name="connsiteY633" fmla="*/ 304636 h 1588204"/>
                                  <a:gd name="connsiteX634" fmla="*/ 968897 w 1439234"/>
                                  <a:gd name="connsiteY634" fmla="*/ 188264 h 1588204"/>
                                  <a:gd name="connsiteX635" fmla="*/ 986012 w 1439234"/>
                                  <a:gd name="connsiteY635" fmla="*/ 171149 h 1588204"/>
                                  <a:gd name="connsiteX636" fmla="*/ 1003127 w 1439234"/>
                                  <a:gd name="connsiteY636" fmla="*/ 188264 h 1588204"/>
                                  <a:gd name="connsiteX637" fmla="*/ 986012 w 1439234"/>
                                  <a:gd name="connsiteY637" fmla="*/ 205379 h 1588204"/>
                                  <a:gd name="connsiteX638" fmla="*/ 968897 w 1439234"/>
                                  <a:gd name="connsiteY638" fmla="*/ 188264 h 1588204"/>
                                  <a:gd name="connsiteX639" fmla="*/ 968762 w 1439234"/>
                                  <a:gd name="connsiteY639" fmla="*/ 74165 h 1588204"/>
                                  <a:gd name="connsiteX640" fmla="*/ 985877 w 1439234"/>
                                  <a:gd name="connsiteY640" fmla="*/ 57050 h 1588204"/>
                                  <a:gd name="connsiteX641" fmla="*/ 1002992 w 1439234"/>
                                  <a:gd name="connsiteY641" fmla="*/ 74165 h 1588204"/>
                                  <a:gd name="connsiteX642" fmla="*/ 985877 w 1439234"/>
                                  <a:gd name="connsiteY642" fmla="*/ 91280 h 1588204"/>
                                  <a:gd name="connsiteX643" fmla="*/ 968762 w 1439234"/>
                                  <a:gd name="connsiteY643" fmla="*/ 74165 h 1588204"/>
                                  <a:gd name="connsiteX644" fmla="*/ 918462 w 1439234"/>
                                  <a:gd name="connsiteY644" fmla="*/ 1514040 h 1588204"/>
                                  <a:gd name="connsiteX645" fmla="*/ 935577 w 1439234"/>
                                  <a:gd name="connsiteY645" fmla="*/ 1496925 h 1588204"/>
                                  <a:gd name="connsiteX646" fmla="*/ 952692 w 1439234"/>
                                  <a:gd name="connsiteY646" fmla="*/ 1514040 h 1588204"/>
                                  <a:gd name="connsiteX647" fmla="*/ 935577 w 1439234"/>
                                  <a:gd name="connsiteY647" fmla="*/ 1531155 h 1588204"/>
                                  <a:gd name="connsiteX648" fmla="*/ 918462 w 1439234"/>
                                  <a:gd name="connsiteY648" fmla="*/ 1514040 h 1588204"/>
                                  <a:gd name="connsiteX649" fmla="*/ 918327 w 1439234"/>
                                  <a:gd name="connsiteY649" fmla="*/ 1399941 h 1588204"/>
                                  <a:gd name="connsiteX650" fmla="*/ 935442 w 1439234"/>
                                  <a:gd name="connsiteY650" fmla="*/ 1382826 h 1588204"/>
                                  <a:gd name="connsiteX651" fmla="*/ 952556 w 1439234"/>
                                  <a:gd name="connsiteY651" fmla="*/ 1399941 h 1588204"/>
                                  <a:gd name="connsiteX652" fmla="*/ 935442 w 1439234"/>
                                  <a:gd name="connsiteY652" fmla="*/ 1417056 h 1588204"/>
                                  <a:gd name="connsiteX653" fmla="*/ 918327 w 1439234"/>
                                  <a:gd name="connsiteY653" fmla="*/ 1399941 h 1588204"/>
                                  <a:gd name="connsiteX654" fmla="*/ 917360 w 1439234"/>
                                  <a:gd name="connsiteY654" fmla="*/ 1283569 h 1588204"/>
                                  <a:gd name="connsiteX655" fmla="*/ 934474 w 1439234"/>
                                  <a:gd name="connsiteY655" fmla="*/ 1266454 h 1588204"/>
                                  <a:gd name="connsiteX656" fmla="*/ 951589 w 1439234"/>
                                  <a:gd name="connsiteY656" fmla="*/ 1283569 h 1588204"/>
                                  <a:gd name="connsiteX657" fmla="*/ 934474 w 1439234"/>
                                  <a:gd name="connsiteY657" fmla="*/ 1300684 h 1588204"/>
                                  <a:gd name="connsiteX658" fmla="*/ 917360 w 1439234"/>
                                  <a:gd name="connsiteY658" fmla="*/ 1283569 h 1588204"/>
                                  <a:gd name="connsiteX659" fmla="*/ 917224 w 1439234"/>
                                  <a:gd name="connsiteY659" fmla="*/ 1169470 h 1588204"/>
                                  <a:gd name="connsiteX660" fmla="*/ 934339 w 1439234"/>
                                  <a:gd name="connsiteY660" fmla="*/ 1152355 h 1588204"/>
                                  <a:gd name="connsiteX661" fmla="*/ 951454 w 1439234"/>
                                  <a:gd name="connsiteY661" fmla="*/ 1169470 h 1588204"/>
                                  <a:gd name="connsiteX662" fmla="*/ 934339 w 1439234"/>
                                  <a:gd name="connsiteY662" fmla="*/ 1186585 h 1588204"/>
                                  <a:gd name="connsiteX663" fmla="*/ 917224 w 1439234"/>
                                  <a:gd name="connsiteY663" fmla="*/ 1169470 h 1588204"/>
                                  <a:gd name="connsiteX664" fmla="*/ 916257 w 1439234"/>
                                  <a:gd name="connsiteY664" fmla="*/ 1053098 h 1588204"/>
                                  <a:gd name="connsiteX665" fmla="*/ 933372 w 1439234"/>
                                  <a:gd name="connsiteY665" fmla="*/ 1035983 h 1588204"/>
                                  <a:gd name="connsiteX666" fmla="*/ 950487 w 1439234"/>
                                  <a:gd name="connsiteY666" fmla="*/ 1053098 h 1588204"/>
                                  <a:gd name="connsiteX667" fmla="*/ 933372 w 1439234"/>
                                  <a:gd name="connsiteY667" fmla="*/ 1070213 h 1588204"/>
                                  <a:gd name="connsiteX668" fmla="*/ 916257 w 1439234"/>
                                  <a:gd name="connsiteY668" fmla="*/ 1053098 h 1588204"/>
                                  <a:gd name="connsiteX669" fmla="*/ 916122 w 1439234"/>
                                  <a:gd name="connsiteY669" fmla="*/ 938999 h 1588204"/>
                                  <a:gd name="connsiteX670" fmla="*/ 933237 w 1439234"/>
                                  <a:gd name="connsiteY670" fmla="*/ 921884 h 1588204"/>
                                  <a:gd name="connsiteX671" fmla="*/ 950352 w 1439234"/>
                                  <a:gd name="connsiteY671" fmla="*/ 938999 h 1588204"/>
                                  <a:gd name="connsiteX672" fmla="*/ 933237 w 1439234"/>
                                  <a:gd name="connsiteY672" fmla="*/ 956114 h 1588204"/>
                                  <a:gd name="connsiteX673" fmla="*/ 916122 w 1439234"/>
                                  <a:gd name="connsiteY673" fmla="*/ 938999 h 1588204"/>
                                  <a:gd name="connsiteX674" fmla="*/ 915155 w 1439234"/>
                                  <a:gd name="connsiteY674" fmla="*/ 822627 h 1588204"/>
                                  <a:gd name="connsiteX675" fmla="*/ 932270 w 1439234"/>
                                  <a:gd name="connsiteY675" fmla="*/ 805512 h 1588204"/>
                                  <a:gd name="connsiteX676" fmla="*/ 949385 w 1439234"/>
                                  <a:gd name="connsiteY676" fmla="*/ 822627 h 1588204"/>
                                  <a:gd name="connsiteX677" fmla="*/ 932270 w 1439234"/>
                                  <a:gd name="connsiteY677" fmla="*/ 839742 h 1588204"/>
                                  <a:gd name="connsiteX678" fmla="*/ 915155 w 1439234"/>
                                  <a:gd name="connsiteY678" fmla="*/ 822627 h 1588204"/>
                                  <a:gd name="connsiteX679" fmla="*/ 915020 w 1439234"/>
                                  <a:gd name="connsiteY679" fmla="*/ 708528 h 1588204"/>
                                  <a:gd name="connsiteX680" fmla="*/ 932135 w 1439234"/>
                                  <a:gd name="connsiteY680" fmla="*/ 691413 h 1588204"/>
                                  <a:gd name="connsiteX681" fmla="*/ 949250 w 1439234"/>
                                  <a:gd name="connsiteY681" fmla="*/ 708528 h 1588204"/>
                                  <a:gd name="connsiteX682" fmla="*/ 932135 w 1439234"/>
                                  <a:gd name="connsiteY682" fmla="*/ 725643 h 1588204"/>
                                  <a:gd name="connsiteX683" fmla="*/ 915020 w 1439234"/>
                                  <a:gd name="connsiteY683" fmla="*/ 708528 h 1588204"/>
                                  <a:gd name="connsiteX684" fmla="*/ 914052 w 1439234"/>
                                  <a:gd name="connsiteY684" fmla="*/ 592156 h 1588204"/>
                                  <a:gd name="connsiteX685" fmla="*/ 931167 w 1439234"/>
                                  <a:gd name="connsiteY685" fmla="*/ 575041 h 1588204"/>
                                  <a:gd name="connsiteX686" fmla="*/ 948282 w 1439234"/>
                                  <a:gd name="connsiteY686" fmla="*/ 592156 h 1588204"/>
                                  <a:gd name="connsiteX687" fmla="*/ 931167 w 1439234"/>
                                  <a:gd name="connsiteY687" fmla="*/ 609271 h 1588204"/>
                                  <a:gd name="connsiteX688" fmla="*/ 914052 w 1439234"/>
                                  <a:gd name="connsiteY688" fmla="*/ 592156 h 1588204"/>
                                  <a:gd name="connsiteX689" fmla="*/ 913918 w 1439234"/>
                                  <a:gd name="connsiteY689" fmla="*/ 478057 h 1588204"/>
                                  <a:gd name="connsiteX690" fmla="*/ 931032 w 1439234"/>
                                  <a:gd name="connsiteY690" fmla="*/ 460942 h 1588204"/>
                                  <a:gd name="connsiteX691" fmla="*/ 948147 w 1439234"/>
                                  <a:gd name="connsiteY691" fmla="*/ 478057 h 1588204"/>
                                  <a:gd name="connsiteX692" fmla="*/ 931032 w 1439234"/>
                                  <a:gd name="connsiteY692" fmla="*/ 495172 h 1588204"/>
                                  <a:gd name="connsiteX693" fmla="*/ 913918 w 1439234"/>
                                  <a:gd name="connsiteY693" fmla="*/ 478057 h 1588204"/>
                                  <a:gd name="connsiteX694" fmla="*/ 912950 w 1439234"/>
                                  <a:gd name="connsiteY694" fmla="*/ 361685 h 1588204"/>
                                  <a:gd name="connsiteX695" fmla="*/ 930065 w 1439234"/>
                                  <a:gd name="connsiteY695" fmla="*/ 344570 h 1588204"/>
                                  <a:gd name="connsiteX696" fmla="*/ 947180 w 1439234"/>
                                  <a:gd name="connsiteY696" fmla="*/ 361685 h 1588204"/>
                                  <a:gd name="connsiteX697" fmla="*/ 930065 w 1439234"/>
                                  <a:gd name="connsiteY697" fmla="*/ 378800 h 1588204"/>
                                  <a:gd name="connsiteX698" fmla="*/ 912950 w 1439234"/>
                                  <a:gd name="connsiteY698" fmla="*/ 361685 h 1588204"/>
                                  <a:gd name="connsiteX699" fmla="*/ 912815 w 1439234"/>
                                  <a:gd name="connsiteY699" fmla="*/ 247586 h 1588204"/>
                                  <a:gd name="connsiteX700" fmla="*/ 929930 w 1439234"/>
                                  <a:gd name="connsiteY700" fmla="*/ 230471 h 1588204"/>
                                  <a:gd name="connsiteX701" fmla="*/ 947045 w 1439234"/>
                                  <a:gd name="connsiteY701" fmla="*/ 247586 h 1588204"/>
                                  <a:gd name="connsiteX702" fmla="*/ 929930 w 1439234"/>
                                  <a:gd name="connsiteY702" fmla="*/ 264701 h 1588204"/>
                                  <a:gd name="connsiteX703" fmla="*/ 912815 w 1439234"/>
                                  <a:gd name="connsiteY703" fmla="*/ 247586 h 1588204"/>
                                  <a:gd name="connsiteX704" fmla="*/ 911848 w 1439234"/>
                                  <a:gd name="connsiteY704" fmla="*/ 131214 h 1588204"/>
                                  <a:gd name="connsiteX705" fmla="*/ 928963 w 1439234"/>
                                  <a:gd name="connsiteY705" fmla="*/ 114099 h 1588204"/>
                                  <a:gd name="connsiteX706" fmla="*/ 946078 w 1439234"/>
                                  <a:gd name="connsiteY706" fmla="*/ 131214 h 1588204"/>
                                  <a:gd name="connsiteX707" fmla="*/ 928963 w 1439234"/>
                                  <a:gd name="connsiteY707" fmla="*/ 148329 h 1588204"/>
                                  <a:gd name="connsiteX708" fmla="*/ 911848 w 1439234"/>
                                  <a:gd name="connsiteY708" fmla="*/ 131214 h 1588204"/>
                                  <a:gd name="connsiteX709" fmla="*/ 911713 w 1439234"/>
                                  <a:gd name="connsiteY709" fmla="*/ 17115 h 1588204"/>
                                  <a:gd name="connsiteX710" fmla="*/ 928828 w 1439234"/>
                                  <a:gd name="connsiteY710" fmla="*/ 0 h 1588204"/>
                                  <a:gd name="connsiteX711" fmla="*/ 945943 w 1439234"/>
                                  <a:gd name="connsiteY711" fmla="*/ 17115 h 1588204"/>
                                  <a:gd name="connsiteX712" fmla="*/ 928828 w 1439234"/>
                                  <a:gd name="connsiteY712" fmla="*/ 34230 h 1588204"/>
                                  <a:gd name="connsiteX713" fmla="*/ 911713 w 1439234"/>
                                  <a:gd name="connsiteY713" fmla="*/ 17115 h 1588204"/>
                                  <a:gd name="connsiteX714" fmla="*/ 861547 w 1439234"/>
                                  <a:gd name="connsiteY714" fmla="*/ 1571089 h 1588204"/>
                                  <a:gd name="connsiteX715" fmla="*/ 878662 w 1439234"/>
                                  <a:gd name="connsiteY715" fmla="*/ 1553975 h 1588204"/>
                                  <a:gd name="connsiteX716" fmla="*/ 895777 w 1439234"/>
                                  <a:gd name="connsiteY716" fmla="*/ 1571089 h 1588204"/>
                                  <a:gd name="connsiteX717" fmla="*/ 878662 w 1439234"/>
                                  <a:gd name="connsiteY717" fmla="*/ 1588204 h 1588204"/>
                                  <a:gd name="connsiteX718" fmla="*/ 861547 w 1439234"/>
                                  <a:gd name="connsiteY718" fmla="*/ 1571089 h 1588204"/>
                                  <a:gd name="connsiteX719" fmla="*/ 861412 w 1439234"/>
                                  <a:gd name="connsiteY719" fmla="*/ 1456990 h 1588204"/>
                                  <a:gd name="connsiteX720" fmla="*/ 878527 w 1439234"/>
                                  <a:gd name="connsiteY720" fmla="*/ 1439876 h 1588204"/>
                                  <a:gd name="connsiteX721" fmla="*/ 895642 w 1439234"/>
                                  <a:gd name="connsiteY721" fmla="*/ 1456990 h 1588204"/>
                                  <a:gd name="connsiteX722" fmla="*/ 878527 w 1439234"/>
                                  <a:gd name="connsiteY722" fmla="*/ 1474105 h 1588204"/>
                                  <a:gd name="connsiteX723" fmla="*/ 861412 w 1439234"/>
                                  <a:gd name="connsiteY723" fmla="*/ 1456990 h 1588204"/>
                                  <a:gd name="connsiteX724" fmla="*/ 860445 w 1439234"/>
                                  <a:gd name="connsiteY724" fmla="*/ 1340619 h 1588204"/>
                                  <a:gd name="connsiteX725" fmla="*/ 877560 w 1439234"/>
                                  <a:gd name="connsiteY725" fmla="*/ 1323504 h 1588204"/>
                                  <a:gd name="connsiteX726" fmla="*/ 894675 w 1439234"/>
                                  <a:gd name="connsiteY726" fmla="*/ 1340619 h 1588204"/>
                                  <a:gd name="connsiteX727" fmla="*/ 877560 w 1439234"/>
                                  <a:gd name="connsiteY727" fmla="*/ 1357733 h 1588204"/>
                                  <a:gd name="connsiteX728" fmla="*/ 860445 w 1439234"/>
                                  <a:gd name="connsiteY728" fmla="*/ 1340619 h 1588204"/>
                                  <a:gd name="connsiteX729" fmla="*/ 860310 w 1439234"/>
                                  <a:gd name="connsiteY729" fmla="*/ 1226519 h 1588204"/>
                                  <a:gd name="connsiteX730" fmla="*/ 877425 w 1439234"/>
                                  <a:gd name="connsiteY730" fmla="*/ 1209405 h 1588204"/>
                                  <a:gd name="connsiteX731" fmla="*/ 894540 w 1439234"/>
                                  <a:gd name="connsiteY731" fmla="*/ 1226519 h 1588204"/>
                                  <a:gd name="connsiteX732" fmla="*/ 877425 w 1439234"/>
                                  <a:gd name="connsiteY732" fmla="*/ 1243634 h 1588204"/>
                                  <a:gd name="connsiteX733" fmla="*/ 860310 w 1439234"/>
                                  <a:gd name="connsiteY733" fmla="*/ 1226519 h 1588204"/>
                                  <a:gd name="connsiteX734" fmla="*/ 859343 w 1439234"/>
                                  <a:gd name="connsiteY734" fmla="*/ 1110148 h 1588204"/>
                                  <a:gd name="connsiteX735" fmla="*/ 876458 w 1439234"/>
                                  <a:gd name="connsiteY735" fmla="*/ 1093033 h 1588204"/>
                                  <a:gd name="connsiteX736" fmla="*/ 893572 w 1439234"/>
                                  <a:gd name="connsiteY736" fmla="*/ 1110148 h 1588204"/>
                                  <a:gd name="connsiteX737" fmla="*/ 876458 w 1439234"/>
                                  <a:gd name="connsiteY737" fmla="*/ 1127262 h 1588204"/>
                                  <a:gd name="connsiteX738" fmla="*/ 859343 w 1439234"/>
                                  <a:gd name="connsiteY738" fmla="*/ 1110148 h 1588204"/>
                                  <a:gd name="connsiteX739" fmla="*/ 859208 w 1439234"/>
                                  <a:gd name="connsiteY739" fmla="*/ 996048 h 1588204"/>
                                  <a:gd name="connsiteX740" fmla="*/ 876322 w 1439234"/>
                                  <a:gd name="connsiteY740" fmla="*/ 978934 h 1588204"/>
                                  <a:gd name="connsiteX741" fmla="*/ 893437 w 1439234"/>
                                  <a:gd name="connsiteY741" fmla="*/ 996048 h 1588204"/>
                                  <a:gd name="connsiteX742" fmla="*/ 876322 w 1439234"/>
                                  <a:gd name="connsiteY742" fmla="*/ 1013163 h 1588204"/>
                                  <a:gd name="connsiteX743" fmla="*/ 859208 w 1439234"/>
                                  <a:gd name="connsiteY743" fmla="*/ 996048 h 1588204"/>
                                  <a:gd name="connsiteX744" fmla="*/ 858240 w 1439234"/>
                                  <a:gd name="connsiteY744" fmla="*/ 879677 h 1588204"/>
                                  <a:gd name="connsiteX745" fmla="*/ 875355 w 1439234"/>
                                  <a:gd name="connsiteY745" fmla="*/ 862562 h 1588204"/>
                                  <a:gd name="connsiteX746" fmla="*/ 892470 w 1439234"/>
                                  <a:gd name="connsiteY746" fmla="*/ 879677 h 1588204"/>
                                  <a:gd name="connsiteX747" fmla="*/ 875355 w 1439234"/>
                                  <a:gd name="connsiteY747" fmla="*/ 896791 h 1588204"/>
                                  <a:gd name="connsiteX748" fmla="*/ 858240 w 1439234"/>
                                  <a:gd name="connsiteY748" fmla="*/ 879677 h 1588204"/>
                                  <a:gd name="connsiteX749" fmla="*/ 858105 w 1439234"/>
                                  <a:gd name="connsiteY749" fmla="*/ 765578 h 1588204"/>
                                  <a:gd name="connsiteX750" fmla="*/ 875220 w 1439234"/>
                                  <a:gd name="connsiteY750" fmla="*/ 748463 h 1588204"/>
                                  <a:gd name="connsiteX751" fmla="*/ 892335 w 1439234"/>
                                  <a:gd name="connsiteY751" fmla="*/ 765578 h 1588204"/>
                                  <a:gd name="connsiteX752" fmla="*/ 875220 w 1439234"/>
                                  <a:gd name="connsiteY752" fmla="*/ 782692 h 1588204"/>
                                  <a:gd name="connsiteX753" fmla="*/ 858105 w 1439234"/>
                                  <a:gd name="connsiteY753" fmla="*/ 765578 h 1588204"/>
                                  <a:gd name="connsiteX754" fmla="*/ 857138 w 1439234"/>
                                  <a:gd name="connsiteY754" fmla="*/ 649206 h 1588204"/>
                                  <a:gd name="connsiteX755" fmla="*/ 874253 w 1439234"/>
                                  <a:gd name="connsiteY755" fmla="*/ 632091 h 1588204"/>
                                  <a:gd name="connsiteX756" fmla="*/ 891368 w 1439234"/>
                                  <a:gd name="connsiteY756" fmla="*/ 649206 h 1588204"/>
                                  <a:gd name="connsiteX757" fmla="*/ 874253 w 1439234"/>
                                  <a:gd name="connsiteY757" fmla="*/ 666321 h 1588204"/>
                                  <a:gd name="connsiteX758" fmla="*/ 857138 w 1439234"/>
                                  <a:gd name="connsiteY758" fmla="*/ 649206 h 1588204"/>
                                  <a:gd name="connsiteX759" fmla="*/ 857003 w 1439234"/>
                                  <a:gd name="connsiteY759" fmla="*/ 535107 h 1588204"/>
                                  <a:gd name="connsiteX760" fmla="*/ 874118 w 1439234"/>
                                  <a:gd name="connsiteY760" fmla="*/ 517992 h 1588204"/>
                                  <a:gd name="connsiteX761" fmla="*/ 891233 w 1439234"/>
                                  <a:gd name="connsiteY761" fmla="*/ 535107 h 1588204"/>
                                  <a:gd name="connsiteX762" fmla="*/ 874118 w 1439234"/>
                                  <a:gd name="connsiteY762" fmla="*/ 552221 h 1588204"/>
                                  <a:gd name="connsiteX763" fmla="*/ 857003 w 1439234"/>
                                  <a:gd name="connsiteY763" fmla="*/ 535107 h 1588204"/>
                                  <a:gd name="connsiteX764" fmla="*/ 856036 w 1439234"/>
                                  <a:gd name="connsiteY764" fmla="*/ 418735 h 1588204"/>
                                  <a:gd name="connsiteX765" fmla="*/ 873150 w 1439234"/>
                                  <a:gd name="connsiteY765" fmla="*/ 401620 h 1588204"/>
                                  <a:gd name="connsiteX766" fmla="*/ 890265 w 1439234"/>
                                  <a:gd name="connsiteY766" fmla="*/ 418735 h 1588204"/>
                                  <a:gd name="connsiteX767" fmla="*/ 873150 w 1439234"/>
                                  <a:gd name="connsiteY767" fmla="*/ 435850 h 1588204"/>
                                  <a:gd name="connsiteX768" fmla="*/ 856036 w 1439234"/>
                                  <a:gd name="connsiteY768" fmla="*/ 418735 h 1588204"/>
                                  <a:gd name="connsiteX769" fmla="*/ 855901 w 1439234"/>
                                  <a:gd name="connsiteY769" fmla="*/ 304636 h 1588204"/>
                                  <a:gd name="connsiteX770" fmla="*/ 873016 w 1439234"/>
                                  <a:gd name="connsiteY770" fmla="*/ 287521 h 1588204"/>
                                  <a:gd name="connsiteX771" fmla="*/ 890130 w 1439234"/>
                                  <a:gd name="connsiteY771" fmla="*/ 304636 h 1588204"/>
                                  <a:gd name="connsiteX772" fmla="*/ 873016 w 1439234"/>
                                  <a:gd name="connsiteY772" fmla="*/ 321750 h 1588204"/>
                                  <a:gd name="connsiteX773" fmla="*/ 855901 w 1439234"/>
                                  <a:gd name="connsiteY773" fmla="*/ 304636 h 1588204"/>
                                  <a:gd name="connsiteX774" fmla="*/ 854933 w 1439234"/>
                                  <a:gd name="connsiteY774" fmla="*/ 188264 h 1588204"/>
                                  <a:gd name="connsiteX775" fmla="*/ 872048 w 1439234"/>
                                  <a:gd name="connsiteY775" fmla="*/ 171149 h 1588204"/>
                                  <a:gd name="connsiteX776" fmla="*/ 889163 w 1439234"/>
                                  <a:gd name="connsiteY776" fmla="*/ 188264 h 1588204"/>
                                  <a:gd name="connsiteX777" fmla="*/ 872048 w 1439234"/>
                                  <a:gd name="connsiteY777" fmla="*/ 205379 h 1588204"/>
                                  <a:gd name="connsiteX778" fmla="*/ 854933 w 1439234"/>
                                  <a:gd name="connsiteY778" fmla="*/ 188264 h 1588204"/>
                                  <a:gd name="connsiteX779" fmla="*/ 854798 w 1439234"/>
                                  <a:gd name="connsiteY779" fmla="*/ 74165 h 1588204"/>
                                  <a:gd name="connsiteX780" fmla="*/ 871913 w 1439234"/>
                                  <a:gd name="connsiteY780" fmla="*/ 57050 h 1588204"/>
                                  <a:gd name="connsiteX781" fmla="*/ 889028 w 1439234"/>
                                  <a:gd name="connsiteY781" fmla="*/ 74165 h 1588204"/>
                                  <a:gd name="connsiteX782" fmla="*/ 871913 w 1439234"/>
                                  <a:gd name="connsiteY782" fmla="*/ 91280 h 1588204"/>
                                  <a:gd name="connsiteX783" fmla="*/ 854798 w 1439234"/>
                                  <a:gd name="connsiteY783" fmla="*/ 74165 h 1588204"/>
                                  <a:gd name="connsiteX784" fmla="*/ 804498 w 1439234"/>
                                  <a:gd name="connsiteY784" fmla="*/ 1514040 h 1588204"/>
                                  <a:gd name="connsiteX785" fmla="*/ 821613 w 1439234"/>
                                  <a:gd name="connsiteY785" fmla="*/ 1496925 h 1588204"/>
                                  <a:gd name="connsiteX786" fmla="*/ 838728 w 1439234"/>
                                  <a:gd name="connsiteY786" fmla="*/ 1514040 h 1588204"/>
                                  <a:gd name="connsiteX787" fmla="*/ 821613 w 1439234"/>
                                  <a:gd name="connsiteY787" fmla="*/ 1531155 h 1588204"/>
                                  <a:gd name="connsiteX788" fmla="*/ 804498 w 1439234"/>
                                  <a:gd name="connsiteY788" fmla="*/ 1514040 h 1588204"/>
                                  <a:gd name="connsiteX789" fmla="*/ 804363 w 1439234"/>
                                  <a:gd name="connsiteY789" fmla="*/ 1399941 h 1588204"/>
                                  <a:gd name="connsiteX790" fmla="*/ 821478 w 1439234"/>
                                  <a:gd name="connsiteY790" fmla="*/ 1382826 h 1588204"/>
                                  <a:gd name="connsiteX791" fmla="*/ 838592 w 1439234"/>
                                  <a:gd name="connsiteY791" fmla="*/ 1399941 h 1588204"/>
                                  <a:gd name="connsiteX792" fmla="*/ 821478 w 1439234"/>
                                  <a:gd name="connsiteY792" fmla="*/ 1417056 h 1588204"/>
                                  <a:gd name="connsiteX793" fmla="*/ 804363 w 1439234"/>
                                  <a:gd name="connsiteY793" fmla="*/ 1399941 h 1588204"/>
                                  <a:gd name="connsiteX794" fmla="*/ 803395 w 1439234"/>
                                  <a:gd name="connsiteY794" fmla="*/ 1283569 h 1588204"/>
                                  <a:gd name="connsiteX795" fmla="*/ 820510 w 1439234"/>
                                  <a:gd name="connsiteY795" fmla="*/ 1266454 h 1588204"/>
                                  <a:gd name="connsiteX796" fmla="*/ 837625 w 1439234"/>
                                  <a:gd name="connsiteY796" fmla="*/ 1283569 h 1588204"/>
                                  <a:gd name="connsiteX797" fmla="*/ 820510 w 1439234"/>
                                  <a:gd name="connsiteY797" fmla="*/ 1300684 h 1588204"/>
                                  <a:gd name="connsiteX798" fmla="*/ 803395 w 1439234"/>
                                  <a:gd name="connsiteY798" fmla="*/ 1283569 h 1588204"/>
                                  <a:gd name="connsiteX799" fmla="*/ 803260 w 1439234"/>
                                  <a:gd name="connsiteY799" fmla="*/ 1169470 h 1588204"/>
                                  <a:gd name="connsiteX800" fmla="*/ 820375 w 1439234"/>
                                  <a:gd name="connsiteY800" fmla="*/ 1152355 h 1588204"/>
                                  <a:gd name="connsiteX801" fmla="*/ 837490 w 1439234"/>
                                  <a:gd name="connsiteY801" fmla="*/ 1169470 h 1588204"/>
                                  <a:gd name="connsiteX802" fmla="*/ 820375 w 1439234"/>
                                  <a:gd name="connsiteY802" fmla="*/ 1186585 h 1588204"/>
                                  <a:gd name="connsiteX803" fmla="*/ 803260 w 1439234"/>
                                  <a:gd name="connsiteY803" fmla="*/ 1169470 h 1588204"/>
                                  <a:gd name="connsiteX804" fmla="*/ 802293 w 1439234"/>
                                  <a:gd name="connsiteY804" fmla="*/ 1053098 h 1588204"/>
                                  <a:gd name="connsiteX805" fmla="*/ 819408 w 1439234"/>
                                  <a:gd name="connsiteY805" fmla="*/ 1035983 h 1588204"/>
                                  <a:gd name="connsiteX806" fmla="*/ 836523 w 1439234"/>
                                  <a:gd name="connsiteY806" fmla="*/ 1053098 h 1588204"/>
                                  <a:gd name="connsiteX807" fmla="*/ 819408 w 1439234"/>
                                  <a:gd name="connsiteY807" fmla="*/ 1070213 h 1588204"/>
                                  <a:gd name="connsiteX808" fmla="*/ 802293 w 1439234"/>
                                  <a:gd name="connsiteY808" fmla="*/ 1053098 h 1588204"/>
                                  <a:gd name="connsiteX809" fmla="*/ 802158 w 1439234"/>
                                  <a:gd name="connsiteY809" fmla="*/ 938999 h 1588204"/>
                                  <a:gd name="connsiteX810" fmla="*/ 819273 w 1439234"/>
                                  <a:gd name="connsiteY810" fmla="*/ 921884 h 1588204"/>
                                  <a:gd name="connsiteX811" fmla="*/ 836388 w 1439234"/>
                                  <a:gd name="connsiteY811" fmla="*/ 938999 h 1588204"/>
                                  <a:gd name="connsiteX812" fmla="*/ 819273 w 1439234"/>
                                  <a:gd name="connsiteY812" fmla="*/ 956114 h 1588204"/>
                                  <a:gd name="connsiteX813" fmla="*/ 802158 w 1439234"/>
                                  <a:gd name="connsiteY813" fmla="*/ 938999 h 1588204"/>
                                  <a:gd name="connsiteX814" fmla="*/ 801191 w 1439234"/>
                                  <a:gd name="connsiteY814" fmla="*/ 822627 h 1588204"/>
                                  <a:gd name="connsiteX815" fmla="*/ 818306 w 1439234"/>
                                  <a:gd name="connsiteY815" fmla="*/ 805512 h 1588204"/>
                                  <a:gd name="connsiteX816" fmla="*/ 835420 w 1439234"/>
                                  <a:gd name="connsiteY816" fmla="*/ 822627 h 1588204"/>
                                  <a:gd name="connsiteX817" fmla="*/ 818306 w 1439234"/>
                                  <a:gd name="connsiteY817" fmla="*/ 839742 h 1588204"/>
                                  <a:gd name="connsiteX818" fmla="*/ 801191 w 1439234"/>
                                  <a:gd name="connsiteY818" fmla="*/ 822627 h 1588204"/>
                                  <a:gd name="connsiteX819" fmla="*/ 801056 w 1439234"/>
                                  <a:gd name="connsiteY819" fmla="*/ 708528 h 1588204"/>
                                  <a:gd name="connsiteX820" fmla="*/ 818171 w 1439234"/>
                                  <a:gd name="connsiteY820" fmla="*/ 691413 h 1588204"/>
                                  <a:gd name="connsiteX821" fmla="*/ 835286 w 1439234"/>
                                  <a:gd name="connsiteY821" fmla="*/ 708528 h 1588204"/>
                                  <a:gd name="connsiteX822" fmla="*/ 818171 w 1439234"/>
                                  <a:gd name="connsiteY822" fmla="*/ 725643 h 1588204"/>
                                  <a:gd name="connsiteX823" fmla="*/ 801056 w 1439234"/>
                                  <a:gd name="connsiteY823" fmla="*/ 708528 h 1588204"/>
                                  <a:gd name="connsiteX824" fmla="*/ 800088 w 1439234"/>
                                  <a:gd name="connsiteY824" fmla="*/ 592156 h 1588204"/>
                                  <a:gd name="connsiteX825" fmla="*/ 817203 w 1439234"/>
                                  <a:gd name="connsiteY825" fmla="*/ 575041 h 1588204"/>
                                  <a:gd name="connsiteX826" fmla="*/ 834318 w 1439234"/>
                                  <a:gd name="connsiteY826" fmla="*/ 592156 h 1588204"/>
                                  <a:gd name="connsiteX827" fmla="*/ 817203 w 1439234"/>
                                  <a:gd name="connsiteY827" fmla="*/ 609271 h 1588204"/>
                                  <a:gd name="connsiteX828" fmla="*/ 800088 w 1439234"/>
                                  <a:gd name="connsiteY828" fmla="*/ 592156 h 1588204"/>
                                  <a:gd name="connsiteX829" fmla="*/ 799953 w 1439234"/>
                                  <a:gd name="connsiteY829" fmla="*/ 478057 h 1588204"/>
                                  <a:gd name="connsiteX830" fmla="*/ 817068 w 1439234"/>
                                  <a:gd name="connsiteY830" fmla="*/ 460942 h 1588204"/>
                                  <a:gd name="connsiteX831" fmla="*/ 834183 w 1439234"/>
                                  <a:gd name="connsiteY831" fmla="*/ 478057 h 1588204"/>
                                  <a:gd name="connsiteX832" fmla="*/ 817068 w 1439234"/>
                                  <a:gd name="connsiteY832" fmla="*/ 495172 h 1588204"/>
                                  <a:gd name="connsiteX833" fmla="*/ 799953 w 1439234"/>
                                  <a:gd name="connsiteY833" fmla="*/ 478057 h 1588204"/>
                                  <a:gd name="connsiteX834" fmla="*/ 798986 w 1439234"/>
                                  <a:gd name="connsiteY834" fmla="*/ 361685 h 1588204"/>
                                  <a:gd name="connsiteX835" fmla="*/ 816101 w 1439234"/>
                                  <a:gd name="connsiteY835" fmla="*/ 344570 h 1588204"/>
                                  <a:gd name="connsiteX836" fmla="*/ 833216 w 1439234"/>
                                  <a:gd name="connsiteY836" fmla="*/ 361685 h 1588204"/>
                                  <a:gd name="connsiteX837" fmla="*/ 816101 w 1439234"/>
                                  <a:gd name="connsiteY837" fmla="*/ 378800 h 1588204"/>
                                  <a:gd name="connsiteX838" fmla="*/ 798986 w 1439234"/>
                                  <a:gd name="connsiteY838" fmla="*/ 361685 h 1588204"/>
                                  <a:gd name="connsiteX839" fmla="*/ 798851 w 1439234"/>
                                  <a:gd name="connsiteY839" fmla="*/ 247586 h 1588204"/>
                                  <a:gd name="connsiteX840" fmla="*/ 815966 w 1439234"/>
                                  <a:gd name="connsiteY840" fmla="*/ 230471 h 1588204"/>
                                  <a:gd name="connsiteX841" fmla="*/ 833081 w 1439234"/>
                                  <a:gd name="connsiteY841" fmla="*/ 247586 h 1588204"/>
                                  <a:gd name="connsiteX842" fmla="*/ 815966 w 1439234"/>
                                  <a:gd name="connsiteY842" fmla="*/ 264701 h 1588204"/>
                                  <a:gd name="connsiteX843" fmla="*/ 798851 w 1439234"/>
                                  <a:gd name="connsiteY843" fmla="*/ 247586 h 1588204"/>
                                  <a:gd name="connsiteX844" fmla="*/ 797884 w 1439234"/>
                                  <a:gd name="connsiteY844" fmla="*/ 131214 h 1588204"/>
                                  <a:gd name="connsiteX845" fmla="*/ 814999 w 1439234"/>
                                  <a:gd name="connsiteY845" fmla="*/ 114099 h 1588204"/>
                                  <a:gd name="connsiteX846" fmla="*/ 832114 w 1439234"/>
                                  <a:gd name="connsiteY846" fmla="*/ 131214 h 1588204"/>
                                  <a:gd name="connsiteX847" fmla="*/ 814999 w 1439234"/>
                                  <a:gd name="connsiteY847" fmla="*/ 148329 h 1588204"/>
                                  <a:gd name="connsiteX848" fmla="*/ 797884 w 1439234"/>
                                  <a:gd name="connsiteY848" fmla="*/ 131214 h 1588204"/>
                                  <a:gd name="connsiteX849" fmla="*/ 797749 w 1439234"/>
                                  <a:gd name="connsiteY849" fmla="*/ 17115 h 1588204"/>
                                  <a:gd name="connsiteX850" fmla="*/ 814864 w 1439234"/>
                                  <a:gd name="connsiteY850" fmla="*/ 0 h 1588204"/>
                                  <a:gd name="connsiteX851" fmla="*/ 831978 w 1439234"/>
                                  <a:gd name="connsiteY851" fmla="*/ 17115 h 1588204"/>
                                  <a:gd name="connsiteX852" fmla="*/ 814864 w 1439234"/>
                                  <a:gd name="connsiteY852" fmla="*/ 34230 h 1588204"/>
                                  <a:gd name="connsiteX853" fmla="*/ 797749 w 1439234"/>
                                  <a:gd name="connsiteY853" fmla="*/ 17115 h 1588204"/>
                                  <a:gd name="connsiteX854" fmla="*/ 747583 w 1439234"/>
                                  <a:gd name="connsiteY854" fmla="*/ 1571089 h 1588204"/>
                                  <a:gd name="connsiteX855" fmla="*/ 764698 w 1439234"/>
                                  <a:gd name="connsiteY855" fmla="*/ 1553975 h 1588204"/>
                                  <a:gd name="connsiteX856" fmla="*/ 781813 w 1439234"/>
                                  <a:gd name="connsiteY856" fmla="*/ 1571089 h 1588204"/>
                                  <a:gd name="connsiteX857" fmla="*/ 764698 w 1439234"/>
                                  <a:gd name="connsiteY857" fmla="*/ 1588204 h 1588204"/>
                                  <a:gd name="connsiteX858" fmla="*/ 747583 w 1439234"/>
                                  <a:gd name="connsiteY858" fmla="*/ 1571089 h 1588204"/>
                                  <a:gd name="connsiteX859" fmla="*/ 747448 w 1439234"/>
                                  <a:gd name="connsiteY859" fmla="*/ 1456990 h 1588204"/>
                                  <a:gd name="connsiteX860" fmla="*/ 764563 w 1439234"/>
                                  <a:gd name="connsiteY860" fmla="*/ 1439876 h 1588204"/>
                                  <a:gd name="connsiteX861" fmla="*/ 781678 w 1439234"/>
                                  <a:gd name="connsiteY861" fmla="*/ 1456990 h 1588204"/>
                                  <a:gd name="connsiteX862" fmla="*/ 764563 w 1439234"/>
                                  <a:gd name="connsiteY862" fmla="*/ 1474105 h 1588204"/>
                                  <a:gd name="connsiteX863" fmla="*/ 747448 w 1439234"/>
                                  <a:gd name="connsiteY863" fmla="*/ 1456990 h 1588204"/>
                                  <a:gd name="connsiteX864" fmla="*/ 746481 w 1439234"/>
                                  <a:gd name="connsiteY864" fmla="*/ 1340619 h 1588204"/>
                                  <a:gd name="connsiteX865" fmla="*/ 763596 w 1439234"/>
                                  <a:gd name="connsiteY865" fmla="*/ 1323504 h 1588204"/>
                                  <a:gd name="connsiteX866" fmla="*/ 780711 w 1439234"/>
                                  <a:gd name="connsiteY866" fmla="*/ 1340619 h 1588204"/>
                                  <a:gd name="connsiteX867" fmla="*/ 763596 w 1439234"/>
                                  <a:gd name="connsiteY867" fmla="*/ 1357733 h 1588204"/>
                                  <a:gd name="connsiteX868" fmla="*/ 746481 w 1439234"/>
                                  <a:gd name="connsiteY868" fmla="*/ 1340619 h 1588204"/>
                                  <a:gd name="connsiteX869" fmla="*/ 746346 w 1439234"/>
                                  <a:gd name="connsiteY869" fmla="*/ 1226519 h 1588204"/>
                                  <a:gd name="connsiteX870" fmla="*/ 763461 w 1439234"/>
                                  <a:gd name="connsiteY870" fmla="*/ 1209405 h 1588204"/>
                                  <a:gd name="connsiteX871" fmla="*/ 780576 w 1439234"/>
                                  <a:gd name="connsiteY871" fmla="*/ 1226519 h 1588204"/>
                                  <a:gd name="connsiteX872" fmla="*/ 763461 w 1439234"/>
                                  <a:gd name="connsiteY872" fmla="*/ 1243634 h 1588204"/>
                                  <a:gd name="connsiteX873" fmla="*/ 746346 w 1439234"/>
                                  <a:gd name="connsiteY873" fmla="*/ 1226519 h 1588204"/>
                                  <a:gd name="connsiteX874" fmla="*/ 745379 w 1439234"/>
                                  <a:gd name="connsiteY874" fmla="*/ 1110148 h 1588204"/>
                                  <a:gd name="connsiteX875" fmla="*/ 762493 w 1439234"/>
                                  <a:gd name="connsiteY875" fmla="*/ 1093033 h 1588204"/>
                                  <a:gd name="connsiteX876" fmla="*/ 779608 w 1439234"/>
                                  <a:gd name="connsiteY876" fmla="*/ 1110148 h 1588204"/>
                                  <a:gd name="connsiteX877" fmla="*/ 762493 w 1439234"/>
                                  <a:gd name="connsiteY877" fmla="*/ 1127262 h 1588204"/>
                                  <a:gd name="connsiteX878" fmla="*/ 745379 w 1439234"/>
                                  <a:gd name="connsiteY878" fmla="*/ 1110148 h 1588204"/>
                                  <a:gd name="connsiteX879" fmla="*/ 745244 w 1439234"/>
                                  <a:gd name="connsiteY879" fmla="*/ 996048 h 1588204"/>
                                  <a:gd name="connsiteX880" fmla="*/ 762358 w 1439234"/>
                                  <a:gd name="connsiteY880" fmla="*/ 978934 h 1588204"/>
                                  <a:gd name="connsiteX881" fmla="*/ 779473 w 1439234"/>
                                  <a:gd name="connsiteY881" fmla="*/ 996048 h 1588204"/>
                                  <a:gd name="connsiteX882" fmla="*/ 762358 w 1439234"/>
                                  <a:gd name="connsiteY882" fmla="*/ 1013163 h 1588204"/>
                                  <a:gd name="connsiteX883" fmla="*/ 745244 w 1439234"/>
                                  <a:gd name="connsiteY883" fmla="*/ 996048 h 1588204"/>
                                  <a:gd name="connsiteX884" fmla="*/ 744276 w 1439234"/>
                                  <a:gd name="connsiteY884" fmla="*/ 879677 h 1588204"/>
                                  <a:gd name="connsiteX885" fmla="*/ 761391 w 1439234"/>
                                  <a:gd name="connsiteY885" fmla="*/ 862562 h 1588204"/>
                                  <a:gd name="connsiteX886" fmla="*/ 778506 w 1439234"/>
                                  <a:gd name="connsiteY886" fmla="*/ 879677 h 1588204"/>
                                  <a:gd name="connsiteX887" fmla="*/ 761391 w 1439234"/>
                                  <a:gd name="connsiteY887" fmla="*/ 896791 h 1588204"/>
                                  <a:gd name="connsiteX888" fmla="*/ 744276 w 1439234"/>
                                  <a:gd name="connsiteY888" fmla="*/ 879677 h 1588204"/>
                                  <a:gd name="connsiteX889" fmla="*/ 744141 w 1439234"/>
                                  <a:gd name="connsiteY889" fmla="*/ 765578 h 1588204"/>
                                  <a:gd name="connsiteX890" fmla="*/ 761256 w 1439234"/>
                                  <a:gd name="connsiteY890" fmla="*/ 748463 h 1588204"/>
                                  <a:gd name="connsiteX891" fmla="*/ 778371 w 1439234"/>
                                  <a:gd name="connsiteY891" fmla="*/ 765578 h 1588204"/>
                                  <a:gd name="connsiteX892" fmla="*/ 761256 w 1439234"/>
                                  <a:gd name="connsiteY892" fmla="*/ 782692 h 1588204"/>
                                  <a:gd name="connsiteX893" fmla="*/ 744141 w 1439234"/>
                                  <a:gd name="connsiteY893" fmla="*/ 765578 h 1588204"/>
                                  <a:gd name="connsiteX894" fmla="*/ 743174 w 1439234"/>
                                  <a:gd name="connsiteY894" fmla="*/ 649206 h 1588204"/>
                                  <a:gd name="connsiteX895" fmla="*/ 760289 w 1439234"/>
                                  <a:gd name="connsiteY895" fmla="*/ 632091 h 1588204"/>
                                  <a:gd name="connsiteX896" fmla="*/ 777404 w 1439234"/>
                                  <a:gd name="connsiteY896" fmla="*/ 649206 h 1588204"/>
                                  <a:gd name="connsiteX897" fmla="*/ 760289 w 1439234"/>
                                  <a:gd name="connsiteY897" fmla="*/ 666321 h 1588204"/>
                                  <a:gd name="connsiteX898" fmla="*/ 743174 w 1439234"/>
                                  <a:gd name="connsiteY898" fmla="*/ 649206 h 1588204"/>
                                  <a:gd name="connsiteX899" fmla="*/ 743039 w 1439234"/>
                                  <a:gd name="connsiteY899" fmla="*/ 535107 h 1588204"/>
                                  <a:gd name="connsiteX900" fmla="*/ 760154 w 1439234"/>
                                  <a:gd name="connsiteY900" fmla="*/ 517992 h 1588204"/>
                                  <a:gd name="connsiteX901" fmla="*/ 777269 w 1439234"/>
                                  <a:gd name="connsiteY901" fmla="*/ 535107 h 1588204"/>
                                  <a:gd name="connsiteX902" fmla="*/ 760154 w 1439234"/>
                                  <a:gd name="connsiteY902" fmla="*/ 552221 h 1588204"/>
                                  <a:gd name="connsiteX903" fmla="*/ 743039 w 1439234"/>
                                  <a:gd name="connsiteY903" fmla="*/ 535107 h 1588204"/>
                                  <a:gd name="connsiteX904" fmla="*/ 742072 w 1439234"/>
                                  <a:gd name="connsiteY904" fmla="*/ 418735 h 1588204"/>
                                  <a:gd name="connsiteX905" fmla="*/ 759186 w 1439234"/>
                                  <a:gd name="connsiteY905" fmla="*/ 401620 h 1588204"/>
                                  <a:gd name="connsiteX906" fmla="*/ 776301 w 1439234"/>
                                  <a:gd name="connsiteY906" fmla="*/ 418735 h 1588204"/>
                                  <a:gd name="connsiteX907" fmla="*/ 759186 w 1439234"/>
                                  <a:gd name="connsiteY907" fmla="*/ 435850 h 1588204"/>
                                  <a:gd name="connsiteX908" fmla="*/ 742072 w 1439234"/>
                                  <a:gd name="connsiteY908" fmla="*/ 418735 h 1588204"/>
                                  <a:gd name="connsiteX909" fmla="*/ 741937 w 1439234"/>
                                  <a:gd name="connsiteY909" fmla="*/ 304636 h 1588204"/>
                                  <a:gd name="connsiteX910" fmla="*/ 759051 w 1439234"/>
                                  <a:gd name="connsiteY910" fmla="*/ 287521 h 1588204"/>
                                  <a:gd name="connsiteX911" fmla="*/ 776166 w 1439234"/>
                                  <a:gd name="connsiteY911" fmla="*/ 304636 h 1588204"/>
                                  <a:gd name="connsiteX912" fmla="*/ 759051 w 1439234"/>
                                  <a:gd name="connsiteY912" fmla="*/ 321750 h 1588204"/>
                                  <a:gd name="connsiteX913" fmla="*/ 741937 w 1439234"/>
                                  <a:gd name="connsiteY913" fmla="*/ 304636 h 1588204"/>
                                  <a:gd name="connsiteX914" fmla="*/ 740969 w 1439234"/>
                                  <a:gd name="connsiteY914" fmla="*/ 188264 h 1588204"/>
                                  <a:gd name="connsiteX915" fmla="*/ 758084 w 1439234"/>
                                  <a:gd name="connsiteY915" fmla="*/ 171149 h 1588204"/>
                                  <a:gd name="connsiteX916" fmla="*/ 775199 w 1439234"/>
                                  <a:gd name="connsiteY916" fmla="*/ 188264 h 1588204"/>
                                  <a:gd name="connsiteX917" fmla="*/ 758084 w 1439234"/>
                                  <a:gd name="connsiteY917" fmla="*/ 205379 h 1588204"/>
                                  <a:gd name="connsiteX918" fmla="*/ 740969 w 1439234"/>
                                  <a:gd name="connsiteY918" fmla="*/ 188264 h 1588204"/>
                                  <a:gd name="connsiteX919" fmla="*/ 740834 w 1439234"/>
                                  <a:gd name="connsiteY919" fmla="*/ 74165 h 1588204"/>
                                  <a:gd name="connsiteX920" fmla="*/ 757949 w 1439234"/>
                                  <a:gd name="connsiteY920" fmla="*/ 57050 h 1588204"/>
                                  <a:gd name="connsiteX921" fmla="*/ 775064 w 1439234"/>
                                  <a:gd name="connsiteY921" fmla="*/ 74165 h 1588204"/>
                                  <a:gd name="connsiteX922" fmla="*/ 757949 w 1439234"/>
                                  <a:gd name="connsiteY922" fmla="*/ 91280 h 1588204"/>
                                  <a:gd name="connsiteX923" fmla="*/ 740834 w 1439234"/>
                                  <a:gd name="connsiteY923" fmla="*/ 74165 h 1588204"/>
                                  <a:gd name="connsiteX924" fmla="*/ 690534 w 1439234"/>
                                  <a:gd name="connsiteY924" fmla="*/ 1514040 h 1588204"/>
                                  <a:gd name="connsiteX925" fmla="*/ 707649 w 1439234"/>
                                  <a:gd name="connsiteY925" fmla="*/ 1496925 h 1588204"/>
                                  <a:gd name="connsiteX926" fmla="*/ 724763 w 1439234"/>
                                  <a:gd name="connsiteY926" fmla="*/ 1514040 h 1588204"/>
                                  <a:gd name="connsiteX927" fmla="*/ 707649 w 1439234"/>
                                  <a:gd name="connsiteY927" fmla="*/ 1531155 h 1588204"/>
                                  <a:gd name="connsiteX928" fmla="*/ 690534 w 1439234"/>
                                  <a:gd name="connsiteY928" fmla="*/ 1514040 h 1588204"/>
                                  <a:gd name="connsiteX929" fmla="*/ 690399 w 1439234"/>
                                  <a:gd name="connsiteY929" fmla="*/ 1399941 h 1588204"/>
                                  <a:gd name="connsiteX930" fmla="*/ 707514 w 1439234"/>
                                  <a:gd name="connsiteY930" fmla="*/ 1382826 h 1588204"/>
                                  <a:gd name="connsiteX931" fmla="*/ 724628 w 1439234"/>
                                  <a:gd name="connsiteY931" fmla="*/ 1399941 h 1588204"/>
                                  <a:gd name="connsiteX932" fmla="*/ 707514 w 1439234"/>
                                  <a:gd name="connsiteY932" fmla="*/ 1417056 h 1588204"/>
                                  <a:gd name="connsiteX933" fmla="*/ 690399 w 1439234"/>
                                  <a:gd name="connsiteY933" fmla="*/ 1399941 h 1588204"/>
                                  <a:gd name="connsiteX934" fmla="*/ 689431 w 1439234"/>
                                  <a:gd name="connsiteY934" fmla="*/ 1283569 h 1588204"/>
                                  <a:gd name="connsiteX935" fmla="*/ 706546 w 1439234"/>
                                  <a:gd name="connsiteY935" fmla="*/ 1266454 h 1588204"/>
                                  <a:gd name="connsiteX936" fmla="*/ 723661 w 1439234"/>
                                  <a:gd name="connsiteY936" fmla="*/ 1283569 h 1588204"/>
                                  <a:gd name="connsiteX937" fmla="*/ 706546 w 1439234"/>
                                  <a:gd name="connsiteY937" fmla="*/ 1300684 h 1588204"/>
                                  <a:gd name="connsiteX938" fmla="*/ 689431 w 1439234"/>
                                  <a:gd name="connsiteY938" fmla="*/ 1283569 h 1588204"/>
                                  <a:gd name="connsiteX939" fmla="*/ 689296 w 1439234"/>
                                  <a:gd name="connsiteY939" fmla="*/ 1169470 h 1588204"/>
                                  <a:gd name="connsiteX940" fmla="*/ 706411 w 1439234"/>
                                  <a:gd name="connsiteY940" fmla="*/ 1152355 h 1588204"/>
                                  <a:gd name="connsiteX941" fmla="*/ 723526 w 1439234"/>
                                  <a:gd name="connsiteY941" fmla="*/ 1169470 h 1588204"/>
                                  <a:gd name="connsiteX942" fmla="*/ 706411 w 1439234"/>
                                  <a:gd name="connsiteY942" fmla="*/ 1186585 h 1588204"/>
                                  <a:gd name="connsiteX943" fmla="*/ 689296 w 1439234"/>
                                  <a:gd name="connsiteY943" fmla="*/ 1169470 h 1588204"/>
                                  <a:gd name="connsiteX944" fmla="*/ 688329 w 1439234"/>
                                  <a:gd name="connsiteY944" fmla="*/ 1053098 h 1588204"/>
                                  <a:gd name="connsiteX945" fmla="*/ 705444 w 1439234"/>
                                  <a:gd name="connsiteY945" fmla="*/ 1035983 h 1588204"/>
                                  <a:gd name="connsiteX946" fmla="*/ 722559 w 1439234"/>
                                  <a:gd name="connsiteY946" fmla="*/ 1053098 h 1588204"/>
                                  <a:gd name="connsiteX947" fmla="*/ 705444 w 1439234"/>
                                  <a:gd name="connsiteY947" fmla="*/ 1070213 h 1588204"/>
                                  <a:gd name="connsiteX948" fmla="*/ 688329 w 1439234"/>
                                  <a:gd name="connsiteY948" fmla="*/ 1053098 h 1588204"/>
                                  <a:gd name="connsiteX949" fmla="*/ 688194 w 1439234"/>
                                  <a:gd name="connsiteY949" fmla="*/ 938999 h 1588204"/>
                                  <a:gd name="connsiteX950" fmla="*/ 705309 w 1439234"/>
                                  <a:gd name="connsiteY950" fmla="*/ 921884 h 1588204"/>
                                  <a:gd name="connsiteX951" fmla="*/ 722424 w 1439234"/>
                                  <a:gd name="connsiteY951" fmla="*/ 938999 h 1588204"/>
                                  <a:gd name="connsiteX952" fmla="*/ 705309 w 1439234"/>
                                  <a:gd name="connsiteY952" fmla="*/ 956114 h 1588204"/>
                                  <a:gd name="connsiteX953" fmla="*/ 688194 w 1439234"/>
                                  <a:gd name="connsiteY953" fmla="*/ 938999 h 1588204"/>
                                  <a:gd name="connsiteX954" fmla="*/ 687227 w 1439234"/>
                                  <a:gd name="connsiteY954" fmla="*/ 822627 h 1588204"/>
                                  <a:gd name="connsiteX955" fmla="*/ 704342 w 1439234"/>
                                  <a:gd name="connsiteY955" fmla="*/ 805512 h 1588204"/>
                                  <a:gd name="connsiteX956" fmla="*/ 721456 w 1439234"/>
                                  <a:gd name="connsiteY956" fmla="*/ 822627 h 1588204"/>
                                  <a:gd name="connsiteX957" fmla="*/ 704342 w 1439234"/>
                                  <a:gd name="connsiteY957" fmla="*/ 839742 h 1588204"/>
                                  <a:gd name="connsiteX958" fmla="*/ 687227 w 1439234"/>
                                  <a:gd name="connsiteY958" fmla="*/ 822627 h 1588204"/>
                                  <a:gd name="connsiteX959" fmla="*/ 687092 w 1439234"/>
                                  <a:gd name="connsiteY959" fmla="*/ 708528 h 1588204"/>
                                  <a:gd name="connsiteX960" fmla="*/ 704207 w 1439234"/>
                                  <a:gd name="connsiteY960" fmla="*/ 691413 h 1588204"/>
                                  <a:gd name="connsiteX961" fmla="*/ 721321 w 1439234"/>
                                  <a:gd name="connsiteY961" fmla="*/ 708528 h 1588204"/>
                                  <a:gd name="connsiteX962" fmla="*/ 704207 w 1439234"/>
                                  <a:gd name="connsiteY962" fmla="*/ 725643 h 1588204"/>
                                  <a:gd name="connsiteX963" fmla="*/ 687092 w 1439234"/>
                                  <a:gd name="connsiteY963" fmla="*/ 708528 h 1588204"/>
                                  <a:gd name="connsiteX964" fmla="*/ 686124 w 1439234"/>
                                  <a:gd name="connsiteY964" fmla="*/ 592156 h 1588204"/>
                                  <a:gd name="connsiteX965" fmla="*/ 703239 w 1439234"/>
                                  <a:gd name="connsiteY965" fmla="*/ 575041 h 1588204"/>
                                  <a:gd name="connsiteX966" fmla="*/ 720354 w 1439234"/>
                                  <a:gd name="connsiteY966" fmla="*/ 592156 h 1588204"/>
                                  <a:gd name="connsiteX967" fmla="*/ 703239 w 1439234"/>
                                  <a:gd name="connsiteY967" fmla="*/ 609271 h 1588204"/>
                                  <a:gd name="connsiteX968" fmla="*/ 686124 w 1439234"/>
                                  <a:gd name="connsiteY968" fmla="*/ 592156 h 1588204"/>
                                  <a:gd name="connsiteX969" fmla="*/ 685989 w 1439234"/>
                                  <a:gd name="connsiteY969" fmla="*/ 478057 h 1588204"/>
                                  <a:gd name="connsiteX970" fmla="*/ 703104 w 1439234"/>
                                  <a:gd name="connsiteY970" fmla="*/ 460942 h 1588204"/>
                                  <a:gd name="connsiteX971" fmla="*/ 720219 w 1439234"/>
                                  <a:gd name="connsiteY971" fmla="*/ 478057 h 1588204"/>
                                  <a:gd name="connsiteX972" fmla="*/ 703104 w 1439234"/>
                                  <a:gd name="connsiteY972" fmla="*/ 495172 h 1588204"/>
                                  <a:gd name="connsiteX973" fmla="*/ 685989 w 1439234"/>
                                  <a:gd name="connsiteY973" fmla="*/ 478057 h 1588204"/>
                                  <a:gd name="connsiteX974" fmla="*/ 685022 w 1439234"/>
                                  <a:gd name="connsiteY974" fmla="*/ 361685 h 1588204"/>
                                  <a:gd name="connsiteX975" fmla="*/ 702137 w 1439234"/>
                                  <a:gd name="connsiteY975" fmla="*/ 344570 h 1588204"/>
                                  <a:gd name="connsiteX976" fmla="*/ 719252 w 1439234"/>
                                  <a:gd name="connsiteY976" fmla="*/ 361685 h 1588204"/>
                                  <a:gd name="connsiteX977" fmla="*/ 702137 w 1439234"/>
                                  <a:gd name="connsiteY977" fmla="*/ 378800 h 1588204"/>
                                  <a:gd name="connsiteX978" fmla="*/ 685022 w 1439234"/>
                                  <a:gd name="connsiteY978" fmla="*/ 361685 h 1588204"/>
                                  <a:gd name="connsiteX979" fmla="*/ 684887 w 1439234"/>
                                  <a:gd name="connsiteY979" fmla="*/ 247586 h 1588204"/>
                                  <a:gd name="connsiteX980" fmla="*/ 702002 w 1439234"/>
                                  <a:gd name="connsiteY980" fmla="*/ 230471 h 1588204"/>
                                  <a:gd name="connsiteX981" fmla="*/ 719117 w 1439234"/>
                                  <a:gd name="connsiteY981" fmla="*/ 247586 h 1588204"/>
                                  <a:gd name="connsiteX982" fmla="*/ 702002 w 1439234"/>
                                  <a:gd name="connsiteY982" fmla="*/ 264701 h 1588204"/>
                                  <a:gd name="connsiteX983" fmla="*/ 684887 w 1439234"/>
                                  <a:gd name="connsiteY983" fmla="*/ 247586 h 1588204"/>
                                  <a:gd name="connsiteX984" fmla="*/ 683920 w 1439234"/>
                                  <a:gd name="connsiteY984" fmla="*/ 131214 h 1588204"/>
                                  <a:gd name="connsiteX985" fmla="*/ 701035 w 1439234"/>
                                  <a:gd name="connsiteY985" fmla="*/ 114099 h 1588204"/>
                                  <a:gd name="connsiteX986" fmla="*/ 718150 w 1439234"/>
                                  <a:gd name="connsiteY986" fmla="*/ 131214 h 1588204"/>
                                  <a:gd name="connsiteX987" fmla="*/ 701035 w 1439234"/>
                                  <a:gd name="connsiteY987" fmla="*/ 148329 h 1588204"/>
                                  <a:gd name="connsiteX988" fmla="*/ 683920 w 1439234"/>
                                  <a:gd name="connsiteY988" fmla="*/ 131214 h 1588204"/>
                                  <a:gd name="connsiteX989" fmla="*/ 683785 w 1439234"/>
                                  <a:gd name="connsiteY989" fmla="*/ 17115 h 1588204"/>
                                  <a:gd name="connsiteX990" fmla="*/ 700900 w 1439234"/>
                                  <a:gd name="connsiteY990" fmla="*/ 0 h 1588204"/>
                                  <a:gd name="connsiteX991" fmla="*/ 718014 w 1439234"/>
                                  <a:gd name="connsiteY991" fmla="*/ 17115 h 1588204"/>
                                  <a:gd name="connsiteX992" fmla="*/ 700900 w 1439234"/>
                                  <a:gd name="connsiteY992" fmla="*/ 34230 h 1588204"/>
                                  <a:gd name="connsiteX993" fmla="*/ 683785 w 1439234"/>
                                  <a:gd name="connsiteY993" fmla="*/ 17115 h 1588204"/>
                                  <a:gd name="connsiteX994" fmla="*/ 633619 w 1439234"/>
                                  <a:gd name="connsiteY994" fmla="*/ 1571089 h 1588204"/>
                                  <a:gd name="connsiteX995" fmla="*/ 650734 w 1439234"/>
                                  <a:gd name="connsiteY995" fmla="*/ 1553975 h 1588204"/>
                                  <a:gd name="connsiteX996" fmla="*/ 667849 w 1439234"/>
                                  <a:gd name="connsiteY996" fmla="*/ 1571089 h 1588204"/>
                                  <a:gd name="connsiteX997" fmla="*/ 650734 w 1439234"/>
                                  <a:gd name="connsiteY997" fmla="*/ 1588204 h 1588204"/>
                                  <a:gd name="connsiteX998" fmla="*/ 633619 w 1439234"/>
                                  <a:gd name="connsiteY998" fmla="*/ 1571089 h 1588204"/>
                                  <a:gd name="connsiteX999" fmla="*/ 633484 w 1439234"/>
                                  <a:gd name="connsiteY999" fmla="*/ 1456990 h 1588204"/>
                                  <a:gd name="connsiteX1000" fmla="*/ 650599 w 1439234"/>
                                  <a:gd name="connsiteY1000" fmla="*/ 1439876 h 1588204"/>
                                  <a:gd name="connsiteX1001" fmla="*/ 667714 w 1439234"/>
                                  <a:gd name="connsiteY1001" fmla="*/ 1456990 h 1588204"/>
                                  <a:gd name="connsiteX1002" fmla="*/ 650599 w 1439234"/>
                                  <a:gd name="connsiteY1002" fmla="*/ 1474105 h 1588204"/>
                                  <a:gd name="connsiteX1003" fmla="*/ 633484 w 1439234"/>
                                  <a:gd name="connsiteY1003" fmla="*/ 1456990 h 1588204"/>
                                  <a:gd name="connsiteX1004" fmla="*/ 632517 w 1439234"/>
                                  <a:gd name="connsiteY1004" fmla="*/ 1340619 h 1588204"/>
                                  <a:gd name="connsiteX1005" fmla="*/ 649632 w 1439234"/>
                                  <a:gd name="connsiteY1005" fmla="*/ 1323504 h 1588204"/>
                                  <a:gd name="connsiteX1006" fmla="*/ 666746 w 1439234"/>
                                  <a:gd name="connsiteY1006" fmla="*/ 1340619 h 1588204"/>
                                  <a:gd name="connsiteX1007" fmla="*/ 649632 w 1439234"/>
                                  <a:gd name="connsiteY1007" fmla="*/ 1357733 h 1588204"/>
                                  <a:gd name="connsiteX1008" fmla="*/ 632517 w 1439234"/>
                                  <a:gd name="connsiteY1008" fmla="*/ 1340619 h 1588204"/>
                                  <a:gd name="connsiteX1009" fmla="*/ 632382 w 1439234"/>
                                  <a:gd name="connsiteY1009" fmla="*/ 1226519 h 1588204"/>
                                  <a:gd name="connsiteX1010" fmla="*/ 649496 w 1439234"/>
                                  <a:gd name="connsiteY1010" fmla="*/ 1209405 h 1588204"/>
                                  <a:gd name="connsiteX1011" fmla="*/ 666611 w 1439234"/>
                                  <a:gd name="connsiteY1011" fmla="*/ 1226519 h 1588204"/>
                                  <a:gd name="connsiteX1012" fmla="*/ 649496 w 1439234"/>
                                  <a:gd name="connsiteY1012" fmla="*/ 1243634 h 1588204"/>
                                  <a:gd name="connsiteX1013" fmla="*/ 632382 w 1439234"/>
                                  <a:gd name="connsiteY1013" fmla="*/ 1226519 h 1588204"/>
                                  <a:gd name="connsiteX1014" fmla="*/ 631414 w 1439234"/>
                                  <a:gd name="connsiteY1014" fmla="*/ 1110148 h 1588204"/>
                                  <a:gd name="connsiteX1015" fmla="*/ 648529 w 1439234"/>
                                  <a:gd name="connsiteY1015" fmla="*/ 1093033 h 1588204"/>
                                  <a:gd name="connsiteX1016" fmla="*/ 665644 w 1439234"/>
                                  <a:gd name="connsiteY1016" fmla="*/ 1110148 h 1588204"/>
                                  <a:gd name="connsiteX1017" fmla="*/ 648529 w 1439234"/>
                                  <a:gd name="connsiteY1017" fmla="*/ 1127262 h 1588204"/>
                                  <a:gd name="connsiteX1018" fmla="*/ 631414 w 1439234"/>
                                  <a:gd name="connsiteY1018" fmla="*/ 1110148 h 1588204"/>
                                  <a:gd name="connsiteX1019" fmla="*/ 631279 w 1439234"/>
                                  <a:gd name="connsiteY1019" fmla="*/ 996048 h 1588204"/>
                                  <a:gd name="connsiteX1020" fmla="*/ 648394 w 1439234"/>
                                  <a:gd name="connsiteY1020" fmla="*/ 978934 h 1588204"/>
                                  <a:gd name="connsiteX1021" fmla="*/ 665509 w 1439234"/>
                                  <a:gd name="connsiteY1021" fmla="*/ 996048 h 1588204"/>
                                  <a:gd name="connsiteX1022" fmla="*/ 648394 w 1439234"/>
                                  <a:gd name="connsiteY1022" fmla="*/ 1013163 h 1588204"/>
                                  <a:gd name="connsiteX1023" fmla="*/ 631279 w 1439234"/>
                                  <a:gd name="connsiteY1023" fmla="*/ 996048 h 1588204"/>
                                  <a:gd name="connsiteX1024" fmla="*/ 630312 w 1439234"/>
                                  <a:gd name="connsiteY1024" fmla="*/ 879677 h 1588204"/>
                                  <a:gd name="connsiteX1025" fmla="*/ 647427 w 1439234"/>
                                  <a:gd name="connsiteY1025" fmla="*/ 862562 h 1588204"/>
                                  <a:gd name="connsiteX1026" fmla="*/ 664542 w 1439234"/>
                                  <a:gd name="connsiteY1026" fmla="*/ 879677 h 1588204"/>
                                  <a:gd name="connsiteX1027" fmla="*/ 647427 w 1439234"/>
                                  <a:gd name="connsiteY1027" fmla="*/ 896791 h 1588204"/>
                                  <a:gd name="connsiteX1028" fmla="*/ 630312 w 1439234"/>
                                  <a:gd name="connsiteY1028" fmla="*/ 879677 h 1588204"/>
                                  <a:gd name="connsiteX1029" fmla="*/ 630177 w 1439234"/>
                                  <a:gd name="connsiteY1029" fmla="*/ 765578 h 1588204"/>
                                  <a:gd name="connsiteX1030" fmla="*/ 647292 w 1439234"/>
                                  <a:gd name="connsiteY1030" fmla="*/ 748463 h 1588204"/>
                                  <a:gd name="connsiteX1031" fmla="*/ 664407 w 1439234"/>
                                  <a:gd name="connsiteY1031" fmla="*/ 765578 h 1588204"/>
                                  <a:gd name="connsiteX1032" fmla="*/ 647292 w 1439234"/>
                                  <a:gd name="connsiteY1032" fmla="*/ 782692 h 1588204"/>
                                  <a:gd name="connsiteX1033" fmla="*/ 630177 w 1439234"/>
                                  <a:gd name="connsiteY1033" fmla="*/ 765578 h 1588204"/>
                                  <a:gd name="connsiteX1034" fmla="*/ 629210 w 1439234"/>
                                  <a:gd name="connsiteY1034" fmla="*/ 649206 h 1588204"/>
                                  <a:gd name="connsiteX1035" fmla="*/ 646325 w 1439234"/>
                                  <a:gd name="connsiteY1035" fmla="*/ 632091 h 1588204"/>
                                  <a:gd name="connsiteX1036" fmla="*/ 663439 w 1439234"/>
                                  <a:gd name="connsiteY1036" fmla="*/ 649206 h 1588204"/>
                                  <a:gd name="connsiteX1037" fmla="*/ 646325 w 1439234"/>
                                  <a:gd name="connsiteY1037" fmla="*/ 666321 h 1588204"/>
                                  <a:gd name="connsiteX1038" fmla="*/ 629210 w 1439234"/>
                                  <a:gd name="connsiteY1038" fmla="*/ 649206 h 1588204"/>
                                  <a:gd name="connsiteX1039" fmla="*/ 629075 w 1439234"/>
                                  <a:gd name="connsiteY1039" fmla="*/ 535107 h 1588204"/>
                                  <a:gd name="connsiteX1040" fmla="*/ 646190 w 1439234"/>
                                  <a:gd name="connsiteY1040" fmla="*/ 517992 h 1588204"/>
                                  <a:gd name="connsiteX1041" fmla="*/ 663304 w 1439234"/>
                                  <a:gd name="connsiteY1041" fmla="*/ 535107 h 1588204"/>
                                  <a:gd name="connsiteX1042" fmla="*/ 646190 w 1439234"/>
                                  <a:gd name="connsiteY1042" fmla="*/ 552221 h 1588204"/>
                                  <a:gd name="connsiteX1043" fmla="*/ 629075 w 1439234"/>
                                  <a:gd name="connsiteY1043" fmla="*/ 535107 h 1588204"/>
                                  <a:gd name="connsiteX1044" fmla="*/ 628107 w 1439234"/>
                                  <a:gd name="connsiteY1044" fmla="*/ 418735 h 1588204"/>
                                  <a:gd name="connsiteX1045" fmla="*/ 645222 w 1439234"/>
                                  <a:gd name="connsiteY1045" fmla="*/ 401620 h 1588204"/>
                                  <a:gd name="connsiteX1046" fmla="*/ 662337 w 1439234"/>
                                  <a:gd name="connsiteY1046" fmla="*/ 418735 h 1588204"/>
                                  <a:gd name="connsiteX1047" fmla="*/ 645222 w 1439234"/>
                                  <a:gd name="connsiteY1047" fmla="*/ 435850 h 1588204"/>
                                  <a:gd name="connsiteX1048" fmla="*/ 628107 w 1439234"/>
                                  <a:gd name="connsiteY1048" fmla="*/ 418735 h 1588204"/>
                                  <a:gd name="connsiteX1049" fmla="*/ 627972 w 1439234"/>
                                  <a:gd name="connsiteY1049" fmla="*/ 304636 h 1588204"/>
                                  <a:gd name="connsiteX1050" fmla="*/ 645087 w 1439234"/>
                                  <a:gd name="connsiteY1050" fmla="*/ 287521 h 1588204"/>
                                  <a:gd name="connsiteX1051" fmla="*/ 662202 w 1439234"/>
                                  <a:gd name="connsiteY1051" fmla="*/ 304636 h 1588204"/>
                                  <a:gd name="connsiteX1052" fmla="*/ 645087 w 1439234"/>
                                  <a:gd name="connsiteY1052" fmla="*/ 321750 h 1588204"/>
                                  <a:gd name="connsiteX1053" fmla="*/ 627972 w 1439234"/>
                                  <a:gd name="connsiteY1053" fmla="*/ 304636 h 1588204"/>
                                  <a:gd name="connsiteX1054" fmla="*/ 627005 w 1439234"/>
                                  <a:gd name="connsiteY1054" fmla="*/ 188264 h 1588204"/>
                                  <a:gd name="connsiteX1055" fmla="*/ 644120 w 1439234"/>
                                  <a:gd name="connsiteY1055" fmla="*/ 171149 h 1588204"/>
                                  <a:gd name="connsiteX1056" fmla="*/ 661235 w 1439234"/>
                                  <a:gd name="connsiteY1056" fmla="*/ 188264 h 1588204"/>
                                  <a:gd name="connsiteX1057" fmla="*/ 644120 w 1439234"/>
                                  <a:gd name="connsiteY1057" fmla="*/ 205379 h 1588204"/>
                                  <a:gd name="connsiteX1058" fmla="*/ 627005 w 1439234"/>
                                  <a:gd name="connsiteY1058" fmla="*/ 188264 h 1588204"/>
                                  <a:gd name="connsiteX1059" fmla="*/ 626870 w 1439234"/>
                                  <a:gd name="connsiteY1059" fmla="*/ 74165 h 1588204"/>
                                  <a:gd name="connsiteX1060" fmla="*/ 643985 w 1439234"/>
                                  <a:gd name="connsiteY1060" fmla="*/ 57050 h 1588204"/>
                                  <a:gd name="connsiteX1061" fmla="*/ 661100 w 1439234"/>
                                  <a:gd name="connsiteY1061" fmla="*/ 74165 h 1588204"/>
                                  <a:gd name="connsiteX1062" fmla="*/ 643985 w 1439234"/>
                                  <a:gd name="connsiteY1062" fmla="*/ 91280 h 1588204"/>
                                  <a:gd name="connsiteX1063" fmla="*/ 626870 w 1439234"/>
                                  <a:gd name="connsiteY1063" fmla="*/ 74165 h 1588204"/>
                                  <a:gd name="connsiteX1064" fmla="*/ 576569 w 1439234"/>
                                  <a:gd name="connsiteY1064" fmla="*/ 1514040 h 1588204"/>
                                  <a:gd name="connsiteX1065" fmla="*/ 593684 w 1439234"/>
                                  <a:gd name="connsiteY1065" fmla="*/ 1496925 h 1588204"/>
                                  <a:gd name="connsiteX1066" fmla="*/ 610799 w 1439234"/>
                                  <a:gd name="connsiteY1066" fmla="*/ 1514040 h 1588204"/>
                                  <a:gd name="connsiteX1067" fmla="*/ 593684 w 1439234"/>
                                  <a:gd name="connsiteY1067" fmla="*/ 1531155 h 1588204"/>
                                  <a:gd name="connsiteX1068" fmla="*/ 576569 w 1439234"/>
                                  <a:gd name="connsiteY1068" fmla="*/ 1514040 h 1588204"/>
                                  <a:gd name="connsiteX1069" fmla="*/ 576434 w 1439234"/>
                                  <a:gd name="connsiteY1069" fmla="*/ 1399941 h 1588204"/>
                                  <a:gd name="connsiteX1070" fmla="*/ 593549 w 1439234"/>
                                  <a:gd name="connsiteY1070" fmla="*/ 1382826 h 1588204"/>
                                  <a:gd name="connsiteX1071" fmla="*/ 610664 w 1439234"/>
                                  <a:gd name="connsiteY1071" fmla="*/ 1399941 h 1588204"/>
                                  <a:gd name="connsiteX1072" fmla="*/ 593549 w 1439234"/>
                                  <a:gd name="connsiteY1072" fmla="*/ 1417056 h 1588204"/>
                                  <a:gd name="connsiteX1073" fmla="*/ 576434 w 1439234"/>
                                  <a:gd name="connsiteY1073" fmla="*/ 1399941 h 1588204"/>
                                  <a:gd name="connsiteX1074" fmla="*/ 575467 w 1439234"/>
                                  <a:gd name="connsiteY1074" fmla="*/ 1283569 h 1588204"/>
                                  <a:gd name="connsiteX1075" fmla="*/ 592582 w 1439234"/>
                                  <a:gd name="connsiteY1075" fmla="*/ 1266454 h 1588204"/>
                                  <a:gd name="connsiteX1076" fmla="*/ 609697 w 1439234"/>
                                  <a:gd name="connsiteY1076" fmla="*/ 1283569 h 1588204"/>
                                  <a:gd name="connsiteX1077" fmla="*/ 592582 w 1439234"/>
                                  <a:gd name="connsiteY1077" fmla="*/ 1300684 h 1588204"/>
                                  <a:gd name="connsiteX1078" fmla="*/ 575467 w 1439234"/>
                                  <a:gd name="connsiteY1078" fmla="*/ 1283569 h 1588204"/>
                                  <a:gd name="connsiteX1079" fmla="*/ 575332 w 1439234"/>
                                  <a:gd name="connsiteY1079" fmla="*/ 1169470 h 1588204"/>
                                  <a:gd name="connsiteX1080" fmla="*/ 592447 w 1439234"/>
                                  <a:gd name="connsiteY1080" fmla="*/ 1152355 h 1588204"/>
                                  <a:gd name="connsiteX1081" fmla="*/ 609562 w 1439234"/>
                                  <a:gd name="connsiteY1081" fmla="*/ 1169470 h 1588204"/>
                                  <a:gd name="connsiteX1082" fmla="*/ 592447 w 1439234"/>
                                  <a:gd name="connsiteY1082" fmla="*/ 1186585 h 1588204"/>
                                  <a:gd name="connsiteX1083" fmla="*/ 575332 w 1439234"/>
                                  <a:gd name="connsiteY1083" fmla="*/ 1169470 h 1588204"/>
                                  <a:gd name="connsiteX1084" fmla="*/ 574365 w 1439234"/>
                                  <a:gd name="connsiteY1084" fmla="*/ 1053098 h 1588204"/>
                                  <a:gd name="connsiteX1085" fmla="*/ 591480 w 1439234"/>
                                  <a:gd name="connsiteY1085" fmla="*/ 1035983 h 1588204"/>
                                  <a:gd name="connsiteX1086" fmla="*/ 608595 w 1439234"/>
                                  <a:gd name="connsiteY1086" fmla="*/ 1053098 h 1588204"/>
                                  <a:gd name="connsiteX1087" fmla="*/ 591480 w 1439234"/>
                                  <a:gd name="connsiteY1087" fmla="*/ 1070213 h 1588204"/>
                                  <a:gd name="connsiteX1088" fmla="*/ 574365 w 1439234"/>
                                  <a:gd name="connsiteY1088" fmla="*/ 1053098 h 1588204"/>
                                  <a:gd name="connsiteX1089" fmla="*/ 574230 w 1439234"/>
                                  <a:gd name="connsiteY1089" fmla="*/ 938999 h 1588204"/>
                                  <a:gd name="connsiteX1090" fmla="*/ 591345 w 1439234"/>
                                  <a:gd name="connsiteY1090" fmla="*/ 921884 h 1588204"/>
                                  <a:gd name="connsiteX1091" fmla="*/ 608460 w 1439234"/>
                                  <a:gd name="connsiteY1091" fmla="*/ 938999 h 1588204"/>
                                  <a:gd name="connsiteX1092" fmla="*/ 591345 w 1439234"/>
                                  <a:gd name="connsiteY1092" fmla="*/ 956114 h 1588204"/>
                                  <a:gd name="connsiteX1093" fmla="*/ 574230 w 1439234"/>
                                  <a:gd name="connsiteY1093" fmla="*/ 938999 h 1588204"/>
                                  <a:gd name="connsiteX1094" fmla="*/ 573262 w 1439234"/>
                                  <a:gd name="connsiteY1094" fmla="*/ 822627 h 1588204"/>
                                  <a:gd name="connsiteX1095" fmla="*/ 590377 w 1439234"/>
                                  <a:gd name="connsiteY1095" fmla="*/ 805512 h 1588204"/>
                                  <a:gd name="connsiteX1096" fmla="*/ 607492 w 1439234"/>
                                  <a:gd name="connsiteY1096" fmla="*/ 822627 h 1588204"/>
                                  <a:gd name="connsiteX1097" fmla="*/ 590377 w 1439234"/>
                                  <a:gd name="connsiteY1097" fmla="*/ 839742 h 1588204"/>
                                  <a:gd name="connsiteX1098" fmla="*/ 573262 w 1439234"/>
                                  <a:gd name="connsiteY1098" fmla="*/ 822627 h 1588204"/>
                                  <a:gd name="connsiteX1099" fmla="*/ 573127 w 1439234"/>
                                  <a:gd name="connsiteY1099" fmla="*/ 708528 h 1588204"/>
                                  <a:gd name="connsiteX1100" fmla="*/ 590242 w 1439234"/>
                                  <a:gd name="connsiteY1100" fmla="*/ 691413 h 1588204"/>
                                  <a:gd name="connsiteX1101" fmla="*/ 607357 w 1439234"/>
                                  <a:gd name="connsiteY1101" fmla="*/ 708528 h 1588204"/>
                                  <a:gd name="connsiteX1102" fmla="*/ 590242 w 1439234"/>
                                  <a:gd name="connsiteY1102" fmla="*/ 725643 h 1588204"/>
                                  <a:gd name="connsiteX1103" fmla="*/ 573127 w 1439234"/>
                                  <a:gd name="connsiteY1103" fmla="*/ 708528 h 1588204"/>
                                  <a:gd name="connsiteX1104" fmla="*/ 572160 w 1439234"/>
                                  <a:gd name="connsiteY1104" fmla="*/ 592156 h 1588204"/>
                                  <a:gd name="connsiteX1105" fmla="*/ 589275 w 1439234"/>
                                  <a:gd name="connsiteY1105" fmla="*/ 575041 h 1588204"/>
                                  <a:gd name="connsiteX1106" fmla="*/ 606390 w 1439234"/>
                                  <a:gd name="connsiteY1106" fmla="*/ 592156 h 1588204"/>
                                  <a:gd name="connsiteX1107" fmla="*/ 589275 w 1439234"/>
                                  <a:gd name="connsiteY1107" fmla="*/ 609271 h 1588204"/>
                                  <a:gd name="connsiteX1108" fmla="*/ 572160 w 1439234"/>
                                  <a:gd name="connsiteY1108" fmla="*/ 592156 h 1588204"/>
                                  <a:gd name="connsiteX1109" fmla="*/ 572025 w 1439234"/>
                                  <a:gd name="connsiteY1109" fmla="*/ 478057 h 1588204"/>
                                  <a:gd name="connsiteX1110" fmla="*/ 589140 w 1439234"/>
                                  <a:gd name="connsiteY1110" fmla="*/ 460942 h 1588204"/>
                                  <a:gd name="connsiteX1111" fmla="*/ 606255 w 1439234"/>
                                  <a:gd name="connsiteY1111" fmla="*/ 478057 h 1588204"/>
                                  <a:gd name="connsiteX1112" fmla="*/ 589140 w 1439234"/>
                                  <a:gd name="connsiteY1112" fmla="*/ 495172 h 1588204"/>
                                  <a:gd name="connsiteX1113" fmla="*/ 572025 w 1439234"/>
                                  <a:gd name="connsiteY1113" fmla="*/ 478057 h 1588204"/>
                                  <a:gd name="connsiteX1114" fmla="*/ 571058 w 1439234"/>
                                  <a:gd name="connsiteY1114" fmla="*/ 361685 h 1588204"/>
                                  <a:gd name="connsiteX1115" fmla="*/ 588173 w 1439234"/>
                                  <a:gd name="connsiteY1115" fmla="*/ 344570 h 1588204"/>
                                  <a:gd name="connsiteX1116" fmla="*/ 605288 w 1439234"/>
                                  <a:gd name="connsiteY1116" fmla="*/ 361685 h 1588204"/>
                                  <a:gd name="connsiteX1117" fmla="*/ 588173 w 1439234"/>
                                  <a:gd name="connsiteY1117" fmla="*/ 378800 h 1588204"/>
                                  <a:gd name="connsiteX1118" fmla="*/ 571058 w 1439234"/>
                                  <a:gd name="connsiteY1118" fmla="*/ 361685 h 1588204"/>
                                  <a:gd name="connsiteX1119" fmla="*/ 570923 w 1439234"/>
                                  <a:gd name="connsiteY1119" fmla="*/ 247586 h 1588204"/>
                                  <a:gd name="connsiteX1120" fmla="*/ 588038 w 1439234"/>
                                  <a:gd name="connsiteY1120" fmla="*/ 230471 h 1588204"/>
                                  <a:gd name="connsiteX1121" fmla="*/ 605153 w 1439234"/>
                                  <a:gd name="connsiteY1121" fmla="*/ 247586 h 1588204"/>
                                  <a:gd name="connsiteX1122" fmla="*/ 588038 w 1439234"/>
                                  <a:gd name="connsiteY1122" fmla="*/ 264701 h 1588204"/>
                                  <a:gd name="connsiteX1123" fmla="*/ 570923 w 1439234"/>
                                  <a:gd name="connsiteY1123" fmla="*/ 247586 h 1588204"/>
                                  <a:gd name="connsiteX1124" fmla="*/ 569956 w 1439234"/>
                                  <a:gd name="connsiteY1124" fmla="*/ 131214 h 1588204"/>
                                  <a:gd name="connsiteX1125" fmla="*/ 587070 w 1439234"/>
                                  <a:gd name="connsiteY1125" fmla="*/ 114099 h 1588204"/>
                                  <a:gd name="connsiteX1126" fmla="*/ 604185 w 1439234"/>
                                  <a:gd name="connsiteY1126" fmla="*/ 131214 h 1588204"/>
                                  <a:gd name="connsiteX1127" fmla="*/ 587070 w 1439234"/>
                                  <a:gd name="connsiteY1127" fmla="*/ 148329 h 1588204"/>
                                  <a:gd name="connsiteX1128" fmla="*/ 569956 w 1439234"/>
                                  <a:gd name="connsiteY1128" fmla="*/ 131214 h 1588204"/>
                                  <a:gd name="connsiteX1129" fmla="*/ 569820 w 1439234"/>
                                  <a:gd name="connsiteY1129" fmla="*/ 17115 h 1588204"/>
                                  <a:gd name="connsiteX1130" fmla="*/ 586935 w 1439234"/>
                                  <a:gd name="connsiteY1130" fmla="*/ 0 h 1588204"/>
                                  <a:gd name="connsiteX1131" fmla="*/ 604050 w 1439234"/>
                                  <a:gd name="connsiteY1131" fmla="*/ 17115 h 1588204"/>
                                  <a:gd name="connsiteX1132" fmla="*/ 586935 w 1439234"/>
                                  <a:gd name="connsiteY1132" fmla="*/ 34230 h 1588204"/>
                                  <a:gd name="connsiteX1133" fmla="*/ 569820 w 1439234"/>
                                  <a:gd name="connsiteY1133" fmla="*/ 17115 h 1588204"/>
                                  <a:gd name="connsiteX1134" fmla="*/ 519655 w 1439234"/>
                                  <a:gd name="connsiteY1134" fmla="*/ 1571089 h 1588204"/>
                                  <a:gd name="connsiteX1135" fmla="*/ 536770 w 1439234"/>
                                  <a:gd name="connsiteY1135" fmla="*/ 1553975 h 1588204"/>
                                  <a:gd name="connsiteX1136" fmla="*/ 553885 w 1439234"/>
                                  <a:gd name="connsiteY1136" fmla="*/ 1571089 h 1588204"/>
                                  <a:gd name="connsiteX1137" fmla="*/ 536770 w 1439234"/>
                                  <a:gd name="connsiteY1137" fmla="*/ 1588204 h 1588204"/>
                                  <a:gd name="connsiteX1138" fmla="*/ 519655 w 1439234"/>
                                  <a:gd name="connsiteY1138" fmla="*/ 1571089 h 1588204"/>
                                  <a:gd name="connsiteX1139" fmla="*/ 519520 w 1439234"/>
                                  <a:gd name="connsiteY1139" fmla="*/ 1456990 h 1588204"/>
                                  <a:gd name="connsiteX1140" fmla="*/ 536635 w 1439234"/>
                                  <a:gd name="connsiteY1140" fmla="*/ 1439876 h 1588204"/>
                                  <a:gd name="connsiteX1141" fmla="*/ 553750 w 1439234"/>
                                  <a:gd name="connsiteY1141" fmla="*/ 1456990 h 1588204"/>
                                  <a:gd name="connsiteX1142" fmla="*/ 536635 w 1439234"/>
                                  <a:gd name="connsiteY1142" fmla="*/ 1474105 h 1588204"/>
                                  <a:gd name="connsiteX1143" fmla="*/ 519520 w 1439234"/>
                                  <a:gd name="connsiteY1143" fmla="*/ 1456990 h 1588204"/>
                                  <a:gd name="connsiteX1144" fmla="*/ 518553 w 1439234"/>
                                  <a:gd name="connsiteY1144" fmla="*/ 1340619 h 1588204"/>
                                  <a:gd name="connsiteX1145" fmla="*/ 535667 w 1439234"/>
                                  <a:gd name="connsiteY1145" fmla="*/ 1323504 h 1588204"/>
                                  <a:gd name="connsiteX1146" fmla="*/ 552782 w 1439234"/>
                                  <a:gd name="connsiteY1146" fmla="*/ 1340619 h 1588204"/>
                                  <a:gd name="connsiteX1147" fmla="*/ 535667 w 1439234"/>
                                  <a:gd name="connsiteY1147" fmla="*/ 1357733 h 1588204"/>
                                  <a:gd name="connsiteX1148" fmla="*/ 518553 w 1439234"/>
                                  <a:gd name="connsiteY1148" fmla="*/ 1340619 h 1588204"/>
                                  <a:gd name="connsiteX1149" fmla="*/ 518418 w 1439234"/>
                                  <a:gd name="connsiteY1149" fmla="*/ 1226519 h 1588204"/>
                                  <a:gd name="connsiteX1150" fmla="*/ 535532 w 1439234"/>
                                  <a:gd name="connsiteY1150" fmla="*/ 1209405 h 1588204"/>
                                  <a:gd name="connsiteX1151" fmla="*/ 552647 w 1439234"/>
                                  <a:gd name="connsiteY1151" fmla="*/ 1226519 h 1588204"/>
                                  <a:gd name="connsiteX1152" fmla="*/ 535532 w 1439234"/>
                                  <a:gd name="connsiteY1152" fmla="*/ 1243634 h 1588204"/>
                                  <a:gd name="connsiteX1153" fmla="*/ 518418 w 1439234"/>
                                  <a:gd name="connsiteY1153" fmla="*/ 1226519 h 1588204"/>
                                  <a:gd name="connsiteX1154" fmla="*/ 517450 w 1439234"/>
                                  <a:gd name="connsiteY1154" fmla="*/ 1110148 h 1588204"/>
                                  <a:gd name="connsiteX1155" fmla="*/ 534565 w 1439234"/>
                                  <a:gd name="connsiteY1155" fmla="*/ 1093033 h 1588204"/>
                                  <a:gd name="connsiteX1156" fmla="*/ 551680 w 1439234"/>
                                  <a:gd name="connsiteY1156" fmla="*/ 1110148 h 1588204"/>
                                  <a:gd name="connsiteX1157" fmla="*/ 534565 w 1439234"/>
                                  <a:gd name="connsiteY1157" fmla="*/ 1127262 h 1588204"/>
                                  <a:gd name="connsiteX1158" fmla="*/ 517450 w 1439234"/>
                                  <a:gd name="connsiteY1158" fmla="*/ 1110148 h 1588204"/>
                                  <a:gd name="connsiteX1159" fmla="*/ 517315 w 1439234"/>
                                  <a:gd name="connsiteY1159" fmla="*/ 996048 h 1588204"/>
                                  <a:gd name="connsiteX1160" fmla="*/ 534430 w 1439234"/>
                                  <a:gd name="connsiteY1160" fmla="*/ 978934 h 1588204"/>
                                  <a:gd name="connsiteX1161" fmla="*/ 551545 w 1439234"/>
                                  <a:gd name="connsiteY1161" fmla="*/ 996048 h 1588204"/>
                                  <a:gd name="connsiteX1162" fmla="*/ 534430 w 1439234"/>
                                  <a:gd name="connsiteY1162" fmla="*/ 1013163 h 1588204"/>
                                  <a:gd name="connsiteX1163" fmla="*/ 517315 w 1439234"/>
                                  <a:gd name="connsiteY1163" fmla="*/ 996048 h 1588204"/>
                                  <a:gd name="connsiteX1164" fmla="*/ 516348 w 1439234"/>
                                  <a:gd name="connsiteY1164" fmla="*/ 879677 h 1588204"/>
                                  <a:gd name="connsiteX1165" fmla="*/ 533463 w 1439234"/>
                                  <a:gd name="connsiteY1165" fmla="*/ 862562 h 1588204"/>
                                  <a:gd name="connsiteX1166" fmla="*/ 550578 w 1439234"/>
                                  <a:gd name="connsiteY1166" fmla="*/ 879677 h 1588204"/>
                                  <a:gd name="connsiteX1167" fmla="*/ 533463 w 1439234"/>
                                  <a:gd name="connsiteY1167" fmla="*/ 896791 h 1588204"/>
                                  <a:gd name="connsiteX1168" fmla="*/ 516348 w 1439234"/>
                                  <a:gd name="connsiteY1168" fmla="*/ 879677 h 1588204"/>
                                  <a:gd name="connsiteX1169" fmla="*/ 516213 w 1439234"/>
                                  <a:gd name="connsiteY1169" fmla="*/ 765578 h 1588204"/>
                                  <a:gd name="connsiteX1170" fmla="*/ 533328 w 1439234"/>
                                  <a:gd name="connsiteY1170" fmla="*/ 748463 h 1588204"/>
                                  <a:gd name="connsiteX1171" fmla="*/ 550443 w 1439234"/>
                                  <a:gd name="connsiteY1171" fmla="*/ 765578 h 1588204"/>
                                  <a:gd name="connsiteX1172" fmla="*/ 533328 w 1439234"/>
                                  <a:gd name="connsiteY1172" fmla="*/ 782692 h 1588204"/>
                                  <a:gd name="connsiteX1173" fmla="*/ 516213 w 1439234"/>
                                  <a:gd name="connsiteY1173" fmla="*/ 765578 h 1588204"/>
                                  <a:gd name="connsiteX1174" fmla="*/ 515246 w 1439234"/>
                                  <a:gd name="connsiteY1174" fmla="*/ 649206 h 1588204"/>
                                  <a:gd name="connsiteX1175" fmla="*/ 532361 w 1439234"/>
                                  <a:gd name="connsiteY1175" fmla="*/ 632091 h 1588204"/>
                                  <a:gd name="connsiteX1176" fmla="*/ 549475 w 1439234"/>
                                  <a:gd name="connsiteY1176" fmla="*/ 649206 h 1588204"/>
                                  <a:gd name="connsiteX1177" fmla="*/ 532361 w 1439234"/>
                                  <a:gd name="connsiteY1177" fmla="*/ 666321 h 1588204"/>
                                  <a:gd name="connsiteX1178" fmla="*/ 515246 w 1439234"/>
                                  <a:gd name="connsiteY1178" fmla="*/ 649206 h 1588204"/>
                                  <a:gd name="connsiteX1179" fmla="*/ 515111 w 1439234"/>
                                  <a:gd name="connsiteY1179" fmla="*/ 535107 h 1588204"/>
                                  <a:gd name="connsiteX1180" fmla="*/ 532225 w 1439234"/>
                                  <a:gd name="connsiteY1180" fmla="*/ 517992 h 1588204"/>
                                  <a:gd name="connsiteX1181" fmla="*/ 549340 w 1439234"/>
                                  <a:gd name="connsiteY1181" fmla="*/ 535107 h 1588204"/>
                                  <a:gd name="connsiteX1182" fmla="*/ 532225 w 1439234"/>
                                  <a:gd name="connsiteY1182" fmla="*/ 552221 h 1588204"/>
                                  <a:gd name="connsiteX1183" fmla="*/ 515111 w 1439234"/>
                                  <a:gd name="connsiteY1183" fmla="*/ 535107 h 1588204"/>
                                  <a:gd name="connsiteX1184" fmla="*/ 514143 w 1439234"/>
                                  <a:gd name="connsiteY1184" fmla="*/ 418735 h 1588204"/>
                                  <a:gd name="connsiteX1185" fmla="*/ 531258 w 1439234"/>
                                  <a:gd name="connsiteY1185" fmla="*/ 401620 h 1588204"/>
                                  <a:gd name="connsiteX1186" fmla="*/ 548373 w 1439234"/>
                                  <a:gd name="connsiteY1186" fmla="*/ 418735 h 1588204"/>
                                  <a:gd name="connsiteX1187" fmla="*/ 531258 w 1439234"/>
                                  <a:gd name="connsiteY1187" fmla="*/ 435850 h 1588204"/>
                                  <a:gd name="connsiteX1188" fmla="*/ 514143 w 1439234"/>
                                  <a:gd name="connsiteY1188" fmla="*/ 418735 h 1588204"/>
                                  <a:gd name="connsiteX1189" fmla="*/ 514008 w 1439234"/>
                                  <a:gd name="connsiteY1189" fmla="*/ 304636 h 1588204"/>
                                  <a:gd name="connsiteX1190" fmla="*/ 531123 w 1439234"/>
                                  <a:gd name="connsiteY1190" fmla="*/ 287521 h 1588204"/>
                                  <a:gd name="connsiteX1191" fmla="*/ 548238 w 1439234"/>
                                  <a:gd name="connsiteY1191" fmla="*/ 304636 h 1588204"/>
                                  <a:gd name="connsiteX1192" fmla="*/ 531123 w 1439234"/>
                                  <a:gd name="connsiteY1192" fmla="*/ 321750 h 1588204"/>
                                  <a:gd name="connsiteX1193" fmla="*/ 514008 w 1439234"/>
                                  <a:gd name="connsiteY1193" fmla="*/ 304636 h 1588204"/>
                                  <a:gd name="connsiteX1194" fmla="*/ 513041 w 1439234"/>
                                  <a:gd name="connsiteY1194" fmla="*/ 188264 h 1588204"/>
                                  <a:gd name="connsiteX1195" fmla="*/ 530156 w 1439234"/>
                                  <a:gd name="connsiteY1195" fmla="*/ 171149 h 1588204"/>
                                  <a:gd name="connsiteX1196" fmla="*/ 547271 w 1439234"/>
                                  <a:gd name="connsiteY1196" fmla="*/ 188264 h 1588204"/>
                                  <a:gd name="connsiteX1197" fmla="*/ 530156 w 1439234"/>
                                  <a:gd name="connsiteY1197" fmla="*/ 205379 h 1588204"/>
                                  <a:gd name="connsiteX1198" fmla="*/ 513041 w 1439234"/>
                                  <a:gd name="connsiteY1198" fmla="*/ 188264 h 1588204"/>
                                  <a:gd name="connsiteX1199" fmla="*/ 512906 w 1439234"/>
                                  <a:gd name="connsiteY1199" fmla="*/ 74165 h 1588204"/>
                                  <a:gd name="connsiteX1200" fmla="*/ 530021 w 1439234"/>
                                  <a:gd name="connsiteY1200" fmla="*/ 57050 h 1588204"/>
                                  <a:gd name="connsiteX1201" fmla="*/ 547136 w 1439234"/>
                                  <a:gd name="connsiteY1201" fmla="*/ 74165 h 1588204"/>
                                  <a:gd name="connsiteX1202" fmla="*/ 530021 w 1439234"/>
                                  <a:gd name="connsiteY1202" fmla="*/ 91280 h 1588204"/>
                                  <a:gd name="connsiteX1203" fmla="*/ 512906 w 1439234"/>
                                  <a:gd name="connsiteY1203" fmla="*/ 74165 h 1588204"/>
                                  <a:gd name="connsiteX1204" fmla="*/ 462605 w 1439234"/>
                                  <a:gd name="connsiteY1204" fmla="*/ 1514040 h 1588204"/>
                                  <a:gd name="connsiteX1205" fmla="*/ 479720 w 1439234"/>
                                  <a:gd name="connsiteY1205" fmla="*/ 1496925 h 1588204"/>
                                  <a:gd name="connsiteX1206" fmla="*/ 496835 w 1439234"/>
                                  <a:gd name="connsiteY1206" fmla="*/ 1514040 h 1588204"/>
                                  <a:gd name="connsiteX1207" fmla="*/ 479720 w 1439234"/>
                                  <a:gd name="connsiteY1207" fmla="*/ 1531155 h 1588204"/>
                                  <a:gd name="connsiteX1208" fmla="*/ 462605 w 1439234"/>
                                  <a:gd name="connsiteY1208" fmla="*/ 1514040 h 1588204"/>
                                  <a:gd name="connsiteX1209" fmla="*/ 462470 w 1439234"/>
                                  <a:gd name="connsiteY1209" fmla="*/ 1399941 h 1588204"/>
                                  <a:gd name="connsiteX1210" fmla="*/ 479585 w 1439234"/>
                                  <a:gd name="connsiteY1210" fmla="*/ 1382826 h 1588204"/>
                                  <a:gd name="connsiteX1211" fmla="*/ 496700 w 1439234"/>
                                  <a:gd name="connsiteY1211" fmla="*/ 1399941 h 1588204"/>
                                  <a:gd name="connsiteX1212" fmla="*/ 479585 w 1439234"/>
                                  <a:gd name="connsiteY1212" fmla="*/ 1417056 h 1588204"/>
                                  <a:gd name="connsiteX1213" fmla="*/ 462470 w 1439234"/>
                                  <a:gd name="connsiteY1213" fmla="*/ 1399941 h 1588204"/>
                                  <a:gd name="connsiteX1214" fmla="*/ 461503 w 1439234"/>
                                  <a:gd name="connsiteY1214" fmla="*/ 1283569 h 1588204"/>
                                  <a:gd name="connsiteX1215" fmla="*/ 478618 w 1439234"/>
                                  <a:gd name="connsiteY1215" fmla="*/ 1266454 h 1588204"/>
                                  <a:gd name="connsiteX1216" fmla="*/ 495733 w 1439234"/>
                                  <a:gd name="connsiteY1216" fmla="*/ 1283569 h 1588204"/>
                                  <a:gd name="connsiteX1217" fmla="*/ 478618 w 1439234"/>
                                  <a:gd name="connsiteY1217" fmla="*/ 1300684 h 1588204"/>
                                  <a:gd name="connsiteX1218" fmla="*/ 461503 w 1439234"/>
                                  <a:gd name="connsiteY1218" fmla="*/ 1283569 h 1588204"/>
                                  <a:gd name="connsiteX1219" fmla="*/ 461368 w 1439234"/>
                                  <a:gd name="connsiteY1219" fmla="*/ 1169470 h 1588204"/>
                                  <a:gd name="connsiteX1220" fmla="*/ 478483 w 1439234"/>
                                  <a:gd name="connsiteY1220" fmla="*/ 1152355 h 1588204"/>
                                  <a:gd name="connsiteX1221" fmla="*/ 495598 w 1439234"/>
                                  <a:gd name="connsiteY1221" fmla="*/ 1169470 h 1588204"/>
                                  <a:gd name="connsiteX1222" fmla="*/ 478483 w 1439234"/>
                                  <a:gd name="connsiteY1222" fmla="*/ 1186585 h 1588204"/>
                                  <a:gd name="connsiteX1223" fmla="*/ 461368 w 1439234"/>
                                  <a:gd name="connsiteY1223" fmla="*/ 1169470 h 1588204"/>
                                  <a:gd name="connsiteX1224" fmla="*/ 460401 w 1439234"/>
                                  <a:gd name="connsiteY1224" fmla="*/ 1053098 h 1588204"/>
                                  <a:gd name="connsiteX1225" fmla="*/ 477516 w 1439234"/>
                                  <a:gd name="connsiteY1225" fmla="*/ 1035983 h 1588204"/>
                                  <a:gd name="connsiteX1226" fmla="*/ 494630 w 1439234"/>
                                  <a:gd name="connsiteY1226" fmla="*/ 1053098 h 1588204"/>
                                  <a:gd name="connsiteX1227" fmla="*/ 477516 w 1439234"/>
                                  <a:gd name="connsiteY1227" fmla="*/ 1070213 h 1588204"/>
                                  <a:gd name="connsiteX1228" fmla="*/ 460401 w 1439234"/>
                                  <a:gd name="connsiteY1228" fmla="*/ 1053098 h 1588204"/>
                                  <a:gd name="connsiteX1229" fmla="*/ 460266 w 1439234"/>
                                  <a:gd name="connsiteY1229" fmla="*/ 938999 h 1588204"/>
                                  <a:gd name="connsiteX1230" fmla="*/ 477381 w 1439234"/>
                                  <a:gd name="connsiteY1230" fmla="*/ 921884 h 1588204"/>
                                  <a:gd name="connsiteX1231" fmla="*/ 494495 w 1439234"/>
                                  <a:gd name="connsiteY1231" fmla="*/ 938999 h 1588204"/>
                                  <a:gd name="connsiteX1232" fmla="*/ 477381 w 1439234"/>
                                  <a:gd name="connsiteY1232" fmla="*/ 956114 h 1588204"/>
                                  <a:gd name="connsiteX1233" fmla="*/ 460266 w 1439234"/>
                                  <a:gd name="connsiteY1233" fmla="*/ 938999 h 1588204"/>
                                  <a:gd name="connsiteX1234" fmla="*/ 459298 w 1439234"/>
                                  <a:gd name="connsiteY1234" fmla="*/ 822627 h 1588204"/>
                                  <a:gd name="connsiteX1235" fmla="*/ 476413 w 1439234"/>
                                  <a:gd name="connsiteY1235" fmla="*/ 805512 h 1588204"/>
                                  <a:gd name="connsiteX1236" fmla="*/ 493528 w 1439234"/>
                                  <a:gd name="connsiteY1236" fmla="*/ 822627 h 1588204"/>
                                  <a:gd name="connsiteX1237" fmla="*/ 476413 w 1439234"/>
                                  <a:gd name="connsiteY1237" fmla="*/ 839742 h 1588204"/>
                                  <a:gd name="connsiteX1238" fmla="*/ 459298 w 1439234"/>
                                  <a:gd name="connsiteY1238" fmla="*/ 822627 h 1588204"/>
                                  <a:gd name="connsiteX1239" fmla="*/ 459163 w 1439234"/>
                                  <a:gd name="connsiteY1239" fmla="*/ 708528 h 1588204"/>
                                  <a:gd name="connsiteX1240" fmla="*/ 476278 w 1439234"/>
                                  <a:gd name="connsiteY1240" fmla="*/ 691413 h 1588204"/>
                                  <a:gd name="connsiteX1241" fmla="*/ 493393 w 1439234"/>
                                  <a:gd name="connsiteY1241" fmla="*/ 708528 h 1588204"/>
                                  <a:gd name="connsiteX1242" fmla="*/ 476278 w 1439234"/>
                                  <a:gd name="connsiteY1242" fmla="*/ 725643 h 1588204"/>
                                  <a:gd name="connsiteX1243" fmla="*/ 459163 w 1439234"/>
                                  <a:gd name="connsiteY1243" fmla="*/ 708528 h 1588204"/>
                                  <a:gd name="connsiteX1244" fmla="*/ 458196 w 1439234"/>
                                  <a:gd name="connsiteY1244" fmla="*/ 592156 h 1588204"/>
                                  <a:gd name="connsiteX1245" fmla="*/ 475311 w 1439234"/>
                                  <a:gd name="connsiteY1245" fmla="*/ 575041 h 1588204"/>
                                  <a:gd name="connsiteX1246" fmla="*/ 492426 w 1439234"/>
                                  <a:gd name="connsiteY1246" fmla="*/ 592156 h 1588204"/>
                                  <a:gd name="connsiteX1247" fmla="*/ 475311 w 1439234"/>
                                  <a:gd name="connsiteY1247" fmla="*/ 609271 h 1588204"/>
                                  <a:gd name="connsiteX1248" fmla="*/ 458196 w 1439234"/>
                                  <a:gd name="connsiteY1248" fmla="*/ 592156 h 1588204"/>
                                  <a:gd name="connsiteX1249" fmla="*/ 458061 w 1439234"/>
                                  <a:gd name="connsiteY1249" fmla="*/ 478057 h 1588204"/>
                                  <a:gd name="connsiteX1250" fmla="*/ 475176 w 1439234"/>
                                  <a:gd name="connsiteY1250" fmla="*/ 460942 h 1588204"/>
                                  <a:gd name="connsiteX1251" fmla="*/ 492291 w 1439234"/>
                                  <a:gd name="connsiteY1251" fmla="*/ 478057 h 1588204"/>
                                  <a:gd name="connsiteX1252" fmla="*/ 475176 w 1439234"/>
                                  <a:gd name="connsiteY1252" fmla="*/ 495172 h 1588204"/>
                                  <a:gd name="connsiteX1253" fmla="*/ 458061 w 1439234"/>
                                  <a:gd name="connsiteY1253" fmla="*/ 478057 h 1588204"/>
                                  <a:gd name="connsiteX1254" fmla="*/ 457094 w 1439234"/>
                                  <a:gd name="connsiteY1254" fmla="*/ 361685 h 1588204"/>
                                  <a:gd name="connsiteX1255" fmla="*/ 474209 w 1439234"/>
                                  <a:gd name="connsiteY1255" fmla="*/ 344570 h 1588204"/>
                                  <a:gd name="connsiteX1256" fmla="*/ 491323 w 1439234"/>
                                  <a:gd name="connsiteY1256" fmla="*/ 361685 h 1588204"/>
                                  <a:gd name="connsiteX1257" fmla="*/ 474209 w 1439234"/>
                                  <a:gd name="connsiteY1257" fmla="*/ 378800 h 1588204"/>
                                  <a:gd name="connsiteX1258" fmla="*/ 457094 w 1439234"/>
                                  <a:gd name="connsiteY1258" fmla="*/ 361685 h 1588204"/>
                                  <a:gd name="connsiteX1259" fmla="*/ 456959 w 1439234"/>
                                  <a:gd name="connsiteY1259" fmla="*/ 247586 h 1588204"/>
                                  <a:gd name="connsiteX1260" fmla="*/ 474074 w 1439234"/>
                                  <a:gd name="connsiteY1260" fmla="*/ 230471 h 1588204"/>
                                  <a:gd name="connsiteX1261" fmla="*/ 491188 w 1439234"/>
                                  <a:gd name="connsiteY1261" fmla="*/ 247586 h 1588204"/>
                                  <a:gd name="connsiteX1262" fmla="*/ 474074 w 1439234"/>
                                  <a:gd name="connsiteY1262" fmla="*/ 264701 h 1588204"/>
                                  <a:gd name="connsiteX1263" fmla="*/ 456959 w 1439234"/>
                                  <a:gd name="connsiteY1263" fmla="*/ 247586 h 1588204"/>
                                  <a:gd name="connsiteX1264" fmla="*/ 455991 w 1439234"/>
                                  <a:gd name="connsiteY1264" fmla="*/ 131214 h 1588204"/>
                                  <a:gd name="connsiteX1265" fmla="*/ 473106 w 1439234"/>
                                  <a:gd name="connsiteY1265" fmla="*/ 114099 h 1588204"/>
                                  <a:gd name="connsiteX1266" fmla="*/ 490221 w 1439234"/>
                                  <a:gd name="connsiteY1266" fmla="*/ 131214 h 1588204"/>
                                  <a:gd name="connsiteX1267" fmla="*/ 473106 w 1439234"/>
                                  <a:gd name="connsiteY1267" fmla="*/ 148329 h 1588204"/>
                                  <a:gd name="connsiteX1268" fmla="*/ 455991 w 1439234"/>
                                  <a:gd name="connsiteY1268" fmla="*/ 131214 h 1588204"/>
                                  <a:gd name="connsiteX1269" fmla="*/ 455856 w 1439234"/>
                                  <a:gd name="connsiteY1269" fmla="*/ 17115 h 1588204"/>
                                  <a:gd name="connsiteX1270" fmla="*/ 472971 w 1439234"/>
                                  <a:gd name="connsiteY1270" fmla="*/ 0 h 1588204"/>
                                  <a:gd name="connsiteX1271" fmla="*/ 490086 w 1439234"/>
                                  <a:gd name="connsiteY1271" fmla="*/ 17115 h 1588204"/>
                                  <a:gd name="connsiteX1272" fmla="*/ 472971 w 1439234"/>
                                  <a:gd name="connsiteY1272" fmla="*/ 34230 h 1588204"/>
                                  <a:gd name="connsiteX1273" fmla="*/ 455856 w 1439234"/>
                                  <a:gd name="connsiteY1273" fmla="*/ 17115 h 1588204"/>
                                  <a:gd name="connsiteX1274" fmla="*/ 405691 w 1439234"/>
                                  <a:gd name="connsiteY1274" fmla="*/ 1571089 h 1588204"/>
                                  <a:gd name="connsiteX1275" fmla="*/ 422806 w 1439234"/>
                                  <a:gd name="connsiteY1275" fmla="*/ 1553975 h 1588204"/>
                                  <a:gd name="connsiteX1276" fmla="*/ 439921 w 1439234"/>
                                  <a:gd name="connsiteY1276" fmla="*/ 1571089 h 1588204"/>
                                  <a:gd name="connsiteX1277" fmla="*/ 422806 w 1439234"/>
                                  <a:gd name="connsiteY1277" fmla="*/ 1588204 h 1588204"/>
                                  <a:gd name="connsiteX1278" fmla="*/ 405691 w 1439234"/>
                                  <a:gd name="connsiteY1278" fmla="*/ 1571089 h 1588204"/>
                                  <a:gd name="connsiteX1279" fmla="*/ 405556 w 1439234"/>
                                  <a:gd name="connsiteY1279" fmla="*/ 1456990 h 1588204"/>
                                  <a:gd name="connsiteX1280" fmla="*/ 422671 w 1439234"/>
                                  <a:gd name="connsiteY1280" fmla="*/ 1439876 h 1588204"/>
                                  <a:gd name="connsiteX1281" fmla="*/ 439786 w 1439234"/>
                                  <a:gd name="connsiteY1281" fmla="*/ 1456990 h 1588204"/>
                                  <a:gd name="connsiteX1282" fmla="*/ 422671 w 1439234"/>
                                  <a:gd name="connsiteY1282" fmla="*/ 1474105 h 1588204"/>
                                  <a:gd name="connsiteX1283" fmla="*/ 405556 w 1439234"/>
                                  <a:gd name="connsiteY1283" fmla="*/ 1456990 h 1588204"/>
                                  <a:gd name="connsiteX1284" fmla="*/ 404589 w 1439234"/>
                                  <a:gd name="connsiteY1284" fmla="*/ 1340619 h 1588204"/>
                                  <a:gd name="connsiteX1285" fmla="*/ 421703 w 1439234"/>
                                  <a:gd name="connsiteY1285" fmla="*/ 1323504 h 1588204"/>
                                  <a:gd name="connsiteX1286" fmla="*/ 438818 w 1439234"/>
                                  <a:gd name="connsiteY1286" fmla="*/ 1340619 h 1588204"/>
                                  <a:gd name="connsiteX1287" fmla="*/ 421703 w 1439234"/>
                                  <a:gd name="connsiteY1287" fmla="*/ 1357733 h 1588204"/>
                                  <a:gd name="connsiteX1288" fmla="*/ 404589 w 1439234"/>
                                  <a:gd name="connsiteY1288" fmla="*/ 1340619 h 1588204"/>
                                  <a:gd name="connsiteX1289" fmla="*/ 404454 w 1439234"/>
                                  <a:gd name="connsiteY1289" fmla="*/ 1226519 h 1588204"/>
                                  <a:gd name="connsiteX1290" fmla="*/ 421568 w 1439234"/>
                                  <a:gd name="connsiteY1290" fmla="*/ 1209405 h 1588204"/>
                                  <a:gd name="connsiteX1291" fmla="*/ 438683 w 1439234"/>
                                  <a:gd name="connsiteY1291" fmla="*/ 1226519 h 1588204"/>
                                  <a:gd name="connsiteX1292" fmla="*/ 421568 w 1439234"/>
                                  <a:gd name="connsiteY1292" fmla="*/ 1243634 h 1588204"/>
                                  <a:gd name="connsiteX1293" fmla="*/ 404454 w 1439234"/>
                                  <a:gd name="connsiteY1293" fmla="*/ 1226519 h 1588204"/>
                                  <a:gd name="connsiteX1294" fmla="*/ 403486 w 1439234"/>
                                  <a:gd name="connsiteY1294" fmla="*/ 1110148 h 1588204"/>
                                  <a:gd name="connsiteX1295" fmla="*/ 420601 w 1439234"/>
                                  <a:gd name="connsiteY1295" fmla="*/ 1093033 h 1588204"/>
                                  <a:gd name="connsiteX1296" fmla="*/ 437716 w 1439234"/>
                                  <a:gd name="connsiteY1296" fmla="*/ 1110148 h 1588204"/>
                                  <a:gd name="connsiteX1297" fmla="*/ 420601 w 1439234"/>
                                  <a:gd name="connsiteY1297" fmla="*/ 1127262 h 1588204"/>
                                  <a:gd name="connsiteX1298" fmla="*/ 403486 w 1439234"/>
                                  <a:gd name="connsiteY1298" fmla="*/ 1110148 h 1588204"/>
                                  <a:gd name="connsiteX1299" fmla="*/ 403351 w 1439234"/>
                                  <a:gd name="connsiteY1299" fmla="*/ 996048 h 1588204"/>
                                  <a:gd name="connsiteX1300" fmla="*/ 420466 w 1439234"/>
                                  <a:gd name="connsiteY1300" fmla="*/ 978934 h 1588204"/>
                                  <a:gd name="connsiteX1301" fmla="*/ 437581 w 1439234"/>
                                  <a:gd name="connsiteY1301" fmla="*/ 996048 h 1588204"/>
                                  <a:gd name="connsiteX1302" fmla="*/ 420466 w 1439234"/>
                                  <a:gd name="connsiteY1302" fmla="*/ 1013163 h 1588204"/>
                                  <a:gd name="connsiteX1303" fmla="*/ 403351 w 1439234"/>
                                  <a:gd name="connsiteY1303" fmla="*/ 996048 h 1588204"/>
                                  <a:gd name="connsiteX1304" fmla="*/ 402384 w 1439234"/>
                                  <a:gd name="connsiteY1304" fmla="*/ 879677 h 1588204"/>
                                  <a:gd name="connsiteX1305" fmla="*/ 419499 w 1439234"/>
                                  <a:gd name="connsiteY1305" fmla="*/ 862562 h 1588204"/>
                                  <a:gd name="connsiteX1306" fmla="*/ 436614 w 1439234"/>
                                  <a:gd name="connsiteY1306" fmla="*/ 879677 h 1588204"/>
                                  <a:gd name="connsiteX1307" fmla="*/ 419499 w 1439234"/>
                                  <a:gd name="connsiteY1307" fmla="*/ 896791 h 1588204"/>
                                  <a:gd name="connsiteX1308" fmla="*/ 402384 w 1439234"/>
                                  <a:gd name="connsiteY1308" fmla="*/ 879677 h 1588204"/>
                                  <a:gd name="connsiteX1309" fmla="*/ 402249 w 1439234"/>
                                  <a:gd name="connsiteY1309" fmla="*/ 765578 h 1588204"/>
                                  <a:gd name="connsiteX1310" fmla="*/ 419364 w 1439234"/>
                                  <a:gd name="connsiteY1310" fmla="*/ 748463 h 1588204"/>
                                  <a:gd name="connsiteX1311" fmla="*/ 436479 w 1439234"/>
                                  <a:gd name="connsiteY1311" fmla="*/ 765578 h 1588204"/>
                                  <a:gd name="connsiteX1312" fmla="*/ 419364 w 1439234"/>
                                  <a:gd name="connsiteY1312" fmla="*/ 782692 h 1588204"/>
                                  <a:gd name="connsiteX1313" fmla="*/ 402249 w 1439234"/>
                                  <a:gd name="connsiteY1313" fmla="*/ 765578 h 1588204"/>
                                  <a:gd name="connsiteX1314" fmla="*/ 401282 w 1439234"/>
                                  <a:gd name="connsiteY1314" fmla="*/ 649206 h 1588204"/>
                                  <a:gd name="connsiteX1315" fmla="*/ 418396 w 1439234"/>
                                  <a:gd name="connsiteY1315" fmla="*/ 632091 h 1588204"/>
                                  <a:gd name="connsiteX1316" fmla="*/ 435511 w 1439234"/>
                                  <a:gd name="connsiteY1316" fmla="*/ 649206 h 1588204"/>
                                  <a:gd name="connsiteX1317" fmla="*/ 418396 w 1439234"/>
                                  <a:gd name="connsiteY1317" fmla="*/ 666321 h 1588204"/>
                                  <a:gd name="connsiteX1318" fmla="*/ 401282 w 1439234"/>
                                  <a:gd name="connsiteY1318" fmla="*/ 649206 h 1588204"/>
                                  <a:gd name="connsiteX1319" fmla="*/ 401147 w 1439234"/>
                                  <a:gd name="connsiteY1319" fmla="*/ 535107 h 1588204"/>
                                  <a:gd name="connsiteX1320" fmla="*/ 418261 w 1439234"/>
                                  <a:gd name="connsiteY1320" fmla="*/ 517992 h 1588204"/>
                                  <a:gd name="connsiteX1321" fmla="*/ 435376 w 1439234"/>
                                  <a:gd name="connsiteY1321" fmla="*/ 535107 h 1588204"/>
                                  <a:gd name="connsiteX1322" fmla="*/ 418261 w 1439234"/>
                                  <a:gd name="connsiteY1322" fmla="*/ 552221 h 1588204"/>
                                  <a:gd name="connsiteX1323" fmla="*/ 401147 w 1439234"/>
                                  <a:gd name="connsiteY1323" fmla="*/ 535107 h 1588204"/>
                                  <a:gd name="connsiteX1324" fmla="*/ 400179 w 1439234"/>
                                  <a:gd name="connsiteY1324" fmla="*/ 418735 h 1588204"/>
                                  <a:gd name="connsiteX1325" fmla="*/ 417294 w 1439234"/>
                                  <a:gd name="connsiteY1325" fmla="*/ 401620 h 1588204"/>
                                  <a:gd name="connsiteX1326" fmla="*/ 434409 w 1439234"/>
                                  <a:gd name="connsiteY1326" fmla="*/ 418735 h 1588204"/>
                                  <a:gd name="connsiteX1327" fmla="*/ 417294 w 1439234"/>
                                  <a:gd name="connsiteY1327" fmla="*/ 435850 h 1588204"/>
                                  <a:gd name="connsiteX1328" fmla="*/ 400179 w 1439234"/>
                                  <a:gd name="connsiteY1328" fmla="*/ 418735 h 1588204"/>
                                  <a:gd name="connsiteX1329" fmla="*/ 400044 w 1439234"/>
                                  <a:gd name="connsiteY1329" fmla="*/ 304636 h 1588204"/>
                                  <a:gd name="connsiteX1330" fmla="*/ 417159 w 1439234"/>
                                  <a:gd name="connsiteY1330" fmla="*/ 287521 h 1588204"/>
                                  <a:gd name="connsiteX1331" fmla="*/ 434274 w 1439234"/>
                                  <a:gd name="connsiteY1331" fmla="*/ 304636 h 1588204"/>
                                  <a:gd name="connsiteX1332" fmla="*/ 417159 w 1439234"/>
                                  <a:gd name="connsiteY1332" fmla="*/ 321750 h 1588204"/>
                                  <a:gd name="connsiteX1333" fmla="*/ 400044 w 1439234"/>
                                  <a:gd name="connsiteY1333" fmla="*/ 304636 h 1588204"/>
                                  <a:gd name="connsiteX1334" fmla="*/ 399077 w 1439234"/>
                                  <a:gd name="connsiteY1334" fmla="*/ 188264 h 1588204"/>
                                  <a:gd name="connsiteX1335" fmla="*/ 416192 w 1439234"/>
                                  <a:gd name="connsiteY1335" fmla="*/ 171149 h 1588204"/>
                                  <a:gd name="connsiteX1336" fmla="*/ 433307 w 1439234"/>
                                  <a:gd name="connsiteY1336" fmla="*/ 188264 h 1588204"/>
                                  <a:gd name="connsiteX1337" fmla="*/ 416192 w 1439234"/>
                                  <a:gd name="connsiteY1337" fmla="*/ 205379 h 1588204"/>
                                  <a:gd name="connsiteX1338" fmla="*/ 399077 w 1439234"/>
                                  <a:gd name="connsiteY1338" fmla="*/ 188264 h 1588204"/>
                                  <a:gd name="connsiteX1339" fmla="*/ 398942 w 1439234"/>
                                  <a:gd name="connsiteY1339" fmla="*/ 74165 h 1588204"/>
                                  <a:gd name="connsiteX1340" fmla="*/ 416057 w 1439234"/>
                                  <a:gd name="connsiteY1340" fmla="*/ 57050 h 1588204"/>
                                  <a:gd name="connsiteX1341" fmla="*/ 433172 w 1439234"/>
                                  <a:gd name="connsiteY1341" fmla="*/ 74165 h 1588204"/>
                                  <a:gd name="connsiteX1342" fmla="*/ 416057 w 1439234"/>
                                  <a:gd name="connsiteY1342" fmla="*/ 91280 h 1588204"/>
                                  <a:gd name="connsiteX1343" fmla="*/ 398942 w 1439234"/>
                                  <a:gd name="connsiteY1343" fmla="*/ 74165 h 1588204"/>
                                  <a:gd name="connsiteX1344" fmla="*/ 348641 w 1439234"/>
                                  <a:gd name="connsiteY1344" fmla="*/ 1514040 h 1588204"/>
                                  <a:gd name="connsiteX1345" fmla="*/ 365756 w 1439234"/>
                                  <a:gd name="connsiteY1345" fmla="*/ 1496925 h 1588204"/>
                                  <a:gd name="connsiteX1346" fmla="*/ 382871 w 1439234"/>
                                  <a:gd name="connsiteY1346" fmla="*/ 1514040 h 1588204"/>
                                  <a:gd name="connsiteX1347" fmla="*/ 365756 w 1439234"/>
                                  <a:gd name="connsiteY1347" fmla="*/ 1531155 h 1588204"/>
                                  <a:gd name="connsiteX1348" fmla="*/ 348641 w 1439234"/>
                                  <a:gd name="connsiteY1348" fmla="*/ 1514040 h 1588204"/>
                                  <a:gd name="connsiteX1349" fmla="*/ 348506 w 1439234"/>
                                  <a:gd name="connsiteY1349" fmla="*/ 1399941 h 1588204"/>
                                  <a:gd name="connsiteX1350" fmla="*/ 365621 w 1439234"/>
                                  <a:gd name="connsiteY1350" fmla="*/ 1382826 h 1588204"/>
                                  <a:gd name="connsiteX1351" fmla="*/ 382736 w 1439234"/>
                                  <a:gd name="connsiteY1351" fmla="*/ 1399941 h 1588204"/>
                                  <a:gd name="connsiteX1352" fmla="*/ 365621 w 1439234"/>
                                  <a:gd name="connsiteY1352" fmla="*/ 1417056 h 1588204"/>
                                  <a:gd name="connsiteX1353" fmla="*/ 348506 w 1439234"/>
                                  <a:gd name="connsiteY1353" fmla="*/ 1399941 h 1588204"/>
                                  <a:gd name="connsiteX1354" fmla="*/ 347539 w 1439234"/>
                                  <a:gd name="connsiteY1354" fmla="*/ 1283569 h 1588204"/>
                                  <a:gd name="connsiteX1355" fmla="*/ 364654 w 1439234"/>
                                  <a:gd name="connsiteY1355" fmla="*/ 1266454 h 1588204"/>
                                  <a:gd name="connsiteX1356" fmla="*/ 381769 w 1439234"/>
                                  <a:gd name="connsiteY1356" fmla="*/ 1283569 h 1588204"/>
                                  <a:gd name="connsiteX1357" fmla="*/ 364654 w 1439234"/>
                                  <a:gd name="connsiteY1357" fmla="*/ 1300684 h 1588204"/>
                                  <a:gd name="connsiteX1358" fmla="*/ 347539 w 1439234"/>
                                  <a:gd name="connsiteY1358" fmla="*/ 1283569 h 1588204"/>
                                  <a:gd name="connsiteX1359" fmla="*/ 347404 w 1439234"/>
                                  <a:gd name="connsiteY1359" fmla="*/ 1169470 h 1588204"/>
                                  <a:gd name="connsiteX1360" fmla="*/ 364519 w 1439234"/>
                                  <a:gd name="connsiteY1360" fmla="*/ 1152355 h 1588204"/>
                                  <a:gd name="connsiteX1361" fmla="*/ 381634 w 1439234"/>
                                  <a:gd name="connsiteY1361" fmla="*/ 1169470 h 1588204"/>
                                  <a:gd name="connsiteX1362" fmla="*/ 364519 w 1439234"/>
                                  <a:gd name="connsiteY1362" fmla="*/ 1186585 h 1588204"/>
                                  <a:gd name="connsiteX1363" fmla="*/ 347404 w 1439234"/>
                                  <a:gd name="connsiteY1363" fmla="*/ 1169470 h 1588204"/>
                                  <a:gd name="connsiteX1364" fmla="*/ 346437 w 1439234"/>
                                  <a:gd name="connsiteY1364" fmla="*/ 1053098 h 1588204"/>
                                  <a:gd name="connsiteX1365" fmla="*/ 363552 w 1439234"/>
                                  <a:gd name="connsiteY1365" fmla="*/ 1035983 h 1588204"/>
                                  <a:gd name="connsiteX1366" fmla="*/ 380666 w 1439234"/>
                                  <a:gd name="connsiteY1366" fmla="*/ 1053098 h 1588204"/>
                                  <a:gd name="connsiteX1367" fmla="*/ 363552 w 1439234"/>
                                  <a:gd name="connsiteY1367" fmla="*/ 1070213 h 1588204"/>
                                  <a:gd name="connsiteX1368" fmla="*/ 346437 w 1439234"/>
                                  <a:gd name="connsiteY1368" fmla="*/ 1053098 h 1588204"/>
                                  <a:gd name="connsiteX1369" fmla="*/ 346302 w 1439234"/>
                                  <a:gd name="connsiteY1369" fmla="*/ 938999 h 1588204"/>
                                  <a:gd name="connsiteX1370" fmla="*/ 363417 w 1439234"/>
                                  <a:gd name="connsiteY1370" fmla="*/ 921884 h 1588204"/>
                                  <a:gd name="connsiteX1371" fmla="*/ 380531 w 1439234"/>
                                  <a:gd name="connsiteY1371" fmla="*/ 938999 h 1588204"/>
                                  <a:gd name="connsiteX1372" fmla="*/ 363417 w 1439234"/>
                                  <a:gd name="connsiteY1372" fmla="*/ 956114 h 1588204"/>
                                  <a:gd name="connsiteX1373" fmla="*/ 346302 w 1439234"/>
                                  <a:gd name="connsiteY1373" fmla="*/ 938999 h 1588204"/>
                                  <a:gd name="connsiteX1374" fmla="*/ 345334 w 1439234"/>
                                  <a:gd name="connsiteY1374" fmla="*/ 822627 h 1588204"/>
                                  <a:gd name="connsiteX1375" fmla="*/ 362449 w 1439234"/>
                                  <a:gd name="connsiteY1375" fmla="*/ 805512 h 1588204"/>
                                  <a:gd name="connsiteX1376" fmla="*/ 379564 w 1439234"/>
                                  <a:gd name="connsiteY1376" fmla="*/ 822627 h 1588204"/>
                                  <a:gd name="connsiteX1377" fmla="*/ 362449 w 1439234"/>
                                  <a:gd name="connsiteY1377" fmla="*/ 839742 h 1588204"/>
                                  <a:gd name="connsiteX1378" fmla="*/ 345334 w 1439234"/>
                                  <a:gd name="connsiteY1378" fmla="*/ 822627 h 1588204"/>
                                  <a:gd name="connsiteX1379" fmla="*/ 345199 w 1439234"/>
                                  <a:gd name="connsiteY1379" fmla="*/ 708528 h 1588204"/>
                                  <a:gd name="connsiteX1380" fmla="*/ 362314 w 1439234"/>
                                  <a:gd name="connsiteY1380" fmla="*/ 691413 h 1588204"/>
                                  <a:gd name="connsiteX1381" fmla="*/ 379429 w 1439234"/>
                                  <a:gd name="connsiteY1381" fmla="*/ 708528 h 1588204"/>
                                  <a:gd name="connsiteX1382" fmla="*/ 362314 w 1439234"/>
                                  <a:gd name="connsiteY1382" fmla="*/ 725643 h 1588204"/>
                                  <a:gd name="connsiteX1383" fmla="*/ 345199 w 1439234"/>
                                  <a:gd name="connsiteY1383" fmla="*/ 708528 h 1588204"/>
                                  <a:gd name="connsiteX1384" fmla="*/ 344232 w 1439234"/>
                                  <a:gd name="connsiteY1384" fmla="*/ 592156 h 1588204"/>
                                  <a:gd name="connsiteX1385" fmla="*/ 361347 w 1439234"/>
                                  <a:gd name="connsiteY1385" fmla="*/ 575041 h 1588204"/>
                                  <a:gd name="connsiteX1386" fmla="*/ 378462 w 1439234"/>
                                  <a:gd name="connsiteY1386" fmla="*/ 592156 h 1588204"/>
                                  <a:gd name="connsiteX1387" fmla="*/ 361347 w 1439234"/>
                                  <a:gd name="connsiteY1387" fmla="*/ 609271 h 1588204"/>
                                  <a:gd name="connsiteX1388" fmla="*/ 344232 w 1439234"/>
                                  <a:gd name="connsiteY1388" fmla="*/ 592156 h 1588204"/>
                                  <a:gd name="connsiteX1389" fmla="*/ 344097 w 1439234"/>
                                  <a:gd name="connsiteY1389" fmla="*/ 478057 h 1588204"/>
                                  <a:gd name="connsiteX1390" fmla="*/ 361212 w 1439234"/>
                                  <a:gd name="connsiteY1390" fmla="*/ 460942 h 1588204"/>
                                  <a:gd name="connsiteX1391" fmla="*/ 378327 w 1439234"/>
                                  <a:gd name="connsiteY1391" fmla="*/ 478057 h 1588204"/>
                                  <a:gd name="connsiteX1392" fmla="*/ 361212 w 1439234"/>
                                  <a:gd name="connsiteY1392" fmla="*/ 495172 h 1588204"/>
                                  <a:gd name="connsiteX1393" fmla="*/ 344097 w 1439234"/>
                                  <a:gd name="connsiteY1393" fmla="*/ 478057 h 1588204"/>
                                  <a:gd name="connsiteX1394" fmla="*/ 343130 w 1439234"/>
                                  <a:gd name="connsiteY1394" fmla="*/ 361685 h 1588204"/>
                                  <a:gd name="connsiteX1395" fmla="*/ 360245 w 1439234"/>
                                  <a:gd name="connsiteY1395" fmla="*/ 344570 h 1588204"/>
                                  <a:gd name="connsiteX1396" fmla="*/ 377359 w 1439234"/>
                                  <a:gd name="connsiteY1396" fmla="*/ 361685 h 1588204"/>
                                  <a:gd name="connsiteX1397" fmla="*/ 360245 w 1439234"/>
                                  <a:gd name="connsiteY1397" fmla="*/ 378800 h 1588204"/>
                                  <a:gd name="connsiteX1398" fmla="*/ 343130 w 1439234"/>
                                  <a:gd name="connsiteY1398" fmla="*/ 361685 h 1588204"/>
                                  <a:gd name="connsiteX1399" fmla="*/ 342995 w 1439234"/>
                                  <a:gd name="connsiteY1399" fmla="*/ 247586 h 1588204"/>
                                  <a:gd name="connsiteX1400" fmla="*/ 360110 w 1439234"/>
                                  <a:gd name="connsiteY1400" fmla="*/ 230471 h 1588204"/>
                                  <a:gd name="connsiteX1401" fmla="*/ 377224 w 1439234"/>
                                  <a:gd name="connsiteY1401" fmla="*/ 247586 h 1588204"/>
                                  <a:gd name="connsiteX1402" fmla="*/ 360110 w 1439234"/>
                                  <a:gd name="connsiteY1402" fmla="*/ 264701 h 1588204"/>
                                  <a:gd name="connsiteX1403" fmla="*/ 342995 w 1439234"/>
                                  <a:gd name="connsiteY1403" fmla="*/ 247586 h 1588204"/>
                                  <a:gd name="connsiteX1404" fmla="*/ 342027 w 1439234"/>
                                  <a:gd name="connsiteY1404" fmla="*/ 131214 h 1588204"/>
                                  <a:gd name="connsiteX1405" fmla="*/ 359142 w 1439234"/>
                                  <a:gd name="connsiteY1405" fmla="*/ 114099 h 1588204"/>
                                  <a:gd name="connsiteX1406" fmla="*/ 376257 w 1439234"/>
                                  <a:gd name="connsiteY1406" fmla="*/ 131214 h 1588204"/>
                                  <a:gd name="connsiteX1407" fmla="*/ 359142 w 1439234"/>
                                  <a:gd name="connsiteY1407" fmla="*/ 148329 h 1588204"/>
                                  <a:gd name="connsiteX1408" fmla="*/ 342027 w 1439234"/>
                                  <a:gd name="connsiteY1408" fmla="*/ 131214 h 1588204"/>
                                  <a:gd name="connsiteX1409" fmla="*/ 341892 w 1439234"/>
                                  <a:gd name="connsiteY1409" fmla="*/ 17115 h 1588204"/>
                                  <a:gd name="connsiteX1410" fmla="*/ 359007 w 1439234"/>
                                  <a:gd name="connsiteY1410" fmla="*/ 0 h 1588204"/>
                                  <a:gd name="connsiteX1411" fmla="*/ 376122 w 1439234"/>
                                  <a:gd name="connsiteY1411" fmla="*/ 17115 h 1588204"/>
                                  <a:gd name="connsiteX1412" fmla="*/ 359007 w 1439234"/>
                                  <a:gd name="connsiteY1412" fmla="*/ 34230 h 1588204"/>
                                  <a:gd name="connsiteX1413" fmla="*/ 341892 w 1439234"/>
                                  <a:gd name="connsiteY1413" fmla="*/ 17115 h 1588204"/>
                                  <a:gd name="connsiteX1414" fmla="*/ 291727 w 1439234"/>
                                  <a:gd name="connsiteY1414" fmla="*/ 1571089 h 1588204"/>
                                  <a:gd name="connsiteX1415" fmla="*/ 308842 w 1439234"/>
                                  <a:gd name="connsiteY1415" fmla="*/ 1553975 h 1588204"/>
                                  <a:gd name="connsiteX1416" fmla="*/ 325957 w 1439234"/>
                                  <a:gd name="connsiteY1416" fmla="*/ 1571089 h 1588204"/>
                                  <a:gd name="connsiteX1417" fmla="*/ 308842 w 1439234"/>
                                  <a:gd name="connsiteY1417" fmla="*/ 1588204 h 1588204"/>
                                  <a:gd name="connsiteX1418" fmla="*/ 291727 w 1439234"/>
                                  <a:gd name="connsiteY1418" fmla="*/ 1571089 h 1588204"/>
                                  <a:gd name="connsiteX1419" fmla="*/ 291592 w 1439234"/>
                                  <a:gd name="connsiteY1419" fmla="*/ 1456990 h 1588204"/>
                                  <a:gd name="connsiteX1420" fmla="*/ 308707 w 1439234"/>
                                  <a:gd name="connsiteY1420" fmla="*/ 1439876 h 1588204"/>
                                  <a:gd name="connsiteX1421" fmla="*/ 325822 w 1439234"/>
                                  <a:gd name="connsiteY1421" fmla="*/ 1456990 h 1588204"/>
                                  <a:gd name="connsiteX1422" fmla="*/ 308707 w 1439234"/>
                                  <a:gd name="connsiteY1422" fmla="*/ 1474105 h 1588204"/>
                                  <a:gd name="connsiteX1423" fmla="*/ 291592 w 1439234"/>
                                  <a:gd name="connsiteY1423" fmla="*/ 1456990 h 1588204"/>
                                  <a:gd name="connsiteX1424" fmla="*/ 290625 w 1439234"/>
                                  <a:gd name="connsiteY1424" fmla="*/ 1340619 h 1588204"/>
                                  <a:gd name="connsiteX1425" fmla="*/ 307739 w 1439234"/>
                                  <a:gd name="connsiteY1425" fmla="*/ 1323504 h 1588204"/>
                                  <a:gd name="connsiteX1426" fmla="*/ 324854 w 1439234"/>
                                  <a:gd name="connsiteY1426" fmla="*/ 1340619 h 1588204"/>
                                  <a:gd name="connsiteX1427" fmla="*/ 307739 w 1439234"/>
                                  <a:gd name="connsiteY1427" fmla="*/ 1357733 h 1588204"/>
                                  <a:gd name="connsiteX1428" fmla="*/ 290625 w 1439234"/>
                                  <a:gd name="connsiteY1428" fmla="*/ 1340619 h 1588204"/>
                                  <a:gd name="connsiteX1429" fmla="*/ 290489 w 1439234"/>
                                  <a:gd name="connsiteY1429" fmla="*/ 1226519 h 1588204"/>
                                  <a:gd name="connsiteX1430" fmla="*/ 307604 w 1439234"/>
                                  <a:gd name="connsiteY1430" fmla="*/ 1209405 h 1588204"/>
                                  <a:gd name="connsiteX1431" fmla="*/ 324719 w 1439234"/>
                                  <a:gd name="connsiteY1431" fmla="*/ 1226519 h 1588204"/>
                                  <a:gd name="connsiteX1432" fmla="*/ 307604 w 1439234"/>
                                  <a:gd name="connsiteY1432" fmla="*/ 1243634 h 1588204"/>
                                  <a:gd name="connsiteX1433" fmla="*/ 290489 w 1439234"/>
                                  <a:gd name="connsiteY1433" fmla="*/ 1226519 h 1588204"/>
                                  <a:gd name="connsiteX1434" fmla="*/ 289522 w 1439234"/>
                                  <a:gd name="connsiteY1434" fmla="*/ 1110148 h 1588204"/>
                                  <a:gd name="connsiteX1435" fmla="*/ 306637 w 1439234"/>
                                  <a:gd name="connsiteY1435" fmla="*/ 1093033 h 1588204"/>
                                  <a:gd name="connsiteX1436" fmla="*/ 323752 w 1439234"/>
                                  <a:gd name="connsiteY1436" fmla="*/ 1110148 h 1588204"/>
                                  <a:gd name="connsiteX1437" fmla="*/ 306637 w 1439234"/>
                                  <a:gd name="connsiteY1437" fmla="*/ 1127262 h 1588204"/>
                                  <a:gd name="connsiteX1438" fmla="*/ 289522 w 1439234"/>
                                  <a:gd name="connsiteY1438" fmla="*/ 1110148 h 1588204"/>
                                  <a:gd name="connsiteX1439" fmla="*/ 289387 w 1439234"/>
                                  <a:gd name="connsiteY1439" fmla="*/ 996048 h 1588204"/>
                                  <a:gd name="connsiteX1440" fmla="*/ 306502 w 1439234"/>
                                  <a:gd name="connsiteY1440" fmla="*/ 978934 h 1588204"/>
                                  <a:gd name="connsiteX1441" fmla="*/ 323617 w 1439234"/>
                                  <a:gd name="connsiteY1441" fmla="*/ 996048 h 1588204"/>
                                  <a:gd name="connsiteX1442" fmla="*/ 306502 w 1439234"/>
                                  <a:gd name="connsiteY1442" fmla="*/ 1013163 h 1588204"/>
                                  <a:gd name="connsiteX1443" fmla="*/ 289387 w 1439234"/>
                                  <a:gd name="connsiteY1443" fmla="*/ 996048 h 1588204"/>
                                  <a:gd name="connsiteX1444" fmla="*/ 288420 w 1439234"/>
                                  <a:gd name="connsiteY1444" fmla="*/ 879677 h 1588204"/>
                                  <a:gd name="connsiteX1445" fmla="*/ 305535 w 1439234"/>
                                  <a:gd name="connsiteY1445" fmla="*/ 862562 h 1588204"/>
                                  <a:gd name="connsiteX1446" fmla="*/ 322650 w 1439234"/>
                                  <a:gd name="connsiteY1446" fmla="*/ 879677 h 1588204"/>
                                  <a:gd name="connsiteX1447" fmla="*/ 305535 w 1439234"/>
                                  <a:gd name="connsiteY1447" fmla="*/ 896791 h 1588204"/>
                                  <a:gd name="connsiteX1448" fmla="*/ 288420 w 1439234"/>
                                  <a:gd name="connsiteY1448" fmla="*/ 879677 h 1588204"/>
                                  <a:gd name="connsiteX1449" fmla="*/ 288285 w 1439234"/>
                                  <a:gd name="connsiteY1449" fmla="*/ 765578 h 1588204"/>
                                  <a:gd name="connsiteX1450" fmla="*/ 305400 w 1439234"/>
                                  <a:gd name="connsiteY1450" fmla="*/ 748463 h 1588204"/>
                                  <a:gd name="connsiteX1451" fmla="*/ 322515 w 1439234"/>
                                  <a:gd name="connsiteY1451" fmla="*/ 765578 h 1588204"/>
                                  <a:gd name="connsiteX1452" fmla="*/ 305400 w 1439234"/>
                                  <a:gd name="connsiteY1452" fmla="*/ 782692 h 1588204"/>
                                  <a:gd name="connsiteX1453" fmla="*/ 288285 w 1439234"/>
                                  <a:gd name="connsiteY1453" fmla="*/ 765578 h 1588204"/>
                                  <a:gd name="connsiteX1454" fmla="*/ 287318 w 1439234"/>
                                  <a:gd name="connsiteY1454" fmla="*/ 649206 h 1588204"/>
                                  <a:gd name="connsiteX1455" fmla="*/ 304432 w 1439234"/>
                                  <a:gd name="connsiteY1455" fmla="*/ 632091 h 1588204"/>
                                  <a:gd name="connsiteX1456" fmla="*/ 321547 w 1439234"/>
                                  <a:gd name="connsiteY1456" fmla="*/ 649206 h 1588204"/>
                                  <a:gd name="connsiteX1457" fmla="*/ 304432 w 1439234"/>
                                  <a:gd name="connsiteY1457" fmla="*/ 666321 h 1588204"/>
                                  <a:gd name="connsiteX1458" fmla="*/ 287318 w 1439234"/>
                                  <a:gd name="connsiteY1458" fmla="*/ 649206 h 1588204"/>
                                  <a:gd name="connsiteX1459" fmla="*/ 287183 w 1439234"/>
                                  <a:gd name="connsiteY1459" fmla="*/ 535107 h 1588204"/>
                                  <a:gd name="connsiteX1460" fmla="*/ 304297 w 1439234"/>
                                  <a:gd name="connsiteY1460" fmla="*/ 517992 h 1588204"/>
                                  <a:gd name="connsiteX1461" fmla="*/ 321412 w 1439234"/>
                                  <a:gd name="connsiteY1461" fmla="*/ 535107 h 1588204"/>
                                  <a:gd name="connsiteX1462" fmla="*/ 304297 w 1439234"/>
                                  <a:gd name="connsiteY1462" fmla="*/ 552221 h 1588204"/>
                                  <a:gd name="connsiteX1463" fmla="*/ 287183 w 1439234"/>
                                  <a:gd name="connsiteY1463" fmla="*/ 535107 h 1588204"/>
                                  <a:gd name="connsiteX1464" fmla="*/ 286215 w 1439234"/>
                                  <a:gd name="connsiteY1464" fmla="*/ 418735 h 1588204"/>
                                  <a:gd name="connsiteX1465" fmla="*/ 303330 w 1439234"/>
                                  <a:gd name="connsiteY1465" fmla="*/ 401620 h 1588204"/>
                                  <a:gd name="connsiteX1466" fmla="*/ 320445 w 1439234"/>
                                  <a:gd name="connsiteY1466" fmla="*/ 418735 h 1588204"/>
                                  <a:gd name="connsiteX1467" fmla="*/ 303330 w 1439234"/>
                                  <a:gd name="connsiteY1467" fmla="*/ 435850 h 1588204"/>
                                  <a:gd name="connsiteX1468" fmla="*/ 286215 w 1439234"/>
                                  <a:gd name="connsiteY1468" fmla="*/ 418735 h 1588204"/>
                                  <a:gd name="connsiteX1469" fmla="*/ 286080 w 1439234"/>
                                  <a:gd name="connsiteY1469" fmla="*/ 304636 h 1588204"/>
                                  <a:gd name="connsiteX1470" fmla="*/ 303195 w 1439234"/>
                                  <a:gd name="connsiteY1470" fmla="*/ 287521 h 1588204"/>
                                  <a:gd name="connsiteX1471" fmla="*/ 320310 w 1439234"/>
                                  <a:gd name="connsiteY1471" fmla="*/ 304636 h 1588204"/>
                                  <a:gd name="connsiteX1472" fmla="*/ 303195 w 1439234"/>
                                  <a:gd name="connsiteY1472" fmla="*/ 321750 h 1588204"/>
                                  <a:gd name="connsiteX1473" fmla="*/ 286080 w 1439234"/>
                                  <a:gd name="connsiteY1473" fmla="*/ 304636 h 1588204"/>
                                  <a:gd name="connsiteX1474" fmla="*/ 285113 w 1439234"/>
                                  <a:gd name="connsiteY1474" fmla="*/ 188264 h 1588204"/>
                                  <a:gd name="connsiteX1475" fmla="*/ 302228 w 1439234"/>
                                  <a:gd name="connsiteY1475" fmla="*/ 171149 h 1588204"/>
                                  <a:gd name="connsiteX1476" fmla="*/ 319343 w 1439234"/>
                                  <a:gd name="connsiteY1476" fmla="*/ 188264 h 1588204"/>
                                  <a:gd name="connsiteX1477" fmla="*/ 302228 w 1439234"/>
                                  <a:gd name="connsiteY1477" fmla="*/ 205379 h 1588204"/>
                                  <a:gd name="connsiteX1478" fmla="*/ 285113 w 1439234"/>
                                  <a:gd name="connsiteY1478" fmla="*/ 188264 h 1588204"/>
                                  <a:gd name="connsiteX1479" fmla="*/ 284978 w 1439234"/>
                                  <a:gd name="connsiteY1479" fmla="*/ 74165 h 1588204"/>
                                  <a:gd name="connsiteX1480" fmla="*/ 302093 w 1439234"/>
                                  <a:gd name="connsiteY1480" fmla="*/ 57050 h 1588204"/>
                                  <a:gd name="connsiteX1481" fmla="*/ 319208 w 1439234"/>
                                  <a:gd name="connsiteY1481" fmla="*/ 74165 h 1588204"/>
                                  <a:gd name="connsiteX1482" fmla="*/ 302093 w 1439234"/>
                                  <a:gd name="connsiteY1482" fmla="*/ 91280 h 1588204"/>
                                  <a:gd name="connsiteX1483" fmla="*/ 284978 w 1439234"/>
                                  <a:gd name="connsiteY1483" fmla="*/ 74165 h 1588204"/>
                                  <a:gd name="connsiteX1484" fmla="*/ 234677 w 1439234"/>
                                  <a:gd name="connsiteY1484" fmla="*/ 1514040 h 1588204"/>
                                  <a:gd name="connsiteX1485" fmla="*/ 251792 w 1439234"/>
                                  <a:gd name="connsiteY1485" fmla="*/ 1496925 h 1588204"/>
                                  <a:gd name="connsiteX1486" fmla="*/ 268907 w 1439234"/>
                                  <a:gd name="connsiteY1486" fmla="*/ 1514040 h 1588204"/>
                                  <a:gd name="connsiteX1487" fmla="*/ 251792 w 1439234"/>
                                  <a:gd name="connsiteY1487" fmla="*/ 1531155 h 1588204"/>
                                  <a:gd name="connsiteX1488" fmla="*/ 234677 w 1439234"/>
                                  <a:gd name="connsiteY1488" fmla="*/ 1514040 h 1588204"/>
                                  <a:gd name="connsiteX1489" fmla="*/ 234542 w 1439234"/>
                                  <a:gd name="connsiteY1489" fmla="*/ 1399941 h 1588204"/>
                                  <a:gd name="connsiteX1490" fmla="*/ 251657 w 1439234"/>
                                  <a:gd name="connsiteY1490" fmla="*/ 1382826 h 1588204"/>
                                  <a:gd name="connsiteX1491" fmla="*/ 268772 w 1439234"/>
                                  <a:gd name="connsiteY1491" fmla="*/ 1399941 h 1588204"/>
                                  <a:gd name="connsiteX1492" fmla="*/ 251657 w 1439234"/>
                                  <a:gd name="connsiteY1492" fmla="*/ 1417056 h 1588204"/>
                                  <a:gd name="connsiteX1493" fmla="*/ 234542 w 1439234"/>
                                  <a:gd name="connsiteY1493" fmla="*/ 1399941 h 1588204"/>
                                  <a:gd name="connsiteX1494" fmla="*/ 233575 w 1439234"/>
                                  <a:gd name="connsiteY1494" fmla="*/ 1283569 h 1588204"/>
                                  <a:gd name="connsiteX1495" fmla="*/ 250690 w 1439234"/>
                                  <a:gd name="connsiteY1495" fmla="*/ 1266454 h 1588204"/>
                                  <a:gd name="connsiteX1496" fmla="*/ 267805 w 1439234"/>
                                  <a:gd name="connsiteY1496" fmla="*/ 1283569 h 1588204"/>
                                  <a:gd name="connsiteX1497" fmla="*/ 250690 w 1439234"/>
                                  <a:gd name="connsiteY1497" fmla="*/ 1300684 h 1588204"/>
                                  <a:gd name="connsiteX1498" fmla="*/ 233575 w 1439234"/>
                                  <a:gd name="connsiteY1498" fmla="*/ 1283569 h 1588204"/>
                                  <a:gd name="connsiteX1499" fmla="*/ 233440 w 1439234"/>
                                  <a:gd name="connsiteY1499" fmla="*/ 1169470 h 1588204"/>
                                  <a:gd name="connsiteX1500" fmla="*/ 250555 w 1439234"/>
                                  <a:gd name="connsiteY1500" fmla="*/ 1152355 h 1588204"/>
                                  <a:gd name="connsiteX1501" fmla="*/ 267670 w 1439234"/>
                                  <a:gd name="connsiteY1501" fmla="*/ 1169470 h 1588204"/>
                                  <a:gd name="connsiteX1502" fmla="*/ 250555 w 1439234"/>
                                  <a:gd name="connsiteY1502" fmla="*/ 1186585 h 1588204"/>
                                  <a:gd name="connsiteX1503" fmla="*/ 233440 w 1439234"/>
                                  <a:gd name="connsiteY1503" fmla="*/ 1169470 h 1588204"/>
                                  <a:gd name="connsiteX1504" fmla="*/ 232473 w 1439234"/>
                                  <a:gd name="connsiteY1504" fmla="*/ 1053098 h 1588204"/>
                                  <a:gd name="connsiteX1505" fmla="*/ 249588 w 1439234"/>
                                  <a:gd name="connsiteY1505" fmla="*/ 1035983 h 1588204"/>
                                  <a:gd name="connsiteX1506" fmla="*/ 266702 w 1439234"/>
                                  <a:gd name="connsiteY1506" fmla="*/ 1053098 h 1588204"/>
                                  <a:gd name="connsiteX1507" fmla="*/ 249588 w 1439234"/>
                                  <a:gd name="connsiteY1507" fmla="*/ 1070213 h 1588204"/>
                                  <a:gd name="connsiteX1508" fmla="*/ 232473 w 1439234"/>
                                  <a:gd name="connsiteY1508" fmla="*/ 1053098 h 1588204"/>
                                  <a:gd name="connsiteX1509" fmla="*/ 232338 w 1439234"/>
                                  <a:gd name="connsiteY1509" fmla="*/ 938999 h 1588204"/>
                                  <a:gd name="connsiteX1510" fmla="*/ 249452 w 1439234"/>
                                  <a:gd name="connsiteY1510" fmla="*/ 921884 h 1588204"/>
                                  <a:gd name="connsiteX1511" fmla="*/ 266567 w 1439234"/>
                                  <a:gd name="connsiteY1511" fmla="*/ 938999 h 1588204"/>
                                  <a:gd name="connsiteX1512" fmla="*/ 249452 w 1439234"/>
                                  <a:gd name="connsiteY1512" fmla="*/ 956114 h 1588204"/>
                                  <a:gd name="connsiteX1513" fmla="*/ 232338 w 1439234"/>
                                  <a:gd name="connsiteY1513" fmla="*/ 938999 h 1588204"/>
                                  <a:gd name="connsiteX1514" fmla="*/ 231370 w 1439234"/>
                                  <a:gd name="connsiteY1514" fmla="*/ 822627 h 1588204"/>
                                  <a:gd name="connsiteX1515" fmla="*/ 248485 w 1439234"/>
                                  <a:gd name="connsiteY1515" fmla="*/ 805512 h 1588204"/>
                                  <a:gd name="connsiteX1516" fmla="*/ 265600 w 1439234"/>
                                  <a:gd name="connsiteY1516" fmla="*/ 822627 h 1588204"/>
                                  <a:gd name="connsiteX1517" fmla="*/ 248485 w 1439234"/>
                                  <a:gd name="connsiteY1517" fmla="*/ 839742 h 1588204"/>
                                  <a:gd name="connsiteX1518" fmla="*/ 231370 w 1439234"/>
                                  <a:gd name="connsiteY1518" fmla="*/ 822627 h 1588204"/>
                                  <a:gd name="connsiteX1519" fmla="*/ 231235 w 1439234"/>
                                  <a:gd name="connsiteY1519" fmla="*/ 708528 h 1588204"/>
                                  <a:gd name="connsiteX1520" fmla="*/ 248350 w 1439234"/>
                                  <a:gd name="connsiteY1520" fmla="*/ 691413 h 1588204"/>
                                  <a:gd name="connsiteX1521" fmla="*/ 265465 w 1439234"/>
                                  <a:gd name="connsiteY1521" fmla="*/ 708528 h 1588204"/>
                                  <a:gd name="connsiteX1522" fmla="*/ 248350 w 1439234"/>
                                  <a:gd name="connsiteY1522" fmla="*/ 725643 h 1588204"/>
                                  <a:gd name="connsiteX1523" fmla="*/ 231235 w 1439234"/>
                                  <a:gd name="connsiteY1523" fmla="*/ 708528 h 1588204"/>
                                  <a:gd name="connsiteX1524" fmla="*/ 230268 w 1439234"/>
                                  <a:gd name="connsiteY1524" fmla="*/ 592156 h 1588204"/>
                                  <a:gd name="connsiteX1525" fmla="*/ 247383 w 1439234"/>
                                  <a:gd name="connsiteY1525" fmla="*/ 575041 h 1588204"/>
                                  <a:gd name="connsiteX1526" fmla="*/ 264498 w 1439234"/>
                                  <a:gd name="connsiteY1526" fmla="*/ 592156 h 1588204"/>
                                  <a:gd name="connsiteX1527" fmla="*/ 247383 w 1439234"/>
                                  <a:gd name="connsiteY1527" fmla="*/ 609271 h 1588204"/>
                                  <a:gd name="connsiteX1528" fmla="*/ 230268 w 1439234"/>
                                  <a:gd name="connsiteY1528" fmla="*/ 592156 h 1588204"/>
                                  <a:gd name="connsiteX1529" fmla="*/ 230133 w 1439234"/>
                                  <a:gd name="connsiteY1529" fmla="*/ 478057 h 1588204"/>
                                  <a:gd name="connsiteX1530" fmla="*/ 247248 w 1439234"/>
                                  <a:gd name="connsiteY1530" fmla="*/ 460942 h 1588204"/>
                                  <a:gd name="connsiteX1531" fmla="*/ 264363 w 1439234"/>
                                  <a:gd name="connsiteY1531" fmla="*/ 478057 h 1588204"/>
                                  <a:gd name="connsiteX1532" fmla="*/ 247248 w 1439234"/>
                                  <a:gd name="connsiteY1532" fmla="*/ 495172 h 1588204"/>
                                  <a:gd name="connsiteX1533" fmla="*/ 230133 w 1439234"/>
                                  <a:gd name="connsiteY1533" fmla="*/ 478057 h 1588204"/>
                                  <a:gd name="connsiteX1534" fmla="*/ 229166 w 1439234"/>
                                  <a:gd name="connsiteY1534" fmla="*/ 361685 h 1588204"/>
                                  <a:gd name="connsiteX1535" fmla="*/ 246281 w 1439234"/>
                                  <a:gd name="connsiteY1535" fmla="*/ 344570 h 1588204"/>
                                  <a:gd name="connsiteX1536" fmla="*/ 263395 w 1439234"/>
                                  <a:gd name="connsiteY1536" fmla="*/ 361685 h 1588204"/>
                                  <a:gd name="connsiteX1537" fmla="*/ 246281 w 1439234"/>
                                  <a:gd name="connsiteY1537" fmla="*/ 378800 h 1588204"/>
                                  <a:gd name="connsiteX1538" fmla="*/ 229166 w 1439234"/>
                                  <a:gd name="connsiteY1538" fmla="*/ 361685 h 1588204"/>
                                  <a:gd name="connsiteX1539" fmla="*/ 229031 w 1439234"/>
                                  <a:gd name="connsiteY1539" fmla="*/ 247586 h 1588204"/>
                                  <a:gd name="connsiteX1540" fmla="*/ 246146 w 1439234"/>
                                  <a:gd name="connsiteY1540" fmla="*/ 230471 h 1588204"/>
                                  <a:gd name="connsiteX1541" fmla="*/ 263260 w 1439234"/>
                                  <a:gd name="connsiteY1541" fmla="*/ 247586 h 1588204"/>
                                  <a:gd name="connsiteX1542" fmla="*/ 246146 w 1439234"/>
                                  <a:gd name="connsiteY1542" fmla="*/ 264701 h 1588204"/>
                                  <a:gd name="connsiteX1543" fmla="*/ 229031 w 1439234"/>
                                  <a:gd name="connsiteY1543" fmla="*/ 247586 h 1588204"/>
                                  <a:gd name="connsiteX1544" fmla="*/ 228063 w 1439234"/>
                                  <a:gd name="connsiteY1544" fmla="*/ 131214 h 1588204"/>
                                  <a:gd name="connsiteX1545" fmla="*/ 245178 w 1439234"/>
                                  <a:gd name="connsiteY1545" fmla="*/ 114099 h 1588204"/>
                                  <a:gd name="connsiteX1546" fmla="*/ 262293 w 1439234"/>
                                  <a:gd name="connsiteY1546" fmla="*/ 131214 h 1588204"/>
                                  <a:gd name="connsiteX1547" fmla="*/ 245178 w 1439234"/>
                                  <a:gd name="connsiteY1547" fmla="*/ 148329 h 1588204"/>
                                  <a:gd name="connsiteX1548" fmla="*/ 228063 w 1439234"/>
                                  <a:gd name="connsiteY1548" fmla="*/ 131214 h 1588204"/>
                                  <a:gd name="connsiteX1549" fmla="*/ 227928 w 1439234"/>
                                  <a:gd name="connsiteY1549" fmla="*/ 17115 h 1588204"/>
                                  <a:gd name="connsiteX1550" fmla="*/ 245043 w 1439234"/>
                                  <a:gd name="connsiteY1550" fmla="*/ 0 h 1588204"/>
                                  <a:gd name="connsiteX1551" fmla="*/ 262158 w 1439234"/>
                                  <a:gd name="connsiteY1551" fmla="*/ 17115 h 1588204"/>
                                  <a:gd name="connsiteX1552" fmla="*/ 245043 w 1439234"/>
                                  <a:gd name="connsiteY1552" fmla="*/ 34230 h 1588204"/>
                                  <a:gd name="connsiteX1553" fmla="*/ 227928 w 1439234"/>
                                  <a:gd name="connsiteY1553" fmla="*/ 17115 h 1588204"/>
                                  <a:gd name="connsiteX1554" fmla="*/ 177763 w 1439234"/>
                                  <a:gd name="connsiteY1554" fmla="*/ 1571089 h 1588204"/>
                                  <a:gd name="connsiteX1555" fmla="*/ 194878 w 1439234"/>
                                  <a:gd name="connsiteY1555" fmla="*/ 1553975 h 1588204"/>
                                  <a:gd name="connsiteX1556" fmla="*/ 211993 w 1439234"/>
                                  <a:gd name="connsiteY1556" fmla="*/ 1571089 h 1588204"/>
                                  <a:gd name="connsiteX1557" fmla="*/ 194878 w 1439234"/>
                                  <a:gd name="connsiteY1557" fmla="*/ 1588204 h 1588204"/>
                                  <a:gd name="connsiteX1558" fmla="*/ 177763 w 1439234"/>
                                  <a:gd name="connsiteY1558" fmla="*/ 1571089 h 1588204"/>
                                  <a:gd name="connsiteX1559" fmla="*/ 177628 w 1439234"/>
                                  <a:gd name="connsiteY1559" fmla="*/ 1456990 h 1588204"/>
                                  <a:gd name="connsiteX1560" fmla="*/ 194743 w 1439234"/>
                                  <a:gd name="connsiteY1560" fmla="*/ 1439876 h 1588204"/>
                                  <a:gd name="connsiteX1561" fmla="*/ 211857 w 1439234"/>
                                  <a:gd name="connsiteY1561" fmla="*/ 1456990 h 1588204"/>
                                  <a:gd name="connsiteX1562" fmla="*/ 194743 w 1439234"/>
                                  <a:gd name="connsiteY1562" fmla="*/ 1474105 h 1588204"/>
                                  <a:gd name="connsiteX1563" fmla="*/ 177628 w 1439234"/>
                                  <a:gd name="connsiteY1563" fmla="*/ 1456990 h 1588204"/>
                                  <a:gd name="connsiteX1564" fmla="*/ 176660 w 1439234"/>
                                  <a:gd name="connsiteY1564" fmla="*/ 1340619 h 1588204"/>
                                  <a:gd name="connsiteX1565" fmla="*/ 193775 w 1439234"/>
                                  <a:gd name="connsiteY1565" fmla="*/ 1323504 h 1588204"/>
                                  <a:gd name="connsiteX1566" fmla="*/ 210890 w 1439234"/>
                                  <a:gd name="connsiteY1566" fmla="*/ 1340619 h 1588204"/>
                                  <a:gd name="connsiteX1567" fmla="*/ 193775 w 1439234"/>
                                  <a:gd name="connsiteY1567" fmla="*/ 1357733 h 1588204"/>
                                  <a:gd name="connsiteX1568" fmla="*/ 176660 w 1439234"/>
                                  <a:gd name="connsiteY1568" fmla="*/ 1340619 h 1588204"/>
                                  <a:gd name="connsiteX1569" fmla="*/ 176525 w 1439234"/>
                                  <a:gd name="connsiteY1569" fmla="*/ 1226519 h 1588204"/>
                                  <a:gd name="connsiteX1570" fmla="*/ 193640 w 1439234"/>
                                  <a:gd name="connsiteY1570" fmla="*/ 1209405 h 1588204"/>
                                  <a:gd name="connsiteX1571" fmla="*/ 210755 w 1439234"/>
                                  <a:gd name="connsiteY1571" fmla="*/ 1226519 h 1588204"/>
                                  <a:gd name="connsiteX1572" fmla="*/ 193640 w 1439234"/>
                                  <a:gd name="connsiteY1572" fmla="*/ 1243634 h 1588204"/>
                                  <a:gd name="connsiteX1573" fmla="*/ 176525 w 1439234"/>
                                  <a:gd name="connsiteY1573" fmla="*/ 1226519 h 1588204"/>
                                  <a:gd name="connsiteX1574" fmla="*/ 175558 w 1439234"/>
                                  <a:gd name="connsiteY1574" fmla="*/ 1110148 h 1588204"/>
                                  <a:gd name="connsiteX1575" fmla="*/ 192673 w 1439234"/>
                                  <a:gd name="connsiteY1575" fmla="*/ 1093033 h 1588204"/>
                                  <a:gd name="connsiteX1576" fmla="*/ 209788 w 1439234"/>
                                  <a:gd name="connsiteY1576" fmla="*/ 1110148 h 1588204"/>
                                  <a:gd name="connsiteX1577" fmla="*/ 192673 w 1439234"/>
                                  <a:gd name="connsiteY1577" fmla="*/ 1127262 h 1588204"/>
                                  <a:gd name="connsiteX1578" fmla="*/ 175558 w 1439234"/>
                                  <a:gd name="connsiteY1578" fmla="*/ 1110148 h 1588204"/>
                                  <a:gd name="connsiteX1579" fmla="*/ 175423 w 1439234"/>
                                  <a:gd name="connsiteY1579" fmla="*/ 996048 h 1588204"/>
                                  <a:gd name="connsiteX1580" fmla="*/ 192538 w 1439234"/>
                                  <a:gd name="connsiteY1580" fmla="*/ 978934 h 1588204"/>
                                  <a:gd name="connsiteX1581" fmla="*/ 209653 w 1439234"/>
                                  <a:gd name="connsiteY1581" fmla="*/ 996048 h 1588204"/>
                                  <a:gd name="connsiteX1582" fmla="*/ 192538 w 1439234"/>
                                  <a:gd name="connsiteY1582" fmla="*/ 1013163 h 1588204"/>
                                  <a:gd name="connsiteX1583" fmla="*/ 175423 w 1439234"/>
                                  <a:gd name="connsiteY1583" fmla="*/ 996048 h 1588204"/>
                                  <a:gd name="connsiteX1584" fmla="*/ 174456 w 1439234"/>
                                  <a:gd name="connsiteY1584" fmla="*/ 879677 h 1588204"/>
                                  <a:gd name="connsiteX1585" fmla="*/ 191571 w 1439234"/>
                                  <a:gd name="connsiteY1585" fmla="*/ 862562 h 1588204"/>
                                  <a:gd name="connsiteX1586" fmla="*/ 208686 w 1439234"/>
                                  <a:gd name="connsiteY1586" fmla="*/ 879677 h 1588204"/>
                                  <a:gd name="connsiteX1587" fmla="*/ 191571 w 1439234"/>
                                  <a:gd name="connsiteY1587" fmla="*/ 896791 h 1588204"/>
                                  <a:gd name="connsiteX1588" fmla="*/ 174456 w 1439234"/>
                                  <a:gd name="connsiteY1588" fmla="*/ 879677 h 1588204"/>
                                  <a:gd name="connsiteX1589" fmla="*/ 174321 w 1439234"/>
                                  <a:gd name="connsiteY1589" fmla="*/ 765578 h 1588204"/>
                                  <a:gd name="connsiteX1590" fmla="*/ 191436 w 1439234"/>
                                  <a:gd name="connsiteY1590" fmla="*/ 748463 h 1588204"/>
                                  <a:gd name="connsiteX1591" fmla="*/ 208551 w 1439234"/>
                                  <a:gd name="connsiteY1591" fmla="*/ 765578 h 1588204"/>
                                  <a:gd name="connsiteX1592" fmla="*/ 191436 w 1439234"/>
                                  <a:gd name="connsiteY1592" fmla="*/ 782692 h 1588204"/>
                                  <a:gd name="connsiteX1593" fmla="*/ 174321 w 1439234"/>
                                  <a:gd name="connsiteY1593" fmla="*/ 765578 h 1588204"/>
                                  <a:gd name="connsiteX1594" fmla="*/ 173353 w 1439234"/>
                                  <a:gd name="connsiteY1594" fmla="*/ 649206 h 1588204"/>
                                  <a:gd name="connsiteX1595" fmla="*/ 190468 w 1439234"/>
                                  <a:gd name="connsiteY1595" fmla="*/ 632091 h 1588204"/>
                                  <a:gd name="connsiteX1596" fmla="*/ 207583 w 1439234"/>
                                  <a:gd name="connsiteY1596" fmla="*/ 649206 h 1588204"/>
                                  <a:gd name="connsiteX1597" fmla="*/ 190468 w 1439234"/>
                                  <a:gd name="connsiteY1597" fmla="*/ 666321 h 1588204"/>
                                  <a:gd name="connsiteX1598" fmla="*/ 173353 w 1439234"/>
                                  <a:gd name="connsiteY1598" fmla="*/ 649206 h 1588204"/>
                                  <a:gd name="connsiteX1599" fmla="*/ 173218 w 1439234"/>
                                  <a:gd name="connsiteY1599" fmla="*/ 535107 h 1588204"/>
                                  <a:gd name="connsiteX1600" fmla="*/ 190333 w 1439234"/>
                                  <a:gd name="connsiteY1600" fmla="*/ 517992 h 1588204"/>
                                  <a:gd name="connsiteX1601" fmla="*/ 207448 w 1439234"/>
                                  <a:gd name="connsiteY1601" fmla="*/ 535107 h 1588204"/>
                                  <a:gd name="connsiteX1602" fmla="*/ 190333 w 1439234"/>
                                  <a:gd name="connsiteY1602" fmla="*/ 552221 h 1588204"/>
                                  <a:gd name="connsiteX1603" fmla="*/ 173218 w 1439234"/>
                                  <a:gd name="connsiteY1603" fmla="*/ 535107 h 1588204"/>
                                  <a:gd name="connsiteX1604" fmla="*/ 172251 w 1439234"/>
                                  <a:gd name="connsiteY1604" fmla="*/ 418735 h 1588204"/>
                                  <a:gd name="connsiteX1605" fmla="*/ 189366 w 1439234"/>
                                  <a:gd name="connsiteY1605" fmla="*/ 401620 h 1588204"/>
                                  <a:gd name="connsiteX1606" fmla="*/ 206481 w 1439234"/>
                                  <a:gd name="connsiteY1606" fmla="*/ 418735 h 1588204"/>
                                  <a:gd name="connsiteX1607" fmla="*/ 189366 w 1439234"/>
                                  <a:gd name="connsiteY1607" fmla="*/ 435850 h 1588204"/>
                                  <a:gd name="connsiteX1608" fmla="*/ 172251 w 1439234"/>
                                  <a:gd name="connsiteY1608" fmla="*/ 418735 h 1588204"/>
                                  <a:gd name="connsiteX1609" fmla="*/ 172116 w 1439234"/>
                                  <a:gd name="connsiteY1609" fmla="*/ 304636 h 1588204"/>
                                  <a:gd name="connsiteX1610" fmla="*/ 189231 w 1439234"/>
                                  <a:gd name="connsiteY1610" fmla="*/ 287521 h 1588204"/>
                                  <a:gd name="connsiteX1611" fmla="*/ 206346 w 1439234"/>
                                  <a:gd name="connsiteY1611" fmla="*/ 304636 h 1588204"/>
                                  <a:gd name="connsiteX1612" fmla="*/ 189231 w 1439234"/>
                                  <a:gd name="connsiteY1612" fmla="*/ 321750 h 1588204"/>
                                  <a:gd name="connsiteX1613" fmla="*/ 172116 w 1439234"/>
                                  <a:gd name="connsiteY1613" fmla="*/ 304636 h 1588204"/>
                                  <a:gd name="connsiteX1614" fmla="*/ 171149 w 1439234"/>
                                  <a:gd name="connsiteY1614" fmla="*/ 188264 h 1588204"/>
                                  <a:gd name="connsiteX1615" fmla="*/ 188264 w 1439234"/>
                                  <a:gd name="connsiteY1615" fmla="*/ 171149 h 1588204"/>
                                  <a:gd name="connsiteX1616" fmla="*/ 205379 w 1439234"/>
                                  <a:gd name="connsiteY1616" fmla="*/ 188264 h 1588204"/>
                                  <a:gd name="connsiteX1617" fmla="*/ 188264 w 1439234"/>
                                  <a:gd name="connsiteY1617" fmla="*/ 205379 h 1588204"/>
                                  <a:gd name="connsiteX1618" fmla="*/ 171149 w 1439234"/>
                                  <a:gd name="connsiteY1618" fmla="*/ 188264 h 1588204"/>
                                  <a:gd name="connsiteX1619" fmla="*/ 171014 w 1439234"/>
                                  <a:gd name="connsiteY1619" fmla="*/ 74165 h 1588204"/>
                                  <a:gd name="connsiteX1620" fmla="*/ 188129 w 1439234"/>
                                  <a:gd name="connsiteY1620" fmla="*/ 57050 h 1588204"/>
                                  <a:gd name="connsiteX1621" fmla="*/ 205244 w 1439234"/>
                                  <a:gd name="connsiteY1621" fmla="*/ 74165 h 1588204"/>
                                  <a:gd name="connsiteX1622" fmla="*/ 188129 w 1439234"/>
                                  <a:gd name="connsiteY1622" fmla="*/ 91280 h 1588204"/>
                                  <a:gd name="connsiteX1623" fmla="*/ 171014 w 1439234"/>
                                  <a:gd name="connsiteY1623" fmla="*/ 74165 h 1588204"/>
                                  <a:gd name="connsiteX1624" fmla="*/ 120713 w 1439234"/>
                                  <a:gd name="connsiteY1624" fmla="*/ 1514040 h 1588204"/>
                                  <a:gd name="connsiteX1625" fmla="*/ 137828 w 1439234"/>
                                  <a:gd name="connsiteY1625" fmla="*/ 1496925 h 1588204"/>
                                  <a:gd name="connsiteX1626" fmla="*/ 154943 w 1439234"/>
                                  <a:gd name="connsiteY1626" fmla="*/ 1514040 h 1588204"/>
                                  <a:gd name="connsiteX1627" fmla="*/ 137828 w 1439234"/>
                                  <a:gd name="connsiteY1627" fmla="*/ 1531155 h 1588204"/>
                                  <a:gd name="connsiteX1628" fmla="*/ 120713 w 1439234"/>
                                  <a:gd name="connsiteY1628" fmla="*/ 1514040 h 1588204"/>
                                  <a:gd name="connsiteX1629" fmla="*/ 120578 w 1439234"/>
                                  <a:gd name="connsiteY1629" fmla="*/ 1399941 h 1588204"/>
                                  <a:gd name="connsiteX1630" fmla="*/ 137693 w 1439234"/>
                                  <a:gd name="connsiteY1630" fmla="*/ 1382826 h 1588204"/>
                                  <a:gd name="connsiteX1631" fmla="*/ 154808 w 1439234"/>
                                  <a:gd name="connsiteY1631" fmla="*/ 1399941 h 1588204"/>
                                  <a:gd name="connsiteX1632" fmla="*/ 137693 w 1439234"/>
                                  <a:gd name="connsiteY1632" fmla="*/ 1417056 h 1588204"/>
                                  <a:gd name="connsiteX1633" fmla="*/ 120578 w 1439234"/>
                                  <a:gd name="connsiteY1633" fmla="*/ 1399941 h 1588204"/>
                                  <a:gd name="connsiteX1634" fmla="*/ 119611 w 1439234"/>
                                  <a:gd name="connsiteY1634" fmla="*/ 1283569 h 1588204"/>
                                  <a:gd name="connsiteX1635" fmla="*/ 136726 w 1439234"/>
                                  <a:gd name="connsiteY1635" fmla="*/ 1266454 h 1588204"/>
                                  <a:gd name="connsiteX1636" fmla="*/ 153841 w 1439234"/>
                                  <a:gd name="connsiteY1636" fmla="*/ 1283569 h 1588204"/>
                                  <a:gd name="connsiteX1637" fmla="*/ 136726 w 1439234"/>
                                  <a:gd name="connsiteY1637" fmla="*/ 1300684 h 1588204"/>
                                  <a:gd name="connsiteX1638" fmla="*/ 119611 w 1439234"/>
                                  <a:gd name="connsiteY1638" fmla="*/ 1283569 h 1588204"/>
                                  <a:gd name="connsiteX1639" fmla="*/ 119476 w 1439234"/>
                                  <a:gd name="connsiteY1639" fmla="*/ 1169470 h 1588204"/>
                                  <a:gd name="connsiteX1640" fmla="*/ 136591 w 1439234"/>
                                  <a:gd name="connsiteY1640" fmla="*/ 1152355 h 1588204"/>
                                  <a:gd name="connsiteX1641" fmla="*/ 153706 w 1439234"/>
                                  <a:gd name="connsiteY1641" fmla="*/ 1169470 h 1588204"/>
                                  <a:gd name="connsiteX1642" fmla="*/ 136591 w 1439234"/>
                                  <a:gd name="connsiteY1642" fmla="*/ 1186585 h 1588204"/>
                                  <a:gd name="connsiteX1643" fmla="*/ 119476 w 1439234"/>
                                  <a:gd name="connsiteY1643" fmla="*/ 1169470 h 1588204"/>
                                  <a:gd name="connsiteX1644" fmla="*/ 118509 w 1439234"/>
                                  <a:gd name="connsiteY1644" fmla="*/ 1053098 h 1588204"/>
                                  <a:gd name="connsiteX1645" fmla="*/ 135623 w 1439234"/>
                                  <a:gd name="connsiteY1645" fmla="*/ 1035983 h 1588204"/>
                                  <a:gd name="connsiteX1646" fmla="*/ 152738 w 1439234"/>
                                  <a:gd name="connsiteY1646" fmla="*/ 1053098 h 1588204"/>
                                  <a:gd name="connsiteX1647" fmla="*/ 135623 w 1439234"/>
                                  <a:gd name="connsiteY1647" fmla="*/ 1070213 h 1588204"/>
                                  <a:gd name="connsiteX1648" fmla="*/ 118509 w 1439234"/>
                                  <a:gd name="connsiteY1648" fmla="*/ 1053098 h 1588204"/>
                                  <a:gd name="connsiteX1649" fmla="*/ 118374 w 1439234"/>
                                  <a:gd name="connsiteY1649" fmla="*/ 938999 h 1588204"/>
                                  <a:gd name="connsiteX1650" fmla="*/ 135488 w 1439234"/>
                                  <a:gd name="connsiteY1650" fmla="*/ 921884 h 1588204"/>
                                  <a:gd name="connsiteX1651" fmla="*/ 152603 w 1439234"/>
                                  <a:gd name="connsiteY1651" fmla="*/ 938999 h 1588204"/>
                                  <a:gd name="connsiteX1652" fmla="*/ 135488 w 1439234"/>
                                  <a:gd name="connsiteY1652" fmla="*/ 956114 h 1588204"/>
                                  <a:gd name="connsiteX1653" fmla="*/ 118374 w 1439234"/>
                                  <a:gd name="connsiteY1653" fmla="*/ 938999 h 1588204"/>
                                  <a:gd name="connsiteX1654" fmla="*/ 117406 w 1439234"/>
                                  <a:gd name="connsiteY1654" fmla="*/ 822627 h 1588204"/>
                                  <a:gd name="connsiteX1655" fmla="*/ 134521 w 1439234"/>
                                  <a:gd name="connsiteY1655" fmla="*/ 805512 h 1588204"/>
                                  <a:gd name="connsiteX1656" fmla="*/ 151636 w 1439234"/>
                                  <a:gd name="connsiteY1656" fmla="*/ 822627 h 1588204"/>
                                  <a:gd name="connsiteX1657" fmla="*/ 134521 w 1439234"/>
                                  <a:gd name="connsiteY1657" fmla="*/ 839742 h 1588204"/>
                                  <a:gd name="connsiteX1658" fmla="*/ 117406 w 1439234"/>
                                  <a:gd name="connsiteY1658" fmla="*/ 822627 h 1588204"/>
                                  <a:gd name="connsiteX1659" fmla="*/ 117271 w 1439234"/>
                                  <a:gd name="connsiteY1659" fmla="*/ 708528 h 1588204"/>
                                  <a:gd name="connsiteX1660" fmla="*/ 134386 w 1439234"/>
                                  <a:gd name="connsiteY1660" fmla="*/ 691413 h 1588204"/>
                                  <a:gd name="connsiteX1661" fmla="*/ 151501 w 1439234"/>
                                  <a:gd name="connsiteY1661" fmla="*/ 708528 h 1588204"/>
                                  <a:gd name="connsiteX1662" fmla="*/ 134386 w 1439234"/>
                                  <a:gd name="connsiteY1662" fmla="*/ 725643 h 1588204"/>
                                  <a:gd name="connsiteX1663" fmla="*/ 117271 w 1439234"/>
                                  <a:gd name="connsiteY1663" fmla="*/ 708528 h 1588204"/>
                                  <a:gd name="connsiteX1664" fmla="*/ 116304 w 1439234"/>
                                  <a:gd name="connsiteY1664" fmla="*/ 592156 h 1588204"/>
                                  <a:gd name="connsiteX1665" fmla="*/ 133419 w 1439234"/>
                                  <a:gd name="connsiteY1665" fmla="*/ 575041 h 1588204"/>
                                  <a:gd name="connsiteX1666" fmla="*/ 150534 w 1439234"/>
                                  <a:gd name="connsiteY1666" fmla="*/ 592156 h 1588204"/>
                                  <a:gd name="connsiteX1667" fmla="*/ 133419 w 1439234"/>
                                  <a:gd name="connsiteY1667" fmla="*/ 609271 h 1588204"/>
                                  <a:gd name="connsiteX1668" fmla="*/ 116304 w 1439234"/>
                                  <a:gd name="connsiteY1668" fmla="*/ 592156 h 1588204"/>
                                  <a:gd name="connsiteX1669" fmla="*/ 116169 w 1439234"/>
                                  <a:gd name="connsiteY1669" fmla="*/ 478057 h 1588204"/>
                                  <a:gd name="connsiteX1670" fmla="*/ 133284 w 1439234"/>
                                  <a:gd name="connsiteY1670" fmla="*/ 460942 h 1588204"/>
                                  <a:gd name="connsiteX1671" fmla="*/ 150399 w 1439234"/>
                                  <a:gd name="connsiteY1671" fmla="*/ 478057 h 1588204"/>
                                  <a:gd name="connsiteX1672" fmla="*/ 133284 w 1439234"/>
                                  <a:gd name="connsiteY1672" fmla="*/ 495172 h 1588204"/>
                                  <a:gd name="connsiteX1673" fmla="*/ 116169 w 1439234"/>
                                  <a:gd name="connsiteY1673" fmla="*/ 478057 h 1588204"/>
                                  <a:gd name="connsiteX1674" fmla="*/ 115202 w 1439234"/>
                                  <a:gd name="connsiteY1674" fmla="*/ 361685 h 1588204"/>
                                  <a:gd name="connsiteX1675" fmla="*/ 132316 w 1439234"/>
                                  <a:gd name="connsiteY1675" fmla="*/ 344570 h 1588204"/>
                                  <a:gd name="connsiteX1676" fmla="*/ 149431 w 1439234"/>
                                  <a:gd name="connsiteY1676" fmla="*/ 361685 h 1588204"/>
                                  <a:gd name="connsiteX1677" fmla="*/ 132316 w 1439234"/>
                                  <a:gd name="connsiteY1677" fmla="*/ 378800 h 1588204"/>
                                  <a:gd name="connsiteX1678" fmla="*/ 115202 w 1439234"/>
                                  <a:gd name="connsiteY1678" fmla="*/ 361685 h 1588204"/>
                                  <a:gd name="connsiteX1679" fmla="*/ 115067 w 1439234"/>
                                  <a:gd name="connsiteY1679" fmla="*/ 247586 h 1588204"/>
                                  <a:gd name="connsiteX1680" fmla="*/ 132181 w 1439234"/>
                                  <a:gd name="connsiteY1680" fmla="*/ 230471 h 1588204"/>
                                  <a:gd name="connsiteX1681" fmla="*/ 149296 w 1439234"/>
                                  <a:gd name="connsiteY1681" fmla="*/ 247586 h 1588204"/>
                                  <a:gd name="connsiteX1682" fmla="*/ 132181 w 1439234"/>
                                  <a:gd name="connsiteY1682" fmla="*/ 264701 h 1588204"/>
                                  <a:gd name="connsiteX1683" fmla="*/ 115067 w 1439234"/>
                                  <a:gd name="connsiteY1683" fmla="*/ 247586 h 1588204"/>
                                  <a:gd name="connsiteX1684" fmla="*/ 114099 w 1439234"/>
                                  <a:gd name="connsiteY1684" fmla="*/ 131214 h 1588204"/>
                                  <a:gd name="connsiteX1685" fmla="*/ 131214 w 1439234"/>
                                  <a:gd name="connsiteY1685" fmla="*/ 114099 h 1588204"/>
                                  <a:gd name="connsiteX1686" fmla="*/ 148329 w 1439234"/>
                                  <a:gd name="connsiteY1686" fmla="*/ 131214 h 1588204"/>
                                  <a:gd name="connsiteX1687" fmla="*/ 131214 w 1439234"/>
                                  <a:gd name="connsiteY1687" fmla="*/ 148329 h 1588204"/>
                                  <a:gd name="connsiteX1688" fmla="*/ 114099 w 1439234"/>
                                  <a:gd name="connsiteY1688" fmla="*/ 131214 h 1588204"/>
                                  <a:gd name="connsiteX1689" fmla="*/ 113964 w 1439234"/>
                                  <a:gd name="connsiteY1689" fmla="*/ 17115 h 1588204"/>
                                  <a:gd name="connsiteX1690" fmla="*/ 131079 w 1439234"/>
                                  <a:gd name="connsiteY1690" fmla="*/ 0 h 1588204"/>
                                  <a:gd name="connsiteX1691" fmla="*/ 148194 w 1439234"/>
                                  <a:gd name="connsiteY1691" fmla="*/ 17115 h 1588204"/>
                                  <a:gd name="connsiteX1692" fmla="*/ 131079 w 1439234"/>
                                  <a:gd name="connsiteY1692" fmla="*/ 34230 h 1588204"/>
                                  <a:gd name="connsiteX1693" fmla="*/ 113964 w 1439234"/>
                                  <a:gd name="connsiteY1693" fmla="*/ 17115 h 1588204"/>
                                  <a:gd name="connsiteX1694" fmla="*/ 63799 w 1439234"/>
                                  <a:gd name="connsiteY1694" fmla="*/ 1571089 h 1588204"/>
                                  <a:gd name="connsiteX1695" fmla="*/ 80914 w 1439234"/>
                                  <a:gd name="connsiteY1695" fmla="*/ 1553975 h 1588204"/>
                                  <a:gd name="connsiteX1696" fmla="*/ 98028 w 1439234"/>
                                  <a:gd name="connsiteY1696" fmla="*/ 1571089 h 1588204"/>
                                  <a:gd name="connsiteX1697" fmla="*/ 80914 w 1439234"/>
                                  <a:gd name="connsiteY1697" fmla="*/ 1588204 h 1588204"/>
                                  <a:gd name="connsiteX1698" fmla="*/ 63799 w 1439234"/>
                                  <a:gd name="connsiteY1698" fmla="*/ 1571089 h 1588204"/>
                                  <a:gd name="connsiteX1699" fmla="*/ 63664 w 1439234"/>
                                  <a:gd name="connsiteY1699" fmla="*/ 1456990 h 1588204"/>
                                  <a:gd name="connsiteX1700" fmla="*/ 80779 w 1439234"/>
                                  <a:gd name="connsiteY1700" fmla="*/ 1439876 h 1588204"/>
                                  <a:gd name="connsiteX1701" fmla="*/ 97893 w 1439234"/>
                                  <a:gd name="connsiteY1701" fmla="*/ 1456990 h 1588204"/>
                                  <a:gd name="connsiteX1702" fmla="*/ 80779 w 1439234"/>
                                  <a:gd name="connsiteY1702" fmla="*/ 1474105 h 1588204"/>
                                  <a:gd name="connsiteX1703" fmla="*/ 63664 w 1439234"/>
                                  <a:gd name="connsiteY1703" fmla="*/ 1456990 h 1588204"/>
                                  <a:gd name="connsiteX1704" fmla="*/ 62696 w 1439234"/>
                                  <a:gd name="connsiteY1704" fmla="*/ 1340619 h 1588204"/>
                                  <a:gd name="connsiteX1705" fmla="*/ 79811 w 1439234"/>
                                  <a:gd name="connsiteY1705" fmla="*/ 1323504 h 1588204"/>
                                  <a:gd name="connsiteX1706" fmla="*/ 96926 w 1439234"/>
                                  <a:gd name="connsiteY1706" fmla="*/ 1340619 h 1588204"/>
                                  <a:gd name="connsiteX1707" fmla="*/ 79811 w 1439234"/>
                                  <a:gd name="connsiteY1707" fmla="*/ 1357733 h 1588204"/>
                                  <a:gd name="connsiteX1708" fmla="*/ 62696 w 1439234"/>
                                  <a:gd name="connsiteY1708" fmla="*/ 1340619 h 1588204"/>
                                  <a:gd name="connsiteX1709" fmla="*/ 62561 w 1439234"/>
                                  <a:gd name="connsiteY1709" fmla="*/ 1226519 h 1588204"/>
                                  <a:gd name="connsiteX1710" fmla="*/ 79676 w 1439234"/>
                                  <a:gd name="connsiteY1710" fmla="*/ 1209405 h 1588204"/>
                                  <a:gd name="connsiteX1711" fmla="*/ 96791 w 1439234"/>
                                  <a:gd name="connsiteY1711" fmla="*/ 1226519 h 1588204"/>
                                  <a:gd name="connsiteX1712" fmla="*/ 79676 w 1439234"/>
                                  <a:gd name="connsiteY1712" fmla="*/ 1243634 h 1588204"/>
                                  <a:gd name="connsiteX1713" fmla="*/ 62561 w 1439234"/>
                                  <a:gd name="connsiteY1713" fmla="*/ 1226519 h 1588204"/>
                                  <a:gd name="connsiteX1714" fmla="*/ 61594 w 1439234"/>
                                  <a:gd name="connsiteY1714" fmla="*/ 1110148 h 1588204"/>
                                  <a:gd name="connsiteX1715" fmla="*/ 78709 w 1439234"/>
                                  <a:gd name="connsiteY1715" fmla="*/ 1093033 h 1588204"/>
                                  <a:gd name="connsiteX1716" fmla="*/ 95824 w 1439234"/>
                                  <a:gd name="connsiteY1716" fmla="*/ 1110148 h 1588204"/>
                                  <a:gd name="connsiteX1717" fmla="*/ 78709 w 1439234"/>
                                  <a:gd name="connsiteY1717" fmla="*/ 1127262 h 1588204"/>
                                  <a:gd name="connsiteX1718" fmla="*/ 61594 w 1439234"/>
                                  <a:gd name="connsiteY1718" fmla="*/ 1110148 h 1588204"/>
                                  <a:gd name="connsiteX1719" fmla="*/ 61459 w 1439234"/>
                                  <a:gd name="connsiteY1719" fmla="*/ 996048 h 1588204"/>
                                  <a:gd name="connsiteX1720" fmla="*/ 78574 w 1439234"/>
                                  <a:gd name="connsiteY1720" fmla="*/ 978934 h 1588204"/>
                                  <a:gd name="connsiteX1721" fmla="*/ 95689 w 1439234"/>
                                  <a:gd name="connsiteY1721" fmla="*/ 996048 h 1588204"/>
                                  <a:gd name="connsiteX1722" fmla="*/ 78574 w 1439234"/>
                                  <a:gd name="connsiteY1722" fmla="*/ 1013163 h 1588204"/>
                                  <a:gd name="connsiteX1723" fmla="*/ 61459 w 1439234"/>
                                  <a:gd name="connsiteY1723" fmla="*/ 996048 h 1588204"/>
                                  <a:gd name="connsiteX1724" fmla="*/ 60492 w 1439234"/>
                                  <a:gd name="connsiteY1724" fmla="*/ 879677 h 1588204"/>
                                  <a:gd name="connsiteX1725" fmla="*/ 77607 w 1439234"/>
                                  <a:gd name="connsiteY1725" fmla="*/ 862562 h 1588204"/>
                                  <a:gd name="connsiteX1726" fmla="*/ 94721 w 1439234"/>
                                  <a:gd name="connsiteY1726" fmla="*/ 879677 h 1588204"/>
                                  <a:gd name="connsiteX1727" fmla="*/ 77607 w 1439234"/>
                                  <a:gd name="connsiteY1727" fmla="*/ 896791 h 1588204"/>
                                  <a:gd name="connsiteX1728" fmla="*/ 60492 w 1439234"/>
                                  <a:gd name="connsiteY1728" fmla="*/ 879677 h 1588204"/>
                                  <a:gd name="connsiteX1729" fmla="*/ 60357 w 1439234"/>
                                  <a:gd name="connsiteY1729" fmla="*/ 765578 h 1588204"/>
                                  <a:gd name="connsiteX1730" fmla="*/ 77472 w 1439234"/>
                                  <a:gd name="connsiteY1730" fmla="*/ 748463 h 1588204"/>
                                  <a:gd name="connsiteX1731" fmla="*/ 94586 w 1439234"/>
                                  <a:gd name="connsiteY1731" fmla="*/ 765578 h 1588204"/>
                                  <a:gd name="connsiteX1732" fmla="*/ 77472 w 1439234"/>
                                  <a:gd name="connsiteY1732" fmla="*/ 782692 h 1588204"/>
                                  <a:gd name="connsiteX1733" fmla="*/ 60357 w 1439234"/>
                                  <a:gd name="connsiteY1733" fmla="*/ 765578 h 1588204"/>
                                  <a:gd name="connsiteX1734" fmla="*/ 59389 w 1439234"/>
                                  <a:gd name="connsiteY1734" fmla="*/ 649206 h 1588204"/>
                                  <a:gd name="connsiteX1735" fmla="*/ 76504 w 1439234"/>
                                  <a:gd name="connsiteY1735" fmla="*/ 632091 h 1588204"/>
                                  <a:gd name="connsiteX1736" fmla="*/ 93619 w 1439234"/>
                                  <a:gd name="connsiteY1736" fmla="*/ 649206 h 1588204"/>
                                  <a:gd name="connsiteX1737" fmla="*/ 76504 w 1439234"/>
                                  <a:gd name="connsiteY1737" fmla="*/ 666321 h 1588204"/>
                                  <a:gd name="connsiteX1738" fmla="*/ 59389 w 1439234"/>
                                  <a:gd name="connsiteY1738" fmla="*/ 649206 h 1588204"/>
                                  <a:gd name="connsiteX1739" fmla="*/ 59254 w 1439234"/>
                                  <a:gd name="connsiteY1739" fmla="*/ 535107 h 1588204"/>
                                  <a:gd name="connsiteX1740" fmla="*/ 76369 w 1439234"/>
                                  <a:gd name="connsiteY1740" fmla="*/ 517992 h 1588204"/>
                                  <a:gd name="connsiteX1741" fmla="*/ 93484 w 1439234"/>
                                  <a:gd name="connsiteY1741" fmla="*/ 535107 h 1588204"/>
                                  <a:gd name="connsiteX1742" fmla="*/ 76369 w 1439234"/>
                                  <a:gd name="connsiteY1742" fmla="*/ 552221 h 1588204"/>
                                  <a:gd name="connsiteX1743" fmla="*/ 59254 w 1439234"/>
                                  <a:gd name="connsiteY1743" fmla="*/ 535107 h 1588204"/>
                                  <a:gd name="connsiteX1744" fmla="*/ 58287 w 1439234"/>
                                  <a:gd name="connsiteY1744" fmla="*/ 418735 h 1588204"/>
                                  <a:gd name="connsiteX1745" fmla="*/ 75402 w 1439234"/>
                                  <a:gd name="connsiteY1745" fmla="*/ 401620 h 1588204"/>
                                  <a:gd name="connsiteX1746" fmla="*/ 92517 w 1439234"/>
                                  <a:gd name="connsiteY1746" fmla="*/ 418735 h 1588204"/>
                                  <a:gd name="connsiteX1747" fmla="*/ 75402 w 1439234"/>
                                  <a:gd name="connsiteY1747" fmla="*/ 435850 h 1588204"/>
                                  <a:gd name="connsiteX1748" fmla="*/ 58287 w 1439234"/>
                                  <a:gd name="connsiteY1748" fmla="*/ 418735 h 1588204"/>
                                  <a:gd name="connsiteX1749" fmla="*/ 58152 w 1439234"/>
                                  <a:gd name="connsiteY1749" fmla="*/ 304636 h 1588204"/>
                                  <a:gd name="connsiteX1750" fmla="*/ 75267 w 1439234"/>
                                  <a:gd name="connsiteY1750" fmla="*/ 287521 h 1588204"/>
                                  <a:gd name="connsiteX1751" fmla="*/ 92382 w 1439234"/>
                                  <a:gd name="connsiteY1751" fmla="*/ 304636 h 1588204"/>
                                  <a:gd name="connsiteX1752" fmla="*/ 75267 w 1439234"/>
                                  <a:gd name="connsiteY1752" fmla="*/ 321750 h 1588204"/>
                                  <a:gd name="connsiteX1753" fmla="*/ 58152 w 1439234"/>
                                  <a:gd name="connsiteY1753" fmla="*/ 304636 h 1588204"/>
                                  <a:gd name="connsiteX1754" fmla="*/ 57185 w 1439234"/>
                                  <a:gd name="connsiteY1754" fmla="*/ 188264 h 1588204"/>
                                  <a:gd name="connsiteX1755" fmla="*/ 74300 w 1439234"/>
                                  <a:gd name="connsiteY1755" fmla="*/ 171149 h 1588204"/>
                                  <a:gd name="connsiteX1756" fmla="*/ 91415 w 1439234"/>
                                  <a:gd name="connsiteY1756" fmla="*/ 188264 h 1588204"/>
                                  <a:gd name="connsiteX1757" fmla="*/ 74300 w 1439234"/>
                                  <a:gd name="connsiteY1757" fmla="*/ 205379 h 1588204"/>
                                  <a:gd name="connsiteX1758" fmla="*/ 57185 w 1439234"/>
                                  <a:gd name="connsiteY1758" fmla="*/ 188264 h 1588204"/>
                                  <a:gd name="connsiteX1759" fmla="*/ 57050 w 1439234"/>
                                  <a:gd name="connsiteY1759" fmla="*/ 74165 h 1588204"/>
                                  <a:gd name="connsiteX1760" fmla="*/ 74165 w 1439234"/>
                                  <a:gd name="connsiteY1760" fmla="*/ 57050 h 1588204"/>
                                  <a:gd name="connsiteX1761" fmla="*/ 91280 w 1439234"/>
                                  <a:gd name="connsiteY1761" fmla="*/ 74165 h 1588204"/>
                                  <a:gd name="connsiteX1762" fmla="*/ 74165 w 1439234"/>
                                  <a:gd name="connsiteY1762" fmla="*/ 91280 h 1588204"/>
                                  <a:gd name="connsiteX1763" fmla="*/ 57050 w 1439234"/>
                                  <a:gd name="connsiteY1763" fmla="*/ 74165 h 1588204"/>
                                  <a:gd name="connsiteX1764" fmla="*/ 6749 w 1439234"/>
                                  <a:gd name="connsiteY1764" fmla="*/ 1514040 h 1588204"/>
                                  <a:gd name="connsiteX1765" fmla="*/ 23864 w 1439234"/>
                                  <a:gd name="connsiteY1765" fmla="*/ 1496925 h 1588204"/>
                                  <a:gd name="connsiteX1766" fmla="*/ 40979 w 1439234"/>
                                  <a:gd name="connsiteY1766" fmla="*/ 1514040 h 1588204"/>
                                  <a:gd name="connsiteX1767" fmla="*/ 23864 w 1439234"/>
                                  <a:gd name="connsiteY1767" fmla="*/ 1531155 h 1588204"/>
                                  <a:gd name="connsiteX1768" fmla="*/ 6749 w 1439234"/>
                                  <a:gd name="connsiteY1768" fmla="*/ 1514040 h 1588204"/>
                                  <a:gd name="connsiteX1769" fmla="*/ 6614 w 1439234"/>
                                  <a:gd name="connsiteY1769" fmla="*/ 1399941 h 1588204"/>
                                  <a:gd name="connsiteX1770" fmla="*/ 23729 w 1439234"/>
                                  <a:gd name="connsiteY1770" fmla="*/ 1382826 h 1588204"/>
                                  <a:gd name="connsiteX1771" fmla="*/ 40844 w 1439234"/>
                                  <a:gd name="connsiteY1771" fmla="*/ 1399941 h 1588204"/>
                                  <a:gd name="connsiteX1772" fmla="*/ 23729 w 1439234"/>
                                  <a:gd name="connsiteY1772" fmla="*/ 1417056 h 1588204"/>
                                  <a:gd name="connsiteX1773" fmla="*/ 6614 w 1439234"/>
                                  <a:gd name="connsiteY1773" fmla="*/ 1399941 h 1588204"/>
                                  <a:gd name="connsiteX1774" fmla="*/ 5647 w 1439234"/>
                                  <a:gd name="connsiteY1774" fmla="*/ 1283569 h 1588204"/>
                                  <a:gd name="connsiteX1775" fmla="*/ 22762 w 1439234"/>
                                  <a:gd name="connsiteY1775" fmla="*/ 1266454 h 1588204"/>
                                  <a:gd name="connsiteX1776" fmla="*/ 39877 w 1439234"/>
                                  <a:gd name="connsiteY1776" fmla="*/ 1283569 h 1588204"/>
                                  <a:gd name="connsiteX1777" fmla="*/ 22762 w 1439234"/>
                                  <a:gd name="connsiteY1777" fmla="*/ 1300684 h 1588204"/>
                                  <a:gd name="connsiteX1778" fmla="*/ 5647 w 1439234"/>
                                  <a:gd name="connsiteY1778" fmla="*/ 1283569 h 1588204"/>
                                  <a:gd name="connsiteX1779" fmla="*/ 5512 w 1439234"/>
                                  <a:gd name="connsiteY1779" fmla="*/ 1169470 h 1588204"/>
                                  <a:gd name="connsiteX1780" fmla="*/ 22627 w 1439234"/>
                                  <a:gd name="connsiteY1780" fmla="*/ 1152355 h 1588204"/>
                                  <a:gd name="connsiteX1781" fmla="*/ 39742 w 1439234"/>
                                  <a:gd name="connsiteY1781" fmla="*/ 1169470 h 1588204"/>
                                  <a:gd name="connsiteX1782" fmla="*/ 22627 w 1439234"/>
                                  <a:gd name="connsiteY1782" fmla="*/ 1186585 h 1588204"/>
                                  <a:gd name="connsiteX1783" fmla="*/ 5512 w 1439234"/>
                                  <a:gd name="connsiteY1783" fmla="*/ 1169470 h 1588204"/>
                                  <a:gd name="connsiteX1784" fmla="*/ 4545 w 1439234"/>
                                  <a:gd name="connsiteY1784" fmla="*/ 1053098 h 1588204"/>
                                  <a:gd name="connsiteX1785" fmla="*/ 21659 w 1439234"/>
                                  <a:gd name="connsiteY1785" fmla="*/ 1035983 h 1588204"/>
                                  <a:gd name="connsiteX1786" fmla="*/ 38774 w 1439234"/>
                                  <a:gd name="connsiteY1786" fmla="*/ 1053098 h 1588204"/>
                                  <a:gd name="connsiteX1787" fmla="*/ 21659 w 1439234"/>
                                  <a:gd name="connsiteY1787" fmla="*/ 1070213 h 1588204"/>
                                  <a:gd name="connsiteX1788" fmla="*/ 4545 w 1439234"/>
                                  <a:gd name="connsiteY1788" fmla="*/ 1053098 h 1588204"/>
                                  <a:gd name="connsiteX1789" fmla="*/ 4410 w 1439234"/>
                                  <a:gd name="connsiteY1789" fmla="*/ 938999 h 1588204"/>
                                  <a:gd name="connsiteX1790" fmla="*/ 21524 w 1439234"/>
                                  <a:gd name="connsiteY1790" fmla="*/ 921884 h 1588204"/>
                                  <a:gd name="connsiteX1791" fmla="*/ 38639 w 1439234"/>
                                  <a:gd name="connsiteY1791" fmla="*/ 938999 h 1588204"/>
                                  <a:gd name="connsiteX1792" fmla="*/ 21524 w 1439234"/>
                                  <a:gd name="connsiteY1792" fmla="*/ 956114 h 1588204"/>
                                  <a:gd name="connsiteX1793" fmla="*/ 4410 w 1439234"/>
                                  <a:gd name="connsiteY1793" fmla="*/ 938999 h 1588204"/>
                                  <a:gd name="connsiteX1794" fmla="*/ 3442 w 1439234"/>
                                  <a:gd name="connsiteY1794" fmla="*/ 822627 h 1588204"/>
                                  <a:gd name="connsiteX1795" fmla="*/ 20557 w 1439234"/>
                                  <a:gd name="connsiteY1795" fmla="*/ 805512 h 1588204"/>
                                  <a:gd name="connsiteX1796" fmla="*/ 37672 w 1439234"/>
                                  <a:gd name="connsiteY1796" fmla="*/ 822627 h 1588204"/>
                                  <a:gd name="connsiteX1797" fmla="*/ 20557 w 1439234"/>
                                  <a:gd name="connsiteY1797" fmla="*/ 839742 h 1588204"/>
                                  <a:gd name="connsiteX1798" fmla="*/ 3442 w 1439234"/>
                                  <a:gd name="connsiteY1798" fmla="*/ 822627 h 1588204"/>
                                  <a:gd name="connsiteX1799" fmla="*/ 3307 w 1439234"/>
                                  <a:gd name="connsiteY1799" fmla="*/ 708528 h 1588204"/>
                                  <a:gd name="connsiteX1800" fmla="*/ 20422 w 1439234"/>
                                  <a:gd name="connsiteY1800" fmla="*/ 691413 h 1588204"/>
                                  <a:gd name="connsiteX1801" fmla="*/ 37537 w 1439234"/>
                                  <a:gd name="connsiteY1801" fmla="*/ 708528 h 1588204"/>
                                  <a:gd name="connsiteX1802" fmla="*/ 20422 w 1439234"/>
                                  <a:gd name="connsiteY1802" fmla="*/ 725643 h 1588204"/>
                                  <a:gd name="connsiteX1803" fmla="*/ 3307 w 1439234"/>
                                  <a:gd name="connsiteY1803" fmla="*/ 708528 h 1588204"/>
                                  <a:gd name="connsiteX1804" fmla="*/ 2340 w 1439234"/>
                                  <a:gd name="connsiteY1804" fmla="*/ 592156 h 1588204"/>
                                  <a:gd name="connsiteX1805" fmla="*/ 19455 w 1439234"/>
                                  <a:gd name="connsiteY1805" fmla="*/ 575041 h 1588204"/>
                                  <a:gd name="connsiteX1806" fmla="*/ 36570 w 1439234"/>
                                  <a:gd name="connsiteY1806" fmla="*/ 592156 h 1588204"/>
                                  <a:gd name="connsiteX1807" fmla="*/ 19455 w 1439234"/>
                                  <a:gd name="connsiteY1807" fmla="*/ 609271 h 1588204"/>
                                  <a:gd name="connsiteX1808" fmla="*/ 2340 w 1439234"/>
                                  <a:gd name="connsiteY1808" fmla="*/ 592156 h 1588204"/>
                                  <a:gd name="connsiteX1809" fmla="*/ 2205 w 1439234"/>
                                  <a:gd name="connsiteY1809" fmla="*/ 478057 h 1588204"/>
                                  <a:gd name="connsiteX1810" fmla="*/ 19320 w 1439234"/>
                                  <a:gd name="connsiteY1810" fmla="*/ 460942 h 1588204"/>
                                  <a:gd name="connsiteX1811" fmla="*/ 36435 w 1439234"/>
                                  <a:gd name="connsiteY1811" fmla="*/ 478057 h 1588204"/>
                                  <a:gd name="connsiteX1812" fmla="*/ 19320 w 1439234"/>
                                  <a:gd name="connsiteY1812" fmla="*/ 495172 h 1588204"/>
                                  <a:gd name="connsiteX1813" fmla="*/ 2205 w 1439234"/>
                                  <a:gd name="connsiteY1813" fmla="*/ 478057 h 1588204"/>
                                  <a:gd name="connsiteX1814" fmla="*/ 1238 w 1439234"/>
                                  <a:gd name="connsiteY1814" fmla="*/ 361685 h 1588204"/>
                                  <a:gd name="connsiteX1815" fmla="*/ 18352 w 1439234"/>
                                  <a:gd name="connsiteY1815" fmla="*/ 344570 h 1588204"/>
                                  <a:gd name="connsiteX1816" fmla="*/ 35467 w 1439234"/>
                                  <a:gd name="connsiteY1816" fmla="*/ 361685 h 1588204"/>
                                  <a:gd name="connsiteX1817" fmla="*/ 18352 w 1439234"/>
                                  <a:gd name="connsiteY1817" fmla="*/ 378800 h 1588204"/>
                                  <a:gd name="connsiteX1818" fmla="*/ 1238 w 1439234"/>
                                  <a:gd name="connsiteY1818" fmla="*/ 361685 h 1588204"/>
                                  <a:gd name="connsiteX1819" fmla="*/ 1103 w 1439234"/>
                                  <a:gd name="connsiteY1819" fmla="*/ 247586 h 1588204"/>
                                  <a:gd name="connsiteX1820" fmla="*/ 18217 w 1439234"/>
                                  <a:gd name="connsiteY1820" fmla="*/ 230471 h 1588204"/>
                                  <a:gd name="connsiteX1821" fmla="*/ 35332 w 1439234"/>
                                  <a:gd name="connsiteY1821" fmla="*/ 247586 h 1588204"/>
                                  <a:gd name="connsiteX1822" fmla="*/ 18217 w 1439234"/>
                                  <a:gd name="connsiteY1822" fmla="*/ 264701 h 1588204"/>
                                  <a:gd name="connsiteX1823" fmla="*/ 1103 w 1439234"/>
                                  <a:gd name="connsiteY1823" fmla="*/ 247586 h 1588204"/>
                                  <a:gd name="connsiteX1824" fmla="*/ 135 w 1439234"/>
                                  <a:gd name="connsiteY1824" fmla="*/ 131214 h 1588204"/>
                                  <a:gd name="connsiteX1825" fmla="*/ 17250 w 1439234"/>
                                  <a:gd name="connsiteY1825" fmla="*/ 114099 h 1588204"/>
                                  <a:gd name="connsiteX1826" fmla="*/ 34365 w 1439234"/>
                                  <a:gd name="connsiteY1826" fmla="*/ 131214 h 1588204"/>
                                  <a:gd name="connsiteX1827" fmla="*/ 17250 w 1439234"/>
                                  <a:gd name="connsiteY1827" fmla="*/ 148329 h 1588204"/>
                                  <a:gd name="connsiteX1828" fmla="*/ 135 w 1439234"/>
                                  <a:gd name="connsiteY1828" fmla="*/ 131214 h 1588204"/>
                                  <a:gd name="connsiteX1829" fmla="*/ 0 w 1439234"/>
                                  <a:gd name="connsiteY1829" fmla="*/ 17115 h 1588204"/>
                                  <a:gd name="connsiteX1830" fmla="*/ 17115 w 1439234"/>
                                  <a:gd name="connsiteY1830" fmla="*/ 0 h 1588204"/>
                                  <a:gd name="connsiteX1831" fmla="*/ 34230 w 1439234"/>
                                  <a:gd name="connsiteY1831" fmla="*/ 17115 h 1588204"/>
                                  <a:gd name="connsiteX1832" fmla="*/ 17115 w 1439234"/>
                                  <a:gd name="connsiteY1832" fmla="*/ 34230 h 1588204"/>
                                  <a:gd name="connsiteX1833" fmla="*/ 0 w 1439234"/>
                                  <a:gd name="connsiteY1833" fmla="*/ 17115 h 158820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  <a:cxn ang="0">
                                    <a:pos x="connsiteX127" y="connsiteY127"/>
                                  </a:cxn>
                                  <a:cxn ang="0">
                                    <a:pos x="connsiteX128" y="connsiteY128"/>
                                  </a:cxn>
                                  <a:cxn ang="0">
                                    <a:pos x="connsiteX129" y="connsiteY129"/>
                                  </a:cxn>
                                  <a:cxn ang="0">
                                    <a:pos x="connsiteX130" y="connsiteY130"/>
                                  </a:cxn>
                                  <a:cxn ang="0">
                                    <a:pos x="connsiteX131" y="connsiteY131"/>
                                  </a:cxn>
                                  <a:cxn ang="0">
                                    <a:pos x="connsiteX132" y="connsiteY132"/>
                                  </a:cxn>
                                  <a:cxn ang="0">
                                    <a:pos x="connsiteX133" y="connsiteY133"/>
                                  </a:cxn>
                                  <a:cxn ang="0">
                                    <a:pos x="connsiteX134" y="connsiteY134"/>
                                  </a:cxn>
                                  <a:cxn ang="0">
                                    <a:pos x="connsiteX135" y="connsiteY135"/>
                                  </a:cxn>
                                  <a:cxn ang="0">
                                    <a:pos x="connsiteX136" y="connsiteY136"/>
                                  </a:cxn>
                                  <a:cxn ang="0">
                                    <a:pos x="connsiteX137" y="connsiteY137"/>
                                  </a:cxn>
                                  <a:cxn ang="0">
                                    <a:pos x="connsiteX138" y="connsiteY138"/>
                                  </a:cxn>
                                  <a:cxn ang="0">
                                    <a:pos x="connsiteX139" y="connsiteY139"/>
                                  </a:cxn>
                                  <a:cxn ang="0">
                                    <a:pos x="connsiteX140" y="connsiteY140"/>
                                  </a:cxn>
                                  <a:cxn ang="0">
                                    <a:pos x="connsiteX141" y="connsiteY141"/>
                                  </a:cxn>
                                  <a:cxn ang="0">
                                    <a:pos x="connsiteX142" y="connsiteY142"/>
                                  </a:cxn>
                                  <a:cxn ang="0">
                                    <a:pos x="connsiteX143" y="connsiteY143"/>
                                  </a:cxn>
                                  <a:cxn ang="0">
                                    <a:pos x="connsiteX144" y="connsiteY144"/>
                                  </a:cxn>
                                  <a:cxn ang="0">
                                    <a:pos x="connsiteX145" y="connsiteY145"/>
                                  </a:cxn>
                                  <a:cxn ang="0">
                                    <a:pos x="connsiteX146" y="connsiteY146"/>
                                  </a:cxn>
                                  <a:cxn ang="0">
                                    <a:pos x="connsiteX147" y="connsiteY147"/>
                                  </a:cxn>
                                  <a:cxn ang="0">
                                    <a:pos x="connsiteX148" y="connsiteY148"/>
                                  </a:cxn>
                                  <a:cxn ang="0">
                                    <a:pos x="connsiteX149" y="connsiteY149"/>
                                  </a:cxn>
                                  <a:cxn ang="0">
                                    <a:pos x="connsiteX150" y="connsiteY150"/>
                                  </a:cxn>
                                  <a:cxn ang="0">
                                    <a:pos x="connsiteX151" y="connsiteY151"/>
                                  </a:cxn>
                                  <a:cxn ang="0">
                                    <a:pos x="connsiteX152" y="connsiteY152"/>
                                  </a:cxn>
                                  <a:cxn ang="0">
                                    <a:pos x="connsiteX153" y="connsiteY153"/>
                                  </a:cxn>
                                  <a:cxn ang="0">
                                    <a:pos x="connsiteX154" y="connsiteY154"/>
                                  </a:cxn>
                                  <a:cxn ang="0">
                                    <a:pos x="connsiteX155" y="connsiteY155"/>
                                  </a:cxn>
                                  <a:cxn ang="0">
                                    <a:pos x="connsiteX156" y="connsiteY156"/>
                                  </a:cxn>
                                  <a:cxn ang="0">
                                    <a:pos x="connsiteX157" y="connsiteY157"/>
                                  </a:cxn>
                                  <a:cxn ang="0">
                                    <a:pos x="connsiteX158" y="connsiteY158"/>
                                  </a:cxn>
                                  <a:cxn ang="0">
                                    <a:pos x="connsiteX159" y="connsiteY159"/>
                                  </a:cxn>
                                  <a:cxn ang="0">
                                    <a:pos x="connsiteX160" y="connsiteY160"/>
                                  </a:cxn>
                                  <a:cxn ang="0">
                                    <a:pos x="connsiteX161" y="connsiteY161"/>
                                  </a:cxn>
                                  <a:cxn ang="0">
                                    <a:pos x="connsiteX162" y="connsiteY162"/>
                                  </a:cxn>
                                  <a:cxn ang="0">
                                    <a:pos x="connsiteX163" y="connsiteY163"/>
                                  </a:cxn>
                                  <a:cxn ang="0">
                                    <a:pos x="connsiteX164" y="connsiteY164"/>
                                  </a:cxn>
                                  <a:cxn ang="0">
                                    <a:pos x="connsiteX165" y="connsiteY165"/>
                                  </a:cxn>
                                  <a:cxn ang="0">
                                    <a:pos x="connsiteX166" y="connsiteY166"/>
                                  </a:cxn>
                                  <a:cxn ang="0">
                                    <a:pos x="connsiteX167" y="connsiteY167"/>
                                  </a:cxn>
                                  <a:cxn ang="0">
                                    <a:pos x="connsiteX168" y="connsiteY168"/>
                                  </a:cxn>
                                  <a:cxn ang="0">
                                    <a:pos x="connsiteX169" y="connsiteY169"/>
                                  </a:cxn>
                                  <a:cxn ang="0">
                                    <a:pos x="connsiteX170" y="connsiteY170"/>
                                  </a:cxn>
                                  <a:cxn ang="0">
                                    <a:pos x="connsiteX171" y="connsiteY171"/>
                                  </a:cxn>
                                  <a:cxn ang="0">
                                    <a:pos x="connsiteX172" y="connsiteY172"/>
                                  </a:cxn>
                                  <a:cxn ang="0">
                                    <a:pos x="connsiteX173" y="connsiteY173"/>
                                  </a:cxn>
                                  <a:cxn ang="0">
                                    <a:pos x="connsiteX174" y="connsiteY174"/>
                                  </a:cxn>
                                  <a:cxn ang="0">
                                    <a:pos x="connsiteX175" y="connsiteY175"/>
                                  </a:cxn>
                                  <a:cxn ang="0">
                                    <a:pos x="connsiteX176" y="connsiteY176"/>
                                  </a:cxn>
                                  <a:cxn ang="0">
                                    <a:pos x="connsiteX177" y="connsiteY177"/>
                                  </a:cxn>
                                  <a:cxn ang="0">
                                    <a:pos x="connsiteX178" y="connsiteY178"/>
                                  </a:cxn>
                                  <a:cxn ang="0">
                                    <a:pos x="connsiteX179" y="connsiteY179"/>
                                  </a:cxn>
                                  <a:cxn ang="0">
                                    <a:pos x="connsiteX180" y="connsiteY180"/>
                                  </a:cxn>
                                  <a:cxn ang="0">
                                    <a:pos x="connsiteX181" y="connsiteY181"/>
                                  </a:cxn>
                                  <a:cxn ang="0">
                                    <a:pos x="connsiteX182" y="connsiteY182"/>
                                  </a:cxn>
                                  <a:cxn ang="0">
                                    <a:pos x="connsiteX183" y="connsiteY183"/>
                                  </a:cxn>
                                  <a:cxn ang="0">
                                    <a:pos x="connsiteX184" y="connsiteY184"/>
                                  </a:cxn>
                                  <a:cxn ang="0">
                                    <a:pos x="connsiteX185" y="connsiteY185"/>
                                  </a:cxn>
                                  <a:cxn ang="0">
                                    <a:pos x="connsiteX186" y="connsiteY186"/>
                                  </a:cxn>
                                  <a:cxn ang="0">
                                    <a:pos x="connsiteX187" y="connsiteY187"/>
                                  </a:cxn>
                                  <a:cxn ang="0">
                                    <a:pos x="connsiteX188" y="connsiteY188"/>
                                  </a:cxn>
                                  <a:cxn ang="0">
                                    <a:pos x="connsiteX189" y="connsiteY189"/>
                                  </a:cxn>
                                  <a:cxn ang="0">
                                    <a:pos x="connsiteX190" y="connsiteY190"/>
                                  </a:cxn>
                                  <a:cxn ang="0">
                                    <a:pos x="connsiteX191" y="connsiteY191"/>
                                  </a:cxn>
                                  <a:cxn ang="0">
                                    <a:pos x="connsiteX192" y="connsiteY192"/>
                                  </a:cxn>
                                  <a:cxn ang="0">
                                    <a:pos x="connsiteX193" y="connsiteY193"/>
                                  </a:cxn>
                                  <a:cxn ang="0">
                                    <a:pos x="connsiteX194" y="connsiteY194"/>
                                  </a:cxn>
                                  <a:cxn ang="0">
                                    <a:pos x="connsiteX195" y="connsiteY195"/>
                                  </a:cxn>
                                  <a:cxn ang="0">
                                    <a:pos x="connsiteX196" y="connsiteY196"/>
                                  </a:cxn>
                                  <a:cxn ang="0">
                                    <a:pos x="connsiteX197" y="connsiteY197"/>
                                  </a:cxn>
                                  <a:cxn ang="0">
                                    <a:pos x="connsiteX198" y="connsiteY198"/>
                                  </a:cxn>
                                  <a:cxn ang="0">
                                    <a:pos x="connsiteX199" y="connsiteY199"/>
                                  </a:cxn>
                                  <a:cxn ang="0">
                                    <a:pos x="connsiteX200" y="connsiteY200"/>
                                  </a:cxn>
                                  <a:cxn ang="0">
                                    <a:pos x="connsiteX201" y="connsiteY201"/>
                                  </a:cxn>
                                  <a:cxn ang="0">
                                    <a:pos x="connsiteX202" y="connsiteY202"/>
                                  </a:cxn>
                                  <a:cxn ang="0">
                                    <a:pos x="connsiteX203" y="connsiteY203"/>
                                  </a:cxn>
                                  <a:cxn ang="0">
                                    <a:pos x="connsiteX204" y="connsiteY204"/>
                                  </a:cxn>
                                  <a:cxn ang="0">
                                    <a:pos x="connsiteX205" y="connsiteY205"/>
                                  </a:cxn>
                                  <a:cxn ang="0">
                                    <a:pos x="connsiteX206" y="connsiteY206"/>
                                  </a:cxn>
                                  <a:cxn ang="0">
                                    <a:pos x="connsiteX207" y="connsiteY207"/>
                                  </a:cxn>
                                  <a:cxn ang="0">
                                    <a:pos x="connsiteX208" y="connsiteY208"/>
                                  </a:cxn>
                                  <a:cxn ang="0">
                                    <a:pos x="connsiteX209" y="connsiteY209"/>
                                  </a:cxn>
                                  <a:cxn ang="0">
                                    <a:pos x="connsiteX210" y="connsiteY210"/>
                                  </a:cxn>
                                  <a:cxn ang="0">
                                    <a:pos x="connsiteX211" y="connsiteY211"/>
                                  </a:cxn>
                                  <a:cxn ang="0">
                                    <a:pos x="connsiteX212" y="connsiteY212"/>
                                  </a:cxn>
                                  <a:cxn ang="0">
                                    <a:pos x="connsiteX213" y="connsiteY213"/>
                                  </a:cxn>
                                  <a:cxn ang="0">
                                    <a:pos x="connsiteX214" y="connsiteY214"/>
                                  </a:cxn>
                                  <a:cxn ang="0">
                                    <a:pos x="connsiteX215" y="connsiteY215"/>
                                  </a:cxn>
                                  <a:cxn ang="0">
                                    <a:pos x="connsiteX216" y="connsiteY216"/>
                                  </a:cxn>
                                  <a:cxn ang="0">
                                    <a:pos x="connsiteX217" y="connsiteY217"/>
                                  </a:cxn>
                                  <a:cxn ang="0">
                                    <a:pos x="connsiteX218" y="connsiteY218"/>
                                  </a:cxn>
                                  <a:cxn ang="0">
                                    <a:pos x="connsiteX219" y="connsiteY219"/>
                                  </a:cxn>
                                  <a:cxn ang="0">
                                    <a:pos x="connsiteX220" y="connsiteY220"/>
                                  </a:cxn>
                                  <a:cxn ang="0">
                                    <a:pos x="connsiteX221" y="connsiteY221"/>
                                  </a:cxn>
                                  <a:cxn ang="0">
                                    <a:pos x="connsiteX222" y="connsiteY222"/>
                                  </a:cxn>
                                  <a:cxn ang="0">
                                    <a:pos x="connsiteX223" y="connsiteY223"/>
                                  </a:cxn>
                                  <a:cxn ang="0">
                                    <a:pos x="connsiteX224" y="connsiteY224"/>
                                  </a:cxn>
                                  <a:cxn ang="0">
                                    <a:pos x="connsiteX225" y="connsiteY225"/>
                                  </a:cxn>
                                  <a:cxn ang="0">
                                    <a:pos x="connsiteX226" y="connsiteY226"/>
                                  </a:cxn>
                                  <a:cxn ang="0">
                                    <a:pos x="connsiteX227" y="connsiteY227"/>
                                  </a:cxn>
                                  <a:cxn ang="0">
                                    <a:pos x="connsiteX228" y="connsiteY228"/>
                                  </a:cxn>
                                  <a:cxn ang="0">
                                    <a:pos x="connsiteX229" y="connsiteY229"/>
                                  </a:cxn>
                                  <a:cxn ang="0">
                                    <a:pos x="connsiteX230" y="connsiteY230"/>
                                  </a:cxn>
                                  <a:cxn ang="0">
                                    <a:pos x="connsiteX231" y="connsiteY231"/>
                                  </a:cxn>
                                  <a:cxn ang="0">
                                    <a:pos x="connsiteX232" y="connsiteY232"/>
                                  </a:cxn>
                                  <a:cxn ang="0">
                                    <a:pos x="connsiteX233" y="connsiteY233"/>
                                  </a:cxn>
                                  <a:cxn ang="0">
                                    <a:pos x="connsiteX234" y="connsiteY234"/>
                                  </a:cxn>
                                  <a:cxn ang="0">
                                    <a:pos x="connsiteX235" y="connsiteY235"/>
                                  </a:cxn>
                                  <a:cxn ang="0">
                                    <a:pos x="connsiteX236" y="connsiteY236"/>
                                  </a:cxn>
                                  <a:cxn ang="0">
                                    <a:pos x="connsiteX237" y="connsiteY237"/>
                                  </a:cxn>
                                  <a:cxn ang="0">
                                    <a:pos x="connsiteX238" y="connsiteY238"/>
                                  </a:cxn>
                                  <a:cxn ang="0">
                                    <a:pos x="connsiteX239" y="connsiteY239"/>
                                  </a:cxn>
                                  <a:cxn ang="0">
                                    <a:pos x="connsiteX240" y="connsiteY240"/>
                                  </a:cxn>
                                  <a:cxn ang="0">
                                    <a:pos x="connsiteX241" y="connsiteY241"/>
                                  </a:cxn>
                                  <a:cxn ang="0">
                                    <a:pos x="connsiteX242" y="connsiteY242"/>
                                  </a:cxn>
                                  <a:cxn ang="0">
                                    <a:pos x="connsiteX243" y="connsiteY243"/>
                                  </a:cxn>
                                  <a:cxn ang="0">
                                    <a:pos x="connsiteX244" y="connsiteY244"/>
                                  </a:cxn>
                                  <a:cxn ang="0">
                                    <a:pos x="connsiteX245" y="connsiteY245"/>
                                  </a:cxn>
                                  <a:cxn ang="0">
                                    <a:pos x="connsiteX246" y="connsiteY246"/>
                                  </a:cxn>
                                  <a:cxn ang="0">
                                    <a:pos x="connsiteX247" y="connsiteY247"/>
                                  </a:cxn>
                                  <a:cxn ang="0">
                                    <a:pos x="connsiteX248" y="connsiteY248"/>
                                  </a:cxn>
                                  <a:cxn ang="0">
                                    <a:pos x="connsiteX249" y="connsiteY249"/>
                                  </a:cxn>
                                  <a:cxn ang="0">
                                    <a:pos x="connsiteX250" y="connsiteY250"/>
                                  </a:cxn>
                                  <a:cxn ang="0">
                                    <a:pos x="connsiteX251" y="connsiteY251"/>
                                  </a:cxn>
                                  <a:cxn ang="0">
                                    <a:pos x="connsiteX252" y="connsiteY252"/>
                                  </a:cxn>
                                  <a:cxn ang="0">
                                    <a:pos x="connsiteX253" y="connsiteY253"/>
                                  </a:cxn>
                                  <a:cxn ang="0">
                                    <a:pos x="connsiteX254" y="connsiteY254"/>
                                  </a:cxn>
                                  <a:cxn ang="0">
                                    <a:pos x="connsiteX255" y="connsiteY255"/>
                                  </a:cxn>
                                  <a:cxn ang="0">
                                    <a:pos x="connsiteX256" y="connsiteY256"/>
                                  </a:cxn>
                                  <a:cxn ang="0">
                                    <a:pos x="connsiteX257" y="connsiteY257"/>
                                  </a:cxn>
                                  <a:cxn ang="0">
                                    <a:pos x="connsiteX258" y="connsiteY258"/>
                                  </a:cxn>
                                  <a:cxn ang="0">
                                    <a:pos x="connsiteX259" y="connsiteY259"/>
                                  </a:cxn>
                                  <a:cxn ang="0">
                                    <a:pos x="connsiteX260" y="connsiteY260"/>
                                  </a:cxn>
                                  <a:cxn ang="0">
                                    <a:pos x="connsiteX261" y="connsiteY261"/>
                                  </a:cxn>
                                  <a:cxn ang="0">
                                    <a:pos x="connsiteX262" y="connsiteY262"/>
                                  </a:cxn>
                                  <a:cxn ang="0">
                                    <a:pos x="connsiteX263" y="connsiteY263"/>
                                  </a:cxn>
                                  <a:cxn ang="0">
                                    <a:pos x="connsiteX264" y="connsiteY264"/>
                                  </a:cxn>
                                  <a:cxn ang="0">
                                    <a:pos x="connsiteX265" y="connsiteY265"/>
                                  </a:cxn>
                                  <a:cxn ang="0">
                                    <a:pos x="connsiteX266" y="connsiteY266"/>
                                  </a:cxn>
                                  <a:cxn ang="0">
                                    <a:pos x="connsiteX267" y="connsiteY267"/>
                                  </a:cxn>
                                  <a:cxn ang="0">
                                    <a:pos x="connsiteX268" y="connsiteY268"/>
                                  </a:cxn>
                                  <a:cxn ang="0">
                                    <a:pos x="connsiteX269" y="connsiteY269"/>
                                  </a:cxn>
                                  <a:cxn ang="0">
                                    <a:pos x="connsiteX270" y="connsiteY270"/>
                                  </a:cxn>
                                  <a:cxn ang="0">
                                    <a:pos x="connsiteX271" y="connsiteY271"/>
                                  </a:cxn>
                                  <a:cxn ang="0">
                                    <a:pos x="connsiteX272" y="connsiteY272"/>
                                  </a:cxn>
                                  <a:cxn ang="0">
                                    <a:pos x="connsiteX273" y="connsiteY273"/>
                                  </a:cxn>
                                  <a:cxn ang="0">
                                    <a:pos x="connsiteX274" y="connsiteY274"/>
                                  </a:cxn>
                                  <a:cxn ang="0">
                                    <a:pos x="connsiteX275" y="connsiteY275"/>
                                  </a:cxn>
                                  <a:cxn ang="0">
                                    <a:pos x="connsiteX276" y="connsiteY276"/>
                                  </a:cxn>
                                  <a:cxn ang="0">
                                    <a:pos x="connsiteX277" y="connsiteY277"/>
                                  </a:cxn>
                                  <a:cxn ang="0">
                                    <a:pos x="connsiteX278" y="connsiteY278"/>
                                  </a:cxn>
                                  <a:cxn ang="0">
                                    <a:pos x="connsiteX279" y="connsiteY279"/>
                                  </a:cxn>
                                  <a:cxn ang="0">
                                    <a:pos x="connsiteX280" y="connsiteY280"/>
                                  </a:cxn>
                                  <a:cxn ang="0">
                                    <a:pos x="connsiteX281" y="connsiteY281"/>
                                  </a:cxn>
                                  <a:cxn ang="0">
                                    <a:pos x="connsiteX282" y="connsiteY282"/>
                                  </a:cxn>
                                  <a:cxn ang="0">
                                    <a:pos x="connsiteX283" y="connsiteY283"/>
                                  </a:cxn>
                                  <a:cxn ang="0">
                                    <a:pos x="connsiteX284" y="connsiteY284"/>
                                  </a:cxn>
                                  <a:cxn ang="0">
                                    <a:pos x="connsiteX285" y="connsiteY285"/>
                                  </a:cxn>
                                  <a:cxn ang="0">
                                    <a:pos x="connsiteX286" y="connsiteY286"/>
                                  </a:cxn>
                                  <a:cxn ang="0">
                                    <a:pos x="connsiteX287" y="connsiteY287"/>
                                  </a:cxn>
                                  <a:cxn ang="0">
                                    <a:pos x="connsiteX288" y="connsiteY288"/>
                                  </a:cxn>
                                  <a:cxn ang="0">
                                    <a:pos x="connsiteX289" y="connsiteY289"/>
                                  </a:cxn>
                                  <a:cxn ang="0">
                                    <a:pos x="connsiteX290" y="connsiteY290"/>
                                  </a:cxn>
                                  <a:cxn ang="0">
                                    <a:pos x="connsiteX291" y="connsiteY291"/>
                                  </a:cxn>
                                  <a:cxn ang="0">
                                    <a:pos x="connsiteX292" y="connsiteY292"/>
                                  </a:cxn>
                                  <a:cxn ang="0">
                                    <a:pos x="connsiteX293" y="connsiteY293"/>
                                  </a:cxn>
                                  <a:cxn ang="0">
                                    <a:pos x="connsiteX294" y="connsiteY294"/>
                                  </a:cxn>
                                  <a:cxn ang="0">
                                    <a:pos x="connsiteX295" y="connsiteY295"/>
                                  </a:cxn>
                                  <a:cxn ang="0">
                                    <a:pos x="connsiteX296" y="connsiteY296"/>
                                  </a:cxn>
                                  <a:cxn ang="0">
                                    <a:pos x="connsiteX297" y="connsiteY297"/>
                                  </a:cxn>
                                  <a:cxn ang="0">
                                    <a:pos x="connsiteX298" y="connsiteY298"/>
                                  </a:cxn>
                                  <a:cxn ang="0">
                                    <a:pos x="connsiteX299" y="connsiteY299"/>
                                  </a:cxn>
                                  <a:cxn ang="0">
                                    <a:pos x="connsiteX300" y="connsiteY300"/>
                                  </a:cxn>
                                  <a:cxn ang="0">
                                    <a:pos x="connsiteX301" y="connsiteY301"/>
                                  </a:cxn>
                                  <a:cxn ang="0">
                                    <a:pos x="connsiteX302" y="connsiteY302"/>
                                  </a:cxn>
                                  <a:cxn ang="0">
                                    <a:pos x="connsiteX303" y="connsiteY303"/>
                                  </a:cxn>
                                  <a:cxn ang="0">
                                    <a:pos x="connsiteX304" y="connsiteY304"/>
                                  </a:cxn>
                                  <a:cxn ang="0">
                                    <a:pos x="connsiteX305" y="connsiteY305"/>
                                  </a:cxn>
                                  <a:cxn ang="0">
                                    <a:pos x="connsiteX306" y="connsiteY306"/>
                                  </a:cxn>
                                  <a:cxn ang="0">
                                    <a:pos x="connsiteX307" y="connsiteY307"/>
                                  </a:cxn>
                                  <a:cxn ang="0">
                                    <a:pos x="connsiteX308" y="connsiteY308"/>
                                  </a:cxn>
                                  <a:cxn ang="0">
                                    <a:pos x="connsiteX309" y="connsiteY309"/>
                                  </a:cxn>
                                  <a:cxn ang="0">
                                    <a:pos x="connsiteX310" y="connsiteY310"/>
                                  </a:cxn>
                                  <a:cxn ang="0">
                                    <a:pos x="connsiteX311" y="connsiteY311"/>
                                  </a:cxn>
                                  <a:cxn ang="0">
                                    <a:pos x="connsiteX312" y="connsiteY312"/>
                                  </a:cxn>
                                  <a:cxn ang="0">
                                    <a:pos x="connsiteX313" y="connsiteY313"/>
                                  </a:cxn>
                                  <a:cxn ang="0">
                                    <a:pos x="connsiteX314" y="connsiteY314"/>
                                  </a:cxn>
                                  <a:cxn ang="0">
                                    <a:pos x="connsiteX315" y="connsiteY315"/>
                                  </a:cxn>
                                  <a:cxn ang="0">
                                    <a:pos x="connsiteX316" y="connsiteY316"/>
                                  </a:cxn>
                                  <a:cxn ang="0">
                                    <a:pos x="connsiteX317" y="connsiteY317"/>
                                  </a:cxn>
                                  <a:cxn ang="0">
                                    <a:pos x="connsiteX318" y="connsiteY318"/>
                                  </a:cxn>
                                  <a:cxn ang="0">
                                    <a:pos x="connsiteX319" y="connsiteY319"/>
                                  </a:cxn>
                                  <a:cxn ang="0">
                                    <a:pos x="connsiteX320" y="connsiteY320"/>
                                  </a:cxn>
                                  <a:cxn ang="0">
                                    <a:pos x="connsiteX321" y="connsiteY321"/>
                                  </a:cxn>
                                  <a:cxn ang="0">
                                    <a:pos x="connsiteX322" y="connsiteY322"/>
                                  </a:cxn>
                                  <a:cxn ang="0">
                                    <a:pos x="connsiteX323" y="connsiteY323"/>
                                  </a:cxn>
                                  <a:cxn ang="0">
                                    <a:pos x="connsiteX324" y="connsiteY324"/>
                                  </a:cxn>
                                  <a:cxn ang="0">
                                    <a:pos x="connsiteX325" y="connsiteY325"/>
                                  </a:cxn>
                                  <a:cxn ang="0">
                                    <a:pos x="connsiteX326" y="connsiteY326"/>
                                  </a:cxn>
                                  <a:cxn ang="0">
                                    <a:pos x="connsiteX327" y="connsiteY327"/>
                                  </a:cxn>
                                  <a:cxn ang="0">
                                    <a:pos x="connsiteX328" y="connsiteY328"/>
                                  </a:cxn>
                                  <a:cxn ang="0">
                                    <a:pos x="connsiteX329" y="connsiteY329"/>
                                  </a:cxn>
                                  <a:cxn ang="0">
                                    <a:pos x="connsiteX330" y="connsiteY330"/>
                                  </a:cxn>
                                  <a:cxn ang="0">
                                    <a:pos x="connsiteX331" y="connsiteY331"/>
                                  </a:cxn>
                                  <a:cxn ang="0">
                                    <a:pos x="connsiteX332" y="connsiteY332"/>
                                  </a:cxn>
                                  <a:cxn ang="0">
                                    <a:pos x="connsiteX333" y="connsiteY333"/>
                                  </a:cxn>
                                  <a:cxn ang="0">
                                    <a:pos x="connsiteX334" y="connsiteY334"/>
                                  </a:cxn>
                                  <a:cxn ang="0">
                                    <a:pos x="connsiteX335" y="connsiteY335"/>
                                  </a:cxn>
                                  <a:cxn ang="0">
                                    <a:pos x="connsiteX336" y="connsiteY336"/>
                                  </a:cxn>
                                  <a:cxn ang="0">
                                    <a:pos x="connsiteX337" y="connsiteY337"/>
                                  </a:cxn>
                                  <a:cxn ang="0">
                                    <a:pos x="connsiteX338" y="connsiteY338"/>
                                  </a:cxn>
                                  <a:cxn ang="0">
                                    <a:pos x="connsiteX339" y="connsiteY339"/>
                                  </a:cxn>
                                  <a:cxn ang="0">
                                    <a:pos x="connsiteX340" y="connsiteY340"/>
                                  </a:cxn>
                                  <a:cxn ang="0">
                                    <a:pos x="connsiteX341" y="connsiteY341"/>
                                  </a:cxn>
                                  <a:cxn ang="0">
                                    <a:pos x="connsiteX342" y="connsiteY342"/>
                                  </a:cxn>
                                  <a:cxn ang="0">
                                    <a:pos x="connsiteX343" y="connsiteY343"/>
                                  </a:cxn>
                                  <a:cxn ang="0">
                                    <a:pos x="connsiteX344" y="connsiteY344"/>
                                  </a:cxn>
                                  <a:cxn ang="0">
                                    <a:pos x="connsiteX345" y="connsiteY345"/>
                                  </a:cxn>
                                  <a:cxn ang="0">
                                    <a:pos x="connsiteX346" y="connsiteY346"/>
                                  </a:cxn>
                                  <a:cxn ang="0">
                                    <a:pos x="connsiteX347" y="connsiteY347"/>
                                  </a:cxn>
                                  <a:cxn ang="0">
                                    <a:pos x="connsiteX348" y="connsiteY348"/>
                                  </a:cxn>
                                  <a:cxn ang="0">
                                    <a:pos x="connsiteX349" y="connsiteY349"/>
                                  </a:cxn>
                                  <a:cxn ang="0">
                                    <a:pos x="connsiteX350" y="connsiteY350"/>
                                  </a:cxn>
                                  <a:cxn ang="0">
                                    <a:pos x="connsiteX351" y="connsiteY351"/>
                                  </a:cxn>
                                  <a:cxn ang="0">
                                    <a:pos x="connsiteX352" y="connsiteY352"/>
                                  </a:cxn>
                                  <a:cxn ang="0">
                                    <a:pos x="connsiteX353" y="connsiteY353"/>
                                  </a:cxn>
                                  <a:cxn ang="0">
                                    <a:pos x="connsiteX354" y="connsiteY354"/>
                                  </a:cxn>
                                  <a:cxn ang="0">
                                    <a:pos x="connsiteX355" y="connsiteY355"/>
                                  </a:cxn>
                                  <a:cxn ang="0">
                                    <a:pos x="connsiteX356" y="connsiteY356"/>
                                  </a:cxn>
                                  <a:cxn ang="0">
                                    <a:pos x="connsiteX357" y="connsiteY357"/>
                                  </a:cxn>
                                  <a:cxn ang="0">
                                    <a:pos x="connsiteX358" y="connsiteY358"/>
                                  </a:cxn>
                                  <a:cxn ang="0">
                                    <a:pos x="connsiteX359" y="connsiteY359"/>
                                  </a:cxn>
                                  <a:cxn ang="0">
                                    <a:pos x="connsiteX360" y="connsiteY360"/>
                                  </a:cxn>
                                  <a:cxn ang="0">
                                    <a:pos x="connsiteX361" y="connsiteY361"/>
                                  </a:cxn>
                                  <a:cxn ang="0">
                                    <a:pos x="connsiteX362" y="connsiteY362"/>
                                  </a:cxn>
                                  <a:cxn ang="0">
                                    <a:pos x="connsiteX363" y="connsiteY363"/>
                                  </a:cxn>
                                  <a:cxn ang="0">
                                    <a:pos x="connsiteX364" y="connsiteY364"/>
                                  </a:cxn>
                                  <a:cxn ang="0">
                                    <a:pos x="connsiteX365" y="connsiteY365"/>
                                  </a:cxn>
                                  <a:cxn ang="0">
                                    <a:pos x="connsiteX366" y="connsiteY366"/>
                                  </a:cxn>
                                  <a:cxn ang="0">
                                    <a:pos x="connsiteX367" y="connsiteY367"/>
                                  </a:cxn>
                                  <a:cxn ang="0">
                                    <a:pos x="connsiteX368" y="connsiteY368"/>
                                  </a:cxn>
                                  <a:cxn ang="0">
                                    <a:pos x="connsiteX369" y="connsiteY369"/>
                                  </a:cxn>
                                  <a:cxn ang="0">
                                    <a:pos x="connsiteX370" y="connsiteY370"/>
                                  </a:cxn>
                                  <a:cxn ang="0">
                                    <a:pos x="connsiteX371" y="connsiteY371"/>
                                  </a:cxn>
                                  <a:cxn ang="0">
                                    <a:pos x="connsiteX372" y="connsiteY372"/>
                                  </a:cxn>
                                  <a:cxn ang="0">
                                    <a:pos x="connsiteX373" y="connsiteY373"/>
                                  </a:cxn>
                                  <a:cxn ang="0">
                                    <a:pos x="connsiteX374" y="connsiteY374"/>
                                  </a:cxn>
                                  <a:cxn ang="0">
                                    <a:pos x="connsiteX375" y="connsiteY375"/>
                                  </a:cxn>
                                  <a:cxn ang="0">
                                    <a:pos x="connsiteX376" y="connsiteY376"/>
                                  </a:cxn>
                                  <a:cxn ang="0">
                                    <a:pos x="connsiteX377" y="connsiteY377"/>
                                  </a:cxn>
                                  <a:cxn ang="0">
                                    <a:pos x="connsiteX378" y="connsiteY378"/>
                                  </a:cxn>
                                  <a:cxn ang="0">
                                    <a:pos x="connsiteX379" y="connsiteY379"/>
                                  </a:cxn>
                                  <a:cxn ang="0">
                                    <a:pos x="connsiteX380" y="connsiteY380"/>
                                  </a:cxn>
                                  <a:cxn ang="0">
                                    <a:pos x="connsiteX381" y="connsiteY381"/>
                                  </a:cxn>
                                  <a:cxn ang="0">
                                    <a:pos x="connsiteX382" y="connsiteY382"/>
                                  </a:cxn>
                                  <a:cxn ang="0">
                                    <a:pos x="connsiteX383" y="connsiteY383"/>
                                  </a:cxn>
                                  <a:cxn ang="0">
                                    <a:pos x="connsiteX384" y="connsiteY384"/>
                                  </a:cxn>
                                  <a:cxn ang="0">
                                    <a:pos x="connsiteX385" y="connsiteY385"/>
                                  </a:cxn>
                                  <a:cxn ang="0">
                                    <a:pos x="connsiteX386" y="connsiteY386"/>
                                  </a:cxn>
                                  <a:cxn ang="0">
                                    <a:pos x="connsiteX387" y="connsiteY387"/>
                                  </a:cxn>
                                  <a:cxn ang="0">
                                    <a:pos x="connsiteX388" y="connsiteY388"/>
                                  </a:cxn>
                                  <a:cxn ang="0">
                                    <a:pos x="connsiteX389" y="connsiteY389"/>
                                  </a:cxn>
                                  <a:cxn ang="0">
                                    <a:pos x="connsiteX390" y="connsiteY390"/>
                                  </a:cxn>
                                  <a:cxn ang="0">
                                    <a:pos x="connsiteX391" y="connsiteY391"/>
                                  </a:cxn>
                                  <a:cxn ang="0">
                                    <a:pos x="connsiteX392" y="connsiteY392"/>
                                  </a:cxn>
                                  <a:cxn ang="0">
                                    <a:pos x="connsiteX393" y="connsiteY393"/>
                                  </a:cxn>
                                  <a:cxn ang="0">
                                    <a:pos x="connsiteX394" y="connsiteY394"/>
                                  </a:cxn>
                                  <a:cxn ang="0">
                                    <a:pos x="connsiteX395" y="connsiteY395"/>
                                  </a:cxn>
                                  <a:cxn ang="0">
                                    <a:pos x="connsiteX396" y="connsiteY396"/>
                                  </a:cxn>
                                  <a:cxn ang="0">
                                    <a:pos x="connsiteX397" y="connsiteY397"/>
                                  </a:cxn>
                                  <a:cxn ang="0">
                                    <a:pos x="connsiteX398" y="connsiteY398"/>
                                  </a:cxn>
                                  <a:cxn ang="0">
                                    <a:pos x="connsiteX399" y="connsiteY399"/>
                                  </a:cxn>
                                  <a:cxn ang="0">
                                    <a:pos x="connsiteX400" y="connsiteY400"/>
                                  </a:cxn>
                                  <a:cxn ang="0">
                                    <a:pos x="connsiteX401" y="connsiteY401"/>
                                  </a:cxn>
                                  <a:cxn ang="0">
                                    <a:pos x="connsiteX402" y="connsiteY402"/>
                                  </a:cxn>
                                  <a:cxn ang="0">
                                    <a:pos x="connsiteX403" y="connsiteY403"/>
                                  </a:cxn>
                                  <a:cxn ang="0">
                                    <a:pos x="connsiteX404" y="connsiteY404"/>
                                  </a:cxn>
                                  <a:cxn ang="0">
                                    <a:pos x="connsiteX405" y="connsiteY405"/>
                                  </a:cxn>
                                  <a:cxn ang="0">
                                    <a:pos x="connsiteX406" y="connsiteY406"/>
                                  </a:cxn>
                                  <a:cxn ang="0">
                                    <a:pos x="connsiteX407" y="connsiteY407"/>
                                  </a:cxn>
                                  <a:cxn ang="0">
                                    <a:pos x="connsiteX408" y="connsiteY408"/>
                                  </a:cxn>
                                  <a:cxn ang="0">
                                    <a:pos x="connsiteX409" y="connsiteY409"/>
                                  </a:cxn>
                                  <a:cxn ang="0">
                                    <a:pos x="connsiteX410" y="connsiteY410"/>
                                  </a:cxn>
                                  <a:cxn ang="0">
                                    <a:pos x="connsiteX411" y="connsiteY411"/>
                                  </a:cxn>
                                  <a:cxn ang="0">
                                    <a:pos x="connsiteX412" y="connsiteY412"/>
                                  </a:cxn>
                                  <a:cxn ang="0">
                                    <a:pos x="connsiteX413" y="connsiteY413"/>
                                  </a:cxn>
                                  <a:cxn ang="0">
                                    <a:pos x="connsiteX414" y="connsiteY414"/>
                                  </a:cxn>
                                  <a:cxn ang="0">
                                    <a:pos x="connsiteX415" y="connsiteY415"/>
                                  </a:cxn>
                                  <a:cxn ang="0">
                                    <a:pos x="connsiteX416" y="connsiteY416"/>
                                  </a:cxn>
                                  <a:cxn ang="0">
                                    <a:pos x="connsiteX417" y="connsiteY417"/>
                                  </a:cxn>
                                  <a:cxn ang="0">
                                    <a:pos x="connsiteX418" y="connsiteY418"/>
                                  </a:cxn>
                                  <a:cxn ang="0">
                                    <a:pos x="connsiteX419" y="connsiteY419"/>
                                  </a:cxn>
                                  <a:cxn ang="0">
                                    <a:pos x="connsiteX420" y="connsiteY420"/>
                                  </a:cxn>
                                  <a:cxn ang="0">
                                    <a:pos x="connsiteX421" y="connsiteY421"/>
                                  </a:cxn>
                                  <a:cxn ang="0">
                                    <a:pos x="connsiteX422" y="connsiteY422"/>
                                  </a:cxn>
                                  <a:cxn ang="0">
                                    <a:pos x="connsiteX423" y="connsiteY423"/>
                                  </a:cxn>
                                  <a:cxn ang="0">
                                    <a:pos x="connsiteX424" y="connsiteY424"/>
                                  </a:cxn>
                                  <a:cxn ang="0">
                                    <a:pos x="connsiteX425" y="connsiteY425"/>
                                  </a:cxn>
                                  <a:cxn ang="0">
                                    <a:pos x="connsiteX426" y="connsiteY426"/>
                                  </a:cxn>
                                  <a:cxn ang="0">
                                    <a:pos x="connsiteX427" y="connsiteY427"/>
                                  </a:cxn>
                                  <a:cxn ang="0">
                                    <a:pos x="connsiteX428" y="connsiteY428"/>
                                  </a:cxn>
                                  <a:cxn ang="0">
                                    <a:pos x="connsiteX429" y="connsiteY429"/>
                                  </a:cxn>
                                  <a:cxn ang="0">
                                    <a:pos x="connsiteX430" y="connsiteY430"/>
                                  </a:cxn>
                                  <a:cxn ang="0">
                                    <a:pos x="connsiteX431" y="connsiteY431"/>
                                  </a:cxn>
                                  <a:cxn ang="0">
                                    <a:pos x="connsiteX432" y="connsiteY432"/>
                                  </a:cxn>
                                  <a:cxn ang="0">
                                    <a:pos x="connsiteX433" y="connsiteY433"/>
                                  </a:cxn>
                                  <a:cxn ang="0">
                                    <a:pos x="connsiteX434" y="connsiteY434"/>
                                  </a:cxn>
                                  <a:cxn ang="0">
                                    <a:pos x="connsiteX435" y="connsiteY435"/>
                                  </a:cxn>
                                  <a:cxn ang="0">
                                    <a:pos x="connsiteX436" y="connsiteY436"/>
                                  </a:cxn>
                                  <a:cxn ang="0">
                                    <a:pos x="connsiteX437" y="connsiteY437"/>
                                  </a:cxn>
                                  <a:cxn ang="0">
                                    <a:pos x="connsiteX438" y="connsiteY438"/>
                                  </a:cxn>
                                  <a:cxn ang="0">
                                    <a:pos x="connsiteX439" y="connsiteY439"/>
                                  </a:cxn>
                                  <a:cxn ang="0">
                                    <a:pos x="connsiteX440" y="connsiteY440"/>
                                  </a:cxn>
                                  <a:cxn ang="0">
                                    <a:pos x="connsiteX441" y="connsiteY441"/>
                                  </a:cxn>
                                  <a:cxn ang="0">
                                    <a:pos x="connsiteX442" y="connsiteY442"/>
                                  </a:cxn>
                                  <a:cxn ang="0">
                                    <a:pos x="connsiteX443" y="connsiteY443"/>
                                  </a:cxn>
                                  <a:cxn ang="0">
                                    <a:pos x="connsiteX444" y="connsiteY444"/>
                                  </a:cxn>
                                  <a:cxn ang="0">
                                    <a:pos x="connsiteX445" y="connsiteY445"/>
                                  </a:cxn>
                                  <a:cxn ang="0">
                                    <a:pos x="connsiteX446" y="connsiteY446"/>
                                  </a:cxn>
                                  <a:cxn ang="0">
                                    <a:pos x="connsiteX447" y="connsiteY447"/>
                                  </a:cxn>
                                  <a:cxn ang="0">
                                    <a:pos x="connsiteX448" y="connsiteY448"/>
                                  </a:cxn>
                                  <a:cxn ang="0">
                                    <a:pos x="connsiteX449" y="connsiteY449"/>
                                  </a:cxn>
                                  <a:cxn ang="0">
                                    <a:pos x="connsiteX450" y="connsiteY450"/>
                                  </a:cxn>
                                  <a:cxn ang="0">
                                    <a:pos x="connsiteX451" y="connsiteY451"/>
                                  </a:cxn>
                                  <a:cxn ang="0">
                                    <a:pos x="connsiteX452" y="connsiteY452"/>
                                  </a:cxn>
                                  <a:cxn ang="0">
                                    <a:pos x="connsiteX453" y="connsiteY453"/>
                                  </a:cxn>
                                  <a:cxn ang="0">
                                    <a:pos x="connsiteX454" y="connsiteY454"/>
                                  </a:cxn>
                                  <a:cxn ang="0">
                                    <a:pos x="connsiteX455" y="connsiteY455"/>
                                  </a:cxn>
                                  <a:cxn ang="0">
                                    <a:pos x="connsiteX456" y="connsiteY456"/>
                                  </a:cxn>
                                  <a:cxn ang="0">
                                    <a:pos x="connsiteX457" y="connsiteY457"/>
                                  </a:cxn>
                                  <a:cxn ang="0">
                                    <a:pos x="connsiteX458" y="connsiteY458"/>
                                  </a:cxn>
                                  <a:cxn ang="0">
                                    <a:pos x="connsiteX459" y="connsiteY459"/>
                                  </a:cxn>
                                  <a:cxn ang="0">
                                    <a:pos x="connsiteX460" y="connsiteY460"/>
                                  </a:cxn>
                                  <a:cxn ang="0">
                                    <a:pos x="connsiteX461" y="connsiteY461"/>
                                  </a:cxn>
                                  <a:cxn ang="0">
                                    <a:pos x="connsiteX462" y="connsiteY462"/>
                                  </a:cxn>
                                  <a:cxn ang="0">
                                    <a:pos x="connsiteX463" y="connsiteY463"/>
                                  </a:cxn>
                                  <a:cxn ang="0">
                                    <a:pos x="connsiteX464" y="connsiteY464"/>
                                  </a:cxn>
                                  <a:cxn ang="0">
                                    <a:pos x="connsiteX465" y="connsiteY465"/>
                                  </a:cxn>
                                  <a:cxn ang="0">
                                    <a:pos x="connsiteX466" y="connsiteY466"/>
                                  </a:cxn>
                                  <a:cxn ang="0">
                                    <a:pos x="connsiteX467" y="connsiteY467"/>
                                  </a:cxn>
                                  <a:cxn ang="0">
                                    <a:pos x="connsiteX468" y="connsiteY468"/>
                                  </a:cxn>
                                  <a:cxn ang="0">
                                    <a:pos x="connsiteX469" y="connsiteY469"/>
                                  </a:cxn>
                                  <a:cxn ang="0">
                                    <a:pos x="connsiteX470" y="connsiteY470"/>
                                  </a:cxn>
                                  <a:cxn ang="0">
                                    <a:pos x="connsiteX471" y="connsiteY471"/>
                                  </a:cxn>
                                  <a:cxn ang="0">
                                    <a:pos x="connsiteX472" y="connsiteY472"/>
                                  </a:cxn>
                                  <a:cxn ang="0">
                                    <a:pos x="connsiteX473" y="connsiteY473"/>
                                  </a:cxn>
                                  <a:cxn ang="0">
                                    <a:pos x="connsiteX474" y="connsiteY474"/>
                                  </a:cxn>
                                  <a:cxn ang="0">
                                    <a:pos x="connsiteX475" y="connsiteY475"/>
                                  </a:cxn>
                                  <a:cxn ang="0">
                                    <a:pos x="connsiteX476" y="connsiteY476"/>
                                  </a:cxn>
                                  <a:cxn ang="0">
                                    <a:pos x="connsiteX477" y="connsiteY477"/>
                                  </a:cxn>
                                  <a:cxn ang="0">
                                    <a:pos x="connsiteX478" y="connsiteY478"/>
                                  </a:cxn>
                                  <a:cxn ang="0">
                                    <a:pos x="connsiteX479" y="connsiteY479"/>
                                  </a:cxn>
                                  <a:cxn ang="0">
                                    <a:pos x="connsiteX480" y="connsiteY480"/>
                                  </a:cxn>
                                  <a:cxn ang="0">
                                    <a:pos x="connsiteX481" y="connsiteY481"/>
                                  </a:cxn>
                                  <a:cxn ang="0">
                                    <a:pos x="connsiteX482" y="connsiteY482"/>
                                  </a:cxn>
                                  <a:cxn ang="0">
                                    <a:pos x="connsiteX483" y="connsiteY483"/>
                                  </a:cxn>
                                  <a:cxn ang="0">
                                    <a:pos x="connsiteX484" y="connsiteY484"/>
                                  </a:cxn>
                                  <a:cxn ang="0">
                                    <a:pos x="connsiteX485" y="connsiteY485"/>
                                  </a:cxn>
                                  <a:cxn ang="0">
                                    <a:pos x="connsiteX486" y="connsiteY486"/>
                                  </a:cxn>
                                  <a:cxn ang="0">
                                    <a:pos x="connsiteX487" y="connsiteY487"/>
                                  </a:cxn>
                                  <a:cxn ang="0">
                                    <a:pos x="connsiteX488" y="connsiteY488"/>
                                  </a:cxn>
                                  <a:cxn ang="0">
                                    <a:pos x="connsiteX489" y="connsiteY489"/>
                                  </a:cxn>
                                  <a:cxn ang="0">
                                    <a:pos x="connsiteX490" y="connsiteY490"/>
                                  </a:cxn>
                                  <a:cxn ang="0">
                                    <a:pos x="connsiteX491" y="connsiteY491"/>
                                  </a:cxn>
                                  <a:cxn ang="0">
                                    <a:pos x="connsiteX492" y="connsiteY492"/>
                                  </a:cxn>
                                  <a:cxn ang="0">
                                    <a:pos x="connsiteX493" y="connsiteY493"/>
                                  </a:cxn>
                                  <a:cxn ang="0">
                                    <a:pos x="connsiteX494" y="connsiteY494"/>
                                  </a:cxn>
                                  <a:cxn ang="0">
                                    <a:pos x="connsiteX495" y="connsiteY495"/>
                                  </a:cxn>
                                  <a:cxn ang="0">
                                    <a:pos x="connsiteX496" y="connsiteY496"/>
                                  </a:cxn>
                                  <a:cxn ang="0">
                                    <a:pos x="connsiteX497" y="connsiteY497"/>
                                  </a:cxn>
                                  <a:cxn ang="0">
                                    <a:pos x="connsiteX498" y="connsiteY498"/>
                                  </a:cxn>
                                  <a:cxn ang="0">
                                    <a:pos x="connsiteX499" y="connsiteY499"/>
                                  </a:cxn>
                                  <a:cxn ang="0">
                                    <a:pos x="connsiteX500" y="connsiteY500"/>
                                  </a:cxn>
                                  <a:cxn ang="0">
                                    <a:pos x="connsiteX501" y="connsiteY501"/>
                                  </a:cxn>
                                  <a:cxn ang="0">
                                    <a:pos x="connsiteX502" y="connsiteY502"/>
                                  </a:cxn>
                                  <a:cxn ang="0">
                                    <a:pos x="connsiteX503" y="connsiteY503"/>
                                  </a:cxn>
                                  <a:cxn ang="0">
                                    <a:pos x="connsiteX504" y="connsiteY504"/>
                                  </a:cxn>
                                  <a:cxn ang="0">
                                    <a:pos x="connsiteX505" y="connsiteY505"/>
                                  </a:cxn>
                                  <a:cxn ang="0">
                                    <a:pos x="connsiteX506" y="connsiteY506"/>
                                  </a:cxn>
                                  <a:cxn ang="0">
                                    <a:pos x="connsiteX507" y="connsiteY507"/>
                                  </a:cxn>
                                  <a:cxn ang="0">
                                    <a:pos x="connsiteX508" y="connsiteY508"/>
                                  </a:cxn>
                                  <a:cxn ang="0">
                                    <a:pos x="connsiteX509" y="connsiteY509"/>
                                  </a:cxn>
                                  <a:cxn ang="0">
                                    <a:pos x="connsiteX510" y="connsiteY510"/>
                                  </a:cxn>
                                  <a:cxn ang="0">
                                    <a:pos x="connsiteX511" y="connsiteY511"/>
                                  </a:cxn>
                                  <a:cxn ang="0">
                                    <a:pos x="connsiteX512" y="connsiteY512"/>
                                  </a:cxn>
                                  <a:cxn ang="0">
                                    <a:pos x="connsiteX513" y="connsiteY513"/>
                                  </a:cxn>
                                  <a:cxn ang="0">
                                    <a:pos x="connsiteX514" y="connsiteY514"/>
                                  </a:cxn>
                                  <a:cxn ang="0">
                                    <a:pos x="connsiteX515" y="connsiteY515"/>
                                  </a:cxn>
                                  <a:cxn ang="0">
                                    <a:pos x="connsiteX516" y="connsiteY516"/>
                                  </a:cxn>
                                  <a:cxn ang="0">
                                    <a:pos x="connsiteX517" y="connsiteY517"/>
                                  </a:cxn>
                                  <a:cxn ang="0">
                                    <a:pos x="connsiteX518" y="connsiteY518"/>
                                  </a:cxn>
                                  <a:cxn ang="0">
                                    <a:pos x="connsiteX519" y="connsiteY519"/>
                                  </a:cxn>
                                  <a:cxn ang="0">
                                    <a:pos x="connsiteX520" y="connsiteY520"/>
                                  </a:cxn>
                                  <a:cxn ang="0">
                                    <a:pos x="connsiteX521" y="connsiteY521"/>
                                  </a:cxn>
                                  <a:cxn ang="0">
                                    <a:pos x="connsiteX522" y="connsiteY522"/>
                                  </a:cxn>
                                  <a:cxn ang="0">
                                    <a:pos x="connsiteX523" y="connsiteY523"/>
                                  </a:cxn>
                                  <a:cxn ang="0">
                                    <a:pos x="connsiteX524" y="connsiteY524"/>
                                  </a:cxn>
                                  <a:cxn ang="0">
                                    <a:pos x="connsiteX525" y="connsiteY525"/>
                                  </a:cxn>
                                  <a:cxn ang="0">
                                    <a:pos x="connsiteX526" y="connsiteY526"/>
                                  </a:cxn>
                                  <a:cxn ang="0">
                                    <a:pos x="connsiteX527" y="connsiteY527"/>
                                  </a:cxn>
                                  <a:cxn ang="0">
                                    <a:pos x="connsiteX528" y="connsiteY528"/>
                                  </a:cxn>
                                  <a:cxn ang="0">
                                    <a:pos x="connsiteX529" y="connsiteY529"/>
                                  </a:cxn>
                                  <a:cxn ang="0">
                                    <a:pos x="connsiteX530" y="connsiteY530"/>
                                  </a:cxn>
                                  <a:cxn ang="0">
                                    <a:pos x="connsiteX531" y="connsiteY531"/>
                                  </a:cxn>
                                  <a:cxn ang="0">
                                    <a:pos x="connsiteX532" y="connsiteY532"/>
                                  </a:cxn>
                                  <a:cxn ang="0">
                                    <a:pos x="connsiteX533" y="connsiteY533"/>
                                  </a:cxn>
                                  <a:cxn ang="0">
                                    <a:pos x="connsiteX534" y="connsiteY534"/>
                                  </a:cxn>
                                  <a:cxn ang="0">
                                    <a:pos x="connsiteX535" y="connsiteY535"/>
                                  </a:cxn>
                                  <a:cxn ang="0">
                                    <a:pos x="connsiteX536" y="connsiteY536"/>
                                  </a:cxn>
                                  <a:cxn ang="0">
                                    <a:pos x="connsiteX537" y="connsiteY537"/>
                                  </a:cxn>
                                  <a:cxn ang="0">
                                    <a:pos x="connsiteX538" y="connsiteY538"/>
                                  </a:cxn>
                                  <a:cxn ang="0">
                                    <a:pos x="connsiteX539" y="connsiteY539"/>
                                  </a:cxn>
                                  <a:cxn ang="0">
                                    <a:pos x="connsiteX540" y="connsiteY540"/>
                                  </a:cxn>
                                  <a:cxn ang="0">
                                    <a:pos x="connsiteX541" y="connsiteY541"/>
                                  </a:cxn>
                                  <a:cxn ang="0">
                                    <a:pos x="connsiteX542" y="connsiteY542"/>
                                  </a:cxn>
                                  <a:cxn ang="0">
                                    <a:pos x="connsiteX543" y="connsiteY543"/>
                                  </a:cxn>
                                  <a:cxn ang="0">
                                    <a:pos x="connsiteX544" y="connsiteY544"/>
                                  </a:cxn>
                                  <a:cxn ang="0">
                                    <a:pos x="connsiteX545" y="connsiteY545"/>
                                  </a:cxn>
                                  <a:cxn ang="0">
                                    <a:pos x="connsiteX546" y="connsiteY546"/>
                                  </a:cxn>
                                  <a:cxn ang="0">
                                    <a:pos x="connsiteX547" y="connsiteY547"/>
                                  </a:cxn>
                                  <a:cxn ang="0">
                                    <a:pos x="connsiteX548" y="connsiteY548"/>
                                  </a:cxn>
                                  <a:cxn ang="0">
                                    <a:pos x="connsiteX549" y="connsiteY549"/>
                                  </a:cxn>
                                  <a:cxn ang="0">
                                    <a:pos x="connsiteX550" y="connsiteY550"/>
                                  </a:cxn>
                                  <a:cxn ang="0">
                                    <a:pos x="connsiteX551" y="connsiteY551"/>
                                  </a:cxn>
                                  <a:cxn ang="0">
                                    <a:pos x="connsiteX552" y="connsiteY552"/>
                                  </a:cxn>
                                  <a:cxn ang="0">
                                    <a:pos x="connsiteX553" y="connsiteY553"/>
                                  </a:cxn>
                                  <a:cxn ang="0">
                                    <a:pos x="connsiteX554" y="connsiteY554"/>
                                  </a:cxn>
                                  <a:cxn ang="0">
                                    <a:pos x="connsiteX555" y="connsiteY555"/>
                                  </a:cxn>
                                  <a:cxn ang="0">
                                    <a:pos x="connsiteX556" y="connsiteY556"/>
                                  </a:cxn>
                                  <a:cxn ang="0">
                                    <a:pos x="connsiteX557" y="connsiteY557"/>
                                  </a:cxn>
                                  <a:cxn ang="0">
                                    <a:pos x="connsiteX558" y="connsiteY558"/>
                                  </a:cxn>
                                  <a:cxn ang="0">
                                    <a:pos x="connsiteX559" y="connsiteY559"/>
                                  </a:cxn>
                                  <a:cxn ang="0">
                                    <a:pos x="connsiteX560" y="connsiteY560"/>
                                  </a:cxn>
                                  <a:cxn ang="0">
                                    <a:pos x="connsiteX561" y="connsiteY561"/>
                                  </a:cxn>
                                  <a:cxn ang="0">
                                    <a:pos x="connsiteX562" y="connsiteY562"/>
                                  </a:cxn>
                                  <a:cxn ang="0">
                                    <a:pos x="connsiteX563" y="connsiteY563"/>
                                  </a:cxn>
                                  <a:cxn ang="0">
                                    <a:pos x="connsiteX564" y="connsiteY564"/>
                                  </a:cxn>
                                  <a:cxn ang="0">
                                    <a:pos x="connsiteX565" y="connsiteY565"/>
                                  </a:cxn>
                                  <a:cxn ang="0">
                                    <a:pos x="connsiteX566" y="connsiteY566"/>
                                  </a:cxn>
                                  <a:cxn ang="0">
                                    <a:pos x="connsiteX567" y="connsiteY567"/>
                                  </a:cxn>
                                  <a:cxn ang="0">
                                    <a:pos x="connsiteX568" y="connsiteY568"/>
                                  </a:cxn>
                                  <a:cxn ang="0">
                                    <a:pos x="connsiteX569" y="connsiteY569"/>
                                  </a:cxn>
                                  <a:cxn ang="0">
                                    <a:pos x="connsiteX570" y="connsiteY570"/>
                                  </a:cxn>
                                  <a:cxn ang="0">
                                    <a:pos x="connsiteX571" y="connsiteY571"/>
                                  </a:cxn>
                                  <a:cxn ang="0">
                                    <a:pos x="connsiteX572" y="connsiteY572"/>
                                  </a:cxn>
                                  <a:cxn ang="0">
                                    <a:pos x="connsiteX573" y="connsiteY573"/>
                                  </a:cxn>
                                  <a:cxn ang="0">
                                    <a:pos x="connsiteX574" y="connsiteY574"/>
                                  </a:cxn>
                                  <a:cxn ang="0">
                                    <a:pos x="connsiteX575" y="connsiteY575"/>
                                  </a:cxn>
                                  <a:cxn ang="0">
                                    <a:pos x="connsiteX576" y="connsiteY576"/>
                                  </a:cxn>
                                  <a:cxn ang="0">
                                    <a:pos x="connsiteX577" y="connsiteY577"/>
                                  </a:cxn>
                                  <a:cxn ang="0">
                                    <a:pos x="connsiteX578" y="connsiteY578"/>
                                  </a:cxn>
                                  <a:cxn ang="0">
                                    <a:pos x="connsiteX579" y="connsiteY579"/>
                                  </a:cxn>
                                  <a:cxn ang="0">
                                    <a:pos x="connsiteX580" y="connsiteY580"/>
                                  </a:cxn>
                                  <a:cxn ang="0">
                                    <a:pos x="connsiteX581" y="connsiteY581"/>
                                  </a:cxn>
                                  <a:cxn ang="0">
                                    <a:pos x="connsiteX582" y="connsiteY582"/>
                                  </a:cxn>
                                  <a:cxn ang="0">
                                    <a:pos x="connsiteX583" y="connsiteY583"/>
                                  </a:cxn>
                                  <a:cxn ang="0">
                                    <a:pos x="connsiteX584" y="connsiteY584"/>
                                  </a:cxn>
                                  <a:cxn ang="0">
                                    <a:pos x="connsiteX585" y="connsiteY585"/>
                                  </a:cxn>
                                  <a:cxn ang="0">
                                    <a:pos x="connsiteX586" y="connsiteY586"/>
                                  </a:cxn>
                                  <a:cxn ang="0">
                                    <a:pos x="connsiteX587" y="connsiteY587"/>
                                  </a:cxn>
                                  <a:cxn ang="0">
                                    <a:pos x="connsiteX588" y="connsiteY588"/>
                                  </a:cxn>
                                  <a:cxn ang="0">
                                    <a:pos x="connsiteX589" y="connsiteY589"/>
                                  </a:cxn>
                                  <a:cxn ang="0">
                                    <a:pos x="connsiteX590" y="connsiteY590"/>
                                  </a:cxn>
                                  <a:cxn ang="0">
                                    <a:pos x="connsiteX591" y="connsiteY591"/>
                                  </a:cxn>
                                  <a:cxn ang="0">
                                    <a:pos x="connsiteX592" y="connsiteY592"/>
                                  </a:cxn>
                                  <a:cxn ang="0">
                                    <a:pos x="connsiteX593" y="connsiteY593"/>
                                  </a:cxn>
                                  <a:cxn ang="0">
                                    <a:pos x="connsiteX594" y="connsiteY594"/>
                                  </a:cxn>
                                  <a:cxn ang="0">
                                    <a:pos x="connsiteX595" y="connsiteY595"/>
                                  </a:cxn>
                                  <a:cxn ang="0">
                                    <a:pos x="connsiteX596" y="connsiteY596"/>
                                  </a:cxn>
                                  <a:cxn ang="0">
                                    <a:pos x="connsiteX597" y="connsiteY597"/>
                                  </a:cxn>
                                  <a:cxn ang="0">
                                    <a:pos x="connsiteX598" y="connsiteY598"/>
                                  </a:cxn>
                                  <a:cxn ang="0">
                                    <a:pos x="connsiteX599" y="connsiteY599"/>
                                  </a:cxn>
                                  <a:cxn ang="0">
                                    <a:pos x="connsiteX600" y="connsiteY600"/>
                                  </a:cxn>
                                  <a:cxn ang="0">
                                    <a:pos x="connsiteX601" y="connsiteY601"/>
                                  </a:cxn>
                                  <a:cxn ang="0">
                                    <a:pos x="connsiteX602" y="connsiteY602"/>
                                  </a:cxn>
                                  <a:cxn ang="0">
                                    <a:pos x="connsiteX603" y="connsiteY603"/>
                                  </a:cxn>
                                  <a:cxn ang="0">
                                    <a:pos x="connsiteX604" y="connsiteY604"/>
                                  </a:cxn>
                                  <a:cxn ang="0">
                                    <a:pos x="connsiteX605" y="connsiteY605"/>
                                  </a:cxn>
                                  <a:cxn ang="0">
                                    <a:pos x="connsiteX606" y="connsiteY606"/>
                                  </a:cxn>
                                  <a:cxn ang="0">
                                    <a:pos x="connsiteX607" y="connsiteY607"/>
                                  </a:cxn>
                                  <a:cxn ang="0">
                                    <a:pos x="connsiteX608" y="connsiteY608"/>
                                  </a:cxn>
                                  <a:cxn ang="0">
                                    <a:pos x="connsiteX609" y="connsiteY609"/>
                                  </a:cxn>
                                  <a:cxn ang="0">
                                    <a:pos x="connsiteX610" y="connsiteY610"/>
                                  </a:cxn>
                                  <a:cxn ang="0">
                                    <a:pos x="connsiteX611" y="connsiteY611"/>
                                  </a:cxn>
                                  <a:cxn ang="0">
                                    <a:pos x="connsiteX612" y="connsiteY612"/>
                                  </a:cxn>
                                  <a:cxn ang="0">
                                    <a:pos x="connsiteX613" y="connsiteY613"/>
                                  </a:cxn>
                                  <a:cxn ang="0">
                                    <a:pos x="connsiteX614" y="connsiteY614"/>
                                  </a:cxn>
                                  <a:cxn ang="0">
                                    <a:pos x="connsiteX615" y="connsiteY615"/>
                                  </a:cxn>
                                  <a:cxn ang="0">
                                    <a:pos x="connsiteX616" y="connsiteY616"/>
                                  </a:cxn>
                                  <a:cxn ang="0">
                                    <a:pos x="connsiteX617" y="connsiteY617"/>
                                  </a:cxn>
                                  <a:cxn ang="0">
                                    <a:pos x="connsiteX618" y="connsiteY618"/>
                                  </a:cxn>
                                  <a:cxn ang="0">
                                    <a:pos x="connsiteX619" y="connsiteY619"/>
                                  </a:cxn>
                                  <a:cxn ang="0">
                                    <a:pos x="connsiteX620" y="connsiteY620"/>
                                  </a:cxn>
                                  <a:cxn ang="0">
                                    <a:pos x="connsiteX621" y="connsiteY621"/>
                                  </a:cxn>
                                  <a:cxn ang="0">
                                    <a:pos x="connsiteX622" y="connsiteY622"/>
                                  </a:cxn>
                                  <a:cxn ang="0">
                                    <a:pos x="connsiteX623" y="connsiteY623"/>
                                  </a:cxn>
                                  <a:cxn ang="0">
                                    <a:pos x="connsiteX624" y="connsiteY624"/>
                                  </a:cxn>
                                  <a:cxn ang="0">
                                    <a:pos x="connsiteX625" y="connsiteY625"/>
                                  </a:cxn>
                                  <a:cxn ang="0">
                                    <a:pos x="connsiteX626" y="connsiteY626"/>
                                  </a:cxn>
                                  <a:cxn ang="0">
                                    <a:pos x="connsiteX627" y="connsiteY627"/>
                                  </a:cxn>
                                  <a:cxn ang="0">
                                    <a:pos x="connsiteX628" y="connsiteY628"/>
                                  </a:cxn>
                                  <a:cxn ang="0">
                                    <a:pos x="connsiteX629" y="connsiteY629"/>
                                  </a:cxn>
                                  <a:cxn ang="0">
                                    <a:pos x="connsiteX630" y="connsiteY630"/>
                                  </a:cxn>
                                  <a:cxn ang="0">
                                    <a:pos x="connsiteX631" y="connsiteY631"/>
                                  </a:cxn>
                                  <a:cxn ang="0">
                                    <a:pos x="connsiteX632" y="connsiteY632"/>
                                  </a:cxn>
                                  <a:cxn ang="0">
                                    <a:pos x="connsiteX633" y="connsiteY633"/>
                                  </a:cxn>
                                  <a:cxn ang="0">
                                    <a:pos x="connsiteX634" y="connsiteY634"/>
                                  </a:cxn>
                                  <a:cxn ang="0">
                                    <a:pos x="connsiteX635" y="connsiteY635"/>
                                  </a:cxn>
                                  <a:cxn ang="0">
                                    <a:pos x="connsiteX636" y="connsiteY636"/>
                                  </a:cxn>
                                  <a:cxn ang="0">
                                    <a:pos x="connsiteX637" y="connsiteY637"/>
                                  </a:cxn>
                                  <a:cxn ang="0">
                                    <a:pos x="connsiteX638" y="connsiteY638"/>
                                  </a:cxn>
                                  <a:cxn ang="0">
                                    <a:pos x="connsiteX639" y="connsiteY639"/>
                                  </a:cxn>
                                  <a:cxn ang="0">
                                    <a:pos x="connsiteX640" y="connsiteY640"/>
                                  </a:cxn>
                                  <a:cxn ang="0">
                                    <a:pos x="connsiteX641" y="connsiteY641"/>
                                  </a:cxn>
                                  <a:cxn ang="0">
                                    <a:pos x="connsiteX642" y="connsiteY642"/>
                                  </a:cxn>
                                  <a:cxn ang="0">
                                    <a:pos x="connsiteX643" y="connsiteY643"/>
                                  </a:cxn>
                                  <a:cxn ang="0">
                                    <a:pos x="connsiteX644" y="connsiteY644"/>
                                  </a:cxn>
                                  <a:cxn ang="0">
                                    <a:pos x="connsiteX645" y="connsiteY645"/>
                                  </a:cxn>
                                  <a:cxn ang="0">
                                    <a:pos x="connsiteX646" y="connsiteY646"/>
                                  </a:cxn>
                                  <a:cxn ang="0">
                                    <a:pos x="connsiteX647" y="connsiteY647"/>
                                  </a:cxn>
                                  <a:cxn ang="0">
                                    <a:pos x="connsiteX648" y="connsiteY648"/>
                                  </a:cxn>
                                  <a:cxn ang="0">
                                    <a:pos x="connsiteX649" y="connsiteY649"/>
                                  </a:cxn>
                                  <a:cxn ang="0">
                                    <a:pos x="connsiteX650" y="connsiteY650"/>
                                  </a:cxn>
                                  <a:cxn ang="0">
                                    <a:pos x="connsiteX651" y="connsiteY651"/>
                                  </a:cxn>
                                  <a:cxn ang="0">
                                    <a:pos x="connsiteX652" y="connsiteY652"/>
                                  </a:cxn>
                                  <a:cxn ang="0">
                                    <a:pos x="connsiteX653" y="connsiteY653"/>
                                  </a:cxn>
                                  <a:cxn ang="0">
                                    <a:pos x="connsiteX654" y="connsiteY654"/>
                                  </a:cxn>
                                  <a:cxn ang="0">
                                    <a:pos x="connsiteX655" y="connsiteY655"/>
                                  </a:cxn>
                                  <a:cxn ang="0">
                                    <a:pos x="connsiteX656" y="connsiteY656"/>
                                  </a:cxn>
                                  <a:cxn ang="0">
                                    <a:pos x="connsiteX657" y="connsiteY657"/>
                                  </a:cxn>
                                  <a:cxn ang="0">
                                    <a:pos x="connsiteX658" y="connsiteY658"/>
                                  </a:cxn>
                                  <a:cxn ang="0">
                                    <a:pos x="connsiteX659" y="connsiteY659"/>
                                  </a:cxn>
                                  <a:cxn ang="0">
                                    <a:pos x="connsiteX660" y="connsiteY660"/>
                                  </a:cxn>
                                  <a:cxn ang="0">
                                    <a:pos x="connsiteX661" y="connsiteY661"/>
                                  </a:cxn>
                                  <a:cxn ang="0">
                                    <a:pos x="connsiteX662" y="connsiteY662"/>
                                  </a:cxn>
                                  <a:cxn ang="0">
                                    <a:pos x="connsiteX663" y="connsiteY663"/>
                                  </a:cxn>
                                  <a:cxn ang="0">
                                    <a:pos x="connsiteX664" y="connsiteY664"/>
                                  </a:cxn>
                                  <a:cxn ang="0">
                                    <a:pos x="connsiteX665" y="connsiteY665"/>
                                  </a:cxn>
                                  <a:cxn ang="0">
                                    <a:pos x="connsiteX666" y="connsiteY666"/>
                                  </a:cxn>
                                  <a:cxn ang="0">
                                    <a:pos x="connsiteX667" y="connsiteY667"/>
                                  </a:cxn>
                                  <a:cxn ang="0">
                                    <a:pos x="connsiteX668" y="connsiteY668"/>
                                  </a:cxn>
                                  <a:cxn ang="0">
                                    <a:pos x="connsiteX669" y="connsiteY669"/>
                                  </a:cxn>
                                  <a:cxn ang="0">
                                    <a:pos x="connsiteX670" y="connsiteY670"/>
                                  </a:cxn>
                                  <a:cxn ang="0">
                                    <a:pos x="connsiteX671" y="connsiteY671"/>
                                  </a:cxn>
                                  <a:cxn ang="0">
                                    <a:pos x="connsiteX672" y="connsiteY672"/>
                                  </a:cxn>
                                  <a:cxn ang="0">
                                    <a:pos x="connsiteX673" y="connsiteY673"/>
                                  </a:cxn>
                                  <a:cxn ang="0">
                                    <a:pos x="connsiteX674" y="connsiteY674"/>
                                  </a:cxn>
                                  <a:cxn ang="0">
                                    <a:pos x="connsiteX675" y="connsiteY675"/>
                                  </a:cxn>
                                  <a:cxn ang="0">
                                    <a:pos x="connsiteX676" y="connsiteY676"/>
                                  </a:cxn>
                                  <a:cxn ang="0">
                                    <a:pos x="connsiteX677" y="connsiteY677"/>
                                  </a:cxn>
                                  <a:cxn ang="0">
                                    <a:pos x="connsiteX678" y="connsiteY678"/>
                                  </a:cxn>
                                  <a:cxn ang="0">
                                    <a:pos x="connsiteX679" y="connsiteY679"/>
                                  </a:cxn>
                                  <a:cxn ang="0">
                                    <a:pos x="connsiteX680" y="connsiteY680"/>
                                  </a:cxn>
                                  <a:cxn ang="0">
                                    <a:pos x="connsiteX681" y="connsiteY681"/>
                                  </a:cxn>
                                  <a:cxn ang="0">
                                    <a:pos x="connsiteX682" y="connsiteY682"/>
                                  </a:cxn>
                                  <a:cxn ang="0">
                                    <a:pos x="connsiteX683" y="connsiteY683"/>
                                  </a:cxn>
                                  <a:cxn ang="0">
                                    <a:pos x="connsiteX684" y="connsiteY684"/>
                                  </a:cxn>
                                  <a:cxn ang="0">
                                    <a:pos x="connsiteX685" y="connsiteY685"/>
                                  </a:cxn>
                                  <a:cxn ang="0">
                                    <a:pos x="connsiteX686" y="connsiteY686"/>
                                  </a:cxn>
                                  <a:cxn ang="0">
                                    <a:pos x="connsiteX687" y="connsiteY687"/>
                                  </a:cxn>
                                  <a:cxn ang="0">
                                    <a:pos x="connsiteX688" y="connsiteY688"/>
                                  </a:cxn>
                                  <a:cxn ang="0">
                                    <a:pos x="connsiteX689" y="connsiteY689"/>
                                  </a:cxn>
                                  <a:cxn ang="0">
                                    <a:pos x="connsiteX690" y="connsiteY690"/>
                                  </a:cxn>
                                  <a:cxn ang="0">
                                    <a:pos x="connsiteX691" y="connsiteY691"/>
                                  </a:cxn>
                                  <a:cxn ang="0">
                                    <a:pos x="connsiteX692" y="connsiteY692"/>
                                  </a:cxn>
                                  <a:cxn ang="0">
                                    <a:pos x="connsiteX693" y="connsiteY693"/>
                                  </a:cxn>
                                  <a:cxn ang="0">
                                    <a:pos x="connsiteX694" y="connsiteY694"/>
                                  </a:cxn>
                                  <a:cxn ang="0">
                                    <a:pos x="connsiteX695" y="connsiteY695"/>
                                  </a:cxn>
                                  <a:cxn ang="0">
                                    <a:pos x="connsiteX696" y="connsiteY696"/>
                                  </a:cxn>
                                  <a:cxn ang="0">
                                    <a:pos x="connsiteX697" y="connsiteY697"/>
                                  </a:cxn>
                                  <a:cxn ang="0">
                                    <a:pos x="connsiteX698" y="connsiteY698"/>
                                  </a:cxn>
                                  <a:cxn ang="0">
                                    <a:pos x="connsiteX699" y="connsiteY699"/>
                                  </a:cxn>
                                  <a:cxn ang="0">
                                    <a:pos x="connsiteX700" y="connsiteY700"/>
                                  </a:cxn>
                                  <a:cxn ang="0">
                                    <a:pos x="connsiteX701" y="connsiteY701"/>
                                  </a:cxn>
                                  <a:cxn ang="0">
                                    <a:pos x="connsiteX702" y="connsiteY702"/>
                                  </a:cxn>
                                  <a:cxn ang="0">
                                    <a:pos x="connsiteX703" y="connsiteY703"/>
                                  </a:cxn>
                                  <a:cxn ang="0">
                                    <a:pos x="connsiteX704" y="connsiteY704"/>
                                  </a:cxn>
                                  <a:cxn ang="0">
                                    <a:pos x="connsiteX705" y="connsiteY705"/>
                                  </a:cxn>
                                  <a:cxn ang="0">
                                    <a:pos x="connsiteX706" y="connsiteY706"/>
                                  </a:cxn>
                                  <a:cxn ang="0">
                                    <a:pos x="connsiteX707" y="connsiteY707"/>
                                  </a:cxn>
                                  <a:cxn ang="0">
                                    <a:pos x="connsiteX708" y="connsiteY708"/>
                                  </a:cxn>
                                  <a:cxn ang="0">
                                    <a:pos x="connsiteX709" y="connsiteY709"/>
                                  </a:cxn>
                                  <a:cxn ang="0">
                                    <a:pos x="connsiteX710" y="connsiteY710"/>
                                  </a:cxn>
                                  <a:cxn ang="0">
                                    <a:pos x="connsiteX711" y="connsiteY711"/>
                                  </a:cxn>
                                  <a:cxn ang="0">
                                    <a:pos x="connsiteX712" y="connsiteY712"/>
                                  </a:cxn>
                                  <a:cxn ang="0">
                                    <a:pos x="connsiteX713" y="connsiteY713"/>
                                  </a:cxn>
                                  <a:cxn ang="0">
                                    <a:pos x="connsiteX714" y="connsiteY714"/>
                                  </a:cxn>
                                  <a:cxn ang="0">
                                    <a:pos x="connsiteX715" y="connsiteY715"/>
                                  </a:cxn>
                                  <a:cxn ang="0">
                                    <a:pos x="connsiteX716" y="connsiteY716"/>
                                  </a:cxn>
                                  <a:cxn ang="0">
                                    <a:pos x="connsiteX717" y="connsiteY717"/>
                                  </a:cxn>
                                  <a:cxn ang="0">
                                    <a:pos x="connsiteX718" y="connsiteY718"/>
                                  </a:cxn>
                                  <a:cxn ang="0">
                                    <a:pos x="connsiteX719" y="connsiteY719"/>
                                  </a:cxn>
                                  <a:cxn ang="0">
                                    <a:pos x="connsiteX720" y="connsiteY720"/>
                                  </a:cxn>
                                  <a:cxn ang="0">
                                    <a:pos x="connsiteX721" y="connsiteY721"/>
                                  </a:cxn>
                                  <a:cxn ang="0">
                                    <a:pos x="connsiteX722" y="connsiteY722"/>
                                  </a:cxn>
                                  <a:cxn ang="0">
                                    <a:pos x="connsiteX723" y="connsiteY723"/>
                                  </a:cxn>
                                  <a:cxn ang="0">
                                    <a:pos x="connsiteX724" y="connsiteY724"/>
                                  </a:cxn>
                                  <a:cxn ang="0">
                                    <a:pos x="connsiteX725" y="connsiteY725"/>
                                  </a:cxn>
                                  <a:cxn ang="0">
                                    <a:pos x="connsiteX726" y="connsiteY726"/>
                                  </a:cxn>
                                  <a:cxn ang="0">
                                    <a:pos x="connsiteX727" y="connsiteY727"/>
                                  </a:cxn>
                                  <a:cxn ang="0">
                                    <a:pos x="connsiteX728" y="connsiteY728"/>
                                  </a:cxn>
                                  <a:cxn ang="0">
                                    <a:pos x="connsiteX729" y="connsiteY729"/>
                                  </a:cxn>
                                  <a:cxn ang="0">
                                    <a:pos x="connsiteX730" y="connsiteY730"/>
                                  </a:cxn>
                                  <a:cxn ang="0">
                                    <a:pos x="connsiteX731" y="connsiteY731"/>
                                  </a:cxn>
                                  <a:cxn ang="0">
                                    <a:pos x="connsiteX732" y="connsiteY732"/>
                                  </a:cxn>
                                  <a:cxn ang="0">
                                    <a:pos x="connsiteX733" y="connsiteY733"/>
                                  </a:cxn>
                                  <a:cxn ang="0">
                                    <a:pos x="connsiteX734" y="connsiteY734"/>
                                  </a:cxn>
                                  <a:cxn ang="0">
                                    <a:pos x="connsiteX735" y="connsiteY735"/>
                                  </a:cxn>
                                  <a:cxn ang="0">
                                    <a:pos x="connsiteX736" y="connsiteY736"/>
                                  </a:cxn>
                                  <a:cxn ang="0">
                                    <a:pos x="connsiteX737" y="connsiteY737"/>
                                  </a:cxn>
                                  <a:cxn ang="0">
                                    <a:pos x="connsiteX738" y="connsiteY738"/>
                                  </a:cxn>
                                  <a:cxn ang="0">
                                    <a:pos x="connsiteX739" y="connsiteY739"/>
                                  </a:cxn>
                                  <a:cxn ang="0">
                                    <a:pos x="connsiteX740" y="connsiteY740"/>
                                  </a:cxn>
                                  <a:cxn ang="0">
                                    <a:pos x="connsiteX741" y="connsiteY741"/>
                                  </a:cxn>
                                  <a:cxn ang="0">
                                    <a:pos x="connsiteX742" y="connsiteY742"/>
                                  </a:cxn>
                                  <a:cxn ang="0">
                                    <a:pos x="connsiteX743" y="connsiteY743"/>
                                  </a:cxn>
                                  <a:cxn ang="0">
                                    <a:pos x="connsiteX744" y="connsiteY744"/>
                                  </a:cxn>
                                  <a:cxn ang="0">
                                    <a:pos x="connsiteX745" y="connsiteY745"/>
                                  </a:cxn>
                                  <a:cxn ang="0">
                                    <a:pos x="connsiteX746" y="connsiteY746"/>
                                  </a:cxn>
                                  <a:cxn ang="0">
                                    <a:pos x="connsiteX747" y="connsiteY747"/>
                                  </a:cxn>
                                  <a:cxn ang="0">
                                    <a:pos x="connsiteX748" y="connsiteY748"/>
                                  </a:cxn>
                                  <a:cxn ang="0">
                                    <a:pos x="connsiteX749" y="connsiteY749"/>
                                  </a:cxn>
                                  <a:cxn ang="0">
                                    <a:pos x="connsiteX750" y="connsiteY750"/>
                                  </a:cxn>
                                  <a:cxn ang="0">
                                    <a:pos x="connsiteX751" y="connsiteY751"/>
                                  </a:cxn>
                                  <a:cxn ang="0">
                                    <a:pos x="connsiteX752" y="connsiteY752"/>
                                  </a:cxn>
                                  <a:cxn ang="0">
                                    <a:pos x="connsiteX753" y="connsiteY753"/>
                                  </a:cxn>
                                  <a:cxn ang="0">
                                    <a:pos x="connsiteX754" y="connsiteY754"/>
                                  </a:cxn>
                                  <a:cxn ang="0">
                                    <a:pos x="connsiteX755" y="connsiteY755"/>
                                  </a:cxn>
                                  <a:cxn ang="0">
                                    <a:pos x="connsiteX756" y="connsiteY756"/>
                                  </a:cxn>
                                  <a:cxn ang="0">
                                    <a:pos x="connsiteX757" y="connsiteY757"/>
                                  </a:cxn>
                                  <a:cxn ang="0">
                                    <a:pos x="connsiteX758" y="connsiteY758"/>
                                  </a:cxn>
                                  <a:cxn ang="0">
                                    <a:pos x="connsiteX759" y="connsiteY759"/>
                                  </a:cxn>
                                  <a:cxn ang="0">
                                    <a:pos x="connsiteX760" y="connsiteY760"/>
                                  </a:cxn>
                                  <a:cxn ang="0">
                                    <a:pos x="connsiteX761" y="connsiteY761"/>
                                  </a:cxn>
                                  <a:cxn ang="0">
                                    <a:pos x="connsiteX762" y="connsiteY762"/>
                                  </a:cxn>
                                  <a:cxn ang="0">
                                    <a:pos x="connsiteX763" y="connsiteY763"/>
                                  </a:cxn>
                                  <a:cxn ang="0">
                                    <a:pos x="connsiteX764" y="connsiteY764"/>
                                  </a:cxn>
                                  <a:cxn ang="0">
                                    <a:pos x="connsiteX765" y="connsiteY765"/>
                                  </a:cxn>
                                  <a:cxn ang="0">
                                    <a:pos x="connsiteX766" y="connsiteY766"/>
                                  </a:cxn>
                                  <a:cxn ang="0">
                                    <a:pos x="connsiteX767" y="connsiteY767"/>
                                  </a:cxn>
                                  <a:cxn ang="0">
                                    <a:pos x="connsiteX768" y="connsiteY768"/>
                                  </a:cxn>
                                  <a:cxn ang="0">
                                    <a:pos x="connsiteX769" y="connsiteY769"/>
                                  </a:cxn>
                                  <a:cxn ang="0">
                                    <a:pos x="connsiteX770" y="connsiteY770"/>
                                  </a:cxn>
                                  <a:cxn ang="0">
                                    <a:pos x="connsiteX771" y="connsiteY771"/>
                                  </a:cxn>
                                  <a:cxn ang="0">
                                    <a:pos x="connsiteX772" y="connsiteY772"/>
                                  </a:cxn>
                                  <a:cxn ang="0">
                                    <a:pos x="connsiteX773" y="connsiteY773"/>
                                  </a:cxn>
                                  <a:cxn ang="0">
                                    <a:pos x="connsiteX774" y="connsiteY774"/>
                                  </a:cxn>
                                  <a:cxn ang="0">
                                    <a:pos x="connsiteX775" y="connsiteY775"/>
                                  </a:cxn>
                                  <a:cxn ang="0">
                                    <a:pos x="connsiteX776" y="connsiteY776"/>
                                  </a:cxn>
                                  <a:cxn ang="0">
                                    <a:pos x="connsiteX777" y="connsiteY777"/>
                                  </a:cxn>
                                  <a:cxn ang="0">
                                    <a:pos x="connsiteX778" y="connsiteY778"/>
                                  </a:cxn>
                                  <a:cxn ang="0">
                                    <a:pos x="connsiteX779" y="connsiteY779"/>
                                  </a:cxn>
                                  <a:cxn ang="0">
                                    <a:pos x="connsiteX780" y="connsiteY780"/>
                                  </a:cxn>
                                  <a:cxn ang="0">
                                    <a:pos x="connsiteX781" y="connsiteY781"/>
                                  </a:cxn>
                                  <a:cxn ang="0">
                                    <a:pos x="connsiteX782" y="connsiteY782"/>
                                  </a:cxn>
                                  <a:cxn ang="0">
                                    <a:pos x="connsiteX783" y="connsiteY783"/>
                                  </a:cxn>
                                  <a:cxn ang="0">
                                    <a:pos x="connsiteX784" y="connsiteY784"/>
                                  </a:cxn>
                                  <a:cxn ang="0">
                                    <a:pos x="connsiteX785" y="connsiteY785"/>
                                  </a:cxn>
                                  <a:cxn ang="0">
                                    <a:pos x="connsiteX786" y="connsiteY786"/>
                                  </a:cxn>
                                  <a:cxn ang="0">
                                    <a:pos x="connsiteX787" y="connsiteY787"/>
                                  </a:cxn>
                                  <a:cxn ang="0">
                                    <a:pos x="connsiteX788" y="connsiteY788"/>
                                  </a:cxn>
                                  <a:cxn ang="0">
                                    <a:pos x="connsiteX789" y="connsiteY789"/>
                                  </a:cxn>
                                  <a:cxn ang="0">
                                    <a:pos x="connsiteX790" y="connsiteY790"/>
                                  </a:cxn>
                                  <a:cxn ang="0">
                                    <a:pos x="connsiteX791" y="connsiteY791"/>
                                  </a:cxn>
                                  <a:cxn ang="0">
                                    <a:pos x="connsiteX792" y="connsiteY792"/>
                                  </a:cxn>
                                  <a:cxn ang="0">
                                    <a:pos x="connsiteX793" y="connsiteY793"/>
                                  </a:cxn>
                                  <a:cxn ang="0">
                                    <a:pos x="connsiteX794" y="connsiteY794"/>
                                  </a:cxn>
                                  <a:cxn ang="0">
                                    <a:pos x="connsiteX795" y="connsiteY795"/>
                                  </a:cxn>
                                  <a:cxn ang="0">
                                    <a:pos x="connsiteX796" y="connsiteY796"/>
                                  </a:cxn>
                                  <a:cxn ang="0">
                                    <a:pos x="connsiteX797" y="connsiteY797"/>
                                  </a:cxn>
                                  <a:cxn ang="0">
                                    <a:pos x="connsiteX798" y="connsiteY798"/>
                                  </a:cxn>
                                  <a:cxn ang="0">
                                    <a:pos x="connsiteX799" y="connsiteY799"/>
                                  </a:cxn>
                                  <a:cxn ang="0">
                                    <a:pos x="connsiteX800" y="connsiteY800"/>
                                  </a:cxn>
                                  <a:cxn ang="0">
                                    <a:pos x="connsiteX801" y="connsiteY801"/>
                                  </a:cxn>
                                  <a:cxn ang="0">
                                    <a:pos x="connsiteX802" y="connsiteY802"/>
                                  </a:cxn>
                                  <a:cxn ang="0">
                                    <a:pos x="connsiteX803" y="connsiteY803"/>
                                  </a:cxn>
                                  <a:cxn ang="0">
                                    <a:pos x="connsiteX804" y="connsiteY804"/>
                                  </a:cxn>
                                  <a:cxn ang="0">
                                    <a:pos x="connsiteX805" y="connsiteY805"/>
                                  </a:cxn>
                                  <a:cxn ang="0">
                                    <a:pos x="connsiteX806" y="connsiteY806"/>
                                  </a:cxn>
                                  <a:cxn ang="0">
                                    <a:pos x="connsiteX807" y="connsiteY807"/>
                                  </a:cxn>
                                  <a:cxn ang="0">
                                    <a:pos x="connsiteX808" y="connsiteY808"/>
                                  </a:cxn>
                                  <a:cxn ang="0">
                                    <a:pos x="connsiteX809" y="connsiteY809"/>
                                  </a:cxn>
                                  <a:cxn ang="0">
                                    <a:pos x="connsiteX810" y="connsiteY810"/>
                                  </a:cxn>
                                  <a:cxn ang="0">
                                    <a:pos x="connsiteX811" y="connsiteY811"/>
                                  </a:cxn>
                                  <a:cxn ang="0">
                                    <a:pos x="connsiteX812" y="connsiteY812"/>
                                  </a:cxn>
                                  <a:cxn ang="0">
                                    <a:pos x="connsiteX813" y="connsiteY813"/>
                                  </a:cxn>
                                  <a:cxn ang="0">
                                    <a:pos x="connsiteX814" y="connsiteY814"/>
                                  </a:cxn>
                                  <a:cxn ang="0">
                                    <a:pos x="connsiteX815" y="connsiteY815"/>
                                  </a:cxn>
                                  <a:cxn ang="0">
                                    <a:pos x="connsiteX816" y="connsiteY816"/>
                                  </a:cxn>
                                  <a:cxn ang="0">
                                    <a:pos x="connsiteX817" y="connsiteY817"/>
                                  </a:cxn>
                                  <a:cxn ang="0">
                                    <a:pos x="connsiteX818" y="connsiteY818"/>
                                  </a:cxn>
                                  <a:cxn ang="0">
                                    <a:pos x="connsiteX819" y="connsiteY819"/>
                                  </a:cxn>
                                  <a:cxn ang="0">
                                    <a:pos x="connsiteX820" y="connsiteY820"/>
                                  </a:cxn>
                                  <a:cxn ang="0">
                                    <a:pos x="connsiteX821" y="connsiteY821"/>
                                  </a:cxn>
                                  <a:cxn ang="0">
                                    <a:pos x="connsiteX822" y="connsiteY822"/>
                                  </a:cxn>
                                  <a:cxn ang="0">
                                    <a:pos x="connsiteX823" y="connsiteY823"/>
                                  </a:cxn>
                                  <a:cxn ang="0">
                                    <a:pos x="connsiteX824" y="connsiteY824"/>
                                  </a:cxn>
                                  <a:cxn ang="0">
                                    <a:pos x="connsiteX825" y="connsiteY825"/>
                                  </a:cxn>
                                  <a:cxn ang="0">
                                    <a:pos x="connsiteX826" y="connsiteY826"/>
                                  </a:cxn>
                                  <a:cxn ang="0">
                                    <a:pos x="connsiteX827" y="connsiteY827"/>
                                  </a:cxn>
                                  <a:cxn ang="0">
                                    <a:pos x="connsiteX828" y="connsiteY828"/>
                                  </a:cxn>
                                  <a:cxn ang="0">
                                    <a:pos x="connsiteX829" y="connsiteY829"/>
                                  </a:cxn>
                                  <a:cxn ang="0">
                                    <a:pos x="connsiteX830" y="connsiteY830"/>
                                  </a:cxn>
                                  <a:cxn ang="0">
                                    <a:pos x="connsiteX831" y="connsiteY831"/>
                                  </a:cxn>
                                  <a:cxn ang="0">
                                    <a:pos x="connsiteX832" y="connsiteY832"/>
                                  </a:cxn>
                                  <a:cxn ang="0">
                                    <a:pos x="connsiteX833" y="connsiteY833"/>
                                  </a:cxn>
                                  <a:cxn ang="0">
                                    <a:pos x="connsiteX834" y="connsiteY834"/>
                                  </a:cxn>
                                  <a:cxn ang="0">
                                    <a:pos x="connsiteX835" y="connsiteY835"/>
                                  </a:cxn>
                                  <a:cxn ang="0">
                                    <a:pos x="connsiteX836" y="connsiteY836"/>
                                  </a:cxn>
                                  <a:cxn ang="0">
                                    <a:pos x="connsiteX837" y="connsiteY837"/>
                                  </a:cxn>
                                  <a:cxn ang="0">
                                    <a:pos x="connsiteX838" y="connsiteY838"/>
                                  </a:cxn>
                                  <a:cxn ang="0">
                                    <a:pos x="connsiteX839" y="connsiteY839"/>
                                  </a:cxn>
                                  <a:cxn ang="0">
                                    <a:pos x="connsiteX840" y="connsiteY840"/>
                                  </a:cxn>
                                  <a:cxn ang="0">
                                    <a:pos x="connsiteX841" y="connsiteY841"/>
                                  </a:cxn>
                                  <a:cxn ang="0">
                                    <a:pos x="connsiteX842" y="connsiteY842"/>
                                  </a:cxn>
                                  <a:cxn ang="0">
                                    <a:pos x="connsiteX843" y="connsiteY843"/>
                                  </a:cxn>
                                  <a:cxn ang="0">
                                    <a:pos x="connsiteX844" y="connsiteY844"/>
                                  </a:cxn>
                                  <a:cxn ang="0">
                                    <a:pos x="connsiteX845" y="connsiteY845"/>
                                  </a:cxn>
                                  <a:cxn ang="0">
                                    <a:pos x="connsiteX846" y="connsiteY846"/>
                                  </a:cxn>
                                  <a:cxn ang="0">
                                    <a:pos x="connsiteX847" y="connsiteY847"/>
                                  </a:cxn>
                                  <a:cxn ang="0">
                                    <a:pos x="connsiteX848" y="connsiteY848"/>
                                  </a:cxn>
                                  <a:cxn ang="0">
                                    <a:pos x="connsiteX849" y="connsiteY849"/>
                                  </a:cxn>
                                  <a:cxn ang="0">
                                    <a:pos x="connsiteX850" y="connsiteY850"/>
                                  </a:cxn>
                                  <a:cxn ang="0">
                                    <a:pos x="connsiteX851" y="connsiteY851"/>
                                  </a:cxn>
                                  <a:cxn ang="0">
                                    <a:pos x="connsiteX852" y="connsiteY852"/>
                                  </a:cxn>
                                  <a:cxn ang="0">
                                    <a:pos x="connsiteX853" y="connsiteY853"/>
                                  </a:cxn>
                                  <a:cxn ang="0">
                                    <a:pos x="connsiteX854" y="connsiteY854"/>
                                  </a:cxn>
                                  <a:cxn ang="0">
                                    <a:pos x="connsiteX855" y="connsiteY855"/>
                                  </a:cxn>
                                  <a:cxn ang="0">
                                    <a:pos x="connsiteX856" y="connsiteY856"/>
                                  </a:cxn>
                                  <a:cxn ang="0">
                                    <a:pos x="connsiteX857" y="connsiteY857"/>
                                  </a:cxn>
                                  <a:cxn ang="0">
                                    <a:pos x="connsiteX858" y="connsiteY858"/>
                                  </a:cxn>
                                  <a:cxn ang="0">
                                    <a:pos x="connsiteX859" y="connsiteY859"/>
                                  </a:cxn>
                                  <a:cxn ang="0">
                                    <a:pos x="connsiteX860" y="connsiteY860"/>
                                  </a:cxn>
                                  <a:cxn ang="0">
                                    <a:pos x="connsiteX861" y="connsiteY861"/>
                                  </a:cxn>
                                  <a:cxn ang="0">
                                    <a:pos x="connsiteX862" y="connsiteY862"/>
                                  </a:cxn>
                                  <a:cxn ang="0">
                                    <a:pos x="connsiteX863" y="connsiteY863"/>
                                  </a:cxn>
                                  <a:cxn ang="0">
                                    <a:pos x="connsiteX864" y="connsiteY864"/>
                                  </a:cxn>
                                  <a:cxn ang="0">
                                    <a:pos x="connsiteX865" y="connsiteY865"/>
                                  </a:cxn>
                                  <a:cxn ang="0">
                                    <a:pos x="connsiteX866" y="connsiteY866"/>
                                  </a:cxn>
                                  <a:cxn ang="0">
                                    <a:pos x="connsiteX867" y="connsiteY867"/>
                                  </a:cxn>
                                  <a:cxn ang="0">
                                    <a:pos x="connsiteX868" y="connsiteY868"/>
                                  </a:cxn>
                                  <a:cxn ang="0">
                                    <a:pos x="connsiteX869" y="connsiteY869"/>
                                  </a:cxn>
                                  <a:cxn ang="0">
                                    <a:pos x="connsiteX870" y="connsiteY870"/>
                                  </a:cxn>
                                  <a:cxn ang="0">
                                    <a:pos x="connsiteX871" y="connsiteY871"/>
                                  </a:cxn>
                                  <a:cxn ang="0">
                                    <a:pos x="connsiteX872" y="connsiteY872"/>
                                  </a:cxn>
                                  <a:cxn ang="0">
                                    <a:pos x="connsiteX873" y="connsiteY873"/>
                                  </a:cxn>
                                  <a:cxn ang="0">
                                    <a:pos x="connsiteX874" y="connsiteY874"/>
                                  </a:cxn>
                                  <a:cxn ang="0">
                                    <a:pos x="connsiteX875" y="connsiteY875"/>
                                  </a:cxn>
                                  <a:cxn ang="0">
                                    <a:pos x="connsiteX876" y="connsiteY876"/>
                                  </a:cxn>
                                  <a:cxn ang="0">
                                    <a:pos x="connsiteX877" y="connsiteY877"/>
                                  </a:cxn>
                                  <a:cxn ang="0">
                                    <a:pos x="connsiteX878" y="connsiteY878"/>
                                  </a:cxn>
                                  <a:cxn ang="0">
                                    <a:pos x="connsiteX879" y="connsiteY879"/>
                                  </a:cxn>
                                  <a:cxn ang="0">
                                    <a:pos x="connsiteX880" y="connsiteY880"/>
                                  </a:cxn>
                                  <a:cxn ang="0">
                                    <a:pos x="connsiteX881" y="connsiteY881"/>
                                  </a:cxn>
                                  <a:cxn ang="0">
                                    <a:pos x="connsiteX882" y="connsiteY882"/>
                                  </a:cxn>
                                  <a:cxn ang="0">
                                    <a:pos x="connsiteX883" y="connsiteY883"/>
                                  </a:cxn>
                                  <a:cxn ang="0">
                                    <a:pos x="connsiteX884" y="connsiteY884"/>
                                  </a:cxn>
                                  <a:cxn ang="0">
                                    <a:pos x="connsiteX885" y="connsiteY885"/>
                                  </a:cxn>
                                  <a:cxn ang="0">
                                    <a:pos x="connsiteX886" y="connsiteY886"/>
                                  </a:cxn>
                                  <a:cxn ang="0">
                                    <a:pos x="connsiteX887" y="connsiteY887"/>
                                  </a:cxn>
                                  <a:cxn ang="0">
                                    <a:pos x="connsiteX888" y="connsiteY888"/>
                                  </a:cxn>
                                  <a:cxn ang="0">
                                    <a:pos x="connsiteX889" y="connsiteY889"/>
                                  </a:cxn>
                                  <a:cxn ang="0">
                                    <a:pos x="connsiteX890" y="connsiteY890"/>
                                  </a:cxn>
                                  <a:cxn ang="0">
                                    <a:pos x="connsiteX891" y="connsiteY891"/>
                                  </a:cxn>
                                  <a:cxn ang="0">
                                    <a:pos x="connsiteX892" y="connsiteY892"/>
                                  </a:cxn>
                                  <a:cxn ang="0">
                                    <a:pos x="connsiteX893" y="connsiteY893"/>
                                  </a:cxn>
                                  <a:cxn ang="0">
                                    <a:pos x="connsiteX894" y="connsiteY894"/>
                                  </a:cxn>
                                  <a:cxn ang="0">
                                    <a:pos x="connsiteX895" y="connsiteY895"/>
                                  </a:cxn>
                                  <a:cxn ang="0">
                                    <a:pos x="connsiteX896" y="connsiteY896"/>
                                  </a:cxn>
                                  <a:cxn ang="0">
                                    <a:pos x="connsiteX897" y="connsiteY897"/>
                                  </a:cxn>
                                  <a:cxn ang="0">
                                    <a:pos x="connsiteX898" y="connsiteY898"/>
                                  </a:cxn>
                                  <a:cxn ang="0">
                                    <a:pos x="connsiteX899" y="connsiteY899"/>
                                  </a:cxn>
                                  <a:cxn ang="0">
                                    <a:pos x="connsiteX900" y="connsiteY900"/>
                                  </a:cxn>
                                  <a:cxn ang="0">
                                    <a:pos x="connsiteX901" y="connsiteY901"/>
                                  </a:cxn>
                                  <a:cxn ang="0">
                                    <a:pos x="connsiteX902" y="connsiteY902"/>
                                  </a:cxn>
                                  <a:cxn ang="0">
                                    <a:pos x="connsiteX903" y="connsiteY903"/>
                                  </a:cxn>
                                  <a:cxn ang="0">
                                    <a:pos x="connsiteX904" y="connsiteY904"/>
                                  </a:cxn>
                                  <a:cxn ang="0">
                                    <a:pos x="connsiteX905" y="connsiteY905"/>
                                  </a:cxn>
                                  <a:cxn ang="0">
                                    <a:pos x="connsiteX906" y="connsiteY906"/>
                                  </a:cxn>
                                  <a:cxn ang="0">
                                    <a:pos x="connsiteX907" y="connsiteY907"/>
                                  </a:cxn>
                                  <a:cxn ang="0">
                                    <a:pos x="connsiteX908" y="connsiteY908"/>
                                  </a:cxn>
                                  <a:cxn ang="0">
                                    <a:pos x="connsiteX909" y="connsiteY909"/>
                                  </a:cxn>
                                  <a:cxn ang="0">
                                    <a:pos x="connsiteX910" y="connsiteY910"/>
                                  </a:cxn>
                                  <a:cxn ang="0">
                                    <a:pos x="connsiteX911" y="connsiteY911"/>
                                  </a:cxn>
                                  <a:cxn ang="0">
                                    <a:pos x="connsiteX912" y="connsiteY912"/>
                                  </a:cxn>
                                  <a:cxn ang="0">
                                    <a:pos x="connsiteX913" y="connsiteY913"/>
                                  </a:cxn>
                                  <a:cxn ang="0">
                                    <a:pos x="connsiteX914" y="connsiteY914"/>
                                  </a:cxn>
                                  <a:cxn ang="0">
                                    <a:pos x="connsiteX915" y="connsiteY915"/>
                                  </a:cxn>
                                  <a:cxn ang="0">
                                    <a:pos x="connsiteX916" y="connsiteY916"/>
                                  </a:cxn>
                                  <a:cxn ang="0">
                                    <a:pos x="connsiteX917" y="connsiteY917"/>
                                  </a:cxn>
                                  <a:cxn ang="0">
                                    <a:pos x="connsiteX918" y="connsiteY918"/>
                                  </a:cxn>
                                  <a:cxn ang="0">
                                    <a:pos x="connsiteX919" y="connsiteY919"/>
                                  </a:cxn>
                                  <a:cxn ang="0">
                                    <a:pos x="connsiteX920" y="connsiteY920"/>
                                  </a:cxn>
                                  <a:cxn ang="0">
                                    <a:pos x="connsiteX921" y="connsiteY921"/>
                                  </a:cxn>
                                  <a:cxn ang="0">
                                    <a:pos x="connsiteX922" y="connsiteY922"/>
                                  </a:cxn>
                                  <a:cxn ang="0">
                                    <a:pos x="connsiteX923" y="connsiteY923"/>
                                  </a:cxn>
                                  <a:cxn ang="0">
                                    <a:pos x="connsiteX924" y="connsiteY924"/>
                                  </a:cxn>
                                  <a:cxn ang="0">
                                    <a:pos x="connsiteX925" y="connsiteY925"/>
                                  </a:cxn>
                                  <a:cxn ang="0">
                                    <a:pos x="connsiteX926" y="connsiteY926"/>
                                  </a:cxn>
                                  <a:cxn ang="0">
                                    <a:pos x="connsiteX927" y="connsiteY927"/>
                                  </a:cxn>
                                  <a:cxn ang="0">
                                    <a:pos x="connsiteX928" y="connsiteY928"/>
                                  </a:cxn>
                                  <a:cxn ang="0">
                                    <a:pos x="connsiteX929" y="connsiteY929"/>
                                  </a:cxn>
                                  <a:cxn ang="0">
                                    <a:pos x="connsiteX930" y="connsiteY930"/>
                                  </a:cxn>
                                  <a:cxn ang="0">
                                    <a:pos x="connsiteX931" y="connsiteY931"/>
                                  </a:cxn>
                                  <a:cxn ang="0">
                                    <a:pos x="connsiteX932" y="connsiteY932"/>
                                  </a:cxn>
                                  <a:cxn ang="0">
                                    <a:pos x="connsiteX933" y="connsiteY933"/>
                                  </a:cxn>
                                  <a:cxn ang="0">
                                    <a:pos x="connsiteX934" y="connsiteY934"/>
                                  </a:cxn>
                                  <a:cxn ang="0">
                                    <a:pos x="connsiteX935" y="connsiteY935"/>
                                  </a:cxn>
                                  <a:cxn ang="0">
                                    <a:pos x="connsiteX936" y="connsiteY936"/>
                                  </a:cxn>
                                  <a:cxn ang="0">
                                    <a:pos x="connsiteX937" y="connsiteY937"/>
                                  </a:cxn>
                                  <a:cxn ang="0">
                                    <a:pos x="connsiteX938" y="connsiteY938"/>
                                  </a:cxn>
                                  <a:cxn ang="0">
                                    <a:pos x="connsiteX939" y="connsiteY939"/>
                                  </a:cxn>
                                  <a:cxn ang="0">
                                    <a:pos x="connsiteX940" y="connsiteY940"/>
                                  </a:cxn>
                                  <a:cxn ang="0">
                                    <a:pos x="connsiteX941" y="connsiteY941"/>
                                  </a:cxn>
                                  <a:cxn ang="0">
                                    <a:pos x="connsiteX942" y="connsiteY942"/>
                                  </a:cxn>
                                  <a:cxn ang="0">
                                    <a:pos x="connsiteX943" y="connsiteY943"/>
                                  </a:cxn>
                                  <a:cxn ang="0">
                                    <a:pos x="connsiteX944" y="connsiteY944"/>
                                  </a:cxn>
                                  <a:cxn ang="0">
                                    <a:pos x="connsiteX945" y="connsiteY945"/>
                                  </a:cxn>
                                  <a:cxn ang="0">
                                    <a:pos x="connsiteX946" y="connsiteY946"/>
                                  </a:cxn>
                                  <a:cxn ang="0">
                                    <a:pos x="connsiteX947" y="connsiteY947"/>
                                  </a:cxn>
                                  <a:cxn ang="0">
                                    <a:pos x="connsiteX948" y="connsiteY948"/>
                                  </a:cxn>
                                  <a:cxn ang="0">
                                    <a:pos x="connsiteX949" y="connsiteY949"/>
                                  </a:cxn>
                                  <a:cxn ang="0">
                                    <a:pos x="connsiteX950" y="connsiteY950"/>
                                  </a:cxn>
                                  <a:cxn ang="0">
                                    <a:pos x="connsiteX951" y="connsiteY951"/>
                                  </a:cxn>
                                  <a:cxn ang="0">
                                    <a:pos x="connsiteX952" y="connsiteY952"/>
                                  </a:cxn>
                                  <a:cxn ang="0">
                                    <a:pos x="connsiteX953" y="connsiteY953"/>
                                  </a:cxn>
                                  <a:cxn ang="0">
                                    <a:pos x="connsiteX954" y="connsiteY954"/>
                                  </a:cxn>
                                  <a:cxn ang="0">
                                    <a:pos x="connsiteX955" y="connsiteY955"/>
                                  </a:cxn>
                                  <a:cxn ang="0">
                                    <a:pos x="connsiteX956" y="connsiteY956"/>
                                  </a:cxn>
                                  <a:cxn ang="0">
                                    <a:pos x="connsiteX957" y="connsiteY957"/>
                                  </a:cxn>
                                  <a:cxn ang="0">
                                    <a:pos x="connsiteX958" y="connsiteY958"/>
                                  </a:cxn>
                                  <a:cxn ang="0">
                                    <a:pos x="connsiteX959" y="connsiteY959"/>
                                  </a:cxn>
                                  <a:cxn ang="0">
                                    <a:pos x="connsiteX960" y="connsiteY960"/>
                                  </a:cxn>
                                  <a:cxn ang="0">
                                    <a:pos x="connsiteX961" y="connsiteY961"/>
                                  </a:cxn>
                                  <a:cxn ang="0">
                                    <a:pos x="connsiteX962" y="connsiteY962"/>
                                  </a:cxn>
                                  <a:cxn ang="0">
                                    <a:pos x="connsiteX963" y="connsiteY963"/>
                                  </a:cxn>
                                  <a:cxn ang="0">
                                    <a:pos x="connsiteX964" y="connsiteY964"/>
                                  </a:cxn>
                                  <a:cxn ang="0">
                                    <a:pos x="connsiteX965" y="connsiteY965"/>
                                  </a:cxn>
                                  <a:cxn ang="0">
                                    <a:pos x="connsiteX966" y="connsiteY966"/>
                                  </a:cxn>
                                  <a:cxn ang="0">
                                    <a:pos x="connsiteX967" y="connsiteY967"/>
                                  </a:cxn>
                                  <a:cxn ang="0">
                                    <a:pos x="connsiteX968" y="connsiteY968"/>
                                  </a:cxn>
                                  <a:cxn ang="0">
                                    <a:pos x="connsiteX969" y="connsiteY969"/>
                                  </a:cxn>
                                  <a:cxn ang="0">
                                    <a:pos x="connsiteX970" y="connsiteY970"/>
                                  </a:cxn>
                                  <a:cxn ang="0">
                                    <a:pos x="connsiteX971" y="connsiteY971"/>
                                  </a:cxn>
                                  <a:cxn ang="0">
                                    <a:pos x="connsiteX972" y="connsiteY972"/>
                                  </a:cxn>
                                  <a:cxn ang="0">
                                    <a:pos x="connsiteX973" y="connsiteY973"/>
                                  </a:cxn>
                                  <a:cxn ang="0">
                                    <a:pos x="connsiteX974" y="connsiteY974"/>
                                  </a:cxn>
                                  <a:cxn ang="0">
                                    <a:pos x="connsiteX975" y="connsiteY975"/>
                                  </a:cxn>
                                  <a:cxn ang="0">
                                    <a:pos x="connsiteX976" y="connsiteY976"/>
                                  </a:cxn>
                                  <a:cxn ang="0">
                                    <a:pos x="connsiteX977" y="connsiteY977"/>
                                  </a:cxn>
                                  <a:cxn ang="0">
                                    <a:pos x="connsiteX978" y="connsiteY978"/>
                                  </a:cxn>
                                  <a:cxn ang="0">
                                    <a:pos x="connsiteX979" y="connsiteY979"/>
                                  </a:cxn>
                                  <a:cxn ang="0">
                                    <a:pos x="connsiteX980" y="connsiteY980"/>
                                  </a:cxn>
                                  <a:cxn ang="0">
                                    <a:pos x="connsiteX981" y="connsiteY981"/>
                                  </a:cxn>
                                  <a:cxn ang="0">
                                    <a:pos x="connsiteX982" y="connsiteY982"/>
                                  </a:cxn>
                                  <a:cxn ang="0">
                                    <a:pos x="connsiteX983" y="connsiteY983"/>
                                  </a:cxn>
                                  <a:cxn ang="0">
                                    <a:pos x="connsiteX984" y="connsiteY984"/>
                                  </a:cxn>
                                  <a:cxn ang="0">
                                    <a:pos x="connsiteX985" y="connsiteY985"/>
                                  </a:cxn>
                                  <a:cxn ang="0">
                                    <a:pos x="connsiteX986" y="connsiteY986"/>
                                  </a:cxn>
                                  <a:cxn ang="0">
                                    <a:pos x="connsiteX987" y="connsiteY987"/>
                                  </a:cxn>
                                  <a:cxn ang="0">
                                    <a:pos x="connsiteX988" y="connsiteY988"/>
                                  </a:cxn>
                                  <a:cxn ang="0">
                                    <a:pos x="connsiteX989" y="connsiteY989"/>
                                  </a:cxn>
                                  <a:cxn ang="0">
                                    <a:pos x="connsiteX990" y="connsiteY990"/>
                                  </a:cxn>
                                  <a:cxn ang="0">
                                    <a:pos x="connsiteX991" y="connsiteY991"/>
                                  </a:cxn>
                                  <a:cxn ang="0">
                                    <a:pos x="connsiteX992" y="connsiteY992"/>
                                  </a:cxn>
                                  <a:cxn ang="0">
                                    <a:pos x="connsiteX993" y="connsiteY993"/>
                                  </a:cxn>
                                  <a:cxn ang="0">
                                    <a:pos x="connsiteX994" y="connsiteY994"/>
                                  </a:cxn>
                                  <a:cxn ang="0">
                                    <a:pos x="connsiteX995" y="connsiteY995"/>
                                  </a:cxn>
                                  <a:cxn ang="0">
                                    <a:pos x="connsiteX996" y="connsiteY996"/>
                                  </a:cxn>
                                  <a:cxn ang="0">
                                    <a:pos x="connsiteX997" y="connsiteY997"/>
                                  </a:cxn>
                                  <a:cxn ang="0">
                                    <a:pos x="connsiteX998" y="connsiteY998"/>
                                  </a:cxn>
                                  <a:cxn ang="0">
                                    <a:pos x="connsiteX999" y="connsiteY999"/>
                                  </a:cxn>
                                  <a:cxn ang="0">
                                    <a:pos x="connsiteX1000" y="connsiteY1000"/>
                                  </a:cxn>
                                  <a:cxn ang="0">
                                    <a:pos x="connsiteX1001" y="connsiteY1001"/>
                                  </a:cxn>
                                  <a:cxn ang="0">
                                    <a:pos x="connsiteX1002" y="connsiteY1002"/>
                                  </a:cxn>
                                  <a:cxn ang="0">
                                    <a:pos x="connsiteX1003" y="connsiteY1003"/>
                                  </a:cxn>
                                  <a:cxn ang="0">
                                    <a:pos x="connsiteX1004" y="connsiteY1004"/>
                                  </a:cxn>
                                  <a:cxn ang="0">
                                    <a:pos x="connsiteX1005" y="connsiteY1005"/>
                                  </a:cxn>
                                  <a:cxn ang="0">
                                    <a:pos x="connsiteX1006" y="connsiteY1006"/>
                                  </a:cxn>
                                  <a:cxn ang="0">
                                    <a:pos x="connsiteX1007" y="connsiteY1007"/>
                                  </a:cxn>
                                  <a:cxn ang="0">
                                    <a:pos x="connsiteX1008" y="connsiteY1008"/>
                                  </a:cxn>
                                  <a:cxn ang="0">
                                    <a:pos x="connsiteX1009" y="connsiteY1009"/>
                                  </a:cxn>
                                  <a:cxn ang="0">
                                    <a:pos x="connsiteX1010" y="connsiteY1010"/>
                                  </a:cxn>
                                  <a:cxn ang="0">
                                    <a:pos x="connsiteX1011" y="connsiteY1011"/>
                                  </a:cxn>
                                  <a:cxn ang="0">
                                    <a:pos x="connsiteX1012" y="connsiteY1012"/>
                                  </a:cxn>
                                  <a:cxn ang="0">
                                    <a:pos x="connsiteX1013" y="connsiteY1013"/>
                                  </a:cxn>
                                  <a:cxn ang="0">
                                    <a:pos x="connsiteX1014" y="connsiteY1014"/>
                                  </a:cxn>
                                  <a:cxn ang="0">
                                    <a:pos x="connsiteX1015" y="connsiteY1015"/>
                                  </a:cxn>
                                  <a:cxn ang="0">
                                    <a:pos x="connsiteX1016" y="connsiteY1016"/>
                                  </a:cxn>
                                  <a:cxn ang="0">
                                    <a:pos x="connsiteX1017" y="connsiteY1017"/>
                                  </a:cxn>
                                  <a:cxn ang="0">
                                    <a:pos x="connsiteX1018" y="connsiteY1018"/>
                                  </a:cxn>
                                  <a:cxn ang="0">
                                    <a:pos x="connsiteX1019" y="connsiteY1019"/>
                                  </a:cxn>
                                  <a:cxn ang="0">
                                    <a:pos x="connsiteX1020" y="connsiteY1020"/>
                                  </a:cxn>
                                  <a:cxn ang="0">
                                    <a:pos x="connsiteX1021" y="connsiteY1021"/>
                                  </a:cxn>
                                  <a:cxn ang="0">
                                    <a:pos x="connsiteX1022" y="connsiteY1022"/>
                                  </a:cxn>
                                  <a:cxn ang="0">
                                    <a:pos x="connsiteX1023" y="connsiteY1023"/>
                                  </a:cxn>
                                  <a:cxn ang="0">
                                    <a:pos x="connsiteX1024" y="connsiteY1024"/>
                                  </a:cxn>
                                  <a:cxn ang="0">
                                    <a:pos x="connsiteX1025" y="connsiteY1025"/>
                                  </a:cxn>
                                  <a:cxn ang="0">
                                    <a:pos x="connsiteX1026" y="connsiteY1026"/>
                                  </a:cxn>
                                  <a:cxn ang="0">
                                    <a:pos x="connsiteX1027" y="connsiteY1027"/>
                                  </a:cxn>
                                  <a:cxn ang="0">
                                    <a:pos x="connsiteX1028" y="connsiteY1028"/>
                                  </a:cxn>
                                  <a:cxn ang="0">
                                    <a:pos x="connsiteX1029" y="connsiteY1029"/>
                                  </a:cxn>
                                  <a:cxn ang="0">
                                    <a:pos x="connsiteX1030" y="connsiteY1030"/>
                                  </a:cxn>
                                  <a:cxn ang="0">
                                    <a:pos x="connsiteX1031" y="connsiteY1031"/>
                                  </a:cxn>
                                  <a:cxn ang="0">
                                    <a:pos x="connsiteX1032" y="connsiteY1032"/>
                                  </a:cxn>
                                  <a:cxn ang="0">
                                    <a:pos x="connsiteX1033" y="connsiteY1033"/>
                                  </a:cxn>
                                  <a:cxn ang="0">
                                    <a:pos x="connsiteX1034" y="connsiteY1034"/>
                                  </a:cxn>
                                  <a:cxn ang="0">
                                    <a:pos x="connsiteX1035" y="connsiteY1035"/>
                                  </a:cxn>
                                  <a:cxn ang="0">
                                    <a:pos x="connsiteX1036" y="connsiteY1036"/>
                                  </a:cxn>
                                  <a:cxn ang="0">
                                    <a:pos x="connsiteX1037" y="connsiteY1037"/>
                                  </a:cxn>
                                  <a:cxn ang="0">
                                    <a:pos x="connsiteX1038" y="connsiteY1038"/>
                                  </a:cxn>
                                  <a:cxn ang="0">
                                    <a:pos x="connsiteX1039" y="connsiteY1039"/>
                                  </a:cxn>
                                  <a:cxn ang="0">
                                    <a:pos x="connsiteX1040" y="connsiteY1040"/>
                                  </a:cxn>
                                  <a:cxn ang="0">
                                    <a:pos x="connsiteX1041" y="connsiteY1041"/>
                                  </a:cxn>
                                  <a:cxn ang="0">
                                    <a:pos x="connsiteX1042" y="connsiteY1042"/>
                                  </a:cxn>
                                  <a:cxn ang="0">
                                    <a:pos x="connsiteX1043" y="connsiteY1043"/>
                                  </a:cxn>
                                  <a:cxn ang="0">
                                    <a:pos x="connsiteX1044" y="connsiteY1044"/>
                                  </a:cxn>
                                  <a:cxn ang="0">
                                    <a:pos x="connsiteX1045" y="connsiteY1045"/>
                                  </a:cxn>
                                  <a:cxn ang="0">
                                    <a:pos x="connsiteX1046" y="connsiteY1046"/>
                                  </a:cxn>
                                  <a:cxn ang="0">
                                    <a:pos x="connsiteX1047" y="connsiteY1047"/>
                                  </a:cxn>
                                  <a:cxn ang="0">
                                    <a:pos x="connsiteX1048" y="connsiteY1048"/>
                                  </a:cxn>
                                  <a:cxn ang="0">
                                    <a:pos x="connsiteX1049" y="connsiteY1049"/>
                                  </a:cxn>
                                  <a:cxn ang="0">
                                    <a:pos x="connsiteX1050" y="connsiteY1050"/>
                                  </a:cxn>
                                  <a:cxn ang="0">
                                    <a:pos x="connsiteX1051" y="connsiteY1051"/>
                                  </a:cxn>
                                  <a:cxn ang="0">
                                    <a:pos x="connsiteX1052" y="connsiteY1052"/>
                                  </a:cxn>
                                  <a:cxn ang="0">
                                    <a:pos x="connsiteX1053" y="connsiteY1053"/>
                                  </a:cxn>
                                  <a:cxn ang="0">
                                    <a:pos x="connsiteX1054" y="connsiteY1054"/>
                                  </a:cxn>
                                  <a:cxn ang="0">
                                    <a:pos x="connsiteX1055" y="connsiteY1055"/>
                                  </a:cxn>
                                  <a:cxn ang="0">
                                    <a:pos x="connsiteX1056" y="connsiteY1056"/>
                                  </a:cxn>
                                  <a:cxn ang="0">
                                    <a:pos x="connsiteX1057" y="connsiteY1057"/>
                                  </a:cxn>
                                  <a:cxn ang="0">
                                    <a:pos x="connsiteX1058" y="connsiteY1058"/>
                                  </a:cxn>
                                  <a:cxn ang="0">
                                    <a:pos x="connsiteX1059" y="connsiteY1059"/>
                                  </a:cxn>
                                  <a:cxn ang="0">
                                    <a:pos x="connsiteX1060" y="connsiteY1060"/>
                                  </a:cxn>
                                  <a:cxn ang="0">
                                    <a:pos x="connsiteX1061" y="connsiteY1061"/>
                                  </a:cxn>
                                  <a:cxn ang="0">
                                    <a:pos x="connsiteX1062" y="connsiteY1062"/>
                                  </a:cxn>
                                  <a:cxn ang="0">
                                    <a:pos x="connsiteX1063" y="connsiteY1063"/>
                                  </a:cxn>
                                  <a:cxn ang="0">
                                    <a:pos x="connsiteX1064" y="connsiteY1064"/>
                                  </a:cxn>
                                  <a:cxn ang="0">
                                    <a:pos x="connsiteX1065" y="connsiteY1065"/>
                                  </a:cxn>
                                  <a:cxn ang="0">
                                    <a:pos x="connsiteX1066" y="connsiteY1066"/>
                                  </a:cxn>
                                  <a:cxn ang="0">
                                    <a:pos x="connsiteX1067" y="connsiteY1067"/>
                                  </a:cxn>
                                  <a:cxn ang="0">
                                    <a:pos x="connsiteX1068" y="connsiteY1068"/>
                                  </a:cxn>
                                  <a:cxn ang="0">
                                    <a:pos x="connsiteX1069" y="connsiteY1069"/>
                                  </a:cxn>
                                  <a:cxn ang="0">
                                    <a:pos x="connsiteX1070" y="connsiteY1070"/>
                                  </a:cxn>
                                  <a:cxn ang="0">
                                    <a:pos x="connsiteX1071" y="connsiteY1071"/>
                                  </a:cxn>
                                  <a:cxn ang="0">
                                    <a:pos x="connsiteX1072" y="connsiteY1072"/>
                                  </a:cxn>
                                  <a:cxn ang="0">
                                    <a:pos x="connsiteX1073" y="connsiteY1073"/>
                                  </a:cxn>
                                  <a:cxn ang="0">
                                    <a:pos x="connsiteX1074" y="connsiteY1074"/>
                                  </a:cxn>
                                  <a:cxn ang="0">
                                    <a:pos x="connsiteX1075" y="connsiteY1075"/>
                                  </a:cxn>
                                  <a:cxn ang="0">
                                    <a:pos x="connsiteX1076" y="connsiteY1076"/>
                                  </a:cxn>
                                  <a:cxn ang="0">
                                    <a:pos x="connsiteX1077" y="connsiteY1077"/>
                                  </a:cxn>
                                  <a:cxn ang="0">
                                    <a:pos x="connsiteX1078" y="connsiteY1078"/>
                                  </a:cxn>
                                  <a:cxn ang="0">
                                    <a:pos x="connsiteX1079" y="connsiteY1079"/>
                                  </a:cxn>
                                  <a:cxn ang="0">
                                    <a:pos x="connsiteX1080" y="connsiteY1080"/>
                                  </a:cxn>
                                  <a:cxn ang="0">
                                    <a:pos x="connsiteX1081" y="connsiteY1081"/>
                                  </a:cxn>
                                  <a:cxn ang="0">
                                    <a:pos x="connsiteX1082" y="connsiteY1082"/>
                                  </a:cxn>
                                  <a:cxn ang="0">
                                    <a:pos x="connsiteX1083" y="connsiteY1083"/>
                                  </a:cxn>
                                  <a:cxn ang="0">
                                    <a:pos x="connsiteX1084" y="connsiteY1084"/>
                                  </a:cxn>
                                  <a:cxn ang="0">
                                    <a:pos x="connsiteX1085" y="connsiteY1085"/>
                                  </a:cxn>
                                  <a:cxn ang="0">
                                    <a:pos x="connsiteX1086" y="connsiteY1086"/>
                                  </a:cxn>
                                  <a:cxn ang="0">
                                    <a:pos x="connsiteX1087" y="connsiteY1087"/>
                                  </a:cxn>
                                  <a:cxn ang="0">
                                    <a:pos x="connsiteX1088" y="connsiteY1088"/>
                                  </a:cxn>
                                  <a:cxn ang="0">
                                    <a:pos x="connsiteX1089" y="connsiteY1089"/>
                                  </a:cxn>
                                  <a:cxn ang="0">
                                    <a:pos x="connsiteX1090" y="connsiteY1090"/>
                                  </a:cxn>
                                  <a:cxn ang="0">
                                    <a:pos x="connsiteX1091" y="connsiteY1091"/>
                                  </a:cxn>
                                  <a:cxn ang="0">
                                    <a:pos x="connsiteX1092" y="connsiteY1092"/>
                                  </a:cxn>
                                  <a:cxn ang="0">
                                    <a:pos x="connsiteX1093" y="connsiteY1093"/>
                                  </a:cxn>
                                  <a:cxn ang="0">
                                    <a:pos x="connsiteX1094" y="connsiteY1094"/>
                                  </a:cxn>
                                  <a:cxn ang="0">
                                    <a:pos x="connsiteX1095" y="connsiteY1095"/>
                                  </a:cxn>
                                  <a:cxn ang="0">
                                    <a:pos x="connsiteX1096" y="connsiteY1096"/>
                                  </a:cxn>
                                  <a:cxn ang="0">
                                    <a:pos x="connsiteX1097" y="connsiteY1097"/>
                                  </a:cxn>
                                  <a:cxn ang="0">
                                    <a:pos x="connsiteX1098" y="connsiteY1098"/>
                                  </a:cxn>
                                  <a:cxn ang="0">
                                    <a:pos x="connsiteX1099" y="connsiteY1099"/>
                                  </a:cxn>
                                  <a:cxn ang="0">
                                    <a:pos x="connsiteX1100" y="connsiteY1100"/>
                                  </a:cxn>
                                  <a:cxn ang="0">
                                    <a:pos x="connsiteX1101" y="connsiteY1101"/>
                                  </a:cxn>
                                  <a:cxn ang="0">
                                    <a:pos x="connsiteX1102" y="connsiteY1102"/>
                                  </a:cxn>
                                  <a:cxn ang="0">
                                    <a:pos x="connsiteX1103" y="connsiteY1103"/>
                                  </a:cxn>
                                  <a:cxn ang="0">
                                    <a:pos x="connsiteX1104" y="connsiteY1104"/>
                                  </a:cxn>
                                  <a:cxn ang="0">
                                    <a:pos x="connsiteX1105" y="connsiteY1105"/>
                                  </a:cxn>
                                  <a:cxn ang="0">
                                    <a:pos x="connsiteX1106" y="connsiteY1106"/>
                                  </a:cxn>
                                  <a:cxn ang="0">
                                    <a:pos x="connsiteX1107" y="connsiteY1107"/>
                                  </a:cxn>
                                  <a:cxn ang="0">
                                    <a:pos x="connsiteX1108" y="connsiteY1108"/>
                                  </a:cxn>
                                  <a:cxn ang="0">
                                    <a:pos x="connsiteX1109" y="connsiteY1109"/>
                                  </a:cxn>
                                  <a:cxn ang="0">
                                    <a:pos x="connsiteX1110" y="connsiteY1110"/>
                                  </a:cxn>
                                  <a:cxn ang="0">
                                    <a:pos x="connsiteX1111" y="connsiteY1111"/>
                                  </a:cxn>
                                  <a:cxn ang="0">
                                    <a:pos x="connsiteX1112" y="connsiteY1112"/>
                                  </a:cxn>
                                  <a:cxn ang="0">
                                    <a:pos x="connsiteX1113" y="connsiteY1113"/>
                                  </a:cxn>
                                  <a:cxn ang="0">
                                    <a:pos x="connsiteX1114" y="connsiteY1114"/>
                                  </a:cxn>
                                  <a:cxn ang="0">
                                    <a:pos x="connsiteX1115" y="connsiteY1115"/>
                                  </a:cxn>
                                  <a:cxn ang="0">
                                    <a:pos x="connsiteX1116" y="connsiteY1116"/>
                                  </a:cxn>
                                  <a:cxn ang="0">
                                    <a:pos x="connsiteX1117" y="connsiteY1117"/>
                                  </a:cxn>
                                  <a:cxn ang="0">
                                    <a:pos x="connsiteX1118" y="connsiteY1118"/>
                                  </a:cxn>
                                  <a:cxn ang="0">
                                    <a:pos x="connsiteX1119" y="connsiteY1119"/>
                                  </a:cxn>
                                  <a:cxn ang="0">
                                    <a:pos x="connsiteX1120" y="connsiteY1120"/>
                                  </a:cxn>
                                  <a:cxn ang="0">
                                    <a:pos x="connsiteX1121" y="connsiteY1121"/>
                                  </a:cxn>
                                  <a:cxn ang="0">
                                    <a:pos x="connsiteX1122" y="connsiteY1122"/>
                                  </a:cxn>
                                  <a:cxn ang="0">
                                    <a:pos x="connsiteX1123" y="connsiteY1123"/>
                                  </a:cxn>
                                  <a:cxn ang="0">
                                    <a:pos x="connsiteX1124" y="connsiteY1124"/>
                                  </a:cxn>
                                  <a:cxn ang="0">
                                    <a:pos x="connsiteX1125" y="connsiteY1125"/>
                                  </a:cxn>
                                  <a:cxn ang="0">
                                    <a:pos x="connsiteX1126" y="connsiteY1126"/>
                                  </a:cxn>
                                  <a:cxn ang="0">
                                    <a:pos x="connsiteX1127" y="connsiteY1127"/>
                                  </a:cxn>
                                  <a:cxn ang="0">
                                    <a:pos x="connsiteX1128" y="connsiteY1128"/>
                                  </a:cxn>
                                  <a:cxn ang="0">
                                    <a:pos x="connsiteX1129" y="connsiteY1129"/>
                                  </a:cxn>
                                  <a:cxn ang="0">
                                    <a:pos x="connsiteX1130" y="connsiteY1130"/>
                                  </a:cxn>
                                  <a:cxn ang="0">
                                    <a:pos x="connsiteX1131" y="connsiteY1131"/>
                                  </a:cxn>
                                  <a:cxn ang="0">
                                    <a:pos x="connsiteX1132" y="connsiteY1132"/>
                                  </a:cxn>
                                  <a:cxn ang="0">
                                    <a:pos x="connsiteX1133" y="connsiteY1133"/>
                                  </a:cxn>
                                  <a:cxn ang="0">
                                    <a:pos x="connsiteX1134" y="connsiteY1134"/>
                                  </a:cxn>
                                  <a:cxn ang="0">
                                    <a:pos x="connsiteX1135" y="connsiteY1135"/>
                                  </a:cxn>
                                  <a:cxn ang="0">
                                    <a:pos x="connsiteX1136" y="connsiteY1136"/>
                                  </a:cxn>
                                  <a:cxn ang="0">
                                    <a:pos x="connsiteX1137" y="connsiteY1137"/>
                                  </a:cxn>
                                  <a:cxn ang="0">
                                    <a:pos x="connsiteX1138" y="connsiteY1138"/>
                                  </a:cxn>
                                  <a:cxn ang="0">
                                    <a:pos x="connsiteX1139" y="connsiteY1139"/>
                                  </a:cxn>
                                  <a:cxn ang="0">
                                    <a:pos x="connsiteX1140" y="connsiteY1140"/>
                                  </a:cxn>
                                  <a:cxn ang="0">
                                    <a:pos x="connsiteX1141" y="connsiteY1141"/>
                                  </a:cxn>
                                  <a:cxn ang="0">
                                    <a:pos x="connsiteX1142" y="connsiteY1142"/>
                                  </a:cxn>
                                  <a:cxn ang="0">
                                    <a:pos x="connsiteX1143" y="connsiteY1143"/>
                                  </a:cxn>
                                  <a:cxn ang="0">
                                    <a:pos x="connsiteX1144" y="connsiteY1144"/>
                                  </a:cxn>
                                  <a:cxn ang="0">
                                    <a:pos x="connsiteX1145" y="connsiteY1145"/>
                                  </a:cxn>
                                  <a:cxn ang="0">
                                    <a:pos x="connsiteX1146" y="connsiteY1146"/>
                                  </a:cxn>
                                  <a:cxn ang="0">
                                    <a:pos x="connsiteX1147" y="connsiteY1147"/>
                                  </a:cxn>
                                  <a:cxn ang="0">
                                    <a:pos x="connsiteX1148" y="connsiteY1148"/>
                                  </a:cxn>
                                  <a:cxn ang="0">
                                    <a:pos x="connsiteX1149" y="connsiteY1149"/>
                                  </a:cxn>
                                  <a:cxn ang="0">
                                    <a:pos x="connsiteX1150" y="connsiteY1150"/>
                                  </a:cxn>
                                  <a:cxn ang="0">
                                    <a:pos x="connsiteX1151" y="connsiteY1151"/>
                                  </a:cxn>
                                  <a:cxn ang="0">
                                    <a:pos x="connsiteX1152" y="connsiteY1152"/>
                                  </a:cxn>
                                  <a:cxn ang="0">
                                    <a:pos x="connsiteX1153" y="connsiteY1153"/>
                                  </a:cxn>
                                  <a:cxn ang="0">
                                    <a:pos x="connsiteX1154" y="connsiteY1154"/>
                                  </a:cxn>
                                  <a:cxn ang="0">
                                    <a:pos x="connsiteX1155" y="connsiteY1155"/>
                                  </a:cxn>
                                  <a:cxn ang="0">
                                    <a:pos x="connsiteX1156" y="connsiteY1156"/>
                                  </a:cxn>
                                  <a:cxn ang="0">
                                    <a:pos x="connsiteX1157" y="connsiteY1157"/>
                                  </a:cxn>
                                  <a:cxn ang="0">
                                    <a:pos x="connsiteX1158" y="connsiteY1158"/>
                                  </a:cxn>
                                  <a:cxn ang="0">
                                    <a:pos x="connsiteX1159" y="connsiteY1159"/>
                                  </a:cxn>
                                  <a:cxn ang="0">
                                    <a:pos x="connsiteX1160" y="connsiteY1160"/>
                                  </a:cxn>
                                  <a:cxn ang="0">
                                    <a:pos x="connsiteX1161" y="connsiteY1161"/>
                                  </a:cxn>
                                  <a:cxn ang="0">
                                    <a:pos x="connsiteX1162" y="connsiteY1162"/>
                                  </a:cxn>
                                  <a:cxn ang="0">
                                    <a:pos x="connsiteX1163" y="connsiteY1163"/>
                                  </a:cxn>
                                  <a:cxn ang="0">
                                    <a:pos x="connsiteX1164" y="connsiteY1164"/>
                                  </a:cxn>
                                  <a:cxn ang="0">
                                    <a:pos x="connsiteX1165" y="connsiteY1165"/>
                                  </a:cxn>
                                  <a:cxn ang="0">
                                    <a:pos x="connsiteX1166" y="connsiteY1166"/>
                                  </a:cxn>
                                  <a:cxn ang="0">
                                    <a:pos x="connsiteX1167" y="connsiteY1167"/>
                                  </a:cxn>
                                  <a:cxn ang="0">
                                    <a:pos x="connsiteX1168" y="connsiteY1168"/>
                                  </a:cxn>
                                  <a:cxn ang="0">
                                    <a:pos x="connsiteX1169" y="connsiteY1169"/>
                                  </a:cxn>
                                  <a:cxn ang="0">
                                    <a:pos x="connsiteX1170" y="connsiteY1170"/>
                                  </a:cxn>
                                  <a:cxn ang="0">
                                    <a:pos x="connsiteX1171" y="connsiteY1171"/>
                                  </a:cxn>
                                  <a:cxn ang="0">
                                    <a:pos x="connsiteX1172" y="connsiteY1172"/>
                                  </a:cxn>
                                  <a:cxn ang="0">
                                    <a:pos x="connsiteX1173" y="connsiteY1173"/>
                                  </a:cxn>
                                  <a:cxn ang="0">
                                    <a:pos x="connsiteX1174" y="connsiteY1174"/>
                                  </a:cxn>
                                  <a:cxn ang="0">
                                    <a:pos x="connsiteX1175" y="connsiteY1175"/>
                                  </a:cxn>
                                  <a:cxn ang="0">
                                    <a:pos x="connsiteX1176" y="connsiteY1176"/>
                                  </a:cxn>
                                  <a:cxn ang="0">
                                    <a:pos x="connsiteX1177" y="connsiteY1177"/>
                                  </a:cxn>
                                  <a:cxn ang="0">
                                    <a:pos x="connsiteX1178" y="connsiteY1178"/>
                                  </a:cxn>
                                  <a:cxn ang="0">
                                    <a:pos x="connsiteX1179" y="connsiteY1179"/>
                                  </a:cxn>
                                  <a:cxn ang="0">
                                    <a:pos x="connsiteX1180" y="connsiteY1180"/>
                                  </a:cxn>
                                  <a:cxn ang="0">
                                    <a:pos x="connsiteX1181" y="connsiteY1181"/>
                                  </a:cxn>
                                  <a:cxn ang="0">
                                    <a:pos x="connsiteX1182" y="connsiteY1182"/>
                                  </a:cxn>
                                  <a:cxn ang="0">
                                    <a:pos x="connsiteX1183" y="connsiteY1183"/>
                                  </a:cxn>
                                  <a:cxn ang="0">
                                    <a:pos x="connsiteX1184" y="connsiteY1184"/>
                                  </a:cxn>
                                  <a:cxn ang="0">
                                    <a:pos x="connsiteX1185" y="connsiteY1185"/>
                                  </a:cxn>
                                  <a:cxn ang="0">
                                    <a:pos x="connsiteX1186" y="connsiteY1186"/>
                                  </a:cxn>
                                  <a:cxn ang="0">
                                    <a:pos x="connsiteX1187" y="connsiteY1187"/>
                                  </a:cxn>
                                  <a:cxn ang="0">
                                    <a:pos x="connsiteX1188" y="connsiteY1188"/>
                                  </a:cxn>
                                  <a:cxn ang="0">
                                    <a:pos x="connsiteX1189" y="connsiteY1189"/>
                                  </a:cxn>
                                  <a:cxn ang="0">
                                    <a:pos x="connsiteX1190" y="connsiteY1190"/>
                                  </a:cxn>
                                  <a:cxn ang="0">
                                    <a:pos x="connsiteX1191" y="connsiteY1191"/>
                                  </a:cxn>
                                  <a:cxn ang="0">
                                    <a:pos x="connsiteX1192" y="connsiteY1192"/>
                                  </a:cxn>
                                  <a:cxn ang="0">
                                    <a:pos x="connsiteX1193" y="connsiteY1193"/>
                                  </a:cxn>
                                  <a:cxn ang="0">
                                    <a:pos x="connsiteX1194" y="connsiteY1194"/>
                                  </a:cxn>
                                  <a:cxn ang="0">
                                    <a:pos x="connsiteX1195" y="connsiteY1195"/>
                                  </a:cxn>
                                  <a:cxn ang="0">
                                    <a:pos x="connsiteX1196" y="connsiteY1196"/>
                                  </a:cxn>
                                  <a:cxn ang="0">
                                    <a:pos x="connsiteX1197" y="connsiteY1197"/>
                                  </a:cxn>
                                  <a:cxn ang="0">
                                    <a:pos x="connsiteX1198" y="connsiteY1198"/>
                                  </a:cxn>
                                  <a:cxn ang="0">
                                    <a:pos x="connsiteX1199" y="connsiteY1199"/>
                                  </a:cxn>
                                  <a:cxn ang="0">
                                    <a:pos x="connsiteX1200" y="connsiteY1200"/>
                                  </a:cxn>
                                  <a:cxn ang="0">
                                    <a:pos x="connsiteX1201" y="connsiteY1201"/>
                                  </a:cxn>
                                  <a:cxn ang="0">
                                    <a:pos x="connsiteX1202" y="connsiteY1202"/>
                                  </a:cxn>
                                  <a:cxn ang="0">
                                    <a:pos x="connsiteX1203" y="connsiteY1203"/>
                                  </a:cxn>
                                  <a:cxn ang="0">
                                    <a:pos x="connsiteX1204" y="connsiteY1204"/>
                                  </a:cxn>
                                  <a:cxn ang="0">
                                    <a:pos x="connsiteX1205" y="connsiteY1205"/>
                                  </a:cxn>
                                  <a:cxn ang="0">
                                    <a:pos x="connsiteX1206" y="connsiteY1206"/>
                                  </a:cxn>
                                  <a:cxn ang="0">
                                    <a:pos x="connsiteX1207" y="connsiteY1207"/>
                                  </a:cxn>
                                  <a:cxn ang="0">
                                    <a:pos x="connsiteX1208" y="connsiteY1208"/>
                                  </a:cxn>
                                  <a:cxn ang="0">
                                    <a:pos x="connsiteX1209" y="connsiteY1209"/>
                                  </a:cxn>
                                  <a:cxn ang="0">
                                    <a:pos x="connsiteX1210" y="connsiteY1210"/>
                                  </a:cxn>
                                  <a:cxn ang="0">
                                    <a:pos x="connsiteX1211" y="connsiteY1211"/>
                                  </a:cxn>
                                  <a:cxn ang="0">
                                    <a:pos x="connsiteX1212" y="connsiteY1212"/>
                                  </a:cxn>
                                  <a:cxn ang="0">
                                    <a:pos x="connsiteX1213" y="connsiteY1213"/>
                                  </a:cxn>
                                  <a:cxn ang="0">
                                    <a:pos x="connsiteX1214" y="connsiteY1214"/>
                                  </a:cxn>
                                  <a:cxn ang="0">
                                    <a:pos x="connsiteX1215" y="connsiteY1215"/>
                                  </a:cxn>
                                  <a:cxn ang="0">
                                    <a:pos x="connsiteX1216" y="connsiteY1216"/>
                                  </a:cxn>
                                  <a:cxn ang="0">
                                    <a:pos x="connsiteX1217" y="connsiteY1217"/>
                                  </a:cxn>
                                  <a:cxn ang="0">
                                    <a:pos x="connsiteX1218" y="connsiteY1218"/>
                                  </a:cxn>
                                  <a:cxn ang="0">
                                    <a:pos x="connsiteX1219" y="connsiteY1219"/>
                                  </a:cxn>
                                  <a:cxn ang="0">
                                    <a:pos x="connsiteX1220" y="connsiteY1220"/>
                                  </a:cxn>
                                  <a:cxn ang="0">
                                    <a:pos x="connsiteX1221" y="connsiteY1221"/>
                                  </a:cxn>
                                  <a:cxn ang="0">
                                    <a:pos x="connsiteX1222" y="connsiteY1222"/>
                                  </a:cxn>
                                  <a:cxn ang="0">
                                    <a:pos x="connsiteX1223" y="connsiteY1223"/>
                                  </a:cxn>
                                  <a:cxn ang="0">
                                    <a:pos x="connsiteX1224" y="connsiteY1224"/>
                                  </a:cxn>
                                  <a:cxn ang="0">
                                    <a:pos x="connsiteX1225" y="connsiteY1225"/>
                                  </a:cxn>
                                  <a:cxn ang="0">
                                    <a:pos x="connsiteX1226" y="connsiteY1226"/>
                                  </a:cxn>
                                  <a:cxn ang="0">
                                    <a:pos x="connsiteX1227" y="connsiteY1227"/>
                                  </a:cxn>
                                  <a:cxn ang="0">
                                    <a:pos x="connsiteX1228" y="connsiteY1228"/>
                                  </a:cxn>
                                  <a:cxn ang="0">
                                    <a:pos x="connsiteX1229" y="connsiteY1229"/>
                                  </a:cxn>
                                  <a:cxn ang="0">
                                    <a:pos x="connsiteX1230" y="connsiteY1230"/>
                                  </a:cxn>
                                  <a:cxn ang="0">
                                    <a:pos x="connsiteX1231" y="connsiteY1231"/>
                                  </a:cxn>
                                  <a:cxn ang="0">
                                    <a:pos x="connsiteX1232" y="connsiteY1232"/>
                                  </a:cxn>
                                  <a:cxn ang="0">
                                    <a:pos x="connsiteX1233" y="connsiteY1233"/>
                                  </a:cxn>
                                  <a:cxn ang="0">
                                    <a:pos x="connsiteX1234" y="connsiteY1234"/>
                                  </a:cxn>
                                  <a:cxn ang="0">
                                    <a:pos x="connsiteX1235" y="connsiteY1235"/>
                                  </a:cxn>
                                  <a:cxn ang="0">
                                    <a:pos x="connsiteX1236" y="connsiteY1236"/>
                                  </a:cxn>
                                  <a:cxn ang="0">
                                    <a:pos x="connsiteX1237" y="connsiteY1237"/>
                                  </a:cxn>
                                  <a:cxn ang="0">
                                    <a:pos x="connsiteX1238" y="connsiteY1238"/>
                                  </a:cxn>
                                  <a:cxn ang="0">
                                    <a:pos x="connsiteX1239" y="connsiteY1239"/>
                                  </a:cxn>
                                  <a:cxn ang="0">
                                    <a:pos x="connsiteX1240" y="connsiteY1240"/>
                                  </a:cxn>
                                  <a:cxn ang="0">
                                    <a:pos x="connsiteX1241" y="connsiteY1241"/>
                                  </a:cxn>
                                  <a:cxn ang="0">
                                    <a:pos x="connsiteX1242" y="connsiteY1242"/>
                                  </a:cxn>
                                  <a:cxn ang="0">
                                    <a:pos x="connsiteX1243" y="connsiteY1243"/>
                                  </a:cxn>
                                  <a:cxn ang="0">
                                    <a:pos x="connsiteX1244" y="connsiteY1244"/>
                                  </a:cxn>
                                  <a:cxn ang="0">
                                    <a:pos x="connsiteX1245" y="connsiteY1245"/>
                                  </a:cxn>
                                  <a:cxn ang="0">
                                    <a:pos x="connsiteX1246" y="connsiteY1246"/>
                                  </a:cxn>
                                  <a:cxn ang="0">
                                    <a:pos x="connsiteX1247" y="connsiteY1247"/>
                                  </a:cxn>
                                  <a:cxn ang="0">
                                    <a:pos x="connsiteX1248" y="connsiteY1248"/>
                                  </a:cxn>
                                  <a:cxn ang="0">
                                    <a:pos x="connsiteX1249" y="connsiteY1249"/>
                                  </a:cxn>
                                  <a:cxn ang="0">
                                    <a:pos x="connsiteX1250" y="connsiteY1250"/>
                                  </a:cxn>
                                  <a:cxn ang="0">
                                    <a:pos x="connsiteX1251" y="connsiteY1251"/>
                                  </a:cxn>
                                  <a:cxn ang="0">
                                    <a:pos x="connsiteX1252" y="connsiteY1252"/>
                                  </a:cxn>
                                  <a:cxn ang="0">
                                    <a:pos x="connsiteX1253" y="connsiteY1253"/>
                                  </a:cxn>
                                  <a:cxn ang="0">
                                    <a:pos x="connsiteX1254" y="connsiteY1254"/>
                                  </a:cxn>
                                  <a:cxn ang="0">
                                    <a:pos x="connsiteX1255" y="connsiteY1255"/>
                                  </a:cxn>
                                  <a:cxn ang="0">
                                    <a:pos x="connsiteX1256" y="connsiteY1256"/>
                                  </a:cxn>
                                  <a:cxn ang="0">
                                    <a:pos x="connsiteX1257" y="connsiteY1257"/>
                                  </a:cxn>
                                  <a:cxn ang="0">
                                    <a:pos x="connsiteX1258" y="connsiteY1258"/>
                                  </a:cxn>
                                  <a:cxn ang="0">
                                    <a:pos x="connsiteX1259" y="connsiteY1259"/>
                                  </a:cxn>
                                  <a:cxn ang="0">
                                    <a:pos x="connsiteX1260" y="connsiteY1260"/>
                                  </a:cxn>
                                  <a:cxn ang="0">
                                    <a:pos x="connsiteX1261" y="connsiteY1261"/>
                                  </a:cxn>
                                  <a:cxn ang="0">
                                    <a:pos x="connsiteX1262" y="connsiteY1262"/>
                                  </a:cxn>
                                  <a:cxn ang="0">
                                    <a:pos x="connsiteX1263" y="connsiteY1263"/>
                                  </a:cxn>
                                  <a:cxn ang="0">
                                    <a:pos x="connsiteX1264" y="connsiteY1264"/>
                                  </a:cxn>
                                  <a:cxn ang="0">
                                    <a:pos x="connsiteX1265" y="connsiteY1265"/>
                                  </a:cxn>
                                  <a:cxn ang="0">
                                    <a:pos x="connsiteX1266" y="connsiteY1266"/>
                                  </a:cxn>
                                  <a:cxn ang="0">
                                    <a:pos x="connsiteX1267" y="connsiteY1267"/>
                                  </a:cxn>
                                  <a:cxn ang="0">
                                    <a:pos x="connsiteX1268" y="connsiteY1268"/>
                                  </a:cxn>
                                  <a:cxn ang="0">
                                    <a:pos x="connsiteX1269" y="connsiteY1269"/>
                                  </a:cxn>
                                  <a:cxn ang="0">
                                    <a:pos x="connsiteX1270" y="connsiteY1270"/>
                                  </a:cxn>
                                  <a:cxn ang="0">
                                    <a:pos x="connsiteX1271" y="connsiteY1271"/>
                                  </a:cxn>
                                  <a:cxn ang="0">
                                    <a:pos x="connsiteX1272" y="connsiteY1272"/>
                                  </a:cxn>
                                  <a:cxn ang="0">
                                    <a:pos x="connsiteX1273" y="connsiteY1273"/>
                                  </a:cxn>
                                  <a:cxn ang="0">
                                    <a:pos x="connsiteX1274" y="connsiteY1274"/>
                                  </a:cxn>
                                  <a:cxn ang="0">
                                    <a:pos x="connsiteX1275" y="connsiteY1275"/>
                                  </a:cxn>
                                  <a:cxn ang="0">
                                    <a:pos x="connsiteX1276" y="connsiteY1276"/>
                                  </a:cxn>
                                  <a:cxn ang="0">
                                    <a:pos x="connsiteX1277" y="connsiteY1277"/>
                                  </a:cxn>
                                  <a:cxn ang="0">
                                    <a:pos x="connsiteX1278" y="connsiteY1278"/>
                                  </a:cxn>
                                  <a:cxn ang="0">
                                    <a:pos x="connsiteX1279" y="connsiteY1279"/>
                                  </a:cxn>
                                  <a:cxn ang="0">
                                    <a:pos x="connsiteX1280" y="connsiteY1280"/>
                                  </a:cxn>
                                  <a:cxn ang="0">
                                    <a:pos x="connsiteX1281" y="connsiteY1281"/>
                                  </a:cxn>
                                  <a:cxn ang="0">
                                    <a:pos x="connsiteX1282" y="connsiteY1282"/>
                                  </a:cxn>
                                  <a:cxn ang="0">
                                    <a:pos x="connsiteX1283" y="connsiteY1283"/>
                                  </a:cxn>
                                  <a:cxn ang="0">
                                    <a:pos x="connsiteX1284" y="connsiteY1284"/>
                                  </a:cxn>
                                  <a:cxn ang="0">
                                    <a:pos x="connsiteX1285" y="connsiteY1285"/>
                                  </a:cxn>
                                  <a:cxn ang="0">
                                    <a:pos x="connsiteX1286" y="connsiteY1286"/>
                                  </a:cxn>
                                  <a:cxn ang="0">
                                    <a:pos x="connsiteX1287" y="connsiteY1287"/>
                                  </a:cxn>
                                  <a:cxn ang="0">
                                    <a:pos x="connsiteX1288" y="connsiteY1288"/>
                                  </a:cxn>
                                  <a:cxn ang="0">
                                    <a:pos x="connsiteX1289" y="connsiteY1289"/>
                                  </a:cxn>
                                  <a:cxn ang="0">
                                    <a:pos x="connsiteX1290" y="connsiteY1290"/>
                                  </a:cxn>
                                  <a:cxn ang="0">
                                    <a:pos x="connsiteX1291" y="connsiteY1291"/>
                                  </a:cxn>
                                  <a:cxn ang="0">
                                    <a:pos x="connsiteX1292" y="connsiteY1292"/>
                                  </a:cxn>
                                  <a:cxn ang="0">
                                    <a:pos x="connsiteX1293" y="connsiteY1293"/>
                                  </a:cxn>
                                  <a:cxn ang="0">
                                    <a:pos x="connsiteX1294" y="connsiteY1294"/>
                                  </a:cxn>
                                  <a:cxn ang="0">
                                    <a:pos x="connsiteX1295" y="connsiteY1295"/>
                                  </a:cxn>
                                  <a:cxn ang="0">
                                    <a:pos x="connsiteX1296" y="connsiteY1296"/>
                                  </a:cxn>
                                  <a:cxn ang="0">
                                    <a:pos x="connsiteX1297" y="connsiteY1297"/>
                                  </a:cxn>
                                  <a:cxn ang="0">
                                    <a:pos x="connsiteX1298" y="connsiteY1298"/>
                                  </a:cxn>
                                  <a:cxn ang="0">
                                    <a:pos x="connsiteX1299" y="connsiteY1299"/>
                                  </a:cxn>
                                  <a:cxn ang="0">
                                    <a:pos x="connsiteX1300" y="connsiteY1300"/>
                                  </a:cxn>
                                  <a:cxn ang="0">
                                    <a:pos x="connsiteX1301" y="connsiteY1301"/>
                                  </a:cxn>
                                  <a:cxn ang="0">
                                    <a:pos x="connsiteX1302" y="connsiteY1302"/>
                                  </a:cxn>
                                  <a:cxn ang="0">
                                    <a:pos x="connsiteX1303" y="connsiteY1303"/>
                                  </a:cxn>
                                  <a:cxn ang="0">
                                    <a:pos x="connsiteX1304" y="connsiteY1304"/>
                                  </a:cxn>
                                  <a:cxn ang="0">
                                    <a:pos x="connsiteX1305" y="connsiteY1305"/>
                                  </a:cxn>
                                  <a:cxn ang="0">
                                    <a:pos x="connsiteX1306" y="connsiteY1306"/>
                                  </a:cxn>
                                  <a:cxn ang="0">
                                    <a:pos x="connsiteX1307" y="connsiteY1307"/>
                                  </a:cxn>
                                  <a:cxn ang="0">
                                    <a:pos x="connsiteX1308" y="connsiteY1308"/>
                                  </a:cxn>
                                  <a:cxn ang="0">
                                    <a:pos x="connsiteX1309" y="connsiteY1309"/>
                                  </a:cxn>
                                  <a:cxn ang="0">
                                    <a:pos x="connsiteX1310" y="connsiteY1310"/>
                                  </a:cxn>
                                  <a:cxn ang="0">
                                    <a:pos x="connsiteX1311" y="connsiteY1311"/>
                                  </a:cxn>
                                  <a:cxn ang="0">
                                    <a:pos x="connsiteX1312" y="connsiteY1312"/>
                                  </a:cxn>
                                  <a:cxn ang="0">
                                    <a:pos x="connsiteX1313" y="connsiteY1313"/>
                                  </a:cxn>
                                  <a:cxn ang="0">
                                    <a:pos x="connsiteX1314" y="connsiteY1314"/>
                                  </a:cxn>
                                  <a:cxn ang="0">
                                    <a:pos x="connsiteX1315" y="connsiteY1315"/>
                                  </a:cxn>
                                  <a:cxn ang="0">
                                    <a:pos x="connsiteX1316" y="connsiteY1316"/>
                                  </a:cxn>
                                  <a:cxn ang="0">
                                    <a:pos x="connsiteX1317" y="connsiteY1317"/>
                                  </a:cxn>
                                  <a:cxn ang="0">
                                    <a:pos x="connsiteX1318" y="connsiteY1318"/>
                                  </a:cxn>
                                  <a:cxn ang="0">
                                    <a:pos x="connsiteX1319" y="connsiteY1319"/>
                                  </a:cxn>
                                  <a:cxn ang="0">
                                    <a:pos x="connsiteX1320" y="connsiteY1320"/>
                                  </a:cxn>
                                  <a:cxn ang="0">
                                    <a:pos x="connsiteX1321" y="connsiteY1321"/>
                                  </a:cxn>
                                  <a:cxn ang="0">
                                    <a:pos x="connsiteX1322" y="connsiteY1322"/>
                                  </a:cxn>
                                  <a:cxn ang="0">
                                    <a:pos x="connsiteX1323" y="connsiteY1323"/>
                                  </a:cxn>
                                  <a:cxn ang="0">
                                    <a:pos x="connsiteX1324" y="connsiteY1324"/>
                                  </a:cxn>
                                  <a:cxn ang="0">
                                    <a:pos x="connsiteX1325" y="connsiteY1325"/>
                                  </a:cxn>
                                  <a:cxn ang="0">
                                    <a:pos x="connsiteX1326" y="connsiteY1326"/>
                                  </a:cxn>
                                  <a:cxn ang="0">
                                    <a:pos x="connsiteX1327" y="connsiteY1327"/>
                                  </a:cxn>
                                  <a:cxn ang="0">
                                    <a:pos x="connsiteX1328" y="connsiteY1328"/>
                                  </a:cxn>
                                  <a:cxn ang="0">
                                    <a:pos x="connsiteX1329" y="connsiteY1329"/>
                                  </a:cxn>
                                  <a:cxn ang="0">
                                    <a:pos x="connsiteX1330" y="connsiteY1330"/>
                                  </a:cxn>
                                  <a:cxn ang="0">
                                    <a:pos x="connsiteX1331" y="connsiteY1331"/>
                                  </a:cxn>
                                  <a:cxn ang="0">
                                    <a:pos x="connsiteX1332" y="connsiteY1332"/>
                                  </a:cxn>
                                  <a:cxn ang="0">
                                    <a:pos x="connsiteX1333" y="connsiteY1333"/>
                                  </a:cxn>
                                  <a:cxn ang="0">
                                    <a:pos x="connsiteX1334" y="connsiteY1334"/>
                                  </a:cxn>
                                  <a:cxn ang="0">
                                    <a:pos x="connsiteX1335" y="connsiteY1335"/>
                                  </a:cxn>
                                  <a:cxn ang="0">
                                    <a:pos x="connsiteX1336" y="connsiteY1336"/>
                                  </a:cxn>
                                  <a:cxn ang="0">
                                    <a:pos x="connsiteX1337" y="connsiteY1337"/>
                                  </a:cxn>
                                  <a:cxn ang="0">
                                    <a:pos x="connsiteX1338" y="connsiteY1338"/>
                                  </a:cxn>
                                  <a:cxn ang="0">
                                    <a:pos x="connsiteX1339" y="connsiteY1339"/>
                                  </a:cxn>
                                  <a:cxn ang="0">
                                    <a:pos x="connsiteX1340" y="connsiteY1340"/>
                                  </a:cxn>
                                  <a:cxn ang="0">
                                    <a:pos x="connsiteX1341" y="connsiteY1341"/>
                                  </a:cxn>
                                  <a:cxn ang="0">
                                    <a:pos x="connsiteX1342" y="connsiteY1342"/>
                                  </a:cxn>
                                  <a:cxn ang="0">
                                    <a:pos x="connsiteX1343" y="connsiteY1343"/>
                                  </a:cxn>
                                  <a:cxn ang="0">
                                    <a:pos x="connsiteX1344" y="connsiteY1344"/>
                                  </a:cxn>
                                  <a:cxn ang="0">
                                    <a:pos x="connsiteX1345" y="connsiteY1345"/>
                                  </a:cxn>
                                  <a:cxn ang="0">
                                    <a:pos x="connsiteX1346" y="connsiteY1346"/>
                                  </a:cxn>
                                  <a:cxn ang="0">
                                    <a:pos x="connsiteX1347" y="connsiteY1347"/>
                                  </a:cxn>
                                  <a:cxn ang="0">
                                    <a:pos x="connsiteX1348" y="connsiteY1348"/>
                                  </a:cxn>
                                  <a:cxn ang="0">
                                    <a:pos x="connsiteX1349" y="connsiteY1349"/>
                                  </a:cxn>
                                  <a:cxn ang="0">
                                    <a:pos x="connsiteX1350" y="connsiteY1350"/>
                                  </a:cxn>
                                  <a:cxn ang="0">
                                    <a:pos x="connsiteX1351" y="connsiteY1351"/>
                                  </a:cxn>
                                  <a:cxn ang="0">
                                    <a:pos x="connsiteX1352" y="connsiteY1352"/>
                                  </a:cxn>
                                  <a:cxn ang="0">
                                    <a:pos x="connsiteX1353" y="connsiteY1353"/>
                                  </a:cxn>
                                  <a:cxn ang="0">
                                    <a:pos x="connsiteX1354" y="connsiteY1354"/>
                                  </a:cxn>
                                  <a:cxn ang="0">
                                    <a:pos x="connsiteX1355" y="connsiteY1355"/>
                                  </a:cxn>
                                  <a:cxn ang="0">
                                    <a:pos x="connsiteX1356" y="connsiteY1356"/>
                                  </a:cxn>
                                  <a:cxn ang="0">
                                    <a:pos x="connsiteX1357" y="connsiteY1357"/>
                                  </a:cxn>
                                  <a:cxn ang="0">
                                    <a:pos x="connsiteX1358" y="connsiteY1358"/>
                                  </a:cxn>
                                  <a:cxn ang="0">
                                    <a:pos x="connsiteX1359" y="connsiteY1359"/>
                                  </a:cxn>
                                  <a:cxn ang="0">
                                    <a:pos x="connsiteX1360" y="connsiteY1360"/>
                                  </a:cxn>
                                  <a:cxn ang="0">
                                    <a:pos x="connsiteX1361" y="connsiteY1361"/>
                                  </a:cxn>
                                  <a:cxn ang="0">
                                    <a:pos x="connsiteX1362" y="connsiteY1362"/>
                                  </a:cxn>
                                  <a:cxn ang="0">
                                    <a:pos x="connsiteX1363" y="connsiteY1363"/>
                                  </a:cxn>
                                  <a:cxn ang="0">
                                    <a:pos x="connsiteX1364" y="connsiteY1364"/>
                                  </a:cxn>
                                  <a:cxn ang="0">
                                    <a:pos x="connsiteX1365" y="connsiteY1365"/>
                                  </a:cxn>
                                  <a:cxn ang="0">
                                    <a:pos x="connsiteX1366" y="connsiteY1366"/>
                                  </a:cxn>
                                  <a:cxn ang="0">
                                    <a:pos x="connsiteX1367" y="connsiteY1367"/>
                                  </a:cxn>
                                  <a:cxn ang="0">
                                    <a:pos x="connsiteX1368" y="connsiteY1368"/>
                                  </a:cxn>
                                  <a:cxn ang="0">
                                    <a:pos x="connsiteX1369" y="connsiteY1369"/>
                                  </a:cxn>
                                  <a:cxn ang="0">
                                    <a:pos x="connsiteX1370" y="connsiteY1370"/>
                                  </a:cxn>
                                  <a:cxn ang="0">
                                    <a:pos x="connsiteX1371" y="connsiteY1371"/>
                                  </a:cxn>
                                  <a:cxn ang="0">
                                    <a:pos x="connsiteX1372" y="connsiteY1372"/>
                                  </a:cxn>
                                  <a:cxn ang="0">
                                    <a:pos x="connsiteX1373" y="connsiteY1373"/>
                                  </a:cxn>
                                  <a:cxn ang="0">
                                    <a:pos x="connsiteX1374" y="connsiteY1374"/>
                                  </a:cxn>
                                  <a:cxn ang="0">
                                    <a:pos x="connsiteX1375" y="connsiteY1375"/>
                                  </a:cxn>
                                  <a:cxn ang="0">
                                    <a:pos x="connsiteX1376" y="connsiteY1376"/>
                                  </a:cxn>
                                  <a:cxn ang="0">
                                    <a:pos x="connsiteX1377" y="connsiteY1377"/>
                                  </a:cxn>
                                  <a:cxn ang="0">
                                    <a:pos x="connsiteX1378" y="connsiteY1378"/>
                                  </a:cxn>
                                  <a:cxn ang="0">
                                    <a:pos x="connsiteX1379" y="connsiteY1379"/>
                                  </a:cxn>
                                  <a:cxn ang="0">
                                    <a:pos x="connsiteX1380" y="connsiteY1380"/>
                                  </a:cxn>
                                  <a:cxn ang="0">
                                    <a:pos x="connsiteX1381" y="connsiteY1381"/>
                                  </a:cxn>
                                  <a:cxn ang="0">
                                    <a:pos x="connsiteX1382" y="connsiteY1382"/>
                                  </a:cxn>
                                  <a:cxn ang="0">
                                    <a:pos x="connsiteX1383" y="connsiteY1383"/>
                                  </a:cxn>
                                  <a:cxn ang="0">
                                    <a:pos x="connsiteX1384" y="connsiteY1384"/>
                                  </a:cxn>
                                  <a:cxn ang="0">
                                    <a:pos x="connsiteX1385" y="connsiteY1385"/>
                                  </a:cxn>
                                  <a:cxn ang="0">
                                    <a:pos x="connsiteX1386" y="connsiteY1386"/>
                                  </a:cxn>
                                  <a:cxn ang="0">
                                    <a:pos x="connsiteX1387" y="connsiteY1387"/>
                                  </a:cxn>
                                  <a:cxn ang="0">
                                    <a:pos x="connsiteX1388" y="connsiteY1388"/>
                                  </a:cxn>
                                  <a:cxn ang="0">
                                    <a:pos x="connsiteX1389" y="connsiteY1389"/>
                                  </a:cxn>
                                  <a:cxn ang="0">
                                    <a:pos x="connsiteX1390" y="connsiteY1390"/>
                                  </a:cxn>
                                  <a:cxn ang="0">
                                    <a:pos x="connsiteX1391" y="connsiteY1391"/>
                                  </a:cxn>
                                  <a:cxn ang="0">
                                    <a:pos x="connsiteX1392" y="connsiteY1392"/>
                                  </a:cxn>
                                  <a:cxn ang="0">
                                    <a:pos x="connsiteX1393" y="connsiteY1393"/>
                                  </a:cxn>
                                  <a:cxn ang="0">
                                    <a:pos x="connsiteX1394" y="connsiteY1394"/>
                                  </a:cxn>
                                  <a:cxn ang="0">
                                    <a:pos x="connsiteX1395" y="connsiteY1395"/>
                                  </a:cxn>
                                  <a:cxn ang="0">
                                    <a:pos x="connsiteX1396" y="connsiteY1396"/>
                                  </a:cxn>
                                  <a:cxn ang="0">
                                    <a:pos x="connsiteX1397" y="connsiteY1397"/>
                                  </a:cxn>
                                  <a:cxn ang="0">
                                    <a:pos x="connsiteX1398" y="connsiteY1398"/>
                                  </a:cxn>
                                  <a:cxn ang="0">
                                    <a:pos x="connsiteX1399" y="connsiteY1399"/>
                                  </a:cxn>
                                  <a:cxn ang="0">
                                    <a:pos x="connsiteX1400" y="connsiteY1400"/>
                                  </a:cxn>
                                  <a:cxn ang="0">
                                    <a:pos x="connsiteX1401" y="connsiteY1401"/>
                                  </a:cxn>
                                  <a:cxn ang="0">
                                    <a:pos x="connsiteX1402" y="connsiteY1402"/>
                                  </a:cxn>
                                  <a:cxn ang="0">
                                    <a:pos x="connsiteX1403" y="connsiteY1403"/>
                                  </a:cxn>
                                  <a:cxn ang="0">
                                    <a:pos x="connsiteX1404" y="connsiteY1404"/>
                                  </a:cxn>
                                  <a:cxn ang="0">
                                    <a:pos x="connsiteX1405" y="connsiteY1405"/>
                                  </a:cxn>
                                  <a:cxn ang="0">
                                    <a:pos x="connsiteX1406" y="connsiteY1406"/>
                                  </a:cxn>
                                  <a:cxn ang="0">
                                    <a:pos x="connsiteX1407" y="connsiteY1407"/>
                                  </a:cxn>
                                  <a:cxn ang="0">
                                    <a:pos x="connsiteX1408" y="connsiteY1408"/>
                                  </a:cxn>
                                  <a:cxn ang="0">
                                    <a:pos x="connsiteX1409" y="connsiteY1409"/>
                                  </a:cxn>
                                  <a:cxn ang="0">
                                    <a:pos x="connsiteX1410" y="connsiteY1410"/>
                                  </a:cxn>
                                  <a:cxn ang="0">
                                    <a:pos x="connsiteX1411" y="connsiteY1411"/>
                                  </a:cxn>
                                  <a:cxn ang="0">
                                    <a:pos x="connsiteX1412" y="connsiteY1412"/>
                                  </a:cxn>
                                  <a:cxn ang="0">
                                    <a:pos x="connsiteX1413" y="connsiteY1413"/>
                                  </a:cxn>
                                  <a:cxn ang="0">
                                    <a:pos x="connsiteX1414" y="connsiteY1414"/>
                                  </a:cxn>
                                  <a:cxn ang="0">
                                    <a:pos x="connsiteX1415" y="connsiteY1415"/>
                                  </a:cxn>
                                  <a:cxn ang="0">
                                    <a:pos x="connsiteX1416" y="connsiteY1416"/>
                                  </a:cxn>
                                  <a:cxn ang="0">
                                    <a:pos x="connsiteX1417" y="connsiteY1417"/>
                                  </a:cxn>
                                  <a:cxn ang="0">
                                    <a:pos x="connsiteX1418" y="connsiteY1418"/>
                                  </a:cxn>
                                  <a:cxn ang="0">
                                    <a:pos x="connsiteX1419" y="connsiteY1419"/>
                                  </a:cxn>
                                  <a:cxn ang="0">
                                    <a:pos x="connsiteX1420" y="connsiteY1420"/>
                                  </a:cxn>
                                  <a:cxn ang="0">
                                    <a:pos x="connsiteX1421" y="connsiteY1421"/>
                                  </a:cxn>
                                  <a:cxn ang="0">
                                    <a:pos x="connsiteX1422" y="connsiteY1422"/>
                                  </a:cxn>
                                  <a:cxn ang="0">
                                    <a:pos x="connsiteX1423" y="connsiteY1423"/>
                                  </a:cxn>
                                  <a:cxn ang="0">
                                    <a:pos x="connsiteX1424" y="connsiteY1424"/>
                                  </a:cxn>
                                  <a:cxn ang="0">
                                    <a:pos x="connsiteX1425" y="connsiteY1425"/>
                                  </a:cxn>
                                  <a:cxn ang="0">
                                    <a:pos x="connsiteX1426" y="connsiteY1426"/>
                                  </a:cxn>
                                  <a:cxn ang="0">
                                    <a:pos x="connsiteX1427" y="connsiteY1427"/>
                                  </a:cxn>
                                  <a:cxn ang="0">
                                    <a:pos x="connsiteX1428" y="connsiteY1428"/>
                                  </a:cxn>
                                  <a:cxn ang="0">
                                    <a:pos x="connsiteX1429" y="connsiteY1429"/>
                                  </a:cxn>
                                  <a:cxn ang="0">
                                    <a:pos x="connsiteX1430" y="connsiteY1430"/>
                                  </a:cxn>
                                  <a:cxn ang="0">
                                    <a:pos x="connsiteX1431" y="connsiteY1431"/>
                                  </a:cxn>
                                  <a:cxn ang="0">
                                    <a:pos x="connsiteX1432" y="connsiteY1432"/>
                                  </a:cxn>
                                  <a:cxn ang="0">
                                    <a:pos x="connsiteX1433" y="connsiteY1433"/>
                                  </a:cxn>
                                  <a:cxn ang="0">
                                    <a:pos x="connsiteX1434" y="connsiteY1434"/>
                                  </a:cxn>
                                  <a:cxn ang="0">
                                    <a:pos x="connsiteX1435" y="connsiteY1435"/>
                                  </a:cxn>
                                  <a:cxn ang="0">
                                    <a:pos x="connsiteX1436" y="connsiteY1436"/>
                                  </a:cxn>
                                  <a:cxn ang="0">
                                    <a:pos x="connsiteX1437" y="connsiteY1437"/>
                                  </a:cxn>
                                  <a:cxn ang="0">
                                    <a:pos x="connsiteX1438" y="connsiteY1438"/>
                                  </a:cxn>
                                  <a:cxn ang="0">
                                    <a:pos x="connsiteX1439" y="connsiteY1439"/>
                                  </a:cxn>
                                  <a:cxn ang="0">
                                    <a:pos x="connsiteX1440" y="connsiteY1440"/>
                                  </a:cxn>
                                  <a:cxn ang="0">
                                    <a:pos x="connsiteX1441" y="connsiteY1441"/>
                                  </a:cxn>
                                  <a:cxn ang="0">
                                    <a:pos x="connsiteX1442" y="connsiteY1442"/>
                                  </a:cxn>
                                  <a:cxn ang="0">
                                    <a:pos x="connsiteX1443" y="connsiteY1443"/>
                                  </a:cxn>
                                  <a:cxn ang="0">
                                    <a:pos x="connsiteX1444" y="connsiteY1444"/>
                                  </a:cxn>
                                  <a:cxn ang="0">
                                    <a:pos x="connsiteX1445" y="connsiteY1445"/>
                                  </a:cxn>
                                  <a:cxn ang="0">
                                    <a:pos x="connsiteX1446" y="connsiteY1446"/>
                                  </a:cxn>
                                  <a:cxn ang="0">
                                    <a:pos x="connsiteX1447" y="connsiteY1447"/>
                                  </a:cxn>
                                  <a:cxn ang="0">
                                    <a:pos x="connsiteX1448" y="connsiteY1448"/>
                                  </a:cxn>
                                  <a:cxn ang="0">
                                    <a:pos x="connsiteX1449" y="connsiteY1449"/>
                                  </a:cxn>
                                  <a:cxn ang="0">
                                    <a:pos x="connsiteX1450" y="connsiteY1450"/>
                                  </a:cxn>
                                  <a:cxn ang="0">
                                    <a:pos x="connsiteX1451" y="connsiteY1451"/>
                                  </a:cxn>
                                  <a:cxn ang="0">
                                    <a:pos x="connsiteX1452" y="connsiteY1452"/>
                                  </a:cxn>
                                  <a:cxn ang="0">
                                    <a:pos x="connsiteX1453" y="connsiteY1453"/>
                                  </a:cxn>
                                  <a:cxn ang="0">
                                    <a:pos x="connsiteX1454" y="connsiteY1454"/>
                                  </a:cxn>
                                  <a:cxn ang="0">
                                    <a:pos x="connsiteX1455" y="connsiteY1455"/>
                                  </a:cxn>
                                  <a:cxn ang="0">
                                    <a:pos x="connsiteX1456" y="connsiteY1456"/>
                                  </a:cxn>
                                  <a:cxn ang="0">
                                    <a:pos x="connsiteX1457" y="connsiteY1457"/>
                                  </a:cxn>
                                  <a:cxn ang="0">
                                    <a:pos x="connsiteX1458" y="connsiteY1458"/>
                                  </a:cxn>
                                  <a:cxn ang="0">
                                    <a:pos x="connsiteX1459" y="connsiteY1459"/>
                                  </a:cxn>
                                  <a:cxn ang="0">
                                    <a:pos x="connsiteX1460" y="connsiteY1460"/>
                                  </a:cxn>
                                  <a:cxn ang="0">
                                    <a:pos x="connsiteX1461" y="connsiteY1461"/>
                                  </a:cxn>
                                  <a:cxn ang="0">
                                    <a:pos x="connsiteX1462" y="connsiteY1462"/>
                                  </a:cxn>
                                  <a:cxn ang="0">
                                    <a:pos x="connsiteX1463" y="connsiteY1463"/>
                                  </a:cxn>
                                  <a:cxn ang="0">
                                    <a:pos x="connsiteX1464" y="connsiteY1464"/>
                                  </a:cxn>
                                  <a:cxn ang="0">
                                    <a:pos x="connsiteX1465" y="connsiteY1465"/>
                                  </a:cxn>
                                  <a:cxn ang="0">
                                    <a:pos x="connsiteX1466" y="connsiteY1466"/>
                                  </a:cxn>
                                  <a:cxn ang="0">
                                    <a:pos x="connsiteX1467" y="connsiteY1467"/>
                                  </a:cxn>
                                  <a:cxn ang="0">
                                    <a:pos x="connsiteX1468" y="connsiteY1468"/>
                                  </a:cxn>
                                  <a:cxn ang="0">
                                    <a:pos x="connsiteX1469" y="connsiteY1469"/>
                                  </a:cxn>
                                  <a:cxn ang="0">
                                    <a:pos x="connsiteX1470" y="connsiteY1470"/>
                                  </a:cxn>
                                  <a:cxn ang="0">
                                    <a:pos x="connsiteX1471" y="connsiteY1471"/>
                                  </a:cxn>
                                  <a:cxn ang="0">
                                    <a:pos x="connsiteX1472" y="connsiteY1472"/>
                                  </a:cxn>
                                  <a:cxn ang="0">
                                    <a:pos x="connsiteX1473" y="connsiteY1473"/>
                                  </a:cxn>
                                  <a:cxn ang="0">
                                    <a:pos x="connsiteX1474" y="connsiteY1474"/>
                                  </a:cxn>
                                  <a:cxn ang="0">
                                    <a:pos x="connsiteX1475" y="connsiteY1475"/>
                                  </a:cxn>
                                  <a:cxn ang="0">
                                    <a:pos x="connsiteX1476" y="connsiteY1476"/>
                                  </a:cxn>
                                  <a:cxn ang="0">
                                    <a:pos x="connsiteX1477" y="connsiteY1477"/>
                                  </a:cxn>
                                  <a:cxn ang="0">
                                    <a:pos x="connsiteX1478" y="connsiteY1478"/>
                                  </a:cxn>
                                  <a:cxn ang="0">
                                    <a:pos x="connsiteX1479" y="connsiteY1479"/>
                                  </a:cxn>
                                  <a:cxn ang="0">
                                    <a:pos x="connsiteX1480" y="connsiteY1480"/>
                                  </a:cxn>
                                  <a:cxn ang="0">
                                    <a:pos x="connsiteX1481" y="connsiteY1481"/>
                                  </a:cxn>
                                  <a:cxn ang="0">
                                    <a:pos x="connsiteX1482" y="connsiteY1482"/>
                                  </a:cxn>
                                  <a:cxn ang="0">
                                    <a:pos x="connsiteX1483" y="connsiteY1483"/>
                                  </a:cxn>
                                  <a:cxn ang="0">
                                    <a:pos x="connsiteX1484" y="connsiteY1484"/>
                                  </a:cxn>
                                  <a:cxn ang="0">
                                    <a:pos x="connsiteX1485" y="connsiteY1485"/>
                                  </a:cxn>
                                  <a:cxn ang="0">
                                    <a:pos x="connsiteX1486" y="connsiteY1486"/>
                                  </a:cxn>
                                  <a:cxn ang="0">
                                    <a:pos x="connsiteX1487" y="connsiteY1487"/>
                                  </a:cxn>
                                  <a:cxn ang="0">
                                    <a:pos x="connsiteX1488" y="connsiteY1488"/>
                                  </a:cxn>
                                  <a:cxn ang="0">
                                    <a:pos x="connsiteX1489" y="connsiteY1489"/>
                                  </a:cxn>
                                  <a:cxn ang="0">
                                    <a:pos x="connsiteX1490" y="connsiteY1490"/>
                                  </a:cxn>
                                  <a:cxn ang="0">
                                    <a:pos x="connsiteX1491" y="connsiteY1491"/>
                                  </a:cxn>
                                  <a:cxn ang="0">
                                    <a:pos x="connsiteX1492" y="connsiteY1492"/>
                                  </a:cxn>
                                  <a:cxn ang="0">
                                    <a:pos x="connsiteX1493" y="connsiteY1493"/>
                                  </a:cxn>
                                  <a:cxn ang="0">
                                    <a:pos x="connsiteX1494" y="connsiteY1494"/>
                                  </a:cxn>
                                  <a:cxn ang="0">
                                    <a:pos x="connsiteX1495" y="connsiteY1495"/>
                                  </a:cxn>
                                  <a:cxn ang="0">
                                    <a:pos x="connsiteX1496" y="connsiteY1496"/>
                                  </a:cxn>
                                  <a:cxn ang="0">
                                    <a:pos x="connsiteX1497" y="connsiteY1497"/>
                                  </a:cxn>
                                  <a:cxn ang="0">
                                    <a:pos x="connsiteX1498" y="connsiteY1498"/>
                                  </a:cxn>
                                  <a:cxn ang="0">
                                    <a:pos x="connsiteX1499" y="connsiteY1499"/>
                                  </a:cxn>
                                  <a:cxn ang="0">
                                    <a:pos x="connsiteX1500" y="connsiteY1500"/>
                                  </a:cxn>
                                  <a:cxn ang="0">
                                    <a:pos x="connsiteX1501" y="connsiteY1501"/>
                                  </a:cxn>
                                  <a:cxn ang="0">
                                    <a:pos x="connsiteX1502" y="connsiteY1502"/>
                                  </a:cxn>
                                  <a:cxn ang="0">
                                    <a:pos x="connsiteX1503" y="connsiteY1503"/>
                                  </a:cxn>
                                  <a:cxn ang="0">
                                    <a:pos x="connsiteX1504" y="connsiteY1504"/>
                                  </a:cxn>
                                  <a:cxn ang="0">
                                    <a:pos x="connsiteX1505" y="connsiteY1505"/>
                                  </a:cxn>
                                  <a:cxn ang="0">
                                    <a:pos x="connsiteX1506" y="connsiteY1506"/>
                                  </a:cxn>
                                  <a:cxn ang="0">
                                    <a:pos x="connsiteX1507" y="connsiteY1507"/>
                                  </a:cxn>
                                  <a:cxn ang="0">
                                    <a:pos x="connsiteX1508" y="connsiteY1508"/>
                                  </a:cxn>
                                  <a:cxn ang="0">
                                    <a:pos x="connsiteX1509" y="connsiteY1509"/>
                                  </a:cxn>
                                  <a:cxn ang="0">
                                    <a:pos x="connsiteX1510" y="connsiteY1510"/>
                                  </a:cxn>
                                  <a:cxn ang="0">
                                    <a:pos x="connsiteX1511" y="connsiteY1511"/>
                                  </a:cxn>
                                  <a:cxn ang="0">
                                    <a:pos x="connsiteX1512" y="connsiteY1512"/>
                                  </a:cxn>
                                  <a:cxn ang="0">
                                    <a:pos x="connsiteX1513" y="connsiteY1513"/>
                                  </a:cxn>
                                  <a:cxn ang="0">
                                    <a:pos x="connsiteX1514" y="connsiteY1514"/>
                                  </a:cxn>
                                  <a:cxn ang="0">
                                    <a:pos x="connsiteX1515" y="connsiteY1515"/>
                                  </a:cxn>
                                  <a:cxn ang="0">
                                    <a:pos x="connsiteX1516" y="connsiteY1516"/>
                                  </a:cxn>
                                  <a:cxn ang="0">
                                    <a:pos x="connsiteX1517" y="connsiteY1517"/>
                                  </a:cxn>
                                  <a:cxn ang="0">
                                    <a:pos x="connsiteX1518" y="connsiteY1518"/>
                                  </a:cxn>
                                  <a:cxn ang="0">
                                    <a:pos x="connsiteX1519" y="connsiteY1519"/>
                                  </a:cxn>
                                  <a:cxn ang="0">
                                    <a:pos x="connsiteX1520" y="connsiteY1520"/>
                                  </a:cxn>
                                  <a:cxn ang="0">
                                    <a:pos x="connsiteX1521" y="connsiteY1521"/>
                                  </a:cxn>
                                  <a:cxn ang="0">
                                    <a:pos x="connsiteX1522" y="connsiteY1522"/>
                                  </a:cxn>
                                  <a:cxn ang="0">
                                    <a:pos x="connsiteX1523" y="connsiteY1523"/>
                                  </a:cxn>
                                  <a:cxn ang="0">
                                    <a:pos x="connsiteX1524" y="connsiteY1524"/>
                                  </a:cxn>
                                  <a:cxn ang="0">
                                    <a:pos x="connsiteX1525" y="connsiteY1525"/>
                                  </a:cxn>
                                  <a:cxn ang="0">
                                    <a:pos x="connsiteX1526" y="connsiteY1526"/>
                                  </a:cxn>
                                  <a:cxn ang="0">
                                    <a:pos x="connsiteX1527" y="connsiteY1527"/>
                                  </a:cxn>
                                  <a:cxn ang="0">
                                    <a:pos x="connsiteX1528" y="connsiteY1528"/>
                                  </a:cxn>
                                  <a:cxn ang="0">
                                    <a:pos x="connsiteX1529" y="connsiteY1529"/>
                                  </a:cxn>
                                  <a:cxn ang="0">
                                    <a:pos x="connsiteX1530" y="connsiteY1530"/>
                                  </a:cxn>
                                  <a:cxn ang="0">
                                    <a:pos x="connsiteX1531" y="connsiteY1531"/>
                                  </a:cxn>
                                  <a:cxn ang="0">
                                    <a:pos x="connsiteX1532" y="connsiteY1532"/>
                                  </a:cxn>
                                  <a:cxn ang="0">
                                    <a:pos x="connsiteX1533" y="connsiteY1533"/>
                                  </a:cxn>
                                  <a:cxn ang="0">
                                    <a:pos x="connsiteX1534" y="connsiteY1534"/>
                                  </a:cxn>
                                  <a:cxn ang="0">
                                    <a:pos x="connsiteX1535" y="connsiteY1535"/>
                                  </a:cxn>
                                  <a:cxn ang="0">
                                    <a:pos x="connsiteX1536" y="connsiteY1536"/>
                                  </a:cxn>
                                  <a:cxn ang="0">
                                    <a:pos x="connsiteX1537" y="connsiteY1537"/>
                                  </a:cxn>
                                  <a:cxn ang="0">
                                    <a:pos x="connsiteX1538" y="connsiteY1538"/>
                                  </a:cxn>
                                  <a:cxn ang="0">
                                    <a:pos x="connsiteX1539" y="connsiteY1539"/>
                                  </a:cxn>
                                  <a:cxn ang="0">
                                    <a:pos x="connsiteX1540" y="connsiteY1540"/>
                                  </a:cxn>
                                  <a:cxn ang="0">
                                    <a:pos x="connsiteX1541" y="connsiteY1541"/>
                                  </a:cxn>
                                  <a:cxn ang="0">
                                    <a:pos x="connsiteX1542" y="connsiteY1542"/>
                                  </a:cxn>
                                  <a:cxn ang="0">
                                    <a:pos x="connsiteX1543" y="connsiteY1543"/>
                                  </a:cxn>
                                  <a:cxn ang="0">
                                    <a:pos x="connsiteX1544" y="connsiteY1544"/>
                                  </a:cxn>
                                  <a:cxn ang="0">
                                    <a:pos x="connsiteX1545" y="connsiteY1545"/>
                                  </a:cxn>
                                  <a:cxn ang="0">
                                    <a:pos x="connsiteX1546" y="connsiteY1546"/>
                                  </a:cxn>
                                  <a:cxn ang="0">
                                    <a:pos x="connsiteX1547" y="connsiteY1547"/>
                                  </a:cxn>
                                  <a:cxn ang="0">
                                    <a:pos x="connsiteX1548" y="connsiteY1548"/>
                                  </a:cxn>
                                  <a:cxn ang="0">
                                    <a:pos x="connsiteX1549" y="connsiteY1549"/>
                                  </a:cxn>
                                  <a:cxn ang="0">
                                    <a:pos x="connsiteX1550" y="connsiteY1550"/>
                                  </a:cxn>
                                  <a:cxn ang="0">
                                    <a:pos x="connsiteX1551" y="connsiteY1551"/>
                                  </a:cxn>
                                  <a:cxn ang="0">
                                    <a:pos x="connsiteX1552" y="connsiteY1552"/>
                                  </a:cxn>
                                  <a:cxn ang="0">
                                    <a:pos x="connsiteX1553" y="connsiteY1553"/>
                                  </a:cxn>
                                  <a:cxn ang="0">
                                    <a:pos x="connsiteX1554" y="connsiteY1554"/>
                                  </a:cxn>
                                  <a:cxn ang="0">
                                    <a:pos x="connsiteX1555" y="connsiteY1555"/>
                                  </a:cxn>
                                  <a:cxn ang="0">
                                    <a:pos x="connsiteX1556" y="connsiteY1556"/>
                                  </a:cxn>
                                  <a:cxn ang="0">
                                    <a:pos x="connsiteX1557" y="connsiteY1557"/>
                                  </a:cxn>
                                  <a:cxn ang="0">
                                    <a:pos x="connsiteX1558" y="connsiteY1558"/>
                                  </a:cxn>
                                  <a:cxn ang="0">
                                    <a:pos x="connsiteX1559" y="connsiteY1559"/>
                                  </a:cxn>
                                  <a:cxn ang="0">
                                    <a:pos x="connsiteX1560" y="connsiteY1560"/>
                                  </a:cxn>
                                  <a:cxn ang="0">
                                    <a:pos x="connsiteX1561" y="connsiteY1561"/>
                                  </a:cxn>
                                  <a:cxn ang="0">
                                    <a:pos x="connsiteX1562" y="connsiteY1562"/>
                                  </a:cxn>
                                  <a:cxn ang="0">
                                    <a:pos x="connsiteX1563" y="connsiteY1563"/>
                                  </a:cxn>
                                  <a:cxn ang="0">
                                    <a:pos x="connsiteX1564" y="connsiteY1564"/>
                                  </a:cxn>
                                  <a:cxn ang="0">
                                    <a:pos x="connsiteX1565" y="connsiteY1565"/>
                                  </a:cxn>
                                  <a:cxn ang="0">
                                    <a:pos x="connsiteX1566" y="connsiteY1566"/>
                                  </a:cxn>
                                  <a:cxn ang="0">
                                    <a:pos x="connsiteX1567" y="connsiteY1567"/>
                                  </a:cxn>
                                  <a:cxn ang="0">
                                    <a:pos x="connsiteX1568" y="connsiteY1568"/>
                                  </a:cxn>
                                  <a:cxn ang="0">
                                    <a:pos x="connsiteX1569" y="connsiteY1569"/>
                                  </a:cxn>
                                  <a:cxn ang="0">
                                    <a:pos x="connsiteX1570" y="connsiteY1570"/>
                                  </a:cxn>
                                  <a:cxn ang="0">
                                    <a:pos x="connsiteX1571" y="connsiteY1571"/>
                                  </a:cxn>
                                  <a:cxn ang="0">
                                    <a:pos x="connsiteX1572" y="connsiteY1572"/>
                                  </a:cxn>
                                  <a:cxn ang="0">
                                    <a:pos x="connsiteX1573" y="connsiteY1573"/>
                                  </a:cxn>
                                  <a:cxn ang="0">
                                    <a:pos x="connsiteX1574" y="connsiteY1574"/>
                                  </a:cxn>
                                  <a:cxn ang="0">
                                    <a:pos x="connsiteX1575" y="connsiteY1575"/>
                                  </a:cxn>
                                  <a:cxn ang="0">
                                    <a:pos x="connsiteX1576" y="connsiteY1576"/>
                                  </a:cxn>
                                  <a:cxn ang="0">
                                    <a:pos x="connsiteX1577" y="connsiteY1577"/>
                                  </a:cxn>
                                  <a:cxn ang="0">
                                    <a:pos x="connsiteX1578" y="connsiteY1578"/>
                                  </a:cxn>
                                  <a:cxn ang="0">
                                    <a:pos x="connsiteX1579" y="connsiteY1579"/>
                                  </a:cxn>
                                  <a:cxn ang="0">
                                    <a:pos x="connsiteX1580" y="connsiteY1580"/>
                                  </a:cxn>
                                  <a:cxn ang="0">
                                    <a:pos x="connsiteX1581" y="connsiteY1581"/>
                                  </a:cxn>
                                  <a:cxn ang="0">
                                    <a:pos x="connsiteX1582" y="connsiteY1582"/>
                                  </a:cxn>
                                  <a:cxn ang="0">
                                    <a:pos x="connsiteX1583" y="connsiteY1583"/>
                                  </a:cxn>
                                  <a:cxn ang="0">
                                    <a:pos x="connsiteX1584" y="connsiteY1584"/>
                                  </a:cxn>
                                  <a:cxn ang="0">
                                    <a:pos x="connsiteX1585" y="connsiteY1585"/>
                                  </a:cxn>
                                  <a:cxn ang="0">
                                    <a:pos x="connsiteX1586" y="connsiteY1586"/>
                                  </a:cxn>
                                  <a:cxn ang="0">
                                    <a:pos x="connsiteX1587" y="connsiteY1587"/>
                                  </a:cxn>
                                  <a:cxn ang="0">
                                    <a:pos x="connsiteX1588" y="connsiteY1588"/>
                                  </a:cxn>
                                  <a:cxn ang="0">
                                    <a:pos x="connsiteX1589" y="connsiteY1589"/>
                                  </a:cxn>
                                  <a:cxn ang="0">
                                    <a:pos x="connsiteX1590" y="connsiteY1590"/>
                                  </a:cxn>
                                  <a:cxn ang="0">
                                    <a:pos x="connsiteX1591" y="connsiteY1591"/>
                                  </a:cxn>
                                  <a:cxn ang="0">
                                    <a:pos x="connsiteX1592" y="connsiteY1592"/>
                                  </a:cxn>
                                  <a:cxn ang="0">
                                    <a:pos x="connsiteX1593" y="connsiteY1593"/>
                                  </a:cxn>
                                  <a:cxn ang="0">
                                    <a:pos x="connsiteX1594" y="connsiteY1594"/>
                                  </a:cxn>
                                  <a:cxn ang="0">
                                    <a:pos x="connsiteX1595" y="connsiteY1595"/>
                                  </a:cxn>
                                  <a:cxn ang="0">
                                    <a:pos x="connsiteX1596" y="connsiteY1596"/>
                                  </a:cxn>
                                  <a:cxn ang="0">
                                    <a:pos x="connsiteX1597" y="connsiteY1597"/>
                                  </a:cxn>
                                  <a:cxn ang="0">
                                    <a:pos x="connsiteX1598" y="connsiteY1598"/>
                                  </a:cxn>
                                  <a:cxn ang="0">
                                    <a:pos x="connsiteX1599" y="connsiteY1599"/>
                                  </a:cxn>
                                  <a:cxn ang="0">
                                    <a:pos x="connsiteX1600" y="connsiteY1600"/>
                                  </a:cxn>
                                  <a:cxn ang="0">
                                    <a:pos x="connsiteX1601" y="connsiteY1601"/>
                                  </a:cxn>
                                  <a:cxn ang="0">
                                    <a:pos x="connsiteX1602" y="connsiteY1602"/>
                                  </a:cxn>
                                  <a:cxn ang="0">
                                    <a:pos x="connsiteX1603" y="connsiteY1603"/>
                                  </a:cxn>
                                  <a:cxn ang="0">
                                    <a:pos x="connsiteX1604" y="connsiteY1604"/>
                                  </a:cxn>
                                  <a:cxn ang="0">
                                    <a:pos x="connsiteX1605" y="connsiteY1605"/>
                                  </a:cxn>
                                  <a:cxn ang="0">
                                    <a:pos x="connsiteX1606" y="connsiteY1606"/>
                                  </a:cxn>
                                  <a:cxn ang="0">
                                    <a:pos x="connsiteX1607" y="connsiteY1607"/>
                                  </a:cxn>
                                  <a:cxn ang="0">
                                    <a:pos x="connsiteX1608" y="connsiteY1608"/>
                                  </a:cxn>
                                  <a:cxn ang="0">
                                    <a:pos x="connsiteX1609" y="connsiteY1609"/>
                                  </a:cxn>
                                  <a:cxn ang="0">
                                    <a:pos x="connsiteX1610" y="connsiteY1610"/>
                                  </a:cxn>
                                  <a:cxn ang="0">
                                    <a:pos x="connsiteX1611" y="connsiteY1611"/>
                                  </a:cxn>
                                  <a:cxn ang="0">
                                    <a:pos x="connsiteX1612" y="connsiteY1612"/>
                                  </a:cxn>
                                  <a:cxn ang="0">
                                    <a:pos x="connsiteX1613" y="connsiteY1613"/>
                                  </a:cxn>
                                  <a:cxn ang="0">
                                    <a:pos x="connsiteX1614" y="connsiteY1614"/>
                                  </a:cxn>
                                  <a:cxn ang="0">
                                    <a:pos x="connsiteX1615" y="connsiteY1615"/>
                                  </a:cxn>
                                  <a:cxn ang="0">
                                    <a:pos x="connsiteX1616" y="connsiteY1616"/>
                                  </a:cxn>
                                  <a:cxn ang="0">
                                    <a:pos x="connsiteX1617" y="connsiteY1617"/>
                                  </a:cxn>
                                  <a:cxn ang="0">
                                    <a:pos x="connsiteX1618" y="connsiteY1618"/>
                                  </a:cxn>
                                  <a:cxn ang="0">
                                    <a:pos x="connsiteX1619" y="connsiteY1619"/>
                                  </a:cxn>
                                  <a:cxn ang="0">
                                    <a:pos x="connsiteX1620" y="connsiteY1620"/>
                                  </a:cxn>
                                  <a:cxn ang="0">
                                    <a:pos x="connsiteX1621" y="connsiteY1621"/>
                                  </a:cxn>
                                  <a:cxn ang="0">
                                    <a:pos x="connsiteX1622" y="connsiteY1622"/>
                                  </a:cxn>
                                  <a:cxn ang="0">
                                    <a:pos x="connsiteX1623" y="connsiteY1623"/>
                                  </a:cxn>
                                  <a:cxn ang="0">
                                    <a:pos x="connsiteX1624" y="connsiteY1624"/>
                                  </a:cxn>
                                  <a:cxn ang="0">
                                    <a:pos x="connsiteX1625" y="connsiteY1625"/>
                                  </a:cxn>
                                  <a:cxn ang="0">
                                    <a:pos x="connsiteX1626" y="connsiteY1626"/>
                                  </a:cxn>
                                  <a:cxn ang="0">
                                    <a:pos x="connsiteX1627" y="connsiteY1627"/>
                                  </a:cxn>
                                  <a:cxn ang="0">
                                    <a:pos x="connsiteX1628" y="connsiteY1628"/>
                                  </a:cxn>
                                  <a:cxn ang="0">
                                    <a:pos x="connsiteX1629" y="connsiteY1629"/>
                                  </a:cxn>
                                  <a:cxn ang="0">
                                    <a:pos x="connsiteX1630" y="connsiteY1630"/>
                                  </a:cxn>
                                  <a:cxn ang="0">
                                    <a:pos x="connsiteX1631" y="connsiteY1631"/>
                                  </a:cxn>
                                  <a:cxn ang="0">
                                    <a:pos x="connsiteX1632" y="connsiteY1632"/>
                                  </a:cxn>
                                  <a:cxn ang="0">
                                    <a:pos x="connsiteX1633" y="connsiteY1633"/>
                                  </a:cxn>
                                  <a:cxn ang="0">
                                    <a:pos x="connsiteX1634" y="connsiteY1634"/>
                                  </a:cxn>
                                  <a:cxn ang="0">
                                    <a:pos x="connsiteX1635" y="connsiteY1635"/>
                                  </a:cxn>
                                  <a:cxn ang="0">
                                    <a:pos x="connsiteX1636" y="connsiteY1636"/>
                                  </a:cxn>
                                  <a:cxn ang="0">
                                    <a:pos x="connsiteX1637" y="connsiteY1637"/>
                                  </a:cxn>
                                  <a:cxn ang="0">
                                    <a:pos x="connsiteX1638" y="connsiteY1638"/>
                                  </a:cxn>
                                  <a:cxn ang="0">
                                    <a:pos x="connsiteX1639" y="connsiteY1639"/>
                                  </a:cxn>
                                  <a:cxn ang="0">
                                    <a:pos x="connsiteX1640" y="connsiteY1640"/>
                                  </a:cxn>
                                  <a:cxn ang="0">
                                    <a:pos x="connsiteX1641" y="connsiteY1641"/>
                                  </a:cxn>
                                  <a:cxn ang="0">
                                    <a:pos x="connsiteX1642" y="connsiteY1642"/>
                                  </a:cxn>
                                  <a:cxn ang="0">
                                    <a:pos x="connsiteX1643" y="connsiteY1643"/>
                                  </a:cxn>
                                  <a:cxn ang="0">
                                    <a:pos x="connsiteX1644" y="connsiteY1644"/>
                                  </a:cxn>
                                  <a:cxn ang="0">
                                    <a:pos x="connsiteX1645" y="connsiteY1645"/>
                                  </a:cxn>
                                  <a:cxn ang="0">
                                    <a:pos x="connsiteX1646" y="connsiteY1646"/>
                                  </a:cxn>
                                  <a:cxn ang="0">
                                    <a:pos x="connsiteX1647" y="connsiteY1647"/>
                                  </a:cxn>
                                  <a:cxn ang="0">
                                    <a:pos x="connsiteX1648" y="connsiteY1648"/>
                                  </a:cxn>
                                  <a:cxn ang="0">
                                    <a:pos x="connsiteX1649" y="connsiteY1649"/>
                                  </a:cxn>
                                  <a:cxn ang="0">
                                    <a:pos x="connsiteX1650" y="connsiteY1650"/>
                                  </a:cxn>
                                  <a:cxn ang="0">
                                    <a:pos x="connsiteX1651" y="connsiteY1651"/>
                                  </a:cxn>
                                  <a:cxn ang="0">
                                    <a:pos x="connsiteX1652" y="connsiteY1652"/>
                                  </a:cxn>
                                  <a:cxn ang="0">
                                    <a:pos x="connsiteX1653" y="connsiteY1653"/>
                                  </a:cxn>
                                  <a:cxn ang="0">
                                    <a:pos x="connsiteX1654" y="connsiteY1654"/>
                                  </a:cxn>
                                  <a:cxn ang="0">
                                    <a:pos x="connsiteX1655" y="connsiteY1655"/>
                                  </a:cxn>
                                  <a:cxn ang="0">
                                    <a:pos x="connsiteX1656" y="connsiteY1656"/>
                                  </a:cxn>
                                  <a:cxn ang="0">
                                    <a:pos x="connsiteX1657" y="connsiteY1657"/>
                                  </a:cxn>
                                  <a:cxn ang="0">
                                    <a:pos x="connsiteX1658" y="connsiteY1658"/>
                                  </a:cxn>
                                  <a:cxn ang="0">
                                    <a:pos x="connsiteX1659" y="connsiteY1659"/>
                                  </a:cxn>
                                  <a:cxn ang="0">
                                    <a:pos x="connsiteX1660" y="connsiteY1660"/>
                                  </a:cxn>
                                  <a:cxn ang="0">
                                    <a:pos x="connsiteX1661" y="connsiteY1661"/>
                                  </a:cxn>
                                  <a:cxn ang="0">
                                    <a:pos x="connsiteX1662" y="connsiteY1662"/>
                                  </a:cxn>
                                  <a:cxn ang="0">
                                    <a:pos x="connsiteX1663" y="connsiteY1663"/>
                                  </a:cxn>
                                  <a:cxn ang="0">
                                    <a:pos x="connsiteX1664" y="connsiteY1664"/>
                                  </a:cxn>
                                  <a:cxn ang="0">
                                    <a:pos x="connsiteX1665" y="connsiteY1665"/>
                                  </a:cxn>
                                  <a:cxn ang="0">
                                    <a:pos x="connsiteX1666" y="connsiteY1666"/>
                                  </a:cxn>
                                  <a:cxn ang="0">
                                    <a:pos x="connsiteX1667" y="connsiteY1667"/>
                                  </a:cxn>
                                  <a:cxn ang="0">
                                    <a:pos x="connsiteX1668" y="connsiteY1668"/>
                                  </a:cxn>
                                  <a:cxn ang="0">
                                    <a:pos x="connsiteX1669" y="connsiteY1669"/>
                                  </a:cxn>
                                  <a:cxn ang="0">
                                    <a:pos x="connsiteX1670" y="connsiteY1670"/>
                                  </a:cxn>
                                  <a:cxn ang="0">
                                    <a:pos x="connsiteX1671" y="connsiteY1671"/>
                                  </a:cxn>
                                  <a:cxn ang="0">
                                    <a:pos x="connsiteX1672" y="connsiteY1672"/>
                                  </a:cxn>
                                  <a:cxn ang="0">
                                    <a:pos x="connsiteX1673" y="connsiteY1673"/>
                                  </a:cxn>
                                  <a:cxn ang="0">
                                    <a:pos x="connsiteX1674" y="connsiteY1674"/>
                                  </a:cxn>
                                  <a:cxn ang="0">
                                    <a:pos x="connsiteX1675" y="connsiteY1675"/>
                                  </a:cxn>
                                  <a:cxn ang="0">
                                    <a:pos x="connsiteX1676" y="connsiteY1676"/>
                                  </a:cxn>
                                  <a:cxn ang="0">
                                    <a:pos x="connsiteX1677" y="connsiteY1677"/>
                                  </a:cxn>
                                  <a:cxn ang="0">
                                    <a:pos x="connsiteX1678" y="connsiteY1678"/>
                                  </a:cxn>
                                  <a:cxn ang="0">
                                    <a:pos x="connsiteX1679" y="connsiteY1679"/>
                                  </a:cxn>
                                  <a:cxn ang="0">
                                    <a:pos x="connsiteX1680" y="connsiteY1680"/>
                                  </a:cxn>
                                  <a:cxn ang="0">
                                    <a:pos x="connsiteX1681" y="connsiteY1681"/>
                                  </a:cxn>
                                  <a:cxn ang="0">
                                    <a:pos x="connsiteX1682" y="connsiteY1682"/>
                                  </a:cxn>
                                  <a:cxn ang="0">
                                    <a:pos x="connsiteX1683" y="connsiteY1683"/>
                                  </a:cxn>
                                  <a:cxn ang="0">
                                    <a:pos x="connsiteX1684" y="connsiteY1684"/>
                                  </a:cxn>
                                  <a:cxn ang="0">
                                    <a:pos x="connsiteX1685" y="connsiteY1685"/>
                                  </a:cxn>
                                  <a:cxn ang="0">
                                    <a:pos x="connsiteX1686" y="connsiteY1686"/>
                                  </a:cxn>
                                  <a:cxn ang="0">
                                    <a:pos x="connsiteX1687" y="connsiteY1687"/>
                                  </a:cxn>
                                  <a:cxn ang="0">
                                    <a:pos x="connsiteX1688" y="connsiteY1688"/>
                                  </a:cxn>
                                  <a:cxn ang="0">
                                    <a:pos x="connsiteX1689" y="connsiteY1689"/>
                                  </a:cxn>
                                  <a:cxn ang="0">
                                    <a:pos x="connsiteX1690" y="connsiteY1690"/>
                                  </a:cxn>
                                  <a:cxn ang="0">
                                    <a:pos x="connsiteX1691" y="connsiteY1691"/>
                                  </a:cxn>
                                  <a:cxn ang="0">
                                    <a:pos x="connsiteX1692" y="connsiteY1692"/>
                                  </a:cxn>
                                  <a:cxn ang="0">
                                    <a:pos x="connsiteX1693" y="connsiteY1693"/>
                                  </a:cxn>
                                  <a:cxn ang="0">
                                    <a:pos x="connsiteX1694" y="connsiteY1694"/>
                                  </a:cxn>
                                  <a:cxn ang="0">
                                    <a:pos x="connsiteX1695" y="connsiteY1695"/>
                                  </a:cxn>
                                  <a:cxn ang="0">
                                    <a:pos x="connsiteX1696" y="connsiteY1696"/>
                                  </a:cxn>
                                  <a:cxn ang="0">
                                    <a:pos x="connsiteX1697" y="connsiteY1697"/>
                                  </a:cxn>
                                  <a:cxn ang="0">
                                    <a:pos x="connsiteX1698" y="connsiteY1698"/>
                                  </a:cxn>
                                  <a:cxn ang="0">
                                    <a:pos x="connsiteX1699" y="connsiteY1699"/>
                                  </a:cxn>
                                  <a:cxn ang="0">
                                    <a:pos x="connsiteX1700" y="connsiteY1700"/>
                                  </a:cxn>
                                  <a:cxn ang="0">
                                    <a:pos x="connsiteX1701" y="connsiteY1701"/>
                                  </a:cxn>
                                  <a:cxn ang="0">
                                    <a:pos x="connsiteX1702" y="connsiteY1702"/>
                                  </a:cxn>
                                  <a:cxn ang="0">
                                    <a:pos x="connsiteX1703" y="connsiteY1703"/>
                                  </a:cxn>
                                  <a:cxn ang="0">
                                    <a:pos x="connsiteX1704" y="connsiteY1704"/>
                                  </a:cxn>
                                  <a:cxn ang="0">
                                    <a:pos x="connsiteX1705" y="connsiteY1705"/>
                                  </a:cxn>
                                  <a:cxn ang="0">
                                    <a:pos x="connsiteX1706" y="connsiteY1706"/>
                                  </a:cxn>
                                  <a:cxn ang="0">
                                    <a:pos x="connsiteX1707" y="connsiteY1707"/>
                                  </a:cxn>
                                  <a:cxn ang="0">
                                    <a:pos x="connsiteX1708" y="connsiteY1708"/>
                                  </a:cxn>
                                  <a:cxn ang="0">
                                    <a:pos x="connsiteX1709" y="connsiteY1709"/>
                                  </a:cxn>
                                  <a:cxn ang="0">
                                    <a:pos x="connsiteX1710" y="connsiteY1710"/>
                                  </a:cxn>
                                  <a:cxn ang="0">
                                    <a:pos x="connsiteX1711" y="connsiteY1711"/>
                                  </a:cxn>
                                  <a:cxn ang="0">
                                    <a:pos x="connsiteX1712" y="connsiteY1712"/>
                                  </a:cxn>
                                  <a:cxn ang="0">
                                    <a:pos x="connsiteX1713" y="connsiteY1713"/>
                                  </a:cxn>
                                  <a:cxn ang="0">
                                    <a:pos x="connsiteX1714" y="connsiteY1714"/>
                                  </a:cxn>
                                  <a:cxn ang="0">
                                    <a:pos x="connsiteX1715" y="connsiteY1715"/>
                                  </a:cxn>
                                  <a:cxn ang="0">
                                    <a:pos x="connsiteX1716" y="connsiteY1716"/>
                                  </a:cxn>
                                  <a:cxn ang="0">
                                    <a:pos x="connsiteX1717" y="connsiteY1717"/>
                                  </a:cxn>
                                  <a:cxn ang="0">
                                    <a:pos x="connsiteX1718" y="connsiteY1718"/>
                                  </a:cxn>
                                  <a:cxn ang="0">
                                    <a:pos x="connsiteX1719" y="connsiteY1719"/>
                                  </a:cxn>
                                  <a:cxn ang="0">
                                    <a:pos x="connsiteX1720" y="connsiteY1720"/>
                                  </a:cxn>
                                  <a:cxn ang="0">
                                    <a:pos x="connsiteX1721" y="connsiteY1721"/>
                                  </a:cxn>
                                  <a:cxn ang="0">
                                    <a:pos x="connsiteX1722" y="connsiteY1722"/>
                                  </a:cxn>
                                  <a:cxn ang="0">
                                    <a:pos x="connsiteX1723" y="connsiteY1723"/>
                                  </a:cxn>
                                  <a:cxn ang="0">
                                    <a:pos x="connsiteX1724" y="connsiteY1724"/>
                                  </a:cxn>
                                  <a:cxn ang="0">
                                    <a:pos x="connsiteX1725" y="connsiteY1725"/>
                                  </a:cxn>
                                  <a:cxn ang="0">
                                    <a:pos x="connsiteX1726" y="connsiteY1726"/>
                                  </a:cxn>
                                  <a:cxn ang="0">
                                    <a:pos x="connsiteX1727" y="connsiteY1727"/>
                                  </a:cxn>
                                  <a:cxn ang="0">
                                    <a:pos x="connsiteX1728" y="connsiteY1728"/>
                                  </a:cxn>
                                  <a:cxn ang="0">
                                    <a:pos x="connsiteX1729" y="connsiteY1729"/>
                                  </a:cxn>
                                  <a:cxn ang="0">
                                    <a:pos x="connsiteX1730" y="connsiteY1730"/>
                                  </a:cxn>
                                  <a:cxn ang="0">
                                    <a:pos x="connsiteX1731" y="connsiteY1731"/>
                                  </a:cxn>
                                  <a:cxn ang="0">
                                    <a:pos x="connsiteX1732" y="connsiteY1732"/>
                                  </a:cxn>
                                  <a:cxn ang="0">
                                    <a:pos x="connsiteX1733" y="connsiteY1733"/>
                                  </a:cxn>
                                  <a:cxn ang="0">
                                    <a:pos x="connsiteX1734" y="connsiteY1734"/>
                                  </a:cxn>
                                  <a:cxn ang="0">
                                    <a:pos x="connsiteX1735" y="connsiteY1735"/>
                                  </a:cxn>
                                  <a:cxn ang="0">
                                    <a:pos x="connsiteX1736" y="connsiteY1736"/>
                                  </a:cxn>
                                  <a:cxn ang="0">
                                    <a:pos x="connsiteX1737" y="connsiteY1737"/>
                                  </a:cxn>
                                  <a:cxn ang="0">
                                    <a:pos x="connsiteX1738" y="connsiteY1738"/>
                                  </a:cxn>
                                  <a:cxn ang="0">
                                    <a:pos x="connsiteX1739" y="connsiteY1739"/>
                                  </a:cxn>
                                  <a:cxn ang="0">
                                    <a:pos x="connsiteX1740" y="connsiteY1740"/>
                                  </a:cxn>
                                  <a:cxn ang="0">
                                    <a:pos x="connsiteX1741" y="connsiteY1741"/>
                                  </a:cxn>
                                  <a:cxn ang="0">
                                    <a:pos x="connsiteX1742" y="connsiteY1742"/>
                                  </a:cxn>
                                  <a:cxn ang="0">
                                    <a:pos x="connsiteX1743" y="connsiteY1743"/>
                                  </a:cxn>
                                  <a:cxn ang="0">
                                    <a:pos x="connsiteX1744" y="connsiteY1744"/>
                                  </a:cxn>
                                  <a:cxn ang="0">
                                    <a:pos x="connsiteX1745" y="connsiteY1745"/>
                                  </a:cxn>
                                  <a:cxn ang="0">
                                    <a:pos x="connsiteX1746" y="connsiteY1746"/>
                                  </a:cxn>
                                  <a:cxn ang="0">
                                    <a:pos x="connsiteX1747" y="connsiteY1747"/>
                                  </a:cxn>
                                  <a:cxn ang="0">
                                    <a:pos x="connsiteX1748" y="connsiteY1748"/>
                                  </a:cxn>
                                  <a:cxn ang="0">
                                    <a:pos x="connsiteX1749" y="connsiteY1749"/>
                                  </a:cxn>
                                  <a:cxn ang="0">
                                    <a:pos x="connsiteX1750" y="connsiteY1750"/>
                                  </a:cxn>
                                  <a:cxn ang="0">
                                    <a:pos x="connsiteX1751" y="connsiteY1751"/>
                                  </a:cxn>
                                  <a:cxn ang="0">
                                    <a:pos x="connsiteX1752" y="connsiteY1752"/>
                                  </a:cxn>
                                  <a:cxn ang="0">
                                    <a:pos x="connsiteX1753" y="connsiteY1753"/>
                                  </a:cxn>
                                  <a:cxn ang="0">
                                    <a:pos x="connsiteX1754" y="connsiteY1754"/>
                                  </a:cxn>
                                  <a:cxn ang="0">
                                    <a:pos x="connsiteX1755" y="connsiteY1755"/>
                                  </a:cxn>
                                  <a:cxn ang="0">
                                    <a:pos x="connsiteX1756" y="connsiteY1756"/>
                                  </a:cxn>
                                  <a:cxn ang="0">
                                    <a:pos x="connsiteX1757" y="connsiteY1757"/>
                                  </a:cxn>
                                  <a:cxn ang="0">
                                    <a:pos x="connsiteX1758" y="connsiteY1758"/>
                                  </a:cxn>
                                  <a:cxn ang="0">
                                    <a:pos x="connsiteX1759" y="connsiteY1759"/>
                                  </a:cxn>
                                  <a:cxn ang="0">
                                    <a:pos x="connsiteX1760" y="connsiteY1760"/>
                                  </a:cxn>
                                  <a:cxn ang="0">
                                    <a:pos x="connsiteX1761" y="connsiteY1761"/>
                                  </a:cxn>
                                  <a:cxn ang="0">
                                    <a:pos x="connsiteX1762" y="connsiteY1762"/>
                                  </a:cxn>
                                  <a:cxn ang="0">
                                    <a:pos x="connsiteX1763" y="connsiteY1763"/>
                                  </a:cxn>
                                  <a:cxn ang="0">
                                    <a:pos x="connsiteX1764" y="connsiteY1764"/>
                                  </a:cxn>
                                  <a:cxn ang="0">
                                    <a:pos x="connsiteX1765" y="connsiteY1765"/>
                                  </a:cxn>
                                  <a:cxn ang="0">
                                    <a:pos x="connsiteX1766" y="connsiteY1766"/>
                                  </a:cxn>
                                  <a:cxn ang="0">
                                    <a:pos x="connsiteX1767" y="connsiteY1767"/>
                                  </a:cxn>
                                  <a:cxn ang="0">
                                    <a:pos x="connsiteX1768" y="connsiteY1768"/>
                                  </a:cxn>
                                  <a:cxn ang="0">
                                    <a:pos x="connsiteX1769" y="connsiteY1769"/>
                                  </a:cxn>
                                  <a:cxn ang="0">
                                    <a:pos x="connsiteX1770" y="connsiteY1770"/>
                                  </a:cxn>
                                  <a:cxn ang="0">
                                    <a:pos x="connsiteX1771" y="connsiteY1771"/>
                                  </a:cxn>
                                  <a:cxn ang="0">
                                    <a:pos x="connsiteX1772" y="connsiteY1772"/>
                                  </a:cxn>
                                  <a:cxn ang="0">
                                    <a:pos x="connsiteX1773" y="connsiteY1773"/>
                                  </a:cxn>
                                  <a:cxn ang="0">
                                    <a:pos x="connsiteX1774" y="connsiteY1774"/>
                                  </a:cxn>
                                  <a:cxn ang="0">
                                    <a:pos x="connsiteX1775" y="connsiteY1775"/>
                                  </a:cxn>
                                  <a:cxn ang="0">
                                    <a:pos x="connsiteX1776" y="connsiteY1776"/>
                                  </a:cxn>
                                  <a:cxn ang="0">
                                    <a:pos x="connsiteX1777" y="connsiteY1777"/>
                                  </a:cxn>
                                  <a:cxn ang="0">
                                    <a:pos x="connsiteX1778" y="connsiteY1778"/>
                                  </a:cxn>
                                  <a:cxn ang="0">
                                    <a:pos x="connsiteX1779" y="connsiteY1779"/>
                                  </a:cxn>
                                  <a:cxn ang="0">
                                    <a:pos x="connsiteX1780" y="connsiteY1780"/>
                                  </a:cxn>
                                  <a:cxn ang="0">
                                    <a:pos x="connsiteX1781" y="connsiteY1781"/>
                                  </a:cxn>
                                  <a:cxn ang="0">
                                    <a:pos x="connsiteX1782" y="connsiteY1782"/>
                                  </a:cxn>
                                  <a:cxn ang="0">
                                    <a:pos x="connsiteX1783" y="connsiteY1783"/>
                                  </a:cxn>
                                  <a:cxn ang="0">
                                    <a:pos x="connsiteX1784" y="connsiteY1784"/>
                                  </a:cxn>
                                  <a:cxn ang="0">
                                    <a:pos x="connsiteX1785" y="connsiteY1785"/>
                                  </a:cxn>
                                  <a:cxn ang="0">
                                    <a:pos x="connsiteX1786" y="connsiteY1786"/>
                                  </a:cxn>
                                  <a:cxn ang="0">
                                    <a:pos x="connsiteX1787" y="connsiteY1787"/>
                                  </a:cxn>
                                  <a:cxn ang="0">
                                    <a:pos x="connsiteX1788" y="connsiteY1788"/>
                                  </a:cxn>
                                  <a:cxn ang="0">
                                    <a:pos x="connsiteX1789" y="connsiteY1789"/>
                                  </a:cxn>
                                  <a:cxn ang="0">
                                    <a:pos x="connsiteX1790" y="connsiteY1790"/>
                                  </a:cxn>
                                  <a:cxn ang="0">
                                    <a:pos x="connsiteX1791" y="connsiteY1791"/>
                                  </a:cxn>
                                  <a:cxn ang="0">
                                    <a:pos x="connsiteX1792" y="connsiteY1792"/>
                                  </a:cxn>
                                  <a:cxn ang="0">
                                    <a:pos x="connsiteX1793" y="connsiteY1793"/>
                                  </a:cxn>
                                  <a:cxn ang="0">
                                    <a:pos x="connsiteX1794" y="connsiteY1794"/>
                                  </a:cxn>
                                  <a:cxn ang="0">
                                    <a:pos x="connsiteX1795" y="connsiteY1795"/>
                                  </a:cxn>
                                  <a:cxn ang="0">
                                    <a:pos x="connsiteX1796" y="connsiteY1796"/>
                                  </a:cxn>
                                  <a:cxn ang="0">
                                    <a:pos x="connsiteX1797" y="connsiteY1797"/>
                                  </a:cxn>
                                  <a:cxn ang="0">
                                    <a:pos x="connsiteX1798" y="connsiteY1798"/>
                                  </a:cxn>
                                  <a:cxn ang="0">
                                    <a:pos x="connsiteX1799" y="connsiteY1799"/>
                                  </a:cxn>
                                  <a:cxn ang="0">
                                    <a:pos x="connsiteX1800" y="connsiteY1800"/>
                                  </a:cxn>
                                  <a:cxn ang="0">
                                    <a:pos x="connsiteX1801" y="connsiteY1801"/>
                                  </a:cxn>
                                  <a:cxn ang="0">
                                    <a:pos x="connsiteX1802" y="connsiteY1802"/>
                                  </a:cxn>
                                  <a:cxn ang="0">
                                    <a:pos x="connsiteX1803" y="connsiteY1803"/>
                                  </a:cxn>
                                  <a:cxn ang="0">
                                    <a:pos x="connsiteX1804" y="connsiteY1804"/>
                                  </a:cxn>
                                  <a:cxn ang="0">
                                    <a:pos x="connsiteX1805" y="connsiteY1805"/>
                                  </a:cxn>
                                  <a:cxn ang="0">
                                    <a:pos x="connsiteX1806" y="connsiteY1806"/>
                                  </a:cxn>
                                  <a:cxn ang="0">
                                    <a:pos x="connsiteX1807" y="connsiteY1807"/>
                                  </a:cxn>
                                  <a:cxn ang="0">
                                    <a:pos x="connsiteX1808" y="connsiteY1808"/>
                                  </a:cxn>
                                  <a:cxn ang="0">
                                    <a:pos x="connsiteX1809" y="connsiteY1809"/>
                                  </a:cxn>
                                  <a:cxn ang="0">
                                    <a:pos x="connsiteX1810" y="connsiteY1810"/>
                                  </a:cxn>
                                  <a:cxn ang="0">
                                    <a:pos x="connsiteX1811" y="connsiteY1811"/>
                                  </a:cxn>
                                  <a:cxn ang="0">
                                    <a:pos x="connsiteX1812" y="connsiteY1812"/>
                                  </a:cxn>
                                  <a:cxn ang="0">
                                    <a:pos x="connsiteX1813" y="connsiteY1813"/>
                                  </a:cxn>
                                  <a:cxn ang="0">
                                    <a:pos x="connsiteX1814" y="connsiteY1814"/>
                                  </a:cxn>
                                  <a:cxn ang="0">
                                    <a:pos x="connsiteX1815" y="connsiteY1815"/>
                                  </a:cxn>
                                  <a:cxn ang="0">
                                    <a:pos x="connsiteX1816" y="connsiteY1816"/>
                                  </a:cxn>
                                  <a:cxn ang="0">
                                    <a:pos x="connsiteX1817" y="connsiteY1817"/>
                                  </a:cxn>
                                  <a:cxn ang="0">
                                    <a:pos x="connsiteX1818" y="connsiteY1818"/>
                                  </a:cxn>
                                  <a:cxn ang="0">
                                    <a:pos x="connsiteX1819" y="connsiteY1819"/>
                                  </a:cxn>
                                  <a:cxn ang="0">
                                    <a:pos x="connsiteX1820" y="connsiteY1820"/>
                                  </a:cxn>
                                  <a:cxn ang="0">
                                    <a:pos x="connsiteX1821" y="connsiteY1821"/>
                                  </a:cxn>
                                  <a:cxn ang="0">
                                    <a:pos x="connsiteX1822" y="connsiteY1822"/>
                                  </a:cxn>
                                  <a:cxn ang="0">
                                    <a:pos x="connsiteX1823" y="connsiteY1823"/>
                                  </a:cxn>
                                  <a:cxn ang="0">
                                    <a:pos x="connsiteX1824" y="connsiteY1824"/>
                                  </a:cxn>
                                  <a:cxn ang="0">
                                    <a:pos x="connsiteX1825" y="connsiteY1825"/>
                                  </a:cxn>
                                  <a:cxn ang="0">
                                    <a:pos x="connsiteX1826" y="connsiteY1826"/>
                                  </a:cxn>
                                  <a:cxn ang="0">
                                    <a:pos x="connsiteX1827" y="connsiteY1827"/>
                                  </a:cxn>
                                  <a:cxn ang="0">
                                    <a:pos x="connsiteX1828" y="connsiteY1828"/>
                                  </a:cxn>
                                  <a:cxn ang="0">
                                    <a:pos x="connsiteX1829" y="connsiteY1829"/>
                                  </a:cxn>
                                  <a:cxn ang="0">
                                    <a:pos x="connsiteX1830" y="connsiteY1830"/>
                                  </a:cxn>
                                  <a:cxn ang="0">
                                    <a:pos x="connsiteX1831" y="connsiteY1831"/>
                                  </a:cxn>
                                  <a:cxn ang="0">
                                    <a:pos x="connsiteX1832" y="connsiteY1832"/>
                                  </a:cxn>
                                  <a:cxn ang="0">
                                    <a:pos x="connsiteX1833" y="connsiteY1833"/>
                                  </a:cxn>
                                </a:cxnLst>
                                <a:rect l="l" t="t" r="r" b="b"/>
                                <a:pathLst>
                                  <a:path w="1439234" h="1588204">
                                    <a:moveTo>
                                      <a:pt x="1431368" y="1571089"/>
                                    </a:moveTo>
                                    <a:cubicBezTo>
                                      <a:pt x="1431368" y="1566363"/>
                                      <a:pt x="1433283" y="1562085"/>
                                      <a:pt x="1436380" y="1558987"/>
                                    </a:cubicBezTo>
                                    <a:lnTo>
                                      <a:pt x="1439234" y="1557805"/>
                                    </a:lnTo>
                                    <a:lnTo>
                                      <a:pt x="1439234" y="1584373"/>
                                    </a:lnTo>
                                    <a:lnTo>
                                      <a:pt x="1436380" y="1583191"/>
                                    </a:lnTo>
                                    <a:cubicBezTo>
                                      <a:pt x="1433283" y="1580094"/>
                                      <a:pt x="1431368" y="1575816"/>
                                      <a:pt x="1431368" y="1571089"/>
                                    </a:cubicBezTo>
                                    <a:close/>
                                    <a:moveTo>
                                      <a:pt x="1431232" y="1456990"/>
                                    </a:moveTo>
                                    <a:cubicBezTo>
                                      <a:pt x="1431232" y="1452264"/>
                                      <a:pt x="1433148" y="1447986"/>
                                      <a:pt x="1436245" y="1444889"/>
                                    </a:cubicBezTo>
                                    <a:lnTo>
                                      <a:pt x="1439234" y="1443650"/>
                                    </a:lnTo>
                                    <a:lnTo>
                                      <a:pt x="1439234" y="1470330"/>
                                    </a:lnTo>
                                    <a:lnTo>
                                      <a:pt x="1436245" y="1469092"/>
                                    </a:lnTo>
                                    <a:cubicBezTo>
                                      <a:pt x="1433148" y="1465995"/>
                                      <a:pt x="1431232" y="1461716"/>
                                      <a:pt x="1431232" y="1456990"/>
                                    </a:cubicBezTo>
                                    <a:close/>
                                    <a:moveTo>
                                      <a:pt x="1430265" y="1340619"/>
                                    </a:moveTo>
                                    <a:cubicBezTo>
                                      <a:pt x="1430265" y="1335892"/>
                                      <a:pt x="1432181" y="1331614"/>
                                      <a:pt x="1435278" y="1328517"/>
                                    </a:cubicBezTo>
                                    <a:lnTo>
                                      <a:pt x="1439234" y="1326878"/>
                                    </a:lnTo>
                                    <a:lnTo>
                                      <a:pt x="1439234" y="1354359"/>
                                    </a:lnTo>
                                    <a:lnTo>
                                      <a:pt x="1435278" y="1352721"/>
                                    </a:lnTo>
                                    <a:cubicBezTo>
                                      <a:pt x="1432181" y="1349623"/>
                                      <a:pt x="1430265" y="1345345"/>
                                      <a:pt x="1430265" y="1340619"/>
                                    </a:cubicBezTo>
                                    <a:close/>
                                    <a:moveTo>
                                      <a:pt x="1430130" y="1226519"/>
                                    </a:moveTo>
                                    <a:cubicBezTo>
                                      <a:pt x="1430130" y="1221793"/>
                                      <a:pt x="1432046" y="1217515"/>
                                      <a:pt x="1435143" y="1214417"/>
                                    </a:cubicBezTo>
                                    <a:lnTo>
                                      <a:pt x="1439234" y="1212723"/>
                                    </a:lnTo>
                                    <a:lnTo>
                                      <a:pt x="1439234" y="1240316"/>
                                    </a:lnTo>
                                    <a:lnTo>
                                      <a:pt x="1435143" y="1238621"/>
                                    </a:lnTo>
                                    <a:cubicBezTo>
                                      <a:pt x="1432046" y="1235524"/>
                                      <a:pt x="1430130" y="1231246"/>
                                      <a:pt x="1430130" y="1226519"/>
                                    </a:cubicBezTo>
                                    <a:close/>
                                    <a:moveTo>
                                      <a:pt x="1429163" y="1110148"/>
                                    </a:moveTo>
                                    <a:cubicBezTo>
                                      <a:pt x="1429163" y="1105422"/>
                                      <a:pt x="1431079" y="1101143"/>
                                      <a:pt x="1434176" y="1098046"/>
                                    </a:cubicBezTo>
                                    <a:lnTo>
                                      <a:pt x="1439234" y="1095951"/>
                                    </a:lnTo>
                                    <a:lnTo>
                                      <a:pt x="1439234" y="1124345"/>
                                    </a:lnTo>
                                    <a:lnTo>
                                      <a:pt x="1434176" y="1122249"/>
                                    </a:lnTo>
                                    <a:cubicBezTo>
                                      <a:pt x="1431079" y="1119152"/>
                                      <a:pt x="1429163" y="1114874"/>
                                      <a:pt x="1429163" y="1110148"/>
                                    </a:cubicBezTo>
                                    <a:close/>
                                    <a:moveTo>
                                      <a:pt x="1429028" y="996048"/>
                                    </a:moveTo>
                                    <a:cubicBezTo>
                                      <a:pt x="1429028" y="991322"/>
                                      <a:pt x="1430943" y="987044"/>
                                      <a:pt x="1434041" y="983946"/>
                                    </a:cubicBezTo>
                                    <a:lnTo>
                                      <a:pt x="1439234" y="981795"/>
                                    </a:lnTo>
                                    <a:lnTo>
                                      <a:pt x="1439234" y="1010302"/>
                                    </a:lnTo>
                                    <a:lnTo>
                                      <a:pt x="1434041" y="1008150"/>
                                    </a:lnTo>
                                    <a:cubicBezTo>
                                      <a:pt x="1430943" y="1005053"/>
                                      <a:pt x="1429028" y="1000775"/>
                                      <a:pt x="1429028" y="996048"/>
                                    </a:cubicBezTo>
                                    <a:close/>
                                    <a:moveTo>
                                      <a:pt x="1428060" y="879677"/>
                                    </a:moveTo>
                                    <a:cubicBezTo>
                                      <a:pt x="1428060" y="874950"/>
                                      <a:pt x="1429976" y="870672"/>
                                      <a:pt x="1433073" y="867575"/>
                                    </a:cubicBezTo>
                                    <a:lnTo>
                                      <a:pt x="1439234" y="865023"/>
                                    </a:lnTo>
                                    <a:lnTo>
                                      <a:pt x="1439234" y="894330"/>
                                    </a:lnTo>
                                    <a:lnTo>
                                      <a:pt x="1433073" y="891779"/>
                                    </a:lnTo>
                                    <a:cubicBezTo>
                                      <a:pt x="1429976" y="888681"/>
                                      <a:pt x="1428060" y="884403"/>
                                      <a:pt x="1428060" y="879677"/>
                                    </a:cubicBezTo>
                                    <a:close/>
                                    <a:moveTo>
                                      <a:pt x="1427926" y="765578"/>
                                    </a:moveTo>
                                    <a:cubicBezTo>
                                      <a:pt x="1427926" y="760851"/>
                                      <a:pt x="1429842" y="756573"/>
                                      <a:pt x="1432939" y="753476"/>
                                    </a:cubicBezTo>
                                    <a:lnTo>
                                      <a:pt x="1439234" y="750868"/>
                                    </a:lnTo>
                                    <a:lnTo>
                                      <a:pt x="1439234" y="780287"/>
                                    </a:lnTo>
                                    <a:lnTo>
                                      <a:pt x="1432939" y="777680"/>
                                    </a:lnTo>
                                    <a:cubicBezTo>
                                      <a:pt x="1429842" y="774582"/>
                                      <a:pt x="1427926" y="770304"/>
                                      <a:pt x="1427926" y="765578"/>
                                    </a:cubicBezTo>
                                    <a:close/>
                                    <a:moveTo>
                                      <a:pt x="1426958" y="649206"/>
                                    </a:moveTo>
                                    <a:cubicBezTo>
                                      <a:pt x="1426958" y="644480"/>
                                      <a:pt x="1428874" y="640201"/>
                                      <a:pt x="1431971" y="637104"/>
                                    </a:cubicBezTo>
                                    <a:lnTo>
                                      <a:pt x="1439234" y="634095"/>
                                    </a:lnTo>
                                    <a:lnTo>
                                      <a:pt x="1439234" y="664316"/>
                                    </a:lnTo>
                                    <a:lnTo>
                                      <a:pt x="1431971" y="661308"/>
                                    </a:lnTo>
                                    <a:cubicBezTo>
                                      <a:pt x="1428874" y="658211"/>
                                      <a:pt x="1426958" y="653932"/>
                                      <a:pt x="1426958" y="649206"/>
                                    </a:cubicBezTo>
                                    <a:close/>
                                    <a:moveTo>
                                      <a:pt x="1426823" y="535107"/>
                                    </a:moveTo>
                                    <a:cubicBezTo>
                                      <a:pt x="1426823" y="530381"/>
                                      <a:pt x="1428739" y="526102"/>
                                      <a:pt x="1431836" y="523005"/>
                                    </a:cubicBezTo>
                                    <a:lnTo>
                                      <a:pt x="1439234" y="519940"/>
                                    </a:lnTo>
                                    <a:lnTo>
                                      <a:pt x="1439234" y="550273"/>
                                    </a:lnTo>
                                    <a:lnTo>
                                      <a:pt x="1431836" y="547208"/>
                                    </a:lnTo>
                                    <a:cubicBezTo>
                                      <a:pt x="1428739" y="544111"/>
                                      <a:pt x="1426823" y="539833"/>
                                      <a:pt x="1426823" y="535107"/>
                                    </a:cubicBezTo>
                                    <a:close/>
                                    <a:moveTo>
                                      <a:pt x="1425856" y="418735"/>
                                    </a:moveTo>
                                    <a:cubicBezTo>
                                      <a:pt x="1425856" y="414009"/>
                                      <a:pt x="1427772" y="409730"/>
                                      <a:pt x="1430869" y="406633"/>
                                    </a:cubicBezTo>
                                    <a:lnTo>
                                      <a:pt x="1439234" y="403168"/>
                                    </a:lnTo>
                                    <a:lnTo>
                                      <a:pt x="1439234" y="434302"/>
                                    </a:lnTo>
                                    <a:lnTo>
                                      <a:pt x="1430869" y="430837"/>
                                    </a:lnTo>
                                    <a:cubicBezTo>
                                      <a:pt x="1427772" y="427739"/>
                                      <a:pt x="1425856" y="423461"/>
                                      <a:pt x="1425856" y="418735"/>
                                    </a:cubicBezTo>
                                    <a:close/>
                                    <a:moveTo>
                                      <a:pt x="1425721" y="304636"/>
                                    </a:moveTo>
                                    <a:cubicBezTo>
                                      <a:pt x="1425721" y="299909"/>
                                      <a:pt x="1427637" y="295631"/>
                                      <a:pt x="1430734" y="292534"/>
                                    </a:cubicBezTo>
                                    <a:lnTo>
                                      <a:pt x="1439234" y="289013"/>
                                    </a:lnTo>
                                    <a:lnTo>
                                      <a:pt x="1439234" y="320258"/>
                                    </a:lnTo>
                                    <a:lnTo>
                                      <a:pt x="1430734" y="316738"/>
                                    </a:lnTo>
                                    <a:cubicBezTo>
                                      <a:pt x="1427637" y="313640"/>
                                      <a:pt x="1425721" y="309362"/>
                                      <a:pt x="1425721" y="304636"/>
                                    </a:cubicBezTo>
                                    <a:close/>
                                    <a:moveTo>
                                      <a:pt x="1424754" y="188264"/>
                                    </a:moveTo>
                                    <a:cubicBezTo>
                                      <a:pt x="1424754" y="183538"/>
                                      <a:pt x="1426669" y="179259"/>
                                      <a:pt x="1429766" y="176162"/>
                                    </a:cubicBezTo>
                                    <a:lnTo>
                                      <a:pt x="1439234" y="172240"/>
                                    </a:lnTo>
                                    <a:lnTo>
                                      <a:pt x="1439234" y="204288"/>
                                    </a:lnTo>
                                    <a:lnTo>
                                      <a:pt x="1429766" y="200366"/>
                                    </a:lnTo>
                                    <a:cubicBezTo>
                                      <a:pt x="1426669" y="197269"/>
                                      <a:pt x="1424754" y="192990"/>
                                      <a:pt x="1424754" y="188264"/>
                                    </a:cubicBezTo>
                                    <a:close/>
                                    <a:moveTo>
                                      <a:pt x="1424618" y="74165"/>
                                    </a:moveTo>
                                    <a:cubicBezTo>
                                      <a:pt x="1424618" y="69439"/>
                                      <a:pt x="1426534" y="65160"/>
                                      <a:pt x="1429631" y="62063"/>
                                    </a:cubicBezTo>
                                    <a:lnTo>
                                      <a:pt x="1439234" y="58085"/>
                                    </a:lnTo>
                                    <a:lnTo>
                                      <a:pt x="1439234" y="90245"/>
                                    </a:lnTo>
                                    <a:lnTo>
                                      <a:pt x="1429631" y="86267"/>
                                    </a:lnTo>
                                    <a:cubicBezTo>
                                      <a:pt x="1426534" y="83170"/>
                                      <a:pt x="1424618" y="78891"/>
                                      <a:pt x="1424618" y="74165"/>
                                    </a:cubicBezTo>
                                    <a:close/>
                                    <a:moveTo>
                                      <a:pt x="1374318" y="1514040"/>
                                    </a:moveTo>
                                    <a:cubicBezTo>
                                      <a:pt x="1374318" y="1504588"/>
                                      <a:pt x="1381981" y="1496925"/>
                                      <a:pt x="1391433" y="1496925"/>
                                    </a:cubicBezTo>
                                    <a:cubicBezTo>
                                      <a:pt x="1400885" y="1496925"/>
                                      <a:pt x="1408548" y="1504588"/>
                                      <a:pt x="1408548" y="1514040"/>
                                    </a:cubicBezTo>
                                    <a:cubicBezTo>
                                      <a:pt x="1408548" y="1523492"/>
                                      <a:pt x="1400885" y="1531155"/>
                                      <a:pt x="1391433" y="1531155"/>
                                    </a:cubicBezTo>
                                    <a:cubicBezTo>
                                      <a:pt x="1381981" y="1531155"/>
                                      <a:pt x="1374318" y="1523492"/>
                                      <a:pt x="1374318" y="1514040"/>
                                    </a:cubicBezTo>
                                    <a:close/>
                                    <a:moveTo>
                                      <a:pt x="1374183" y="1399941"/>
                                    </a:moveTo>
                                    <a:cubicBezTo>
                                      <a:pt x="1374183" y="1390489"/>
                                      <a:pt x="1381846" y="1382826"/>
                                      <a:pt x="1391298" y="1382826"/>
                                    </a:cubicBezTo>
                                    <a:cubicBezTo>
                                      <a:pt x="1400750" y="1382826"/>
                                      <a:pt x="1408413" y="1390489"/>
                                      <a:pt x="1408413" y="1399941"/>
                                    </a:cubicBezTo>
                                    <a:cubicBezTo>
                                      <a:pt x="1408413" y="1409393"/>
                                      <a:pt x="1400750" y="1417056"/>
                                      <a:pt x="1391298" y="1417056"/>
                                    </a:cubicBezTo>
                                    <a:cubicBezTo>
                                      <a:pt x="1381846" y="1417056"/>
                                      <a:pt x="1374183" y="1409393"/>
                                      <a:pt x="1374183" y="1399941"/>
                                    </a:cubicBezTo>
                                    <a:close/>
                                    <a:moveTo>
                                      <a:pt x="1373216" y="1283569"/>
                                    </a:moveTo>
                                    <a:cubicBezTo>
                                      <a:pt x="1373216" y="1274117"/>
                                      <a:pt x="1380878" y="1266454"/>
                                      <a:pt x="1390330" y="1266454"/>
                                    </a:cubicBezTo>
                                    <a:cubicBezTo>
                                      <a:pt x="1399783" y="1266454"/>
                                      <a:pt x="1407445" y="1274117"/>
                                      <a:pt x="1407445" y="1283569"/>
                                    </a:cubicBezTo>
                                    <a:cubicBezTo>
                                      <a:pt x="1407445" y="1293021"/>
                                      <a:pt x="1399783" y="1300684"/>
                                      <a:pt x="1390330" y="1300684"/>
                                    </a:cubicBezTo>
                                    <a:cubicBezTo>
                                      <a:pt x="1380878" y="1300684"/>
                                      <a:pt x="1373216" y="1293021"/>
                                      <a:pt x="1373216" y="1283569"/>
                                    </a:cubicBezTo>
                                    <a:close/>
                                    <a:moveTo>
                                      <a:pt x="1373081" y="1169470"/>
                                    </a:moveTo>
                                    <a:cubicBezTo>
                                      <a:pt x="1373081" y="1160018"/>
                                      <a:pt x="1380743" y="1152355"/>
                                      <a:pt x="1390196" y="1152355"/>
                                    </a:cubicBezTo>
                                    <a:cubicBezTo>
                                      <a:pt x="1399648" y="1152355"/>
                                      <a:pt x="1407310" y="1160018"/>
                                      <a:pt x="1407310" y="1169470"/>
                                    </a:cubicBezTo>
                                    <a:cubicBezTo>
                                      <a:pt x="1407310" y="1178922"/>
                                      <a:pt x="1399648" y="1186585"/>
                                      <a:pt x="1390196" y="1186585"/>
                                    </a:cubicBezTo>
                                    <a:cubicBezTo>
                                      <a:pt x="1380743" y="1186585"/>
                                      <a:pt x="1373081" y="1178922"/>
                                      <a:pt x="1373081" y="1169470"/>
                                    </a:cubicBezTo>
                                    <a:close/>
                                    <a:moveTo>
                                      <a:pt x="1372113" y="1053098"/>
                                    </a:moveTo>
                                    <a:cubicBezTo>
                                      <a:pt x="1372113" y="1043646"/>
                                      <a:pt x="1379776" y="1035983"/>
                                      <a:pt x="1389228" y="1035983"/>
                                    </a:cubicBezTo>
                                    <a:cubicBezTo>
                                      <a:pt x="1398680" y="1035983"/>
                                      <a:pt x="1406343" y="1043646"/>
                                      <a:pt x="1406343" y="1053098"/>
                                    </a:cubicBezTo>
                                    <a:cubicBezTo>
                                      <a:pt x="1406343" y="1062550"/>
                                      <a:pt x="1398680" y="1070213"/>
                                      <a:pt x="1389228" y="1070213"/>
                                    </a:cubicBezTo>
                                    <a:cubicBezTo>
                                      <a:pt x="1379776" y="1070213"/>
                                      <a:pt x="1372113" y="1062550"/>
                                      <a:pt x="1372113" y="1053098"/>
                                    </a:cubicBezTo>
                                    <a:close/>
                                    <a:moveTo>
                                      <a:pt x="1371978" y="938999"/>
                                    </a:moveTo>
                                    <a:cubicBezTo>
                                      <a:pt x="1371978" y="929547"/>
                                      <a:pt x="1379641" y="921884"/>
                                      <a:pt x="1389093" y="921884"/>
                                    </a:cubicBezTo>
                                    <a:cubicBezTo>
                                      <a:pt x="1398545" y="921884"/>
                                      <a:pt x="1406208" y="929547"/>
                                      <a:pt x="1406208" y="938999"/>
                                    </a:cubicBezTo>
                                    <a:cubicBezTo>
                                      <a:pt x="1406208" y="948451"/>
                                      <a:pt x="1398545" y="956114"/>
                                      <a:pt x="1389093" y="956114"/>
                                    </a:cubicBezTo>
                                    <a:cubicBezTo>
                                      <a:pt x="1379641" y="956114"/>
                                      <a:pt x="1371978" y="948451"/>
                                      <a:pt x="1371978" y="938999"/>
                                    </a:cubicBezTo>
                                    <a:close/>
                                    <a:moveTo>
                                      <a:pt x="1371011" y="822627"/>
                                    </a:moveTo>
                                    <a:cubicBezTo>
                                      <a:pt x="1371011" y="813175"/>
                                      <a:pt x="1378674" y="805512"/>
                                      <a:pt x="1388126" y="805512"/>
                                    </a:cubicBezTo>
                                    <a:cubicBezTo>
                                      <a:pt x="1397578" y="805512"/>
                                      <a:pt x="1405241" y="813175"/>
                                      <a:pt x="1405241" y="822627"/>
                                    </a:cubicBezTo>
                                    <a:cubicBezTo>
                                      <a:pt x="1405241" y="832079"/>
                                      <a:pt x="1397578" y="839742"/>
                                      <a:pt x="1388126" y="839742"/>
                                    </a:cubicBezTo>
                                    <a:cubicBezTo>
                                      <a:pt x="1378674" y="839742"/>
                                      <a:pt x="1371011" y="832079"/>
                                      <a:pt x="1371011" y="822627"/>
                                    </a:cubicBezTo>
                                    <a:close/>
                                    <a:moveTo>
                                      <a:pt x="1370876" y="708528"/>
                                    </a:moveTo>
                                    <a:cubicBezTo>
                                      <a:pt x="1370876" y="699076"/>
                                      <a:pt x="1378539" y="691413"/>
                                      <a:pt x="1387991" y="691413"/>
                                    </a:cubicBezTo>
                                    <a:cubicBezTo>
                                      <a:pt x="1397443" y="691413"/>
                                      <a:pt x="1405106" y="699076"/>
                                      <a:pt x="1405106" y="708528"/>
                                    </a:cubicBezTo>
                                    <a:cubicBezTo>
                                      <a:pt x="1405106" y="717980"/>
                                      <a:pt x="1397443" y="725643"/>
                                      <a:pt x="1387991" y="725643"/>
                                    </a:cubicBezTo>
                                    <a:cubicBezTo>
                                      <a:pt x="1378539" y="725643"/>
                                      <a:pt x="1370876" y="717980"/>
                                      <a:pt x="1370876" y="708528"/>
                                    </a:cubicBezTo>
                                    <a:close/>
                                    <a:moveTo>
                                      <a:pt x="1369909" y="592156"/>
                                    </a:moveTo>
                                    <a:cubicBezTo>
                                      <a:pt x="1369909" y="582704"/>
                                      <a:pt x="1377571" y="575041"/>
                                      <a:pt x="1387024" y="575041"/>
                                    </a:cubicBezTo>
                                    <a:cubicBezTo>
                                      <a:pt x="1396476" y="575041"/>
                                      <a:pt x="1404138" y="582704"/>
                                      <a:pt x="1404138" y="592156"/>
                                    </a:cubicBezTo>
                                    <a:cubicBezTo>
                                      <a:pt x="1404138" y="601608"/>
                                      <a:pt x="1396476" y="609271"/>
                                      <a:pt x="1387024" y="609271"/>
                                    </a:cubicBezTo>
                                    <a:cubicBezTo>
                                      <a:pt x="1377571" y="609271"/>
                                      <a:pt x="1369909" y="601608"/>
                                      <a:pt x="1369909" y="592156"/>
                                    </a:cubicBezTo>
                                    <a:close/>
                                    <a:moveTo>
                                      <a:pt x="1369774" y="478057"/>
                                    </a:moveTo>
                                    <a:cubicBezTo>
                                      <a:pt x="1369774" y="468605"/>
                                      <a:pt x="1377436" y="460942"/>
                                      <a:pt x="1386888" y="460942"/>
                                    </a:cubicBezTo>
                                    <a:cubicBezTo>
                                      <a:pt x="1396341" y="460942"/>
                                      <a:pt x="1404003" y="468605"/>
                                      <a:pt x="1404003" y="478057"/>
                                    </a:cubicBezTo>
                                    <a:cubicBezTo>
                                      <a:pt x="1404003" y="487509"/>
                                      <a:pt x="1396341" y="495172"/>
                                      <a:pt x="1386888" y="495172"/>
                                    </a:cubicBezTo>
                                    <a:cubicBezTo>
                                      <a:pt x="1377436" y="495172"/>
                                      <a:pt x="1369774" y="487509"/>
                                      <a:pt x="1369774" y="478057"/>
                                    </a:cubicBezTo>
                                    <a:close/>
                                    <a:moveTo>
                                      <a:pt x="1368806" y="361685"/>
                                    </a:moveTo>
                                    <a:cubicBezTo>
                                      <a:pt x="1368806" y="352233"/>
                                      <a:pt x="1376469" y="344570"/>
                                      <a:pt x="1385921" y="344570"/>
                                    </a:cubicBezTo>
                                    <a:cubicBezTo>
                                      <a:pt x="1395373" y="344570"/>
                                      <a:pt x="1403036" y="352233"/>
                                      <a:pt x="1403036" y="361685"/>
                                    </a:cubicBezTo>
                                    <a:cubicBezTo>
                                      <a:pt x="1403036" y="371137"/>
                                      <a:pt x="1395373" y="378800"/>
                                      <a:pt x="1385921" y="378800"/>
                                    </a:cubicBezTo>
                                    <a:cubicBezTo>
                                      <a:pt x="1376469" y="378800"/>
                                      <a:pt x="1368806" y="371137"/>
                                      <a:pt x="1368806" y="361685"/>
                                    </a:cubicBezTo>
                                    <a:close/>
                                    <a:moveTo>
                                      <a:pt x="1368671" y="247586"/>
                                    </a:moveTo>
                                    <a:cubicBezTo>
                                      <a:pt x="1368671" y="238134"/>
                                      <a:pt x="1376334" y="230471"/>
                                      <a:pt x="1385786" y="230471"/>
                                    </a:cubicBezTo>
                                    <a:cubicBezTo>
                                      <a:pt x="1395238" y="230471"/>
                                      <a:pt x="1402901" y="238134"/>
                                      <a:pt x="1402901" y="247586"/>
                                    </a:cubicBezTo>
                                    <a:cubicBezTo>
                                      <a:pt x="1402901" y="257038"/>
                                      <a:pt x="1395238" y="264701"/>
                                      <a:pt x="1385786" y="264701"/>
                                    </a:cubicBezTo>
                                    <a:cubicBezTo>
                                      <a:pt x="1376334" y="264701"/>
                                      <a:pt x="1368671" y="257038"/>
                                      <a:pt x="1368671" y="247586"/>
                                    </a:cubicBezTo>
                                    <a:close/>
                                    <a:moveTo>
                                      <a:pt x="1367704" y="131214"/>
                                    </a:moveTo>
                                    <a:cubicBezTo>
                                      <a:pt x="1367704" y="121762"/>
                                      <a:pt x="1375367" y="114099"/>
                                      <a:pt x="1384819" y="114099"/>
                                    </a:cubicBezTo>
                                    <a:cubicBezTo>
                                      <a:pt x="1394271" y="114099"/>
                                      <a:pt x="1401934" y="121762"/>
                                      <a:pt x="1401934" y="131214"/>
                                    </a:cubicBezTo>
                                    <a:cubicBezTo>
                                      <a:pt x="1401934" y="140666"/>
                                      <a:pt x="1394271" y="148329"/>
                                      <a:pt x="1384819" y="148329"/>
                                    </a:cubicBezTo>
                                    <a:cubicBezTo>
                                      <a:pt x="1375367" y="148329"/>
                                      <a:pt x="1367704" y="140666"/>
                                      <a:pt x="1367704" y="131214"/>
                                    </a:cubicBezTo>
                                    <a:close/>
                                    <a:moveTo>
                                      <a:pt x="1367569" y="17115"/>
                                    </a:moveTo>
                                    <a:cubicBezTo>
                                      <a:pt x="1367569" y="7663"/>
                                      <a:pt x="1375232" y="0"/>
                                      <a:pt x="1384684" y="0"/>
                                    </a:cubicBezTo>
                                    <a:cubicBezTo>
                                      <a:pt x="1394136" y="0"/>
                                      <a:pt x="1401799" y="7663"/>
                                      <a:pt x="1401799" y="17115"/>
                                    </a:cubicBezTo>
                                    <a:cubicBezTo>
                                      <a:pt x="1401799" y="26567"/>
                                      <a:pt x="1394136" y="34230"/>
                                      <a:pt x="1384684" y="34230"/>
                                    </a:cubicBezTo>
                                    <a:cubicBezTo>
                                      <a:pt x="1375232" y="34230"/>
                                      <a:pt x="1367569" y="26567"/>
                                      <a:pt x="1367569" y="17115"/>
                                    </a:cubicBezTo>
                                    <a:close/>
                                    <a:moveTo>
                                      <a:pt x="1317404" y="1571089"/>
                                    </a:moveTo>
                                    <a:cubicBezTo>
                                      <a:pt x="1317404" y="1561637"/>
                                      <a:pt x="1325066" y="1553975"/>
                                      <a:pt x="1334518" y="1553975"/>
                                    </a:cubicBezTo>
                                    <a:cubicBezTo>
                                      <a:pt x="1343970" y="1553975"/>
                                      <a:pt x="1351633" y="1561637"/>
                                      <a:pt x="1351633" y="1571089"/>
                                    </a:cubicBezTo>
                                    <a:cubicBezTo>
                                      <a:pt x="1351633" y="1580542"/>
                                      <a:pt x="1343970" y="1588204"/>
                                      <a:pt x="1334518" y="1588204"/>
                                    </a:cubicBezTo>
                                    <a:cubicBezTo>
                                      <a:pt x="1325066" y="1588204"/>
                                      <a:pt x="1317404" y="1580542"/>
                                      <a:pt x="1317404" y="1571089"/>
                                    </a:cubicBezTo>
                                    <a:close/>
                                    <a:moveTo>
                                      <a:pt x="1317268" y="1456990"/>
                                    </a:moveTo>
                                    <a:cubicBezTo>
                                      <a:pt x="1317268" y="1447538"/>
                                      <a:pt x="1324931" y="1439876"/>
                                      <a:pt x="1334383" y="1439876"/>
                                    </a:cubicBezTo>
                                    <a:cubicBezTo>
                                      <a:pt x="1343836" y="1439876"/>
                                      <a:pt x="1351498" y="1447538"/>
                                      <a:pt x="1351498" y="1456990"/>
                                    </a:cubicBezTo>
                                    <a:cubicBezTo>
                                      <a:pt x="1351498" y="1466443"/>
                                      <a:pt x="1343836" y="1474105"/>
                                      <a:pt x="1334383" y="1474105"/>
                                    </a:cubicBezTo>
                                    <a:cubicBezTo>
                                      <a:pt x="1324931" y="1474105"/>
                                      <a:pt x="1317268" y="1466443"/>
                                      <a:pt x="1317268" y="1456990"/>
                                    </a:cubicBezTo>
                                    <a:close/>
                                    <a:moveTo>
                                      <a:pt x="1316301" y="1340619"/>
                                    </a:moveTo>
                                    <a:cubicBezTo>
                                      <a:pt x="1316301" y="1331166"/>
                                      <a:pt x="1323964" y="1323504"/>
                                      <a:pt x="1333416" y="1323504"/>
                                    </a:cubicBezTo>
                                    <a:cubicBezTo>
                                      <a:pt x="1342868" y="1323504"/>
                                      <a:pt x="1350531" y="1331166"/>
                                      <a:pt x="1350531" y="1340619"/>
                                    </a:cubicBezTo>
                                    <a:cubicBezTo>
                                      <a:pt x="1350531" y="1350071"/>
                                      <a:pt x="1342868" y="1357733"/>
                                      <a:pt x="1333416" y="1357733"/>
                                    </a:cubicBezTo>
                                    <a:cubicBezTo>
                                      <a:pt x="1323964" y="1357733"/>
                                      <a:pt x="1316301" y="1350071"/>
                                      <a:pt x="1316301" y="1340619"/>
                                    </a:cubicBezTo>
                                    <a:close/>
                                    <a:moveTo>
                                      <a:pt x="1316166" y="1226519"/>
                                    </a:moveTo>
                                    <a:cubicBezTo>
                                      <a:pt x="1316166" y="1217067"/>
                                      <a:pt x="1323829" y="1209405"/>
                                      <a:pt x="1333281" y="1209405"/>
                                    </a:cubicBezTo>
                                    <a:cubicBezTo>
                                      <a:pt x="1342733" y="1209405"/>
                                      <a:pt x="1350396" y="1217067"/>
                                      <a:pt x="1350396" y="1226519"/>
                                    </a:cubicBezTo>
                                    <a:cubicBezTo>
                                      <a:pt x="1350396" y="1235972"/>
                                      <a:pt x="1342733" y="1243634"/>
                                      <a:pt x="1333281" y="1243634"/>
                                    </a:cubicBezTo>
                                    <a:cubicBezTo>
                                      <a:pt x="1323829" y="1243634"/>
                                      <a:pt x="1316166" y="1235972"/>
                                      <a:pt x="1316166" y="1226519"/>
                                    </a:cubicBezTo>
                                    <a:close/>
                                    <a:moveTo>
                                      <a:pt x="1315199" y="1110148"/>
                                    </a:moveTo>
                                    <a:cubicBezTo>
                                      <a:pt x="1315199" y="1100695"/>
                                      <a:pt x="1322862" y="1093033"/>
                                      <a:pt x="1332314" y="1093033"/>
                                    </a:cubicBezTo>
                                    <a:cubicBezTo>
                                      <a:pt x="1341766" y="1093033"/>
                                      <a:pt x="1349428" y="1100695"/>
                                      <a:pt x="1349428" y="1110148"/>
                                    </a:cubicBezTo>
                                    <a:cubicBezTo>
                                      <a:pt x="1349428" y="1119600"/>
                                      <a:pt x="1341766" y="1127262"/>
                                      <a:pt x="1332314" y="1127262"/>
                                    </a:cubicBezTo>
                                    <a:cubicBezTo>
                                      <a:pt x="1322862" y="1127262"/>
                                      <a:pt x="1315199" y="1119600"/>
                                      <a:pt x="1315199" y="1110148"/>
                                    </a:cubicBezTo>
                                    <a:close/>
                                    <a:moveTo>
                                      <a:pt x="1315064" y="996048"/>
                                    </a:moveTo>
                                    <a:cubicBezTo>
                                      <a:pt x="1315064" y="986596"/>
                                      <a:pt x="1322726" y="978934"/>
                                      <a:pt x="1332179" y="978934"/>
                                    </a:cubicBezTo>
                                    <a:cubicBezTo>
                                      <a:pt x="1341631" y="978934"/>
                                      <a:pt x="1349294" y="986596"/>
                                      <a:pt x="1349294" y="996048"/>
                                    </a:cubicBezTo>
                                    <a:cubicBezTo>
                                      <a:pt x="1349294" y="1005501"/>
                                      <a:pt x="1341631" y="1013163"/>
                                      <a:pt x="1332179" y="1013163"/>
                                    </a:cubicBezTo>
                                    <a:cubicBezTo>
                                      <a:pt x="1322726" y="1013163"/>
                                      <a:pt x="1315064" y="1005501"/>
                                      <a:pt x="1315064" y="996048"/>
                                    </a:cubicBezTo>
                                    <a:close/>
                                    <a:moveTo>
                                      <a:pt x="1314096" y="879677"/>
                                    </a:moveTo>
                                    <a:cubicBezTo>
                                      <a:pt x="1314096" y="870224"/>
                                      <a:pt x="1321759" y="862562"/>
                                      <a:pt x="1331211" y="862562"/>
                                    </a:cubicBezTo>
                                    <a:cubicBezTo>
                                      <a:pt x="1340664" y="862562"/>
                                      <a:pt x="1348326" y="870224"/>
                                      <a:pt x="1348326" y="879677"/>
                                    </a:cubicBezTo>
                                    <a:cubicBezTo>
                                      <a:pt x="1348326" y="889129"/>
                                      <a:pt x="1340664" y="896791"/>
                                      <a:pt x="1331211" y="896791"/>
                                    </a:cubicBezTo>
                                    <a:cubicBezTo>
                                      <a:pt x="1321759" y="896791"/>
                                      <a:pt x="1314096" y="889129"/>
                                      <a:pt x="1314096" y="879677"/>
                                    </a:cubicBezTo>
                                    <a:close/>
                                    <a:moveTo>
                                      <a:pt x="1313962" y="765578"/>
                                    </a:moveTo>
                                    <a:cubicBezTo>
                                      <a:pt x="1313962" y="756125"/>
                                      <a:pt x="1321624" y="748463"/>
                                      <a:pt x="1331076" y="748463"/>
                                    </a:cubicBezTo>
                                    <a:cubicBezTo>
                                      <a:pt x="1340528" y="748463"/>
                                      <a:pt x="1348191" y="756125"/>
                                      <a:pt x="1348191" y="765578"/>
                                    </a:cubicBezTo>
                                    <a:cubicBezTo>
                                      <a:pt x="1348191" y="775030"/>
                                      <a:pt x="1340528" y="782692"/>
                                      <a:pt x="1331076" y="782692"/>
                                    </a:cubicBezTo>
                                    <a:cubicBezTo>
                                      <a:pt x="1321624" y="782692"/>
                                      <a:pt x="1313962" y="775030"/>
                                      <a:pt x="1313962" y="765578"/>
                                    </a:cubicBezTo>
                                    <a:close/>
                                    <a:moveTo>
                                      <a:pt x="1312994" y="649206"/>
                                    </a:moveTo>
                                    <a:cubicBezTo>
                                      <a:pt x="1312994" y="639753"/>
                                      <a:pt x="1320657" y="632091"/>
                                      <a:pt x="1330109" y="632091"/>
                                    </a:cubicBezTo>
                                    <a:cubicBezTo>
                                      <a:pt x="1339561" y="632091"/>
                                      <a:pt x="1347224" y="639753"/>
                                      <a:pt x="1347224" y="649206"/>
                                    </a:cubicBezTo>
                                    <a:cubicBezTo>
                                      <a:pt x="1347224" y="658658"/>
                                      <a:pt x="1339561" y="666321"/>
                                      <a:pt x="1330109" y="666321"/>
                                    </a:cubicBezTo>
                                    <a:cubicBezTo>
                                      <a:pt x="1320657" y="666321"/>
                                      <a:pt x="1312994" y="658658"/>
                                      <a:pt x="1312994" y="649206"/>
                                    </a:cubicBezTo>
                                    <a:close/>
                                    <a:moveTo>
                                      <a:pt x="1312859" y="535107"/>
                                    </a:moveTo>
                                    <a:cubicBezTo>
                                      <a:pt x="1312859" y="525654"/>
                                      <a:pt x="1320522" y="517992"/>
                                      <a:pt x="1329974" y="517992"/>
                                    </a:cubicBezTo>
                                    <a:cubicBezTo>
                                      <a:pt x="1339426" y="517992"/>
                                      <a:pt x="1347089" y="525654"/>
                                      <a:pt x="1347089" y="535107"/>
                                    </a:cubicBezTo>
                                    <a:cubicBezTo>
                                      <a:pt x="1347089" y="544559"/>
                                      <a:pt x="1339426" y="552221"/>
                                      <a:pt x="1329974" y="552221"/>
                                    </a:cubicBezTo>
                                    <a:cubicBezTo>
                                      <a:pt x="1320522" y="552221"/>
                                      <a:pt x="1312859" y="544559"/>
                                      <a:pt x="1312859" y="535107"/>
                                    </a:cubicBezTo>
                                    <a:close/>
                                    <a:moveTo>
                                      <a:pt x="1311892" y="418735"/>
                                    </a:moveTo>
                                    <a:cubicBezTo>
                                      <a:pt x="1311892" y="409283"/>
                                      <a:pt x="1319554" y="401620"/>
                                      <a:pt x="1329007" y="401620"/>
                                    </a:cubicBezTo>
                                    <a:cubicBezTo>
                                      <a:pt x="1338459" y="401620"/>
                                      <a:pt x="1346122" y="409283"/>
                                      <a:pt x="1346122" y="418735"/>
                                    </a:cubicBezTo>
                                    <a:cubicBezTo>
                                      <a:pt x="1346122" y="428187"/>
                                      <a:pt x="1338459" y="435850"/>
                                      <a:pt x="1329007" y="435850"/>
                                    </a:cubicBezTo>
                                    <a:cubicBezTo>
                                      <a:pt x="1319554" y="435850"/>
                                      <a:pt x="1311892" y="428187"/>
                                      <a:pt x="1311892" y="418735"/>
                                    </a:cubicBezTo>
                                    <a:close/>
                                    <a:moveTo>
                                      <a:pt x="1311757" y="304636"/>
                                    </a:moveTo>
                                    <a:cubicBezTo>
                                      <a:pt x="1311757" y="295183"/>
                                      <a:pt x="1319420" y="287521"/>
                                      <a:pt x="1328872" y="287521"/>
                                    </a:cubicBezTo>
                                    <a:cubicBezTo>
                                      <a:pt x="1338324" y="287521"/>
                                      <a:pt x="1345986" y="295183"/>
                                      <a:pt x="1345986" y="304636"/>
                                    </a:cubicBezTo>
                                    <a:cubicBezTo>
                                      <a:pt x="1345986" y="314088"/>
                                      <a:pt x="1338324" y="321750"/>
                                      <a:pt x="1328872" y="321750"/>
                                    </a:cubicBezTo>
                                    <a:cubicBezTo>
                                      <a:pt x="1319420" y="321750"/>
                                      <a:pt x="1311757" y="314088"/>
                                      <a:pt x="1311757" y="304636"/>
                                    </a:cubicBezTo>
                                    <a:close/>
                                    <a:moveTo>
                                      <a:pt x="1310790" y="188264"/>
                                    </a:moveTo>
                                    <a:cubicBezTo>
                                      <a:pt x="1310790" y="178812"/>
                                      <a:pt x="1318452" y="171149"/>
                                      <a:pt x="1327904" y="171149"/>
                                    </a:cubicBezTo>
                                    <a:cubicBezTo>
                                      <a:pt x="1337356" y="171149"/>
                                      <a:pt x="1345019" y="178812"/>
                                      <a:pt x="1345019" y="188264"/>
                                    </a:cubicBezTo>
                                    <a:cubicBezTo>
                                      <a:pt x="1345019" y="197716"/>
                                      <a:pt x="1337356" y="205379"/>
                                      <a:pt x="1327904" y="205379"/>
                                    </a:cubicBezTo>
                                    <a:cubicBezTo>
                                      <a:pt x="1318452" y="205379"/>
                                      <a:pt x="1310790" y="197716"/>
                                      <a:pt x="1310790" y="188264"/>
                                    </a:cubicBezTo>
                                    <a:close/>
                                    <a:moveTo>
                                      <a:pt x="1310654" y="74165"/>
                                    </a:moveTo>
                                    <a:cubicBezTo>
                                      <a:pt x="1310654" y="64712"/>
                                      <a:pt x="1318317" y="57050"/>
                                      <a:pt x="1327769" y="57050"/>
                                    </a:cubicBezTo>
                                    <a:cubicBezTo>
                                      <a:pt x="1337222" y="57050"/>
                                      <a:pt x="1344884" y="64712"/>
                                      <a:pt x="1344884" y="74165"/>
                                    </a:cubicBezTo>
                                    <a:cubicBezTo>
                                      <a:pt x="1344884" y="83617"/>
                                      <a:pt x="1337222" y="91280"/>
                                      <a:pt x="1327769" y="91280"/>
                                    </a:cubicBezTo>
                                    <a:cubicBezTo>
                                      <a:pt x="1318317" y="91280"/>
                                      <a:pt x="1310654" y="83617"/>
                                      <a:pt x="1310654" y="74165"/>
                                    </a:cubicBezTo>
                                    <a:close/>
                                    <a:moveTo>
                                      <a:pt x="1260354" y="1514040"/>
                                    </a:moveTo>
                                    <a:cubicBezTo>
                                      <a:pt x="1260354" y="1504588"/>
                                      <a:pt x="1268017" y="1496925"/>
                                      <a:pt x="1277469" y="1496925"/>
                                    </a:cubicBezTo>
                                    <a:cubicBezTo>
                                      <a:pt x="1286921" y="1496925"/>
                                      <a:pt x="1294584" y="1504588"/>
                                      <a:pt x="1294584" y="1514040"/>
                                    </a:cubicBezTo>
                                    <a:cubicBezTo>
                                      <a:pt x="1294584" y="1523492"/>
                                      <a:pt x="1286921" y="1531155"/>
                                      <a:pt x="1277469" y="1531155"/>
                                    </a:cubicBezTo>
                                    <a:cubicBezTo>
                                      <a:pt x="1268017" y="1531155"/>
                                      <a:pt x="1260354" y="1523492"/>
                                      <a:pt x="1260354" y="1514040"/>
                                    </a:cubicBezTo>
                                    <a:close/>
                                    <a:moveTo>
                                      <a:pt x="1260219" y="1399941"/>
                                    </a:moveTo>
                                    <a:cubicBezTo>
                                      <a:pt x="1260219" y="1390489"/>
                                      <a:pt x="1267882" y="1382826"/>
                                      <a:pt x="1277334" y="1382826"/>
                                    </a:cubicBezTo>
                                    <a:cubicBezTo>
                                      <a:pt x="1286786" y="1382826"/>
                                      <a:pt x="1294449" y="1390489"/>
                                      <a:pt x="1294449" y="1399941"/>
                                    </a:cubicBezTo>
                                    <a:cubicBezTo>
                                      <a:pt x="1294449" y="1409393"/>
                                      <a:pt x="1286786" y="1417056"/>
                                      <a:pt x="1277334" y="1417056"/>
                                    </a:cubicBezTo>
                                    <a:cubicBezTo>
                                      <a:pt x="1267882" y="1417056"/>
                                      <a:pt x="1260219" y="1409393"/>
                                      <a:pt x="1260219" y="1399941"/>
                                    </a:cubicBezTo>
                                    <a:close/>
                                    <a:moveTo>
                                      <a:pt x="1259252" y="1283569"/>
                                    </a:moveTo>
                                    <a:cubicBezTo>
                                      <a:pt x="1259252" y="1274117"/>
                                      <a:pt x="1266914" y="1266454"/>
                                      <a:pt x="1276366" y="1266454"/>
                                    </a:cubicBezTo>
                                    <a:cubicBezTo>
                                      <a:pt x="1285819" y="1266454"/>
                                      <a:pt x="1293481" y="1274117"/>
                                      <a:pt x="1293481" y="1283569"/>
                                    </a:cubicBezTo>
                                    <a:cubicBezTo>
                                      <a:pt x="1293481" y="1293021"/>
                                      <a:pt x="1285819" y="1300684"/>
                                      <a:pt x="1276366" y="1300684"/>
                                    </a:cubicBezTo>
                                    <a:cubicBezTo>
                                      <a:pt x="1266914" y="1300684"/>
                                      <a:pt x="1259252" y="1293021"/>
                                      <a:pt x="1259252" y="1283569"/>
                                    </a:cubicBezTo>
                                    <a:close/>
                                    <a:moveTo>
                                      <a:pt x="1259117" y="1169470"/>
                                    </a:moveTo>
                                    <a:cubicBezTo>
                                      <a:pt x="1259117" y="1160018"/>
                                      <a:pt x="1266779" y="1152355"/>
                                      <a:pt x="1276231" y="1152355"/>
                                    </a:cubicBezTo>
                                    <a:cubicBezTo>
                                      <a:pt x="1285684" y="1152355"/>
                                      <a:pt x="1293346" y="1160018"/>
                                      <a:pt x="1293346" y="1169470"/>
                                    </a:cubicBezTo>
                                    <a:cubicBezTo>
                                      <a:pt x="1293346" y="1178922"/>
                                      <a:pt x="1285684" y="1186585"/>
                                      <a:pt x="1276231" y="1186585"/>
                                    </a:cubicBezTo>
                                    <a:cubicBezTo>
                                      <a:pt x="1266779" y="1186585"/>
                                      <a:pt x="1259117" y="1178922"/>
                                      <a:pt x="1259117" y="1169470"/>
                                    </a:cubicBezTo>
                                    <a:close/>
                                    <a:moveTo>
                                      <a:pt x="1258149" y="1053098"/>
                                    </a:moveTo>
                                    <a:cubicBezTo>
                                      <a:pt x="1258149" y="1043646"/>
                                      <a:pt x="1265812" y="1035983"/>
                                      <a:pt x="1275264" y="1035983"/>
                                    </a:cubicBezTo>
                                    <a:cubicBezTo>
                                      <a:pt x="1284716" y="1035983"/>
                                      <a:pt x="1292379" y="1043646"/>
                                      <a:pt x="1292379" y="1053098"/>
                                    </a:cubicBezTo>
                                    <a:cubicBezTo>
                                      <a:pt x="1292379" y="1062550"/>
                                      <a:pt x="1284716" y="1070213"/>
                                      <a:pt x="1275264" y="1070213"/>
                                    </a:cubicBezTo>
                                    <a:cubicBezTo>
                                      <a:pt x="1265812" y="1070213"/>
                                      <a:pt x="1258149" y="1062550"/>
                                      <a:pt x="1258149" y="1053098"/>
                                    </a:cubicBezTo>
                                    <a:close/>
                                    <a:moveTo>
                                      <a:pt x="1258014" y="938999"/>
                                    </a:moveTo>
                                    <a:cubicBezTo>
                                      <a:pt x="1258014" y="929547"/>
                                      <a:pt x="1265677" y="921884"/>
                                      <a:pt x="1275129" y="921884"/>
                                    </a:cubicBezTo>
                                    <a:cubicBezTo>
                                      <a:pt x="1284581" y="921884"/>
                                      <a:pt x="1292244" y="929547"/>
                                      <a:pt x="1292244" y="938999"/>
                                    </a:cubicBezTo>
                                    <a:cubicBezTo>
                                      <a:pt x="1292244" y="948451"/>
                                      <a:pt x="1284581" y="956114"/>
                                      <a:pt x="1275129" y="956114"/>
                                    </a:cubicBezTo>
                                    <a:cubicBezTo>
                                      <a:pt x="1265677" y="956114"/>
                                      <a:pt x="1258014" y="948451"/>
                                      <a:pt x="1258014" y="938999"/>
                                    </a:cubicBezTo>
                                    <a:close/>
                                    <a:moveTo>
                                      <a:pt x="1257047" y="822627"/>
                                    </a:moveTo>
                                    <a:cubicBezTo>
                                      <a:pt x="1257047" y="813175"/>
                                      <a:pt x="1264710" y="805512"/>
                                      <a:pt x="1274162" y="805512"/>
                                    </a:cubicBezTo>
                                    <a:cubicBezTo>
                                      <a:pt x="1283614" y="805512"/>
                                      <a:pt x="1291277" y="813175"/>
                                      <a:pt x="1291277" y="822627"/>
                                    </a:cubicBezTo>
                                    <a:cubicBezTo>
                                      <a:pt x="1291277" y="832079"/>
                                      <a:pt x="1283614" y="839742"/>
                                      <a:pt x="1274162" y="839742"/>
                                    </a:cubicBezTo>
                                    <a:cubicBezTo>
                                      <a:pt x="1264710" y="839742"/>
                                      <a:pt x="1257047" y="832079"/>
                                      <a:pt x="1257047" y="822627"/>
                                    </a:cubicBezTo>
                                    <a:close/>
                                    <a:moveTo>
                                      <a:pt x="1256912" y="708528"/>
                                    </a:moveTo>
                                    <a:cubicBezTo>
                                      <a:pt x="1256912" y="699076"/>
                                      <a:pt x="1264575" y="691413"/>
                                      <a:pt x="1274027" y="691413"/>
                                    </a:cubicBezTo>
                                    <a:cubicBezTo>
                                      <a:pt x="1283479" y="691413"/>
                                      <a:pt x="1291142" y="699076"/>
                                      <a:pt x="1291142" y="708528"/>
                                    </a:cubicBezTo>
                                    <a:cubicBezTo>
                                      <a:pt x="1291142" y="717980"/>
                                      <a:pt x="1283479" y="725643"/>
                                      <a:pt x="1274027" y="725643"/>
                                    </a:cubicBezTo>
                                    <a:cubicBezTo>
                                      <a:pt x="1264575" y="725643"/>
                                      <a:pt x="1256912" y="717980"/>
                                      <a:pt x="1256912" y="708528"/>
                                    </a:cubicBezTo>
                                    <a:close/>
                                    <a:moveTo>
                                      <a:pt x="1255945" y="592156"/>
                                    </a:moveTo>
                                    <a:cubicBezTo>
                                      <a:pt x="1255945" y="582704"/>
                                      <a:pt x="1263607" y="575041"/>
                                      <a:pt x="1273060" y="575041"/>
                                    </a:cubicBezTo>
                                    <a:cubicBezTo>
                                      <a:pt x="1282512" y="575041"/>
                                      <a:pt x="1290174" y="582704"/>
                                      <a:pt x="1290174" y="592156"/>
                                    </a:cubicBezTo>
                                    <a:cubicBezTo>
                                      <a:pt x="1290174" y="601608"/>
                                      <a:pt x="1282512" y="609271"/>
                                      <a:pt x="1273060" y="609271"/>
                                    </a:cubicBezTo>
                                    <a:cubicBezTo>
                                      <a:pt x="1263607" y="609271"/>
                                      <a:pt x="1255945" y="601608"/>
                                      <a:pt x="1255945" y="592156"/>
                                    </a:cubicBezTo>
                                    <a:close/>
                                    <a:moveTo>
                                      <a:pt x="1255810" y="478057"/>
                                    </a:moveTo>
                                    <a:cubicBezTo>
                                      <a:pt x="1255810" y="468605"/>
                                      <a:pt x="1263472" y="460942"/>
                                      <a:pt x="1272924" y="460942"/>
                                    </a:cubicBezTo>
                                    <a:cubicBezTo>
                                      <a:pt x="1282377" y="460942"/>
                                      <a:pt x="1290039" y="468605"/>
                                      <a:pt x="1290039" y="478057"/>
                                    </a:cubicBezTo>
                                    <a:cubicBezTo>
                                      <a:pt x="1290039" y="487509"/>
                                      <a:pt x="1282377" y="495172"/>
                                      <a:pt x="1272924" y="495172"/>
                                    </a:cubicBezTo>
                                    <a:cubicBezTo>
                                      <a:pt x="1263472" y="495172"/>
                                      <a:pt x="1255810" y="487509"/>
                                      <a:pt x="1255810" y="478057"/>
                                    </a:cubicBezTo>
                                    <a:close/>
                                    <a:moveTo>
                                      <a:pt x="1254842" y="361685"/>
                                    </a:moveTo>
                                    <a:cubicBezTo>
                                      <a:pt x="1254842" y="352233"/>
                                      <a:pt x="1262505" y="344570"/>
                                      <a:pt x="1271957" y="344570"/>
                                    </a:cubicBezTo>
                                    <a:cubicBezTo>
                                      <a:pt x="1281409" y="344570"/>
                                      <a:pt x="1289072" y="352233"/>
                                      <a:pt x="1289072" y="361685"/>
                                    </a:cubicBezTo>
                                    <a:cubicBezTo>
                                      <a:pt x="1289072" y="371137"/>
                                      <a:pt x="1281409" y="378800"/>
                                      <a:pt x="1271957" y="378800"/>
                                    </a:cubicBezTo>
                                    <a:cubicBezTo>
                                      <a:pt x="1262505" y="378800"/>
                                      <a:pt x="1254842" y="371137"/>
                                      <a:pt x="1254842" y="361685"/>
                                    </a:cubicBezTo>
                                    <a:close/>
                                    <a:moveTo>
                                      <a:pt x="1254707" y="247586"/>
                                    </a:moveTo>
                                    <a:cubicBezTo>
                                      <a:pt x="1254707" y="238134"/>
                                      <a:pt x="1262370" y="230471"/>
                                      <a:pt x="1271822" y="230471"/>
                                    </a:cubicBezTo>
                                    <a:cubicBezTo>
                                      <a:pt x="1281274" y="230471"/>
                                      <a:pt x="1288937" y="238134"/>
                                      <a:pt x="1288937" y="247586"/>
                                    </a:cubicBezTo>
                                    <a:cubicBezTo>
                                      <a:pt x="1288937" y="257038"/>
                                      <a:pt x="1281274" y="264701"/>
                                      <a:pt x="1271822" y="264701"/>
                                    </a:cubicBezTo>
                                    <a:cubicBezTo>
                                      <a:pt x="1262370" y="264701"/>
                                      <a:pt x="1254707" y="257038"/>
                                      <a:pt x="1254707" y="247586"/>
                                    </a:cubicBezTo>
                                    <a:close/>
                                    <a:moveTo>
                                      <a:pt x="1253740" y="131214"/>
                                    </a:moveTo>
                                    <a:cubicBezTo>
                                      <a:pt x="1253740" y="121762"/>
                                      <a:pt x="1261403" y="114099"/>
                                      <a:pt x="1270855" y="114099"/>
                                    </a:cubicBezTo>
                                    <a:cubicBezTo>
                                      <a:pt x="1280307" y="114099"/>
                                      <a:pt x="1287970" y="121762"/>
                                      <a:pt x="1287970" y="131214"/>
                                    </a:cubicBezTo>
                                    <a:cubicBezTo>
                                      <a:pt x="1287970" y="140666"/>
                                      <a:pt x="1280307" y="148329"/>
                                      <a:pt x="1270855" y="148329"/>
                                    </a:cubicBezTo>
                                    <a:cubicBezTo>
                                      <a:pt x="1261403" y="148329"/>
                                      <a:pt x="1253740" y="140666"/>
                                      <a:pt x="1253740" y="131214"/>
                                    </a:cubicBezTo>
                                    <a:close/>
                                    <a:moveTo>
                                      <a:pt x="1253605" y="17115"/>
                                    </a:moveTo>
                                    <a:cubicBezTo>
                                      <a:pt x="1253605" y="7663"/>
                                      <a:pt x="1261268" y="0"/>
                                      <a:pt x="1270720" y="0"/>
                                    </a:cubicBezTo>
                                    <a:cubicBezTo>
                                      <a:pt x="1280172" y="0"/>
                                      <a:pt x="1287835" y="7663"/>
                                      <a:pt x="1287835" y="17115"/>
                                    </a:cubicBezTo>
                                    <a:cubicBezTo>
                                      <a:pt x="1287835" y="26567"/>
                                      <a:pt x="1280172" y="34230"/>
                                      <a:pt x="1270720" y="34230"/>
                                    </a:cubicBezTo>
                                    <a:cubicBezTo>
                                      <a:pt x="1261268" y="34230"/>
                                      <a:pt x="1253605" y="26567"/>
                                      <a:pt x="1253605" y="17115"/>
                                    </a:cubicBezTo>
                                    <a:close/>
                                    <a:moveTo>
                                      <a:pt x="1203439" y="1571089"/>
                                    </a:moveTo>
                                    <a:cubicBezTo>
                                      <a:pt x="1203439" y="1561637"/>
                                      <a:pt x="1211102" y="1553975"/>
                                      <a:pt x="1220554" y="1553975"/>
                                    </a:cubicBezTo>
                                    <a:cubicBezTo>
                                      <a:pt x="1230006" y="1553975"/>
                                      <a:pt x="1237669" y="1561637"/>
                                      <a:pt x="1237669" y="1571089"/>
                                    </a:cubicBezTo>
                                    <a:cubicBezTo>
                                      <a:pt x="1237669" y="1580542"/>
                                      <a:pt x="1230006" y="1588204"/>
                                      <a:pt x="1220554" y="1588204"/>
                                    </a:cubicBezTo>
                                    <a:cubicBezTo>
                                      <a:pt x="1211102" y="1588204"/>
                                      <a:pt x="1203439" y="1580542"/>
                                      <a:pt x="1203439" y="1571089"/>
                                    </a:cubicBezTo>
                                    <a:close/>
                                    <a:moveTo>
                                      <a:pt x="1203304" y="1456990"/>
                                    </a:moveTo>
                                    <a:cubicBezTo>
                                      <a:pt x="1203304" y="1447538"/>
                                      <a:pt x="1210967" y="1439876"/>
                                      <a:pt x="1220419" y="1439876"/>
                                    </a:cubicBezTo>
                                    <a:cubicBezTo>
                                      <a:pt x="1229871" y="1439876"/>
                                      <a:pt x="1237534" y="1447538"/>
                                      <a:pt x="1237534" y="1456990"/>
                                    </a:cubicBezTo>
                                    <a:cubicBezTo>
                                      <a:pt x="1237534" y="1466443"/>
                                      <a:pt x="1229871" y="1474105"/>
                                      <a:pt x="1220419" y="1474105"/>
                                    </a:cubicBezTo>
                                    <a:cubicBezTo>
                                      <a:pt x="1210967" y="1474105"/>
                                      <a:pt x="1203304" y="1466443"/>
                                      <a:pt x="1203304" y="1456990"/>
                                    </a:cubicBezTo>
                                    <a:close/>
                                    <a:moveTo>
                                      <a:pt x="1202337" y="1340619"/>
                                    </a:moveTo>
                                    <a:cubicBezTo>
                                      <a:pt x="1202337" y="1331166"/>
                                      <a:pt x="1210000" y="1323504"/>
                                      <a:pt x="1219452" y="1323504"/>
                                    </a:cubicBezTo>
                                    <a:cubicBezTo>
                                      <a:pt x="1228904" y="1323504"/>
                                      <a:pt x="1236567" y="1331166"/>
                                      <a:pt x="1236567" y="1340619"/>
                                    </a:cubicBezTo>
                                    <a:cubicBezTo>
                                      <a:pt x="1236567" y="1350071"/>
                                      <a:pt x="1228904" y="1357733"/>
                                      <a:pt x="1219452" y="1357733"/>
                                    </a:cubicBezTo>
                                    <a:cubicBezTo>
                                      <a:pt x="1210000" y="1357733"/>
                                      <a:pt x="1202337" y="1350071"/>
                                      <a:pt x="1202337" y="1340619"/>
                                    </a:cubicBezTo>
                                    <a:close/>
                                    <a:moveTo>
                                      <a:pt x="1202202" y="1226519"/>
                                    </a:moveTo>
                                    <a:cubicBezTo>
                                      <a:pt x="1202202" y="1217067"/>
                                      <a:pt x="1209865" y="1209405"/>
                                      <a:pt x="1219317" y="1209405"/>
                                    </a:cubicBezTo>
                                    <a:cubicBezTo>
                                      <a:pt x="1228769" y="1209405"/>
                                      <a:pt x="1236432" y="1217067"/>
                                      <a:pt x="1236432" y="1226519"/>
                                    </a:cubicBezTo>
                                    <a:cubicBezTo>
                                      <a:pt x="1236432" y="1235972"/>
                                      <a:pt x="1228769" y="1243634"/>
                                      <a:pt x="1219317" y="1243634"/>
                                    </a:cubicBezTo>
                                    <a:cubicBezTo>
                                      <a:pt x="1209865" y="1243634"/>
                                      <a:pt x="1202202" y="1235972"/>
                                      <a:pt x="1202202" y="1226519"/>
                                    </a:cubicBezTo>
                                    <a:close/>
                                    <a:moveTo>
                                      <a:pt x="1201235" y="1110148"/>
                                    </a:moveTo>
                                    <a:cubicBezTo>
                                      <a:pt x="1201235" y="1100695"/>
                                      <a:pt x="1208898" y="1093033"/>
                                      <a:pt x="1218350" y="1093033"/>
                                    </a:cubicBezTo>
                                    <a:cubicBezTo>
                                      <a:pt x="1227802" y="1093033"/>
                                      <a:pt x="1235464" y="1100695"/>
                                      <a:pt x="1235464" y="1110148"/>
                                    </a:cubicBezTo>
                                    <a:cubicBezTo>
                                      <a:pt x="1235464" y="1119600"/>
                                      <a:pt x="1227802" y="1127262"/>
                                      <a:pt x="1218350" y="1127262"/>
                                    </a:cubicBezTo>
                                    <a:cubicBezTo>
                                      <a:pt x="1208898" y="1127262"/>
                                      <a:pt x="1201235" y="1119600"/>
                                      <a:pt x="1201235" y="1110148"/>
                                    </a:cubicBezTo>
                                    <a:close/>
                                    <a:moveTo>
                                      <a:pt x="1201100" y="996048"/>
                                    </a:moveTo>
                                    <a:cubicBezTo>
                                      <a:pt x="1201100" y="986596"/>
                                      <a:pt x="1208762" y="978934"/>
                                      <a:pt x="1218215" y="978934"/>
                                    </a:cubicBezTo>
                                    <a:cubicBezTo>
                                      <a:pt x="1227667" y="978934"/>
                                      <a:pt x="1235330" y="986596"/>
                                      <a:pt x="1235330" y="996048"/>
                                    </a:cubicBezTo>
                                    <a:cubicBezTo>
                                      <a:pt x="1235330" y="1005501"/>
                                      <a:pt x="1227667" y="1013163"/>
                                      <a:pt x="1218215" y="1013163"/>
                                    </a:cubicBezTo>
                                    <a:cubicBezTo>
                                      <a:pt x="1208762" y="1013163"/>
                                      <a:pt x="1201100" y="1005501"/>
                                      <a:pt x="1201100" y="996048"/>
                                    </a:cubicBezTo>
                                    <a:close/>
                                    <a:moveTo>
                                      <a:pt x="1200132" y="879677"/>
                                    </a:moveTo>
                                    <a:cubicBezTo>
                                      <a:pt x="1200132" y="870224"/>
                                      <a:pt x="1207795" y="862562"/>
                                      <a:pt x="1217247" y="862562"/>
                                    </a:cubicBezTo>
                                    <a:cubicBezTo>
                                      <a:pt x="1226700" y="862562"/>
                                      <a:pt x="1234362" y="870224"/>
                                      <a:pt x="1234362" y="879677"/>
                                    </a:cubicBezTo>
                                    <a:cubicBezTo>
                                      <a:pt x="1234362" y="889129"/>
                                      <a:pt x="1226700" y="896791"/>
                                      <a:pt x="1217247" y="896791"/>
                                    </a:cubicBezTo>
                                    <a:cubicBezTo>
                                      <a:pt x="1207795" y="896791"/>
                                      <a:pt x="1200132" y="889129"/>
                                      <a:pt x="1200132" y="879677"/>
                                    </a:cubicBezTo>
                                    <a:close/>
                                    <a:moveTo>
                                      <a:pt x="1199997" y="765578"/>
                                    </a:moveTo>
                                    <a:cubicBezTo>
                                      <a:pt x="1199997" y="756125"/>
                                      <a:pt x="1207660" y="748463"/>
                                      <a:pt x="1217112" y="748463"/>
                                    </a:cubicBezTo>
                                    <a:cubicBezTo>
                                      <a:pt x="1226564" y="748463"/>
                                      <a:pt x="1234227" y="756125"/>
                                      <a:pt x="1234227" y="765578"/>
                                    </a:cubicBezTo>
                                    <a:cubicBezTo>
                                      <a:pt x="1234227" y="775030"/>
                                      <a:pt x="1226564" y="782692"/>
                                      <a:pt x="1217112" y="782692"/>
                                    </a:cubicBezTo>
                                    <a:cubicBezTo>
                                      <a:pt x="1207660" y="782692"/>
                                      <a:pt x="1199997" y="775030"/>
                                      <a:pt x="1199997" y="765578"/>
                                    </a:cubicBezTo>
                                    <a:close/>
                                    <a:moveTo>
                                      <a:pt x="1199030" y="649206"/>
                                    </a:moveTo>
                                    <a:cubicBezTo>
                                      <a:pt x="1199030" y="639753"/>
                                      <a:pt x="1206693" y="632091"/>
                                      <a:pt x="1216145" y="632091"/>
                                    </a:cubicBezTo>
                                    <a:cubicBezTo>
                                      <a:pt x="1225597" y="632091"/>
                                      <a:pt x="1233260" y="639753"/>
                                      <a:pt x="1233260" y="649206"/>
                                    </a:cubicBezTo>
                                    <a:cubicBezTo>
                                      <a:pt x="1233260" y="658658"/>
                                      <a:pt x="1225597" y="666321"/>
                                      <a:pt x="1216145" y="666321"/>
                                    </a:cubicBezTo>
                                    <a:cubicBezTo>
                                      <a:pt x="1206693" y="666321"/>
                                      <a:pt x="1199030" y="658658"/>
                                      <a:pt x="1199030" y="649206"/>
                                    </a:cubicBezTo>
                                    <a:close/>
                                    <a:moveTo>
                                      <a:pt x="1198895" y="535107"/>
                                    </a:moveTo>
                                    <a:cubicBezTo>
                                      <a:pt x="1198895" y="525654"/>
                                      <a:pt x="1206558" y="517992"/>
                                      <a:pt x="1216010" y="517992"/>
                                    </a:cubicBezTo>
                                    <a:cubicBezTo>
                                      <a:pt x="1225462" y="517992"/>
                                      <a:pt x="1233125" y="525654"/>
                                      <a:pt x="1233125" y="535107"/>
                                    </a:cubicBezTo>
                                    <a:cubicBezTo>
                                      <a:pt x="1233125" y="544559"/>
                                      <a:pt x="1225462" y="552221"/>
                                      <a:pt x="1216010" y="552221"/>
                                    </a:cubicBezTo>
                                    <a:cubicBezTo>
                                      <a:pt x="1206558" y="552221"/>
                                      <a:pt x="1198895" y="544559"/>
                                      <a:pt x="1198895" y="535107"/>
                                    </a:cubicBezTo>
                                    <a:close/>
                                    <a:moveTo>
                                      <a:pt x="1197928" y="418735"/>
                                    </a:moveTo>
                                    <a:cubicBezTo>
                                      <a:pt x="1197928" y="409283"/>
                                      <a:pt x="1205590" y="401620"/>
                                      <a:pt x="1215043" y="401620"/>
                                    </a:cubicBezTo>
                                    <a:cubicBezTo>
                                      <a:pt x="1224495" y="401620"/>
                                      <a:pt x="1232158" y="409283"/>
                                      <a:pt x="1232158" y="418735"/>
                                    </a:cubicBezTo>
                                    <a:cubicBezTo>
                                      <a:pt x="1232158" y="428187"/>
                                      <a:pt x="1224495" y="435850"/>
                                      <a:pt x="1215043" y="435850"/>
                                    </a:cubicBezTo>
                                    <a:cubicBezTo>
                                      <a:pt x="1205590" y="435850"/>
                                      <a:pt x="1197928" y="428187"/>
                                      <a:pt x="1197928" y="418735"/>
                                    </a:cubicBezTo>
                                    <a:close/>
                                    <a:moveTo>
                                      <a:pt x="1197793" y="304636"/>
                                    </a:moveTo>
                                    <a:cubicBezTo>
                                      <a:pt x="1197793" y="295183"/>
                                      <a:pt x="1205456" y="287521"/>
                                      <a:pt x="1214908" y="287521"/>
                                    </a:cubicBezTo>
                                    <a:cubicBezTo>
                                      <a:pt x="1224360" y="287521"/>
                                      <a:pt x="1232022" y="295183"/>
                                      <a:pt x="1232022" y="304636"/>
                                    </a:cubicBezTo>
                                    <a:cubicBezTo>
                                      <a:pt x="1232022" y="314088"/>
                                      <a:pt x="1224360" y="321750"/>
                                      <a:pt x="1214908" y="321750"/>
                                    </a:cubicBezTo>
                                    <a:cubicBezTo>
                                      <a:pt x="1205456" y="321750"/>
                                      <a:pt x="1197793" y="314088"/>
                                      <a:pt x="1197793" y="304636"/>
                                    </a:cubicBezTo>
                                    <a:close/>
                                    <a:moveTo>
                                      <a:pt x="1196826" y="188264"/>
                                    </a:moveTo>
                                    <a:cubicBezTo>
                                      <a:pt x="1196826" y="178812"/>
                                      <a:pt x="1204488" y="171149"/>
                                      <a:pt x="1213940" y="171149"/>
                                    </a:cubicBezTo>
                                    <a:cubicBezTo>
                                      <a:pt x="1223392" y="171149"/>
                                      <a:pt x="1231055" y="178812"/>
                                      <a:pt x="1231055" y="188264"/>
                                    </a:cubicBezTo>
                                    <a:cubicBezTo>
                                      <a:pt x="1231055" y="197716"/>
                                      <a:pt x="1223392" y="205379"/>
                                      <a:pt x="1213940" y="205379"/>
                                    </a:cubicBezTo>
                                    <a:cubicBezTo>
                                      <a:pt x="1204488" y="205379"/>
                                      <a:pt x="1196826" y="197716"/>
                                      <a:pt x="1196826" y="188264"/>
                                    </a:cubicBezTo>
                                    <a:close/>
                                    <a:moveTo>
                                      <a:pt x="1196690" y="74165"/>
                                    </a:moveTo>
                                    <a:cubicBezTo>
                                      <a:pt x="1196690" y="64712"/>
                                      <a:pt x="1204353" y="57050"/>
                                      <a:pt x="1213805" y="57050"/>
                                    </a:cubicBezTo>
                                    <a:cubicBezTo>
                                      <a:pt x="1223258" y="57050"/>
                                      <a:pt x="1230920" y="64712"/>
                                      <a:pt x="1230920" y="74165"/>
                                    </a:cubicBezTo>
                                    <a:cubicBezTo>
                                      <a:pt x="1230920" y="83617"/>
                                      <a:pt x="1223258" y="91280"/>
                                      <a:pt x="1213805" y="91280"/>
                                    </a:cubicBezTo>
                                    <a:cubicBezTo>
                                      <a:pt x="1204353" y="91280"/>
                                      <a:pt x="1196690" y="83617"/>
                                      <a:pt x="1196690" y="74165"/>
                                    </a:cubicBezTo>
                                    <a:close/>
                                    <a:moveTo>
                                      <a:pt x="1146390" y="1514040"/>
                                    </a:moveTo>
                                    <a:cubicBezTo>
                                      <a:pt x="1146390" y="1504588"/>
                                      <a:pt x="1154053" y="1496925"/>
                                      <a:pt x="1163505" y="1496925"/>
                                    </a:cubicBezTo>
                                    <a:cubicBezTo>
                                      <a:pt x="1172957" y="1496925"/>
                                      <a:pt x="1180620" y="1504588"/>
                                      <a:pt x="1180620" y="1514040"/>
                                    </a:cubicBezTo>
                                    <a:cubicBezTo>
                                      <a:pt x="1180620" y="1523492"/>
                                      <a:pt x="1172957" y="1531155"/>
                                      <a:pt x="1163505" y="1531155"/>
                                    </a:cubicBezTo>
                                    <a:cubicBezTo>
                                      <a:pt x="1154053" y="1531155"/>
                                      <a:pt x="1146390" y="1523492"/>
                                      <a:pt x="1146390" y="1514040"/>
                                    </a:cubicBezTo>
                                    <a:close/>
                                    <a:moveTo>
                                      <a:pt x="1146255" y="1399941"/>
                                    </a:moveTo>
                                    <a:cubicBezTo>
                                      <a:pt x="1146255" y="1390489"/>
                                      <a:pt x="1153918" y="1382826"/>
                                      <a:pt x="1163370" y="1382826"/>
                                    </a:cubicBezTo>
                                    <a:cubicBezTo>
                                      <a:pt x="1172822" y="1382826"/>
                                      <a:pt x="1180485" y="1390489"/>
                                      <a:pt x="1180485" y="1399941"/>
                                    </a:cubicBezTo>
                                    <a:cubicBezTo>
                                      <a:pt x="1180485" y="1409393"/>
                                      <a:pt x="1172822" y="1417056"/>
                                      <a:pt x="1163370" y="1417056"/>
                                    </a:cubicBezTo>
                                    <a:cubicBezTo>
                                      <a:pt x="1153918" y="1417056"/>
                                      <a:pt x="1146255" y="1409393"/>
                                      <a:pt x="1146255" y="1399941"/>
                                    </a:cubicBezTo>
                                    <a:close/>
                                    <a:moveTo>
                                      <a:pt x="1145288" y="1283569"/>
                                    </a:moveTo>
                                    <a:cubicBezTo>
                                      <a:pt x="1145288" y="1274117"/>
                                      <a:pt x="1152950" y="1266454"/>
                                      <a:pt x="1162402" y="1266454"/>
                                    </a:cubicBezTo>
                                    <a:cubicBezTo>
                                      <a:pt x="1171855" y="1266454"/>
                                      <a:pt x="1179517" y="1274117"/>
                                      <a:pt x="1179517" y="1283569"/>
                                    </a:cubicBezTo>
                                    <a:cubicBezTo>
                                      <a:pt x="1179517" y="1293021"/>
                                      <a:pt x="1171855" y="1300684"/>
                                      <a:pt x="1162402" y="1300684"/>
                                    </a:cubicBezTo>
                                    <a:cubicBezTo>
                                      <a:pt x="1152950" y="1300684"/>
                                      <a:pt x="1145288" y="1293021"/>
                                      <a:pt x="1145288" y="1283569"/>
                                    </a:cubicBezTo>
                                    <a:close/>
                                    <a:moveTo>
                                      <a:pt x="1145152" y="1169470"/>
                                    </a:moveTo>
                                    <a:cubicBezTo>
                                      <a:pt x="1145152" y="1160018"/>
                                      <a:pt x="1152815" y="1152355"/>
                                      <a:pt x="1162267" y="1152355"/>
                                    </a:cubicBezTo>
                                    <a:cubicBezTo>
                                      <a:pt x="1171720" y="1152355"/>
                                      <a:pt x="1179382" y="1160018"/>
                                      <a:pt x="1179382" y="1169470"/>
                                    </a:cubicBezTo>
                                    <a:cubicBezTo>
                                      <a:pt x="1179382" y="1178922"/>
                                      <a:pt x="1171720" y="1186585"/>
                                      <a:pt x="1162267" y="1186585"/>
                                    </a:cubicBezTo>
                                    <a:cubicBezTo>
                                      <a:pt x="1152815" y="1186585"/>
                                      <a:pt x="1145152" y="1178922"/>
                                      <a:pt x="1145152" y="1169470"/>
                                    </a:cubicBezTo>
                                    <a:close/>
                                    <a:moveTo>
                                      <a:pt x="1144185" y="1053098"/>
                                    </a:moveTo>
                                    <a:cubicBezTo>
                                      <a:pt x="1144185" y="1043646"/>
                                      <a:pt x="1151848" y="1035983"/>
                                      <a:pt x="1161300" y="1035983"/>
                                    </a:cubicBezTo>
                                    <a:cubicBezTo>
                                      <a:pt x="1170752" y="1035983"/>
                                      <a:pt x="1178415" y="1043646"/>
                                      <a:pt x="1178415" y="1053098"/>
                                    </a:cubicBezTo>
                                    <a:cubicBezTo>
                                      <a:pt x="1178415" y="1062550"/>
                                      <a:pt x="1170752" y="1070213"/>
                                      <a:pt x="1161300" y="1070213"/>
                                    </a:cubicBezTo>
                                    <a:cubicBezTo>
                                      <a:pt x="1151848" y="1070213"/>
                                      <a:pt x="1144185" y="1062550"/>
                                      <a:pt x="1144185" y="1053098"/>
                                    </a:cubicBezTo>
                                    <a:close/>
                                    <a:moveTo>
                                      <a:pt x="1144050" y="938999"/>
                                    </a:moveTo>
                                    <a:cubicBezTo>
                                      <a:pt x="1144050" y="929547"/>
                                      <a:pt x="1151713" y="921884"/>
                                      <a:pt x="1161165" y="921884"/>
                                    </a:cubicBezTo>
                                    <a:cubicBezTo>
                                      <a:pt x="1170617" y="921884"/>
                                      <a:pt x="1178280" y="929547"/>
                                      <a:pt x="1178280" y="938999"/>
                                    </a:cubicBezTo>
                                    <a:cubicBezTo>
                                      <a:pt x="1178280" y="948451"/>
                                      <a:pt x="1170617" y="956114"/>
                                      <a:pt x="1161165" y="956114"/>
                                    </a:cubicBezTo>
                                    <a:cubicBezTo>
                                      <a:pt x="1151713" y="956114"/>
                                      <a:pt x="1144050" y="948451"/>
                                      <a:pt x="1144050" y="938999"/>
                                    </a:cubicBezTo>
                                    <a:close/>
                                    <a:moveTo>
                                      <a:pt x="1143083" y="822627"/>
                                    </a:moveTo>
                                    <a:cubicBezTo>
                                      <a:pt x="1143083" y="813175"/>
                                      <a:pt x="1150746" y="805512"/>
                                      <a:pt x="1160198" y="805512"/>
                                    </a:cubicBezTo>
                                    <a:cubicBezTo>
                                      <a:pt x="1169650" y="805512"/>
                                      <a:pt x="1177313" y="813175"/>
                                      <a:pt x="1177313" y="822627"/>
                                    </a:cubicBezTo>
                                    <a:cubicBezTo>
                                      <a:pt x="1177313" y="832079"/>
                                      <a:pt x="1169650" y="839742"/>
                                      <a:pt x="1160198" y="839742"/>
                                    </a:cubicBezTo>
                                    <a:cubicBezTo>
                                      <a:pt x="1150746" y="839742"/>
                                      <a:pt x="1143083" y="832079"/>
                                      <a:pt x="1143083" y="822627"/>
                                    </a:cubicBezTo>
                                    <a:close/>
                                    <a:moveTo>
                                      <a:pt x="1142948" y="708528"/>
                                    </a:moveTo>
                                    <a:cubicBezTo>
                                      <a:pt x="1142948" y="699076"/>
                                      <a:pt x="1150611" y="691413"/>
                                      <a:pt x="1160063" y="691413"/>
                                    </a:cubicBezTo>
                                    <a:cubicBezTo>
                                      <a:pt x="1169515" y="691413"/>
                                      <a:pt x="1177178" y="699076"/>
                                      <a:pt x="1177178" y="708528"/>
                                    </a:cubicBezTo>
                                    <a:cubicBezTo>
                                      <a:pt x="1177178" y="717980"/>
                                      <a:pt x="1169515" y="725643"/>
                                      <a:pt x="1160063" y="725643"/>
                                    </a:cubicBezTo>
                                    <a:cubicBezTo>
                                      <a:pt x="1150611" y="725643"/>
                                      <a:pt x="1142948" y="717980"/>
                                      <a:pt x="1142948" y="708528"/>
                                    </a:cubicBezTo>
                                    <a:close/>
                                    <a:moveTo>
                                      <a:pt x="1141981" y="592156"/>
                                    </a:moveTo>
                                    <a:cubicBezTo>
                                      <a:pt x="1141981" y="582704"/>
                                      <a:pt x="1149643" y="575041"/>
                                      <a:pt x="1159096" y="575041"/>
                                    </a:cubicBezTo>
                                    <a:cubicBezTo>
                                      <a:pt x="1168548" y="575041"/>
                                      <a:pt x="1176210" y="582704"/>
                                      <a:pt x="1176210" y="592156"/>
                                    </a:cubicBezTo>
                                    <a:cubicBezTo>
                                      <a:pt x="1176210" y="601608"/>
                                      <a:pt x="1168548" y="609271"/>
                                      <a:pt x="1159096" y="609271"/>
                                    </a:cubicBezTo>
                                    <a:cubicBezTo>
                                      <a:pt x="1149643" y="609271"/>
                                      <a:pt x="1141981" y="601608"/>
                                      <a:pt x="1141981" y="592156"/>
                                    </a:cubicBezTo>
                                    <a:close/>
                                    <a:moveTo>
                                      <a:pt x="1141846" y="478057"/>
                                    </a:moveTo>
                                    <a:cubicBezTo>
                                      <a:pt x="1141846" y="468605"/>
                                      <a:pt x="1149508" y="460942"/>
                                      <a:pt x="1158960" y="460942"/>
                                    </a:cubicBezTo>
                                    <a:cubicBezTo>
                                      <a:pt x="1168413" y="460942"/>
                                      <a:pt x="1176075" y="468605"/>
                                      <a:pt x="1176075" y="478057"/>
                                    </a:cubicBezTo>
                                    <a:cubicBezTo>
                                      <a:pt x="1176075" y="487509"/>
                                      <a:pt x="1168413" y="495172"/>
                                      <a:pt x="1158960" y="495172"/>
                                    </a:cubicBezTo>
                                    <a:cubicBezTo>
                                      <a:pt x="1149508" y="495172"/>
                                      <a:pt x="1141846" y="487509"/>
                                      <a:pt x="1141846" y="478057"/>
                                    </a:cubicBezTo>
                                    <a:close/>
                                    <a:moveTo>
                                      <a:pt x="1140878" y="361685"/>
                                    </a:moveTo>
                                    <a:cubicBezTo>
                                      <a:pt x="1140878" y="352233"/>
                                      <a:pt x="1148541" y="344570"/>
                                      <a:pt x="1157993" y="344570"/>
                                    </a:cubicBezTo>
                                    <a:cubicBezTo>
                                      <a:pt x="1167445" y="344570"/>
                                      <a:pt x="1175108" y="352233"/>
                                      <a:pt x="1175108" y="361685"/>
                                    </a:cubicBezTo>
                                    <a:cubicBezTo>
                                      <a:pt x="1175108" y="371137"/>
                                      <a:pt x="1167445" y="378800"/>
                                      <a:pt x="1157993" y="378800"/>
                                    </a:cubicBezTo>
                                    <a:cubicBezTo>
                                      <a:pt x="1148541" y="378800"/>
                                      <a:pt x="1140878" y="371137"/>
                                      <a:pt x="1140878" y="361685"/>
                                    </a:cubicBezTo>
                                    <a:close/>
                                    <a:moveTo>
                                      <a:pt x="1140743" y="247586"/>
                                    </a:moveTo>
                                    <a:cubicBezTo>
                                      <a:pt x="1140743" y="238134"/>
                                      <a:pt x="1148406" y="230471"/>
                                      <a:pt x="1157858" y="230471"/>
                                    </a:cubicBezTo>
                                    <a:cubicBezTo>
                                      <a:pt x="1167310" y="230471"/>
                                      <a:pt x="1174973" y="238134"/>
                                      <a:pt x="1174973" y="247586"/>
                                    </a:cubicBezTo>
                                    <a:cubicBezTo>
                                      <a:pt x="1174973" y="257038"/>
                                      <a:pt x="1167310" y="264701"/>
                                      <a:pt x="1157858" y="264701"/>
                                    </a:cubicBezTo>
                                    <a:cubicBezTo>
                                      <a:pt x="1148406" y="264701"/>
                                      <a:pt x="1140743" y="257038"/>
                                      <a:pt x="1140743" y="247586"/>
                                    </a:cubicBezTo>
                                    <a:close/>
                                    <a:moveTo>
                                      <a:pt x="1139776" y="131214"/>
                                    </a:moveTo>
                                    <a:cubicBezTo>
                                      <a:pt x="1139776" y="121762"/>
                                      <a:pt x="1147439" y="114099"/>
                                      <a:pt x="1156891" y="114099"/>
                                    </a:cubicBezTo>
                                    <a:cubicBezTo>
                                      <a:pt x="1166343" y="114099"/>
                                      <a:pt x="1174006" y="121762"/>
                                      <a:pt x="1174006" y="131214"/>
                                    </a:cubicBezTo>
                                    <a:cubicBezTo>
                                      <a:pt x="1174006" y="140666"/>
                                      <a:pt x="1166343" y="148329"/>
                                      <a:pt x="1156891" y="148329"/>
                                    </a:cubicBezTo>
                                    <a:cubicBezTo>
                                      <a:pt x="1147439" y="148329"/>
                                      <a:pt x="1139776" y="140666"/>
                                      <a:pt x="1139776" y="131214"/>
                                    </a:cubicBezTo>
                                    <a:close/>
                                    <a:moveTo>
                                      <a:pt x="1139641" y="17115"/>
                                    </a:moveTo>
                                    <a:cubicBezTo>
                                      <a:pt x="1139641" y="7663"/>
                                      <a:pt x="1147304" y="0"/>
                                      <a:pt x="1156756" y="0"/>
                                    </a:cubicBezTo>
                                    <a:cubicBezTo>
                                      <a:pt x="1166208" y="0"/>
                                      <a:pt x="1173871" y="7663"/>
                                      <a:pt x="1173871" y="17115"/>
                                    </a:cubicBezTo>
                                    <a:cubicBezTo>
                                      <a:pt x="1173871" y="26567"/>
                                      <a:pt x="1166208" y="34230"/>
                                      <a:pt x="1156756" y="34230"/>
                                    </a:cubicBezTo>
                                    <a:cubicBezTo>
                                      <a:pt x="1147304" y="34230"/>
                                      <a:pt x="1139641" y="26567"/>
                                      <a:pt x="1139641" y="17115"/>
                                    </a:cubicBezTo>
                                    <a:close/>
                                    <a:moveTo>
                                      <a:pt x="1089475" y="1571089"/>
                                    </a:moveTo>
                                    <a:cubicBezTo>
                                      <a:pt x="1089475" y="1561637"/>
                                      <a:pt x="1097138" y="1553975"/>
                                      <a:pt x="1106590" y="1553975"/>
                                    </a:cubicBezTo>
                                    <a:cubicBezTo>
                                      <a:pt x="1116042" y="1553975"/>
                                      <a:pt x="1123705" y="1561637"/>
                                      <a:pt x="1123705" y="1571089"/>
                                    </a:cubicBezTo>
                                    <a:cubicBezTo>
                                      <a:pt x="1123705" y="1580542"/>
                                      <a:pt x="1116042" y="1588204"/>
                                      <a:pt x="1106590" y="1588204"/>
                                    </a:cubicBezTo>
                                    <a:cubicBezTo>
                                      <a:pt x="1097138" y="1588204"/>
                                      <a:pt x="1089475" y="1580542"/>
                                      <a:pt x="1089475" y="1571089"/>
                                    </a:cubicBezTo>
                                    <a:close/>
                                    <a:moveTo>
                                      <a:pt x="1089340" y="1456990"/>
                                    </a:moveTo>
                                    <a:cubicBezTo>
                                      <a:pt x="1089340" y="1447538"/>
                                      <a:pt x="1097003" y="1439876"/>
                                      <a:pt x="1106455" y="1439876"/>
                                    </a:cubicBezTo>
                                    <a:cubicBezTo>
                                      <a:pt x="1115907" y="1439876"/>
                                      <a:pt x="1123570" y="1447538"/>
                                      <a:pt x="1123570" y="1456990"/>
                                    </a:cubicBezTo>
                                    <a:cubicBezTo>
                                      <a:pt x="1123570" y="1466443"/>
                                      <a:pt x="1115907" y="1474105"/>
                                      <a:pt x="1106455" y="1474105"/>
                                    </a:cubicBezTo>
                                    <a:cubicBezTo>
                                      <a:pt x="1097003" y="1474105"/>
                                      <a:pt x="1089340" y="1466443"/>
                                      <a:pt x="1089340" y="1456990"/>
                                    </a:cubicBezTo>
                                    <a:close/>
                                    <a:moveTo>
                                      <a:pt x="1088373" y="1340619"/>
                                    </a:moveTo>
                                    <a:cubicBezTo>
                                      <a:pt x="1088373" y="1331166"/>
                                      <a:pt x="1096036" y="1323504"/>
                                      <a:pt x="1105488" y="1323504"/>
                                    </a:cubicBezTo>
                                    <a:cubicBezTo>
                                      <a:pt x="1114940" y="1323504"/>
                                      <a:pt x="1122603" y="1331166"/>
                                      <a:pt x="1122603" y="1340619"/>
                                    </a:cubicBezTo>
                                    <a:cubicBezTo>
                                      <a:pt x="1122603" y="1350071"/>
                                      <a:pt x="1114940" y="1357733"/>
                                      <a:pt x="1105488" y="1357733"/>
                                    </a:cubicBezTo>
                                    <a:cubicBezTo>
                                      <a:pt x="1096036" y="1357733"/>
                                      <a:pt x="1088373" y="1350071"/>
                                      <a:pt x="1088373" y="1340619"/>
                                    </a:cubicBezTo>
                                    <a:close/>
                                    <a:moveTo>
                                      <a:pt x="1088238" y="1226519"/>
                                    </a:moveTo>
                                    <a:cubicBezTo>
                                      <a:pt x="1088238" y="1217067"/>
                                      <a:pt x="1095901" y="1209405"/>
                                      <a:pt x="1105353" y="1209405"/>
                                    </a:cubicBezTo>
                                    <a:cubicBezTo>
                                      <a:pt x="1114805" y="1209405"/>
                                      <a:pt x="1122468" y="1217067"/>
                                      <a:pt x="1122468" y="1226519"/>
                                    </a:cubicBezTo>
                                    <a:cubicBezTo>
                                      <a:pt x="1122468" y="1235972"/>
                                      <a:pt x="1114805" y="1243634"/>
                                      <a:pt x="1105353" y="1243634"/>
                                    </a:cubicBezTo>
                                    <a:cubicBezTo>
                                      <a:pt x="1095901" y="1243634"/>
                                      <a:pt x="1088238" y="1235972"/>
                                      <a:pt x="1088238" y="1226519"/>
                                    </a:cubicBezTo>
                                    <a:close/>
                                    <a:moveTo>
                                      <a:pt x="1087271" y="1110148"/>
                                    </a:moveTo>
                                    <a:cubicBezTo>
                                      <a:pt x="1087271" y="1100695"/>
                                      <a:pt x="1094933" y="1093033"/>
                                      <a:pt x="1104386" y="1093033"/>
                                    </a:cubicBezTo>
                                    <a:cubicBezTo>
                                      <a:pt x="1113838" y="1093033"/>
                                      <a:pt x="1121500" y="1100695"/>
                                      <a:pt x="1121500" y="1110148"/>
                                    </a:cubicBezTo>
                                    <a:cubicBezTo>
                                      <a:pt x="1121500" y="1119600"/>
                                      <a:pt x="1113838" y="1127262"/>
                                      <a:pt x="1104386" y="1127262"/>
                                    </a:cubicBezTo>
                                    <a:cubicBezTo>
                                      <a:pt x="1094933" y="1127262"/>
                                      <a:pt x="1087271" y="1119600"/>
                                      <a:pt x="1087271" y="1110148"/>
                                    </a:cubicBezTo>
                                    <a:close/>
                                    <a:moveTo>
                                      <a:pt x="1087136" y="996048"/>
                                    </a:moveTo>
                                    <a:cubicBezTo>
                                      <a:pt x="1087136" y="986596"/>
                                      <a:pt x="1094798" y="978934"/>
                                      <a:pt x="1104250" y="978934"/>
                                    </a:cubicBezTo>
                                    <a:cubicBezTo>
                                      <a:pt x="1113703" y="978934"/>
                                      <a:pt x="1121365" y="986596"/>
                                      <a:pt x="1121365" y="996048"/>
                                    </a:cubicBezTo>
                                    <a:cubicBezTo>
                                      <a:pt x="1121365" y="1005501"/>
                                      <a:pt x="1113703" y="1013163"/>
                                      <a:pt x="1104250" y="1013163"/>
                                    </a:cubicBezTo>
                                    <a:cubicBezTo>
                                      <a:pt x="1094798" y="1013163"/>
                                      <a:pt x="1087136" y="1005501"/>
                                      <a:pt x="1087136" y="996048"/>
                                    </a:cubicBezTo>
                                    <a:close/>
                                    <a:moveTo>
                                      <a:pt x="1086168" y="879677"/>
                                    </a:moveTo>
                                    <a:cubicBezTo>
                                      <a:pt x="1086168" y="870224"/>
                                      <a:pt x="1093831" y="862562"/>
                                      <a:pt x="1103283" y="862562"/>
                                    </a:cubicBezTo>
                                    <a:cubicBezTo>
                                      <a:pt x="1112735" y="862562"/>
                                      <a:pt x="1120398" y="870224"/>
                                      <a:pt x="1120398" y="879677"/>
                                    </a:cubicBezTo>
                                    <a:cubicBezTo>
                                      <a:pt x="1120398" y="889129"/>
                                      <a:pt x="1112735" y="896791"/>
                                      <a:pt x="1103283" y="896791"/>
                                    </a:cubicBezTo>
                                    <a:cubicBezTo>
                                      <a:pt x="1093831" y="896791"/>
                                      <a:pt x="1086168" y="889129"/>
                                      <a:pt x="1086168" y="879677"/>
                                    </a:cubicBezTo>
                                    <a:close/>
                                    <a:moveTo>
                                      <a:pt x="1086033" y="765578"/>
                                    </a:moveTo>
                                    <a:cubicBezTo>
                                      <a:pt x="1086033" y="756125"/>
                                      <a:pt x="1093696" y="748463"/>
                                      <a:pt x="1103148" y="748463"/>
                                    </a:cubicBezTo>
                                    <a:cubicBezTo>
                                      <a:pt x="1112600" y="748463"/>
                                      <a:pt x="1120263" y="756125"/>
                                      <a:pt x="1120263" y="765578"/>
                                    </a:cubicBezTo>
                                    <a:cubicBezTo>
                                      <a:pt x="1120263" y="775030"/>
                                      <a:pt x="1112600" y="782692"/>
                                      <a:pt x="1103148" y="782692"/>
                                    </a:cubicBezTo>
                                    <a:cubicBezTo>
                                      <a:pt x="1093696" y="782692"/>
                                      <a:pt x="1086033" y="775030"/>
                                      <a:pt x="1086033" y="765578"/>
                                    </a:cubicBezTo>
                                    <a:close/>
                                    <a:moveTo>
                                      <a:pt x="1085066" y="649206"/>
                                    </a:moveTo>
                                    <a:cubicBezTo>
                                      <a:pt x="1085066" y="639753"/>
                                      <a:pt x="1092729" y="632091"/>
                                      <a:pt x="1102181" y="632091"/>
                                    </a:cubicBezTo>
                                    <a:cubicBezTo>
                                      <a:pt x="1111633" y="632091"/>
                                      <a:pt x="1119296" y="639753"/>
                                      <a:pt x="1119296" y="649206"/>
                                    </a:cubicBezTo>
                                    <a:cubicBezTo>
                                      <a:pt x="1119296" y="658658"/>
                                      <a:pt x="1111633" y="666321"/>
                                      <a:pt x="1102181" y="666321"/>
                                    </a:cubicBezTo>
                                    <a:cubicBezTo>
                                      <a:pt x="1092729" y="666321"/>
                                      <a:pt x="1085066" y="658658"/>
                                      <a:pt x="1085066" y="649206"/>
                                    </a:cubicBezTo>
                                    <a:close/>
                                    <a:moveTo>
                                      <a:pt x="1084931" y="535107"/>
                                    </a:moveTo>
                                    <a:cubicBezTo>
                                      <a:pt x="1084931" y="525654"/>
                                      <a:pt x="1092594" y="517992"/>
                                      <a:pt x="1102046" y="517992"/>
                                    </a:cubicBezTo>
                                    <a:cubicBezTo>
                                      <a:pt x="1111498" y="517992"/>
                                      <a:pt x="1119161" y="525654"/>
                                      <a:pt x="1119161" y="535107"/>
                                    </a:cubicBezTo>
                                    <a:cubicBezTo>
                                      <a:pt x="1119161" y="544559"/>
                                      <a:pt x="1111498" y="552221"/>
                                      <a:pt x="1102046" y="552221"/>
                                    </a:cubicBezTo>
                                    <a:cubicBezTo>
                                      <a:pt x="1092594" y="552221"/>
                                      <a:pt x="1084931" y="544559"/>
                                      <a:pt x="1084931" y="535107"/>
                                    </a:cubicBezTo>
                                    <a:close/>
                                    <a:moveTo>
                                      <a:pt x="1083964" y="418735"/>
                                    </a:moveTo>
                                    <a:cubicBezTo>
                                      <a:pt x="1083964" y="409283"/>
                                      <a:pt x="1091626" y="401620"/>
                                      <a:pt x="1101079" y="401620"/>
                                    </a:cubicBezTo>
                                    <a:cubicBezTo>
                                      <a:pt x="1110531" y="401620"/>
                                      <a:pt x="1118194" y="409283"/>
                                      <a:pt x="1118194" y="418735"/>
                                    </a:cubicBezTo>
                                    <a:cubicBezTo>
                                      <a:pt x="1118194" y="428187"/>
                                      <a:pt x="1110531" y="435850"/>
                                      <a:pt x="1101079" y="435850"/>
                                    </a:cubicBezTo>
                                    <a:cubicBezTo>
                                      <a:pt x="1091626" y="435850"/>
                                      <a:pt x="1083964" y="428187"/>
                                      <a:pt x="1083964" y="418735"/>
                                    </a:cubicBezTo>
                                    <a:close/>
                                    <a:moveTo>
                                      <a:pt x="1083829" y="304636"/>
                                    </a:moveTo>
                                    <a:cubicBezTo>
                                      <a:pt x="1083829" y="295183"/>
                                      <a:pt x="1091491" y="287521"/>
                                      <a:pt x="1100944" y="287521"/>
                                    </a:cubicBezTo>
                                    <a:cubicBezTo>
                                      <a:pt x="1110396" y="287521"/>
                                      <a:pt x="1118058" y="295183"/>
                                      <a:pt x="1118058" y="304636"/>
                                    </a:cubicBezTo>
                                    <a:cubicBezTo>
                                      <a:pt x="1118058" y="314088"/>
                                      <a:pt x="1110396" y="321750"/>
                                      <a:pt x="1100944" y="321750"/>
                                    </a:cubicBezTo>
                                    <a:cubicBezTo>
                                      <a:pt x="1091491" y="321750"/>
                                      <a:pt x="1083829" y="314088"/>
                                      <a:pt x="1083829" y="304636"/>
                                    </a:cubicBezTo>
                                    <a:close/>
                                    <a:moveTo>
                                      <a:pt x="1082861" y="188264"/>
                                    </a:moveTo>
                                    <a:cubicBezTo>
                                      <a:pt x="1082861" y="178812"/>
                                      <a:pt x="1090524" y="171149"/>
                                      <a:pt x="1099976" y="171149"/>
                                    </a:cubicBezTo>
                                    <a:cubicBezTo>
                                      <a:pt x="1109428" y="171149"/>
                                      <a:pt x="1117091" y="178812"/>
                                      <a:pt x="1117091" y="188264"/>
                                    </a:cubicBezTo>
                                    <a:cubicBezTo>
                                      <a:pt x="1117091" y="197716"/>
                                      <a:pt x="1109428" y="205379"/>
                                      <a:pt x="1099976" y="205379"/>
                                    </a:cubicBezTo>
                                    <a:cubicBezTo>
                                      <a:pt x="1090524" y="205379"/>
                                      <a:pt x="1082861" y="197716"/>
                                      <a:pt x="1082861" y="188264"/>
                                    </a:cubicBezTo>
                                    <a:close/>
                                    <a:moveTo>
                                      <a:pt x="1082726" y="74165"/>
                                    </a:moveTo>
                                    <a:cubicBezTo>
                                      <a:pt x="1082726" y="64712"/>
                                      <a:pt x="1090389" y="57050"/>
                                      <a:pt x="1099841" y="57050"/>
                                    </a:cubicBezTo>
                                    <a:cubicBezTo>
                                      <a:pt x="1109293" y="57050"/>
                                      <a:pt x="1116956" y="64712"/>
                                      <a:pt x="1116956" y="74165"/>
                                    </a:cubicBezTo>
                                    <a:cubicBezTo>
                                      <a:pt x="1116956" y="83617"/>
                                      <a:pt x="1109293" y="91280"/>
                                      <a:pt x="1099841" y="91280"/>
                                    </a:cubicBezTo>
                                    <a:cubicBezTo>
                                      <a:pt x="1090389" y="91280"/>
                                      <a:pt x="1082726" y="83617"/>
                                      <a:pt x="1082726" y="74165"/>
                                    </a:cubicBezTo>
                                    <a:close/>
                                    <a:moveTo>
                                      <a:pt x="1032426" y="1514040"/>
                                    </a:moveTo>
                                    <a:cubicBezTo>
                                      <a:pt x="1032426" y="1504588"/>
                                      <a:pt x="1040089" y="1496925"/>
                                      <a:pt x="1049541" y="1496925"/>
                                    </a:cubicBezTo>
                                    <a:cubicBezTo>
                                      <a:pt x="1058993" y="1496925"/>
                                      <a:pt x="1066656" y="1504588"/>
                                      <a:pt x="1066656" y="1514040"/>
                                    </a:cubicBezTo>
                                    <a:cubicBezTo>
                                      <a:pt x="1066656" y="1523492"/>
                                      <a:pt x="1058993" y="1531155"/>
                                      <a:pt x="1049541" y="1531155"/>
                                    </a:cubicBezTo>
                                    <a:cubicBezTo>
                                      <a:pt x="1040089" y="1531155"/>
                                      <a:pt x="1032426" y="1523492"/>
                                      <a:pt x="1032426" y="1514040"/>
                                    </a:cubicBezTo>
                                    <a:close/>
                                    <a:moveTo>
                                      <a:pt x="1032291" y="1399941"/>
                                    </a:moveTo>
                                    <a:cubicBezTo>
                                      <a:pt x="1032291" y="1390489"/>
                                      <a:pt x="1039954" y="1382826"/>
                                      <a:pt x="1049406" y="1382826"/>
                                    </a:cubicBezTo>
                                    <a:cubicBezTo>
                                      <a:pt x="1058858" y="1382826"/>
                                      <a:pt x="1066520" y="1390489"/>
                                      <a:pt x="1066520" y="1399941"/>
                                    </a:cubicBezTo>
                                    <a:cubicBezTo>
                                      <a:pt x="1066520" y="1409393"/>
                                      <a:pt x="1058858" y="1417056"/>
                                      <a:pt x="1049406" y="1417056"/>
                                    </a:cubicBezTo>
                                    <a:cubicBezTo>
                                      <a:pt x="1039954" y="1417056"/>
                                      <a:pt x="1032291" y="1409393"/>
                                      <a:pt x="1032291" y="1399941"/>
                                    </a:cubicBezTo>
                                    <a:close/>
                                    <a:moveTo>
                                      <a:pt x="1031324" y="1283569"/>
                                    </a:moveTo>
                                    <a:cubicBezTo>
                                      <a:pt x="1031324" y="1274117"/>
                                      <a:pt x="1038986" y="1266454"/>
                                      <a:pt x="1048438" y="1266454"/>
                                    </a:cubicBezTo>
                                    <a:cubicBezTo>
                                      <a:pt x="1057890" y="1266454"/>
                                      <a:pt x="1065553" y="1274117"/>
                                      <a:pt x="1065553" y="1283569"/>
                                    </a:cubicBezTo>
                                    <a:cubicBezTo>
                                      <a:pt x="1065553" y="1293021"/>
                                      <a:pt x="1057890" y="1300684"/>
                                      <a:pt x="1048438" y="1300684"/>
                                    </a:cubicBezTo>
                                    <a:cubicBezTo>
                                      <a:pt x="1038986" y="1300684"/>
                                      <a:pt x="1031324" y="1293021"/>
                                      <a:pt x="1031324" y="1283569"/>
                                    </a:cubicBezTo>
                                    <a:close/>
                                    <a:moveTo>
                                      <a:pt x="1031188" y="1169470"/>
                                    </a:moveTo>
                                    <a:cubicBezTo>
                                      <a:pt x="1031188" y="1160018"/>
                                      <a:pt x="1038851" y="1152355"/>
                                      <a:pt x="1048303" y="1152355"/>
                                    </a:cubicBezTo>
                                    <a:cubicBezTo>
                                      <a:pt x="1057756" y="1152355"/>
                                      <a:pt x="1065418" y="1160018"/>
                                      <a:pt x="1065418" y="1169470"/>
                                    </a:cubicBezTo>
                                    <a:cubicBezTo>
                                      <a:pt x="1065418" y="1178922"/>
                                      <a:pt x="1057756" y="1186585"/>
                                      <a:pt x="1048303" y="1186585"/>
                                    </a:cubicBezTo>
                                    <a:cubicBezTo>
                                      <a:pt x="1038851" y="1186585"/>
                                      <a:pt x="1031188" y="1178922"/>
                                      <a:pt x="1031188" y="1169470"/>
                                    </a:cubicBezTo>
                                    <a:close/>
                                    <a:moveTo>
                                      <a:pt x="1030221" y="1053098"/>
                                    </a:moveTo>
                                    <a:cubicBezTo>
                                      <a:pt x="1030221" y="1043646"/>
                                      <a:pt x="1037884" y="1035983"/>
                                      <a:pt x="1047336" y="1035983"/>
                                    </a:cubicBezTo>
                                    <a:cubicBezTo>
                                      <a:pt x="1056788" y="1035983"/>
                                      <a:pt x="1064451" y="1043646"/>
                                      <a:pt x="1064451" y="1053098"/>
                                    </a:cubicBezTo>
                                    <a:cubicBezTo>
                                      <a:pt x="1064451" y="1062550"/>
                                      <a:pt x="1056788" y="1070213"/>
                                      <a:pt x="1047336" y="1070213"/>
                                    </a:cubicBezTo>
                                    <a:cubicBezTo>
                                      <a:pt x="1037884" y="1070213"/>
                                      <a:pt x="1030221" y="1062550"/>
                                      <a:pt x="1030221" y="1053098"/>
                                    </a:cubicBezTo>
                                    <a:close/>
                                    <a:moveTo>
                                      <a:pt x="1030086" y="938999"/>
                                    </a:moveTo>
                                    <a:cubicBezTo>
                                      <a:pt x="1030086" y="929547"/>
                                      <a:pt x="1037749" y="921884"/>
                                      <a:pt x="1047201" y="921884"/>
                                    </a:cubicBezTo>
                                    <a:cubicBezTo>
                                      <a:pt x="1056653" y="921884"/>
                                      <a:pt x="1064316" y="929547"/>
                                      <a:pt x="1064316" y="938999"/>
                                    </a:cubicBezTo>
                                    <a:cubicBezTo>
                                      <a:pt x="1064316" y="948451"/>
                                      <a:pt x="1056653" y="956114"/>
                                      <a:pt x="1047201" y="956114"/>
                                    </a:cubicBezTo>
                                    <a:cubicBezTo>
                                      <a:pt x="1037749" y="956114"/>
                                      <a:pt x="1030086" y="948451"/>
                                      <a:pt x="1030086" y="938999"/>
                                    </a:cubicBezTo>
                                    <a:close/>
                                    <a:moveTo>
                                      <a:pt x="1029119" y="822627"/>
                                    </a:moveTo>
                                    <a:cubicBezTo>
                                      <a:pt x="1029119" y="813175"/>
                                      <a:pt x="1036782" y="805512"/>
                                      <a:pt x="1046234" y="805512"/>
                                    </a:cubicBezTo>
                                    <a:cubicBezTo>
                                      <a:pt x="1055686" y="805512"/>
                                      <a:pt x="1063349" y="813175"/>
                                      <a:pt x="1063349" y="822627"/>
                                    </a:cubicBezTo>
                                    <a:cubicBezTo>
                                      <a:pt x="1063349" y="832079"/>
                                      <a:pt x="1055686" y="839742"/>
                                      <a:pt x="1046234" y="839742"/>
                                    </a:cubicBezTo>
                                    <a:cubicBezTo>
                                      <a:pt x="1036782" y="839742"/>
                                      <a:pt x="1029119" y="832079"/>
                                      <a:pt x="1029119" y="822627"/>
                                    </a:cubicBezTo>
                                    <a:close/>
                                    <a:moveTo>
                                      <a:pt x="1028984" y="708528"/>
                                    </a:moveTo>
                                    <a:cubicBezTo>
                                      <a:pt x="1028984" y="699076"/>
                                      <a:pt x="1036647" y="691413"/>
                                      <a:pt x="1046099" y="691413"/>
                                    </a:cubicBezTo>
                                    <a:cubicBezTo>
                                      <a:pt x="1055551" y="691413"/>
                                      <a:pt x="1063214" y="699076"/>
                                      <a:pt x="1063214" y="708528"/>
                                    </a:cubicBezTo>
                                    <a:cubicBezTo>
                                      <a:pt x="1063214" y="717980"/>
                                      <a:pt x="1055551" y="725643"/>
                                      <a:pt x="1046099" y="725643"/>
                                    </a:cubicBezTo>
                                    <a:cubicBezTo>
                                      <a:pt x="1036647" y="725643"/>
                                      <a:pt x="1028984" y="717980"/>
                                      <a:pt x="1028984" y="708528"/>
                                    </a:cubicBezTo>
                                    <a:close/>
                                    <a:moveTo>
                                      <a:pt x="1028017" y="592156"/>
                                    </a:moveTo>
                                    <a:cubicBezTo>
                                      <a:pt x="1028017" y="582704"/>
                                      <a:pt x="1035679" y="575041"/>
                                      <a:pt x="1045131" y="575041"/>
                                    </a:cubicBezTo>
                                    <a:cubicBezTo>
                                      <a:pt x="1054584" y="575041"/>
                                      <a:pt x="1062246" y="582704"/>
                                      <a:pt x="1062246" y="592156"/>
                                    </a:cubicBezTo>
                                    <a:cubicBezTo>
                                      <a:pt x="1062246" y="601608"/>
                                      <a:pt x="1054584" y="609271"/>
                                      <a:pt x="1045131" y="609271"/>
                                    </a:cubicBezTo>
                                    <a:cubicBezTo>
                                      <a:pt x="1035679" y="609271"/>
                                      <a:pt x="1028017" y="601608"/>
                                      <a:pt x="1028017" y="592156"/>
                                    </a:cubicBezTo>
                                    <a:close/>
                                    <a:moveTo>
                                      <a:pt x="1027882" y="478057"/>
                                    </a:moveTo>
                                    <a:cubicBezTo>
                                      <a:pt x="1027882" y="468605"/>
                                      <a:pt x="1035544" y="460942"/>
                                      <a:pt x="1044996" y="460942"/>
                                    </a:cubicBezTo>
                                    <a:cubicBezTo>
                                      <a:pt x="1054448" y="460942"/>
                                      <a:pt x="1062111" y="468605"/>
                                      <a:pt x="1062111" y="478057"/>
                                    </a:cubicBezTo>
                                    <a:cubicBezTo>
                                      <a:pt x="1062111" y="487509"/>
                                      <a:pt x="1054448" y="495172"/>
                                      <a:pt x="1044996" y="495172"/>
                                    </a:cubicBezTo>
                                    <a:cubicBezTo>
                                      <a:pt x="1035544" y="495172"/>
                                      <a:pt x="1027882" y="487509"/>
                                      <a:pt x="1027882" y="478057"/>
                                    </a:cubicBezTo>
                                    <a:close/>
                                    <a:moveTo>
                                      <a:pt x="1026914" y="361685"/>
                                    </a:moveTo>
                                    <a:cubicBezTo>
                                      <a:pt x="1026914" y="352233"/>
                                      <a:pt x="1034577" y="344570"/>
                                      <a:pt x="1044029" y="344570"/>
                                    </a:cubicBezTo>
                                    <a:cubicBezTo>
                                      <a:pt x="1053481" y="344570"/>
                                      <a:pt x="1061144" y="352233"/>
                                      <a:pt x="1061144" y="361685"/>
                                    </a:cubicBezTo>
                                    <a:cubicBezTo>
                                      <a:pt x="1061144" y="371137"/>
                                      <a:pt x="1053481" y="378800"/>
                                      <a:pt x="1044029" y="378800"/>
                                    </a:cubicBezTo>
                                    <a:cubicBezTo>
                                      <a:pt x="1034577" y="378800"/>
                                      <a:pt x="1026914" y="371137"/>
                                      <a:pt x="1026914" y="361685"/>
                                    </a:cubicBezTo>
                                    <a:close/>
                                    <a:moveTo>
                                      <a:pt x="1026779" y="247586"/>
                                    </a:moveTo>
                                    <a:cubicBezTo>
                                      <a:pt x="1026779" y="238134"/>
                                      <a:pt x="1034442" y="230471"/>
                                      <a:pt x="1043894" y="230471"/>
                                    </a:cubicBezTo>
                                    <a:cubicBezTo>
                                      <a:pt x="1053346" y="230471"/>
                                      <a:pt x="1061009" y="238134"/>
                                      <a:pt x="1061009" y="247586"/>
                                    </a:cubicBezTo>
                                    <a:cubicBezTo>
                                      <a:pt x="1061009" y="257038"/>
                                      <a:pt x="1053346" y="264701"/>
                                      <a:pt x="1043894" y="264701"/>
                                    </a:cubicBezTo>
                                    <a:cubicBezTo>
                                      <a:pt x="1034442" y="264701"/>
                                      <a:pt x="1026779" y="257038"/>
                                      <a:pt x="1026779" y="247586"/>
                                    </a:cubicBezTo>
                                    <a:close/>
                                    <a:moveTo>
                                      <a:pt x="1025812" y="131214"/>
                                    </a:moveTo>
                                    <a:cubicBezTo>
                                      <a:pt x="1025812" y="121762"/>
                                      <a:pt x="1033475" y="114099"/>
                                      <a:pt x="1042927" y="114099"/>
                                    </a:cubicBezTo>
                                    <a:cubicBezTo>
                                      <a:pt x="1052379" y="114099"/>
                                      <a:pt x="1060042" y="121762"/>
                                      <a:pt x="1060042" y="131214"/>
                                    </a:cubicBezTo>
                                    <a:cubicBezTo>
                                      <a:pt x="1060042" y="140666"/>
                                      <a:pt x="1052379" y="148329"/>
                                      <a:pt x="1042927" y="148329"/>
                                    </a:cubicBezTo>
                                    <a:cubicBezTo>
                                      <a:pt x="1033475" y="148329"/>
                                      <a:pt x="1025812" y="140666"/>
                                      <a:pt x="1025812" y="131214"/>
                                    </a:cubicBezTo>
                                    <a:close/>
                                    <a:moveTo>
                                      <a:pt x="1025677" y="17115"/>
                                    </a:moveTo>
                                    <a:cubicBezTo>
                                      <a:pt x="1025677" y="7663"/>
                                      <a:pt x="1033340" y="0"/>
                                      <a:pt x="1042792" y="0"/>
                                    </a:cubicBezTo>
                                    <a:cubicBezTo>
                                      <a:pt x="1052244" y="0"/>
                                      <a:pt x="1059907" y="7663"/>
                                      <a:pt x="1059907" y="17115"/>
                                    </a:cubicBezTo>
                                    <a:cubicBezTo>
                                      <a:pt x="1059907" y="26567"/>
                                      <a:pt x="1052244" y="34230"/>
                                      <a:pt x="1042792" y="34230"/>
                                    </a:cubicBezTo>
                                    <a:cubicBezTo>
                                      <a:pt x="1033340" y="34230"/>
                                      <a:pt x="1025677" y="26567"/>
                                      <a:pt x="1025677" y="17115"/>
                                    </a:cubicBezTo>
                                    <a:close/>
                                    <a:moveTo>
                                      <a:pt x="975511" y="1571089"/>
                                    </a:moveTo>
                                    <a:cubicBezTo>
                                      <a:pt x="975511" y="1561637"/>
                                      <a:pt x="983174" y="1553975"/>
                                      <a:pt x="992626" y="1553975"/>
                                    </a:cubicBezTo>
                                    <a:cubicBezTo>
                                      <a:pt x="1002078" y="1553975"/>
                                      <a:pt x="1009741" y="1561637"/>
                                      <a:pt x="1009741" y="1571089"/>
                                    </a:cubicBezTo>
                                    <a:cubicBezTo>
                                      <a:pt x="1009741" y="1580542"/>
                                      <a:pt x="1002078" y="1588204"/>
                                      <a:pt x="992626" y="1588204"/>
                                    </a:cubicBezTo>
                                    <a:cubicBezTo>
                                      <a:pt x="983174" y="1588204"/>
                                      <a:pt x="975511" y="1580542"/>
                                      <a:pt x="975511" y="1571089"/>
                                    </a:cubicBezTo>
                                    <a:close/>
                                    <a:moveTo>
                                      <a:pt x="975376" y="1456990"/>
                                    </a:moveTo>
                                    <a:cubicBezTo>
                                      <a:pt x="975376" y="1447538"/>
                                      <a:pt x="983039" y="1439876"/>
                                      <a:pt x="992491" y="1439876"/>
                                    </a:cubicBezTo>
                                    <a:cubicBezTo>
                                      <a:pt x="1001943" y="1439876"/>
                                      <a:pt x="1009606" y="1447538"/>
                                      <a:pt x="1009606" y="1456990"/>
                                    </a:cubicBezTo>
                                    <a:cubicBezTo>
                                      <a:pt x="1009606" y="1466443"/>
                                      <a:pt x="1001943" y="1474105"/>
                                      <a:pt x="992491" y="1474105"/>
                                    </a:cubicBezTo>
                                    <a:cubicBezTo>
                                      <a:pt x="983039" y="1474105"/>
                                      <a:pt x="975376" y="1466443"/>
                                      <a:pt x="975376" y="1456990"/>
                                    </a:cubicBezTo>
                                    <a:close/>
                                    <a:moveTo>
                                      <a:pt x="974409" y="1340619"/>
                                    </a:moveTo>
                                    <a:cubicBezTo>
                                      <a:pt x="974409" y="1331166"/>
                                      <a:pt x="982072" y="1323504"/>
                                      <a:pt x="991524" y="1323504"/>
                                    </a:cubicBezTo>
                                    <a:cubicBezTo>
                                      <a:pt x="1000976" y="1323504"/>
                                      <a:pt x="1008639" y="1331166"/>
                                      <a:pt x="1008639" y="1340619"/>
                                    </a:cubicBezTo>
                                    <a:cubicBezTo>
                                      <a:pt x="1008639" y="1350071"/>
                                      <a:pt x="1000976" y="1357733"/>
                                      <a:pt x="991524" y="1357733"/>
                                    </a:cubicBezTo>
                                    <a:cubicBezTo>
                                      <a:pt x="982072" y="1357733"/>
                                      <a:pt x="974409" y="1350071"/>
                                      <a:pt x="974409" y="1340619"/>
                                    </a:cubicBezTo>
                                    <a:close/>
                                    <a:moveTo>
                                      <a:pt x="974274" y="1226519"/>
                                    </a:moveTo>
                                    <a:cubicBezTo>
                                      <a:pt x="974274" y="1217067"/>
                                      <a:pt x="981937" y="1209405"/>
                                      <a:pt x="991389" y="1209405"/>
                                    </a:cubicBezTo>
                                    <a:cubicBezTo>
                                      <a:pt x="1000841" y="1209405"/>
                                      <a:pt x="1008504" y="1217067"/>
                                      <a:pt x="1008504" y="1226519"/>
                                    </a:cubicBezTo>
                                    <a:cubicBezTo>
                                      <a:pt x="1008504" y="1235972"/>
                                      <a:pt x="1000841" y="1243634"/>
                                      <a:pt x="991389" y="1243634"/>
                                    </a:cubicBezTo>
                                    <a:cubicBezTo>
                                      <a:pt x="981937" y="1243634"/>
                                      <a:pt x="974274" y="1235972"/>
                                      <a:pt x="974274" y="1226519"/>
                                    </a:cubicBezTo>
                                    <a:close/>
                                    <a:moveTo>
                                      <a:pt x="973307" y="1110148"/>
                                    </a:moveTo>
                                    <a:cubicBezTo>
                                      <a:pt x="973307" y="1100695"/>
                                      <a:pt x="980969" y="1093033"/>
                                      <a:pt x="990422" y="1093033"/>
                                    </a:cubicBezTo>
                                    <a:cubicBezTo>
                                      <a:pt x="999874" y="1093033"/>
                                      <a:pt x="1007536" y="1100695"/>
                                      <a:pt x="1007536" y="1110148"/>
                                    </a:cubicBezTo>
                                    <a:cubicBezTo>
                                      <a:pt x="1007536" y="1119600"/>
                                      <a:pt x="999874" y="1127262"/>
                                      <a:pt x="990422" y="1127262"/>
                                    </a:cubicBezTo>
                                    <a:cubicBezTo>
                                      <a:pt x="980969" y="1127262"/>
                                      <a:pt x="973307" y="1119600"/>
                                      <a:pt x="973307" y="1110148"/>
                                    </a:cubicBezTo>
                                    <a:close/>
                                    <a:moveTo>
                                      <a:pt x="973172" y="996048"/>
                                    </a:moveTo>
                                    <a:cubicBezTo>
                                      <a:pt x="973172" y="986596"/>
                                      <a:pt x="980834" y="978934"/>
                                      <a:pt x="990286" y="978934"/>
                                    </a:cubicBezTo>
                                    <a:cubicBezTo>
                                      <a:pt x="999739" y="978934"/>
                                      <a:pt x="1007401" y="986596"/>
                                      <a:pt x="1007401" y="996048"/>
                                    </a:cubicBezTo>
                                    <a:cubicBezTo>
                                      <a:pt x="1007401" y="1005501"/>
                                      <a:pt x="999739" y="1013163"/>
                                      <a:pt x="990286" y="1013163"/>
                                    </a:cubicBezTo>
                                    <a:cubicBezTo>
                                      <a:pt x="980834" y="1013163"/>
                                      <a:pt x="973172" y="1005501"/>
                                      <a:pt x="973172" y="996048"/>
                                    </a:cubicBezTo>
                                    <a:close/>
                                    <a:moveTo>
                                      <a:pt x="972204" y="879677"/>
                                    </a:moveTo>
                                    <a:cubicBezTo>
                                      <a:pt x="972204" y="870224"/>
                                      <a:pt x="979867" y="862562"/>
                                      <a:pt x="989319" y="862562"/>
                                    </a:cubicBezTo>
                                    <a:cubicBezTo>
                                      <a:pt x="998771" y="862562"/>
                                      <a:pt x="1006434" y="870224"/>
                                      <a:pt x="1006434" y="879677"/>
                                    </a:cubicBezTo>
                                    <a:cubicBezTo>
                                      <a:pt x="1006434" y="889129"/>
                                      <a:pt x="998771" y="896791"/>
                                      <a:pt x="989319" y="896791"/>
                                    </a:cubicBezTo>
                                    <a:cubicBezTo>
                                      <a:pt x="979867" y="896791"/>
                                      <a:pt x="972204" y="889129"/>
                                      <a:pt x="972204" y="879677"/>
                                    </a:cubicBezTo>
                                    <a:close/>
                                    <a:moveTo>
                                      <a:pt x="972069" y="765578"/>
                                    </a:moveTo>
                                    <a:cubicBezTo>
                                      <a:pt x="972069" y="756125"/>
                                      <a:pt x="979732" y="748463"/>
                                      <a:pt x="989184" y="748463"/>
                                    </a:cubicBezTo>
                                    <a:cubicBezTo>
                                      <a:pt x="998636" y="748463"/>
                                      <a:pt x="1006299" y="756125"/>
                                      <a:pt x="1006299" y="765578"/>
                                    </a:cubicBezTo>
                                    <a:cubicBezTo>
                                      <a:pt x="1006299" y="775030"/>
                                      <a:pt x="998636" y="782692"/>
                                      <a:pt x="989184" y="782692"/>
                                    </a:cubicBezTo>
                                    <a:cubicBezTo>
                                      <a:pt x="979732" y="782692"/>
                                      <a:pt x="972069" y="775030"/>
                                      <a:pt x="972069" y="765578"/>
                                    </a:cubicBezTo>
                                    <a:close/>
                                    <a:moveTo>
                                      <a:pt x="971102" y="649206"/>
                                    </a:moveTo>
                                    <a:cubicBezTo>
                                      <a:pt x="971102" y="639753"/>
                                      <a:pt x="978765" y="632091"/>
                                      <a:pt x="988217" y="632091"/>
                                    </a:cubicBezTo>
                                    <a:cubicBezTo>
                                      <a:pt x="997669" y="632091"/>
                                      <a:pt x="1005332" y="639753"/>
                                      <a:pt x="1005332" y="649206"/>
                                    </a:cubicBezTo>
                                    <a:cubicBezTo>
                                      <a:pt x="1005332" y="658658"/>
                                      <a:pt x="997669" y="666321"/>
                                      <a:pt x="988217" y="666321"/>
                                    </a:cubicBezTo>
                                    <a:cubicBezTo>
                                      <a:pt x="978765" y="666321"/>
                                      <a:pt x="971102" y="658658"/>
                                      <a:pt x="971102" y="649206"/>
                                    </a:cubicBezTo>
                                    <a:close/>
                                    <a:moveTo>
                                      <a:pt x="970967" y="535107"/>
                                    </a:moveTo>
                                    <a:cubicBezTo>
                                      <a:pt x="970967" y="525654"/>
                                      <a:pt x="978630" y="517992"/>
                                      <a:pt x="988082" y="517992"/>
                                    </a:cubicBezTo>
                                    <a:cubicBezTo>
                                      <a:pt x="997534" y="517992"/>
                                      <a:pt x="1005197" y="525654"/>
                                      <a:pt x="1005197" y="535107"/>
                                    </a:cubicBezTo>
                                    <a:cubicBezTo>
                                      <a:pt x="1005197" y="544559"/>
                                      <a:pt x="997534" y="552221"/>
                                      <a:pt x="988082" y="552221"/>
                                    </a:cubicBezTo>
                                    <a:cubicBezTo>
                                      <a:pt x="978630" y="552221"/>
                                      <a:pt x="970967" y="544559"/>
                                      <a:pt x="970967" y="535107"/>
                                    </a:cubicBezTo>
                                    <a:close/>
                                    <a:moveTo>
                                      <a:pt x="970000" y="418735"/>
                                    </a:moveTo>
                                    <a:cubicBezTo>
                                      <a:pt x="970000" y="409283"/>
                                      <a:pt x="977662" y="401620"/>
                                      <a:pt x="987115" y="401620"/>
                                    </a:cubicBezTo>
                                    <a:cubicBezTo>
                                      <a:pt x="996567" y="401620"/>
                                      <a:pt x="1004229" y="409283"/>
                                      <a:pt x="1004229" y="418735"/>
                                    </a:cubicBezTo>
                                    <a:cubicBezTo>
                                      <a:pt x="1004229" y="428187"/>
                                      <a:pt x="996567" y="435850"/>
                                      <a:pt x="987115" y="435850"/>
                                    </a:cubicBezTo>
                                    <a:cubicBezTo>
                                      <a:pt x="977662" y="435850"/>
                                      <a:pt x="970000" y="428187"/>
                                      <a:pt x="970000" y="418735"/>
                                    </a:cubicBezTo>
                                    <a:close/>
                                    <a:moveTo>
                                      <a:pt x="969865" y="304636"/>
                                    </a:moveTo>
                                    <a:cubicBezTo>
                                      <a:pt x="969865" y="295183"/>
                                      <a:pt x="977527" y="287521"/>
                                      <a:pt x="986980" y="287521"/>
                                    </a:cubicBezTo>
                                    <a:cubicBezTo>
                                      <a:pt x="996432" y="287521"/>
                                      <a:pt x="1004094" y="295183"/>
                                      <a:pt x="1004094" y="304636"/>
                                    </a:cubicBezTo>
                                    <a:cubicBezTo>
                                      <a:pt x="1004094" y="314088"/>
                                      <a:pt x="996432" y="321750"/>
                                      <a:pt x="986980" y="321750"/>
                                    </a:cubicBezTo>
                                    <a:cubicBezTo>
                                      <a:pt x="977527" y="321750"/>
                                      <a:pt x="969865" y="314088"/>
                                      <a:pt x="969865" y="304636"/>
                                    </a:cubicBezTo>
                                    <a:close/>
                                    <a:moveTo>
                                      <a:pt x="968897" y="188264"/>
                                    </a:moveTo>
                                    <a:cubicBezTo>
                                      <a:pt x="968897" y="178812"/>
                                      <a:pt x="976560" y="171149"/>
                                      <a:pt x="986012" y="171149"/>
                                    </a:cubicBezTo>
                                    <a:cubicBezTo>
                                      <a:pt x="995464" y="171149"/>
                                      <a:pt x="1003127" y="178812"/>
                                      <a:pt x="1003127" y="188264"/>
                                    </a:cubicBezTo>
                                    <a:cubicBezTo>
                                      <a:pt x="1003127" y="197716"/>
                                      <a:pt x="995464" y="205379"/>
                                      <a:pt x="986012" y="205379"/>
                                    </a:cubicBezTo>
                                    <a:cubicBezTo>
                                      <a:pt x="976560" y="205379"/>
                                      <a:pt x="968897" y="197716"/>
                                      <a:pt x="968897" y="188264"/>
                                    </a:cubicBezTo>
                                    <a:close/>
                                    <a:moveTo>
                                      <a:pt x="968762" y="74165"/>
                                    </a:moveTo>
                                    <a:cubicBezTo>
                                      <a:pt x="968762" y="64712"/>
                                      <a:pt x="976425" y="57050"/>
                                      <a:pt x="985877" y="57050"/>
                                    </a:cubicBezTo>
                                    <a:cubicBezTo>
                                      <a:pt x="995329" y="57050"/>
                                      <a:pt x="1002992" y="64712"/>
                                      <a:pt x="1002992" y="74165"/>
                                    </a:cubicBezTo>
                                    <a:cubicBezTo>
                                      <a:pt x="1002992" y="83617"/>
                                      <a:pt x="995329" y="91280"/>
                                      <a:pt x="985877" y="91280"/>
                                    </a:cubicBezTo>
                                    <a:cubicBezTo>
                                      <a:pt x="976425" y="91280"/>
                                      <a:pt x="968762" y="83617"/>
                                      <a:pt x="968762" y="74165"/>
                                    </a:cubicBezTo>
                                    <a:close/>
                                    <a:moveTo>
                                      <a:pt x="918462" y="1514040"/>
                                    </a:moveTo>
                                    <a:cubicBezTo>
                                      <a:pt x="918462" y="1504588"/>
                                      <a:pt x="926124" y="1496925"/>
                                      <a:pt x="935577" y="1496925"/>
                                    </a:cubicBezTo>
                                    <a:cubicBezTo>
                                      <a:pt x="945029" y="1496925"/>
                                      <a:pt x="952692" y="1504588"/>
                                      <a:pt x="952692" y="1514040"/>
                                    </a:cubicBezTo>
                                    <a:cubicBezTo>
                                      <a:pt x="952692" y="1523492"/>
                                      <a:pt x="945029" y="1531155"/>
                                      <a:pt x="935577" y="1531155"/>
                                    </a:cubicBezTo>
                                    <a:cubicBezTo>
                                      <a:pt x="926124" y="1531155"/>
                                      <a:pt x="918462" y="1523492"/>
                                      <a:pt x="918462" y="1514040"/>
                                    </a:cubicBezTo>
                                    <a:close/>
                                    <a:moveTo>
                                      <a:pt x="918327" y="1399941"/>
                                    </a:moveTo>
                                    <a:cubicBezTo>
                                      <a:pt x="918327" y="1390489"/>
                                      <a:pt x="925990" y="1382826"/>
                                      <a:pt x="935442" y="1382826"/>
                                    </a:cubicBezTo>
                                    <a:cubicBezTo>
                                      <a:pt x="944894" y="1382826"/>
                                      <a:pt x="952556" y="1390489"/>
                                      <a:pt x="952556" y="1399941"/>
                                    </a:cubicBezTo>
                                    <a:cubicBezTo>
                                      <a:pt x="952556" y="1409393"/>
                                      <a:pt x="944894" y="1417056"/>
                                      <a:pt x="935442" y="1417056"/>
                                    </a:cubicBezTo>
                                    <a:cubicBezTo>
                                      <a:pt x="925990" y="1417056"/>
                                      <a:pt x="918327" y="1409393"/>
                                      <a:pt x="918327" y="1399941"/>
                                    </a:cubicBezTo>
                                    <a:close/>
                                    <a:moveTo>
                                      <a:pt x="917360" y="1283569"/>
                                    </a:moveTo>
                                    <a:cubicBezTo>
                                      <a:pt x="917360" y="1274117"/>
                                      <a:pt x="925022" y="1266454"/>
                                      <a:pt x="934474" y="1266454"/>
                                    </a:cubicBezTo>
                                    <a:cubicBezTo>
                                      <a:pt x="943926" y="1266454"/>
                                      <a:pt x="951589" y="1274117"/>
                                      <a:pt x="951589" y="1283569"/>
                                    </a:cubicBezTo>
                                    <a:cubicBezTo>
                                      <a:pt x="951589" y="1293021"/>
                                      <a:pt x="943926" y="1300684"/>
                                      <a:pt x="934474" y="1300684"/>
                                    </a:cubicBezTo>
                                    <a:cubicBezTo>
                                      <a:pt x="925022" y="1300684"/>
                                      <a:pt x="917360" y="1293021"/>
                                      <a:pt x="917360" y="1283569"/>
                                    </a:cubicBezTo>
                                    <a:close/>
                                    <a:moveTo>
                                      <a:pt x="917224" y="1169470"/>
                                    </a:moveTo>
                                    <a:cubicBezTo>
                                      <a:pt x="917224" y="1160018"/>
                                      <a:pt x="924887" y="1152355"/>
                                      <a:pt x="934339" y="1152355"/>
                                    </a:cubicBezTo>
                                    <a:cubicBezTo>
                                      <a:pt x="943791" y="1152355"/>
                                      <a:pt x="951454" y="1160018"/>
                                      <a:pt x="951454" y="1169470"/>
                                    </a:cubicBezTo>
                                    <a:cubicBezTo>
                                      <a:pt x="951454" y="1178922"/>
                                      <a:pt x="943791" y="1186585"/>
                                      <a:pt x="934339" y="1186585"/>
                                    </a:cubicBezTo>
                                    <a:cubicBezTo>
                                      <a:pt x="924887" y="1186585"/>
                                      <a:pt x="917224" y="1178922"/>
                                      <a:pt x="917224" y="1169470"/>
                                    </a:cubicBezTo>
                                    <a:close/>
                                    <a:moveTo>
                                      <a:pt x="916257" y="1053098"/>
                                    </a:moveTo>
                                    <a:cubicBezTo>
                                      <a:pt x="916257" y="1043646"/>
                                      <a:pt x="923920" y="1035983"/>
                                      <a:pt x="933372" y="1035983"/>
                                    </a:cubicBezTo>
                                    <a:cubicBezTo>
                                      <a:pt x="942824" y="1035983"/>
                                      <a:pt x="950487" y="1043646"/>
                                      <a:pt x="950487" y="1053098"/>
                                    </a:cubicBezTo>
                                    <a:cubicBezTo>
                                      <a:pt x="950487" y="1062550"/>
                                      <a:pt x="942824" y="1070213"/>
                                      <a:pt x="933372" y="1070213"/>
                                    </a:cubicBezTo>
                                    <a:cubicBezTo>
                                      <a:pt x="923920" y="1070213"/>
                                      <a:pt x="916257" y="1062550"/>
                                      <a:pt x="916257" y="1053098"/>
                                    </a:cubicBezTo>
                                    <a:close/>
                                    <a:moveTo>
                                      <a:pt x="916122" y="938999"/>
                                    </a:moveTo>
                                    <a:cubicBezTo>
                                      <a:pt x="916122" y="929547"/>
                                      <a:pt x="923785" y="921884"/>
                                      <a:pt x="933237" y="921884"/>
                                    </a:cubicBezTo>
                                    <a:cubicBezTo>
                                      <a:pt x="942689" y="921884"/>
                                      <a:pt x="950352" y="929547"/>
                                      <a:pt x="950352" y="938999"/>
                                    </a:cubicBezTo>
                                    <a:cubicBezTo>
                                      <a:pt x="950352" y="948451"/>
                                      <a:pt x="942689" y="956114"/>
                                      <a:pt x="933237" y="956114"/>
                                    </a:cubicBezTo>
                                    <a:cubicBezTo>
                                      <a:pt x="923785" y="956114"/>
                                      <a:pt x="916122" y="948451"/>
                                      <a:pt x="916122" y="938999"/>
                                    </a:cubicBezTo>
                                    <a:close/>
                                    <a:moveTo>
                                      <a:pt x="915155" y="822627"/>
                                    </a:moveTo>
                                    <a:cubicBezTo>
                                      <a:pt x="915155" y="813175"/>
                                      <a:pt x="922818" y="805512"/>
                                      <a:pt x="932270" y="805512"/>
                                    </a:cubicBezTo>
                                    <a:cubicBezTo>
                                      <a:pt x="941722" y="805512"/>
                                      <a:pt x="949385" y="813175"/>
                                      <a:pt x="949385" y="822627"/>
                                    </a:cubicBezTo>
                                    <a:cubicBezTo>
                                      <a:pt x="949385" y="832079"/>
                                      <a:pt x="941722" y="839742"/>
                                      <a:pt x="932270" y="839742"/>
                                    </a:cubicBezTo>
                                    <a:cubicBezTo>
                                      <a:pt x="922818" y="839742"/>
                                      <a:pt x="915155" y="832079"/>
                                      <a:pt x="915155" y="822627"/>
                                    </a:cubicBezTo>
                                    <a:close/>
                                    <a:moveTo>
                                      <a:pt x="915020" y="708528"/>
                                    </a:moveTo>
                                    <a:cubicBezTo>
                                      <a:pt x="915020" y="699076"/>
                                      <a:pt x="922682" y="691413"/>
                                      <a:pt x="932135" y="691413"/>
                                    </a:cubicBezTo>
                                    <a:cubicBezTo>
                                      <a:pt x="941587" y="691413"/>
                                      <a:pt x="949250" y="699076"/>
                                      <a:pt x="949250" y="708528"/>
                                    </a:cubicBezTo>
                                    <a:cubicBezTo>
                                      <a:pt x="949250" y="717980"/>
                                      <a:pt x="941587" y="725643"/>
                                      <a:pt x="932135" y="725643"/>
                                    </a:cubicBezTo>
                                    <a:cubicBezTo>
                                      <a:pt x="922682" y="725643"/>
                                      <a:pt x="915020" y="717980"/>
                                      <a:pt x="915020" y="708528"/>
                                    </a:cubicBezTo>
                                    <a:close/>
                                    <a:moveTo>
                                      <a:pt x="914052" y="592156"/>
                                    </a:moveTo>
                                    <a:cubicBezTo>
                                      <a:pt x="914052" y="582704"/>
                                      <a:pt x="921715" y="575041"/>
                                      <a:pt x="931167" y="575041"/>
                                    </a:cubicBezTo>
                                    <a:cubicBezTo>
                                      <a:pt x="940620" y="575041"/>
                                      <a:pt x="948282" y="582704"/>
                                      <a:pt x="948282" y="592156"/>
                                    </a:cubicBezTo>
                                    <a:cubicBezTo>
                                      <a:pt x="948282" y="601608"/>
                                      <a:pt x="940620" y="609271"/>
                                      <a:pt x="931167" y="609271"/>
                                    </a:cubicBezTo>
                                    <a:cubicBezTo>
                                      <a:pt x="921715" y="609271"/>
                                      <a:pt x="914052" y="601608"/>
                                      <a:pt x="914052" y="592156"/>
                                    </a:cubicBezTo>
                                    <a:close/>
                                    <a:moveTo>
                                      <a:pt x="913918" y="478057"/>
                                    </a:moveTo>
                                    <a:cubicBezTo>
                                      <a:pt x="913918" y="468605"/>
                                      <a:pt x="921580" y="460942"/>
                                      <a:pt x="931032" y="460942"/>
                                    </a:cubicBezTo>
                                    <a:cubicBezTo>
                                      <a:pt x="940484" y="460942"/>
                                      <a:pt x="948147" y="468605"/>
                                      <a:pt x="948147" y="478057"/>
                                    </a:cubicBezTo>
                                    <a:cubicBezTo>
                                      <a:pt x="948147" y="487509"/>
                                      <a:pt x="940484" y="495172"/>
                                      <a:pt x="931032" y="495172"/>
                                    </a:cubicBezTo>
                                    <a:cubicBezTo>
                                      <a:pt x="921580" y="495172"/>
                                      <a:pt x="913918" y="487509"/>
                                      <a:pt x="913918" y="478057"/>
                                    </a:cubicBezTo>
                                    <a:close/>
                                    <a:moveTo>
                                      <a:pt x="912950" y="361685"/>
                                    </a:moveTo>
                                    <a:cubicBezTo>
                                      <a:pt x="912950" y="352233"/>
                                      <a:pt x="920613" y="344570"/>
                                      <a:pt x="930065" y="344570"/>
                                    </a:cubicBezTo>
                                    <a:cubicBezTo>
                                      <a:pt x="939517" y="344570"/>
                                      <a:pt x="947180" y="352233"/>
                                      <a:pt x="947180" y="361685"/>
                                    </a:cubicBezTo>
                                    <a:cubicBezTo>
                                      <a:pt x="947180" y="371137"/>
                                      <a:pt x="939517" y="378800"/>
                                      <a:pt x="930065" y="378800"/>
                                    </a:cubicBezTo>
                                    <a:cubicBezTo>
                                      <a:pt x="920613" y="378800"/>
                                      <a:pt x="912950" y="371137"/>
                                      <a:pt x="912950" y="361685"/>
                                    </a:cubicBezTo>
                                    <a:close/>
                                    <a:moveTo>
                                      <a:pt x="912815" y="247586"/>
                                    </a:moveTo>
                                    <a:cubicBezTo>
                                      <a:pt x="912815" y="238134"/>
                                      <a:pt x="920478" y="230471"/>
                                      <a:pt x="929930" y="230471"/>
                                    </a:cubicBezTo>
                                    <a:cubicBezTo>
                                      <a:pt x="939382" y="230471"/>
                                      <a:pt x="947045" y="238134"/>
                                      <a:pt x="947045" y="247586"/>
                                    </a:cubicBezTo>
                                    <a:cubicBezTo>
                                      <a:pt x="947045" y="257038"/>
                                      <a:pt x="939382" y="264701"/>
                                      <a:pt x="929930" y="264701"/>
                                    </a:cubicBezTo>
                                    <a:cubicBezTo>
                                      <a:pt x="920478" y="264701"/>
                                      <a:pt x="912815" y="257038"/>
                                      <a:pt x="912815" y="247586"/>
                                    </a:cubicBezTo>
                                    <a:close/>
                                    <a:moveTo>
                                      <a:pt x="911848" y="131214"/>
                                    </a:moveTo>
                                    <a:cubicBezTo>
                                      <a:pt x="911848" y="121762"/>
                                      <a:pt x="919511" y="114099"/>
                                      <a:pt x="928963" y="114099"/>
                                    </a:cubicBezTo>
                                    <a:cubicBezTo>
                                      <a:pt x="938415" y="114099"/>
                                      <a:pt x="946078" y="121762"/>
                                      <a:pt x="946078" y="131214"/>
                                    </a:cubicBezTo>
                                    <a:cubicBezTo>
                                      <a:pt x="946078" y="140666"/>
                                      <a:pt x="938415" y="148329"/>
                                      <a:pt x="928963" y="148329"/>
                                    </a:cubicBezTo>
                                    <a:cubicBezTo>
                                      <a:pt x="919511" y="148329"/>
                                      <a:pt x="911848" y="140666"/>
                                      <a:pt x="911848" y="131214"/>
                                    </a:cubicBezTo>
                                    <a:close/>
                                    <a:moveTo>
                                      <a:pt x="911713" y="17115"/>
                                    </a:moveTo>
                                    <a:cubicBezTo>
                                      <a:pt x="911713" y="7663"/>
                                      <a:pt x="919376" y="0"/>
                                      <a:pt x="928828" y="0"/>
                                    </a:cubicBezTo>
                                    <a:cubicBezTo>
                                      <a:pt x="938280" y="0"/>
                                      <a:pt x="945943" y="7663"/>
                                      <a:pt x="945943" y="17115"/>
                                    </a:cubicBezTo>
                                    <a:cubicBezTo>
                                      <a:pt x="945943" y="26567"/>
                                      <a:pt x="938280" y="34230"/>
                                      <a:pt x="928828" y="34230"/>
                                    </a:cubicBezTo>
                                    <a:cubicBezTo>
                                      <a:pt x="919376" y="34230"/>
                                      <a:pt x="911713" y="26567"/>
                                      <a:pt x="911713" y="17115"/>
                                    </a:cubicBezTo>
                                    <a:close/>
                                    <a:moveTo>
                                      <a:pt x="861547" y="1571089"/>
                                    </a:moveTo>
                                    <a:cubicBezTo>
                                      <a:pt x="861547" y="1561637"/>
                                      <a:pt x="869210" y="1553975"/>
                                      <a:pt x="878662" y="1553975"/>
                                    </a:cubicBezTo>
                                    <a:cubicBezTo>
                                      <a:pt x="888114" y="1553975"/>
                                      <a:pt x="895777" y="1561637"/>
                                      <a:pt x="895777" y="1571089"/>
                                    </a:cubicBezTo>
                                    <a:cubicBezTo>
                                      <a:pt x="895777" y="1580542"/>
                                      <a:pt x="888114" y="1588204"/>
                                      <a:pt x="878662" y="1588204"/>
                                    </a:cubicBezTo>
                                    <a:cubicBezTo>
                                      <a:pt x="869210" y="1588204"/>
                                      <a:pt x="861547" y="1580542"/>
                                      <a:pt x="861547" y="1571089"/>
                                    </a:cubicBezTo>
                                    <a:close/>
                                    <a:moveTo>
                                      <a:pt x="861412" y="1456990"/>
                                    </a:moveTo>
                                    <a:cubicBezTo>
                                      <a:pt x="861412" y="1447538"/>
                                      <a:pt x="869075" y="1439876"/>
                                      <a:pt x="878527" y="1439876"/>
                                    </a:cubicBezTo>
                                    <a:cubicBezTo>
                                      <a:pt x="887979" y="1439876"/>
                                      <a:pt x="895642" y="1447538"/>
                                      <a:pt x="895642" y="1456990"/>
                                    </a:cubicBezTo>
                                    <a:cubicBezTo>
                                      <a:pt x="895642" y="1466443"/>
                                      <a:pt x="887979" y="1474105"/>
                                      <a:pt x="878527" y="1474105"/>
                                    </a:cubicBezTo>
                                    <a:cubicBezTo>
                                      <a:pt x="869075" y="1474105"/>
                                      <a:pt x="861412" y="1466443"/>
                                      <a:pt x="861412" y="1456990"/>
                                    </a:cubicBezTo>
                                    <a:close/>
                                    <a:moveTo>
                                      <a:pt x="860445" y="1340619"/>
                                    </a:moveTo>
                                    <a:cubicBezTo>
                                      <a:pt x="860445" y="1331166"/>
                                      <a:pt x="868108" y="1323504"/>
                                      <a:pt x="877560" y="1323504"/>
                                    </a:cubicBezTo>
                                    <a:cubicBezTo>
                                      <a:pt x="887012" y="1323504"/>
                                      <a:pt x="894675" y="1331166"/>
                                      <a:pt x="894675" y="1340619"/>
                                    </a:cubicBezTo>
                                    <a:cubicBezTo>
                                      <a:pt x="894675" y="1350071"/>
                                      <a:pt x="887012" y="1357733"/>
                                      <a:pt x="877560" y="1357733"/>
                                    </a:cubicBezTo>
                                    <a:cubicBezTo>
                                      <a:pt x="868108" y="1357733"/>
                                      <a:pt x="860445" y="1350071"/>
                                      <a:pt x="860445" y="1340619"/>
                                    </a:cubicBezTo>
                                    <a:close/>
                                    <a:moveTo>
                                      <a:pt x="860310" y="1226519"/>
                                    </a:moveTo>
                                    <a:cubicBezTo>
                                      <a:pt x="860310" y="1217067"/>
                                      <a:pt x="867973" y="1209405"/>
                                      <a:pt x="877425" y="1209405"/>
                                    </a:cubicBezTo>
                                    <a:cubicBezTo>
                                      <a:pt x="886877" y="1209405"/>
                                      <a:pt x="894540" y="1217067"/>
                                      <a:pt x="894540" y="1226519"/>
                                    </a:cubicBezTo>
                                    <a:cubicBezTo>
                                      <a:pt x="894540" y="1235972"/>
                                      <a:pt x="886877" y="1243634"/>
                                      <a:pt x="877425" y="1243634"/>
                                    </a:cubicBezTo>
                                    <a:cubicBezTo>
                                      <a:pt x="867973" y="1243634"/>
                                      <a:pt x="860310" y="1235972"/>
                                      <a:pt x="860310" y="1226519"/>
                                    </a:cubicBezTo>
                                    <a:close/>
                                    <a:moveTo>
                                      <a:pt x="859343" y="1110148"/>
                                    </a:moveTo>
                                    <a:cubicBezTo>
                                      <a:pt x="859343" y="1100695"/>
                                      <a:pt x="867005" y="1093033"/>
                                      <a:pt x="876458" y="1093033"/>
                                    </a:cubicBezTo>
                                    <a:cubicBezTo>
                                      <a:pt x="885910" y="1093033"/>
                                      <a:pt x="893572" y="1100695"/>
                                      <a:pt x="893572" y="1110148"/>
                                    </a:cubicBezTo>
                                    <a:cubicBezTo>
                                      <a:pt x="893572" y="1119600"/>
                                      <a:pt x="885910" y="1127262"/>
                                      <a:pt x="876458" y="1127262"/>
                                    </a:cubicBezTo>
                                    <a:cubicBezTo>
                                      <a:pt x="867005" y="1127262"/>
                                      <a:pt x="859343" y="1119600"/>
                                      <a:pt x="859343" y="1110148"/>
                                    </a:cubicBezTo>
                                    <a:close/>
                                    <a:moveTo>
                                      <a:pt x="859208" y="996048"/>
                                    </a:moveTo>
                                    <a:cubicBezTo>
                                      <a:pt x="859208" y="986596"/>
                                      <a:pt x="866870" y="978934"/>
                                      <a:pt x="876322" y="978934"/>
                                    </a:cubicBezTo>
                                    <a:cubicBezTo>
                                      <a:pt x="885775" y="978934"/>
                                      <a:pt x="893437" y="986596"/>
                                      <a:pt x="893437" y="996048"/>
                                    </a:cubicBezTo>
                                    <a:cubicBezTo>
                                      <a:pt x="893437" y="1005501"/>
                                      <a:pt x="885775" y="1013163"/>
                                      <a:pt x="876322" y="1013163"/>
                                    </a:cubicBezTo>
                                    <a:cubicBezTo>
                                      <a:pt x="866870" y="1013163"/>
                                      <a:pt x="859208" y="1005501"/>
                                      <a:pt x="859208" y="996048"/>
                                    </a:cubicBezTo>
                                    <a:close/>
                                    <a:moveTo>
                                      <a:pt x="858240" y="879677"/>
                                    </a:moveTo>
                                    <a:cubicBezTo>
                                      <a:pt x="858240" y="870224"/>
                                      <a:pt x="865903" y="862562"/>
                                      <a:pt x="875355" y="862562"/>
                                    </a:cubicBezTo>
                                    <a:cubicBezTo>
                                      <a:pt x="884807" y="862562"/>
                                      <a:pt x="892470" y="870224"/>
                                      <a:pt x="892470" y="879677"/>
                                    </a:cubicBezTo>
                                    <a:cubicBezTo>
                                      <a:pt x="892470" y="889129"/>
                                      <a:pt x="884807" y="896791"/>
                                      <a:pt x="875355" y="896791"/>
                                    </a:cubicBezTo>
                                    <a:cubicBezTo>
                                      <a:pt x="865903" y="896791"/>
                                      <a:pt x="858240" y="889129"/>
                                      <a:pt x="858240" y="879677"/>
                                    </a:cubicBezTo>
                                    <a:close/>
                                    <a:moveTo>
                                      <a:pt x="858105" y="765578"/>
                                    </a:moveTo>
                                    <a:cubicBezTo>
                                      <a:pt x="858105" y="756125"/>
                                      <a:pt x="865768" y="748463"/>
                                      <a:pt x="875220" y="748463"/>
                                    </a:cubicBezTo>
                                    <a:cubicBezTo>
                                      <a:pt x="884672" y="748463"/>
                                      <a:pt x="892335" y="756125"/>
                                      <a:pt x="892335" y="765578"/>
                                    </a:cubicBezTo>
                                    <a:cubicBezTo>
                                      <a:pt x="892335" y="775030"/>
                                      <a:pt x="884672" y="782692"/>
                                      <a:pt x="875220" y="782692"/>
                                    </a:cubicBezTo>
                                    <a:cubicBezTo>
                                      <a:pt x="865768" y="782692"/>
                                      <a:pt x="858105" y="775030"/>
                                      <a:pt x="858105" y="765578"/>
                                    </a:cubicBezTo>
                                    <a:close/>
                                    <a:moveTo>
                                      <a:pt x="857138" y="649206"/>
                                    </a:moveTo>
                                    <a:cubicBezTo>
                                      <a:pt x="857138" y="639753"/>
                                      <a:pt x="864801" y="632091"/>
                                      <a:pt x="874253" y="632091"/>
                                    </a:cubicBezTo>
                                    <a:cubicBezTo>
                                      <a:pt x="883705" y="632091"/>
                                      <a:pt x="891368" y="639753"/>
                                      <a:pt x="891368" y="649206"/>
                                    </a:cubicBezTo>
                                    <a:cubicBezTo>
                                      <a:pt x="891368" y="658658"/>
                                      <a:pt x="883705" y="666321"/>
                                      <a:pt x="874253" y="666321"/>
                                    </a:cubicBezTo>
                                    <a:cubicBezTo>
                                      <a:pt x="864801" y="666321"/>
                                      <a:pt x="857138" y="658658"/>
                                      <a:pt x="857138" y="649206"/>
                                    </a:cubicBezTo>
                                    <a:close/>
                                    <a:moveTo>
                                      <a:pt x="857003" y="535107"/>
                                    </a:moveTo>
                                    <a:cubicBezTo>
                                      <a:pt x="857003" y="525654"/>
                                      <a:pt x="864666" y="517992"/>
                                      <a:pt x="874118" y="517992"/>
                                    </a:cubicBezTo>
                                    <a:cubicBezTo>
                                      <a:pt x="883570" y="517992"/>
                                      <a:pt x="891233" y="525654"/>
                                      <a:pt x="891233" y="535107"/>
                                    </a:cubicBezTo>
                                    <a:cubicBezTo>
                                      <a:pt x="891233" y="544559"/>
                                      <a:pt x="883570" y="552221"/>
                                      <a:pt x="874118" y="552221"/>
                                    </a:cubicBezTo>
                                    <a:cubicBezTo>
                                      <a:pt x="864666" y="552221"/>
                                      <a:pt x="857003" y="544559"/>
                                      <a:pt x="857003" y="535107"/>
                                    </a:cubicBezTo>
                                    <a:close/>
                                    <a:moveTo>
                                      <a:pt x="856036" y="418735"/>
                                    </a:moveTo>
                                    <a:cubicBezTo>
                                      <a:pt x="856036" y="409283"/>
                                      <a:pt x="863698" y="401620"/>
                                      <a:pt x="873150" y="401620"/>
                                    </a:cubicBezTo>
                                    <a:cubicBezTo>
                                      <a:pt x="882603" y="401620"/>
                                      <a:pt x="890265" y="409283"/>
                                      <a:pt x="890265" y="418735"/>
                                    </a:cubicBezTo>
                                    <a:cubicBezTo>
                                      <a:pt x="890265" y="428187"/>
                                      <a:pt x="882603" y="435850"/>
                                      <a:pt x="873150" y="435850"/>
                                    </a:cubicBezTo>
                                    <a:cubicBezTo>
                                      <a:pt x="863698" y="435850"/>
                                      <a:pt x="856036" y="428187"/>
                                      <a:pt x="856036" y="418735"/>
                                    </a:cubicBezTo>
                                    <a:close/>
                                    <a:moveTo>
                                      <a:pt x="855901" y="304636"/>
                                    </a:moveTo>
                                    <a:cubicBezTo>
                                      <a:pt x="855901" y="295183"/>
                                      <a:pt x="863563" y="287521"/>
                                      <a:pt x="873016" y="287521"/>
                                    </a:cubicBezTo>
                                    <a:cubicBezTo>
                                      <a:pt x="882468" y="287521"/>
                                      <a:pt x="890130" y="295183"/>
                                      <a:pt x="890130" y="304636"/>
                                    </a:cubicBezTo>
                                    <a:cubicBezTo>
                                      <a:pt x="890130" y="314088"/>
                                      <a:pt x="882468" y="321750"/>
                                      <a:pt x="873016" y="321750"/>
                                    </a:cubicBezTo>
                                    <a:cubicBezTo>
                                      <a:pt x="863563" y="321750"/>
                                      <a:pt x="855901" y="314088"/>
                                      <a:pt x="855901" y="304636"/>
                                    </a:cubicBezTo>
                                    <a:close/>
                                    <a:moveTo>
                                      <a:pt x="854933" y="188264"/>
                                    </a:moveTo>
                                    <a:cubicBezTo>
                                      <a:pt x="854933" y="178812"/>
                                      <a:pt x="862596" y="171149"/>
                                      <a:pt x="872048" y="171149"/>
                                    </a:cubicBezTo>
                                    <a:cubicBezTo>
                                      <a:pt x="881500" y="171149"/>
                                      <a:pt x="889163" y="178812"/>
                                      <a:pt x="889163" y="188264"/>
                                    </a:cubicBezTo>
                                    <a:cubicBezTo>
                                      <a:pt x="889163" y="197716"/>
                                      <a:pt x="881500" y="205379"/>
                                      <a:pt x="872048" y="205379"/>
                                    </a:cubicBezTo>
                                    <a:cubicBezTo>
                                      <a:pt x="862596" y="205379"/>
                                      <a:pt x="854933" y="197716"/>
                                      <a:pt x="854933" y="188264"/>
                                    </a:cubicBezTo>
                                    <a:close/>
                                    <a:moveTo>
                                      <a:pt x="854798" y="74165"/>
                                    </a:moveTo>
                                    <a:cubicBezTo>
                                      <a:pt x="854798" y="64712"/>
                                      <a:pt x="862461" y="57050"/>
                                      <a:pt x="871913" y="57050"/>
                                    </a:cubicBezTo>
                                    <a:cubicBezTo>
                                      <a:pt x="881365" y="57050"/>
                                      <a:pt x="889028" y="64712"/>
                                      <a:pt x="889028" y="74165"/>
                                    </a:cubicBezTo>
                                    <a:cubicBezTo>
                                      <a:pt x="889028" y="83617"/>
                                      <a:pt x="881365" y="91280"/>
                                      <a:pt x="871913" y="91280"/>
                                    </a:cubicBezTo>
                                    <a:cubicBezTo>
                                      <a:pt x="862461" y="91280"/>
                                      <a:pt x="854798" y="83617"/>
                                      <a:pt x="854798" y="74165"/>
                                    </a:cubicBezTo>
                                    <a:close/>
                                    <a:moveTo>
                                      <a:pt x="804498" y="1514040"/>
                                    </a:moveTo>
                                    <a:cubicBezTo>
                                      <a:pt x="804498" y="1504588"/>
                                      <a:pt x="812160" y="1496925"/>
                                      <a:pt x="821613" y="1496925"/>
                                    </a:cubicBezTo>
                                    <a:cubicBezTo>
                                      <a:pt x="831065" y="1496925"/>
                                      <a:pt x="838728" y="1504588"/>
                                      <a:pt x="838728" y="1514040"/>
                                    </a:cubicBezTo>
                                    <a:cubicBezTo>
                                      <a:pt x="838728" y="1523492"/>
                                      <a:pt x="831065" y="1531155"/>
                                      <a:pt x="821613" y="1531155"/>
                                    </a:cubicBezTo>
                                    <a:cubicBezTo>
                                      <a:pt x="812160" y="1531155"/>
                                      <a:pt x="804498" y="1523492"/>
                                      <a:pt x="804498" y="1514040"/>
                                    </a:cubicBezTo>
                                    <a:close/>
                                    <a:moveTo>
                                      <a:pt x="804363" y="1399941"/>
                                    </a:moveTo>
                                    <a:cubicBezTo>
                                      <a:pt x="804363" y="1390489"/>
                                      <a:pt x="812025" y="1382826"/>
                                      <a:pt x="821478" y="1382826"/>
                                    </a:cubicBezTo>
                                    <a:cubicBezTo>
                                      <a:pt x="830930" y="1382826"/>
                                      <a:pt x="838592" y="1390489"/>
                                      <a:pt x="838592" y="1399941"/>
                                    </a:cubicBezTo>
                                    <a:cubicBezTo>
                                      <a:pt x="838592" y="1409393"/>
                                      <a:pt x="830930" y="1417056"/>
                                      <a:pt x="821478" y="1417056"/>
                                    </a:cubicBezTo>
                                    <a:cubicBezTo>
                                      <a:pt x="812025" y="1417056"/>
                                      <a:pt x="804363" y="1409393"/>
                                      <a:pt x="804363" y="1399941"/>
                                    </a:cubicBezTo>
                                    <a:close/>
                                    <a:moveTo>
                                      <a:pt x="803395" y="1283569"/>
                                    </a:moveTo>
                                    <a:cubicBezTo>
                                      <a:pt x="803395" y="1274117"/>
                                      <a:pt x="811058" y="1266454"/>
                                      <a:pt x="820510" y="1266454"/>
                                    </a:cubicBezTo>
                                    <a:cubicBezTo>
                                      <a:pt x="829962" y="1266454"/>
                                      <a:pt x="837625" y="1274117"/>
                                      <a:pt x="837625" y="1283569"/>
                                    </a:cubicBezTo>
                                    <a:cubicBezTo>
                                      <a:pt x="837625" y="1293021"/>
                                      <a:pt x="829962" y="1300684"/>
                                      <a:pt x="820510" y="1300684"/>
                                    </a:cubicBezTo>
                                    <a:cubicBezTo>
                                      <a:pt x="811058" y="1300684"/>
                                      <a:pt x="803395" y="1293021"/>
                                      <a:pt x="803395" y="1283569"/>
                                    </a:cubicBezTo>
                                    <a:close/>
                                    <a:moveTo>
                                      <a:pt x="803260" y="1169470"/>
                                    </a:moveTo>
                                    <a:cubicBezTo>
                                      <a:pt x="803260" y="1160018"/>
                                      <a:pt x="810923" y="1152355"/>
                                      <a:pt x="820375" y="1152355"/>
                                    </a:cubicBezTo>
                                    <a:cubicBezTo>
                                      <a:pt x="829827" y="1152355"/>
                                      <a:pt x="837490" y="1160018"/>
                                      <a:pt x="837490" y="1169470"/>
                                    </a:cubicBezTo>
                                    <a:cubicBezTo>
                                      <a:pt x="837490" y="1178922"/>
                                      <a:pt x="829827" y="1186585"/>
                                      <a:pt x="820375" y="1186585"/>
                                    </a:cubicBezTo>
                                    <a:cubicBezTo>
                                      <a:pt x="810923" y="1186585"/>
                                      <a:pt x="803260" y="1178922"/>
                                      <a:pt x="803260" y="1169470"/>
                                    </a:cubicBezTo>
                                    <a:close/>
                                    <a:moveTo>
                                      <a:pt x="802293" y="1053098"/>
                                    </a:moveTo>
                                    <a:cubicBezTo>
                                      <a:pt x="802293" y="1043646"/>
                                      <a:pt x="809956" y="1035983"/>
                                      <a:pt x="819408" y="1035983"/>
                                    </a:cubicBezTo>
                                    <a:cubicBezTo>
                                      <a:pt x="828860" y="1035983"/>
                                      <a:pt x="836523" y="1043646"/>
                                      <a:pt x="836523" y="1053098"/>
                                    </a:cubicBezTo>
                                    <a:cubicBezTo>
                                      <a:pt x="836523" y="1062550"/>
                                      <a:pt x="828860" y="1070213"/>
                                      <a:pt x="819408" y="1070213"/>
                                    </a:cubicBezTo>
                                    <a:cubicBezTo>
                                      <a:pt x="809956" y="1070213"/>
                                      <a:pt x="802293" y="1062550"/>
                                      <a:pt x="802293" y="1053098"/>
                                    </a:cubicBezTo>
                                    <a:close/>
                                    <a:moveTo>
                                      <a:pt x="802158" y="938999"/>
                                    </a:moveTo>
                                    <a:cubicBezTo>
                                      <a:pt x="802158" y="929547"/>
                                      <a:pt x="809821" y="921884"/>
                                      <a:pt x="819273" y="921884"/>
                                    </a:cubicBezTo>
                                    <a:cubicBezTo>
                                      <a:pt x="828725" y="921884"/>
                                      <a:pt x="836388" y="929547"/>
                                      <a:pt x="836388" y="938999"/>
                                    </a:cubicBezTo>
                                    <a:cubicBezTo>
                                      <a:pt x="836388" y="948451"/>
                                      <a:pt x="828725" y="956114"/>
                                      <a:pt x="819273" y="956114"/>
                                    </a:cubicBezTo>
                                    <a:cubicBezTo>
                                      <a:pt x="809821" y="956114"/>
                                      <a:pt x="802158" y="948451"/>
                                      <a:pt x="802158" y="938999"/>
                                    </a:cubicBezTo>
                                    <a:close/>
                                    <a:moveTo>
                                      <a:pt x="801191" y="822627"/>
                                    </a:moveTo>
                                    <a:cubicBezTo>
                                      <a:pt x="801191" y="813175"/>
                                      <a:pt x="808854" y="805512"/>
                                      <a:pt x="818306" y="805512"/>
                                    </a:cubicBezTo>
                                    <a:cubicBezTo>
                                      <a:pt x="827758" y="805512"/>
                                      <a:pt x="835420" y="813175"/>
                                      <a:pt x="835420" y="822627"/>
                                    </a:cubicBezTo>
                                    <a:cubicBezTo>
                                      <a:pt x="835420" y="832079"/>
                                      <a:pt x="827758" y="839742"/>
                                      <a:pt x="818306" y="839742"/>
                                    </a:cubicBezTo>
                                    <a:cubicBezTo>
                                      <a:pt x="808854" y="839742"/>
                                      <a:pt x="801191" y="832079"/>
                                      <a:pt x="801191" y="822627"/>
                                    </a:cubicBezTo>
                                    <a:close/>
                                    <a:moveTo>
                                      <a:pt x="801056" y="708528"/>
                                    </a:moveTo>
                                    <a:cubicBezTo>
                                      <a:pt x="801056" y="699076"/>
                                      <a:pt x="808718" y="691413"/>
                                      <a:pt x="818171" y="691413"/>
                                    </a:cubicBezTo>
                                    <a:cubicBezTo>
                                      <a:pt x="827623" y="691413"/>
                                      <a:pt x="835286" y="699076"/>
                                      <a:pt x="835286" y="708528"/>
                                    </a:cubicBezTo>
                                    <a:cubicBezTo>
                                      <a:pt x="835286" y="717980"/>
                                      <a:pt x="827623" y="725643"/>
                                      <a:pt x="818171" y="725643"/>
                                    </a:cubicBezTo>
                                    <a:cubicBezTo>
                                      <a:pt x="808718" y="725643"/>
                                      <a:pt x="801056" y="717980"/>
                                      <a:pt x="801056" y="708528"/>
                                    </a:cubicBezTo>
                                    <a:close/>
                                    <a:moveTo>
                                      <a:pt x="800088" y="592156"/>
                                    </a:moveTo>
                                    <a:cubicBezTo>
                                      <a:pt x="800088" y="582704"/>
                                      <a:pt x="807751" y="575041"/>
                                      <a:pt x="817203" y="575041"/>
                                    </a:cubicBezTo>
                                    <a:cubicBezTo>
                                      <a:pt x="826656" y="575041"/>
                                      <a:pt x="834318" y="582704"/>
                                      <a:pt x="834318" y="592156"/>
                                    </a:cubicBezTo>
                                    <a:cubicBezTo>
                                      <a:pt x="834318" y="601608"/>
                                      <a:pt x="826656" y="609271"/>
                                      <a:pt x="817203" y="609271"/>
                                    </a:cubicBezTo>
                                    <a:cubicBezTo>
                                      <a:pt x="807751" y="609271"/>
                                      <a:pt x="800088" y="601608"/>
                                      <a:pt x="800088" y="592156"/>
                                    </a:cubicBezTo>
                                    <a:close/>
                                    <a:moveTo>
                                      <a:pt x="799953" y="478057"/>
                                    </a:moveTo>
                                    <a:cubicBezTo>
                                      <a:pt x="799953" y="468605"/>
                                      <a:pt x="807616" y="460942"/>
                                      <a:pt x="817068" y="460942"/>
                                    </a:cubicBezTo>
                                    <a:cubicBezTo>
                                      <a:pt x="826520" y="460942"/>
                                      <a:pt x="834183" y="468605"/>
                                      <a:pt x="834183" y="478057"/>
                                    </a:cubicBezTo>
                                    <a:cubicBezTo>
                                      <a:pt x="834183" y="487509"/>
                                      <a:pt x="826520" y="495172"/>
                                      <a:pt x="817068" y="495172"/>
                                    </a:cubicBezTo>
                                    <a:cubicBezTo>
                                      <a:pt x="807616" y="495172"/>
                                      <a:pt x="799953" y="487509"/>
                                      <a:pt x="799953" y="478057"/>
                                    </a:cubicBezTo>
                                    <a:close/>
                                    <a:moveTo>
                                      <a:pt x="798986" y="361685"/>
                                    </a:moveTo>
                                    <a:cubicBezTo>
                                      <a:pt x="798986" y="352233"/>
                                      <a:pt x="806649" y="344570"/>
                                      <a:pt x="816101" y="344570"/>
                                    </a:cubicBezTo>
                                    <a:cubicBezTo>
                                      <a:pt x="825553" y="344570"/>
                                      <a:pt x="833216" y="352233"/>
                                      <a:pt x="833216" y="361685"/>
                                    </a:cubicBezTo>
                                    <a:cubicBezTo>
                                      <a:pt x="833216" y="371137"/>
                                      <a:pt x="825553" y="378800"/>
                                      <a:pt x="816101" y="378800"/>
                                    </a:cubicBezTo>
                                    <a:cubicBezTo>
                                      <a:pt x="806649" y="378800"/>
                                      <a:pt x="798986" y="371137"/>
                                      <a:pt x="798986" y="361685"/>
                                    </a:cubicBezTo>
                                    <a:close/>
                                    <a:moveTo>
                                      <a:pt x="798851" y="247586"/>
                                    </a:moveTo>
                                    <a:cubicBezTo>
                                      <a:pt x="798851" y="238134"/>
                                      <a:pt x="806514" y="230471"/>
                                      <a:pt x="815966" y="230471"/>
                                    </a:cubicBezTo>
                                    <a:cubicBezTo>
                                      <a:pt x="825418" y="230471"/>
                                      <a:pt x="833081" y="238134"/>
                                      <a:pt x="833081" y="247586"/>
                                    </a:cubicBezTo>
                                    <a:cubicBezTo>
                                      <a:pt x="833081" y="257038"/>
                                      <a:pt x="825418" y="264701"/>
                                      <a:pt x="815966" y="264701"/>
                                    </a:cubicBezTo>
                                    <a:cubicBezTo>
                                      <a:pt x="806514" y="264701"/>
                                      <a:pt x="798851" y="257038"/>
                                      <a:pt x="798851" y="247586"/>
                                    </a:cubicBezTo>
                                    <a:close/>
                                    <a:moveTo>
                                      <a:pt x="797884" y="131214"/>
                                    </a:moveTo>
                                    <a:cubicBezTo>
                                      <a:pt x="797884" y="121762"/>
                                      <a:pt x="805546" y="114099"/>
                                      <a:pt x="814999" y="114099"/>
                                    </a:cubicBezTo>
                                    <a:cubicBezTo>
                                      <a:pt x="824451" y="114099"/>
                                      <a:pt x="832114" y="121762"/>
                                      <a:pt x="832114" y="131214"/>
                                    </a:cubicBezTo>
                                    <a:cubicBezTo>
                                      <a:pt x="832114" y="140666"/>
                                      <a:pt x="824451" y="148329"/>
                                      <a:pt x="814999" y="148329"/>
                                    </a:cubicBezTo>
                                    <a:cubicBezTo>
                                      <a:pt x="805546" y="148329"/>
                                      <a:pt x="797884" y="140666"/>
                                      <a:pt x="797884" y="131214"/>
                                    </a:cubicBezTo>
                                    <a:close/>
                                    <a:moveTo>
                                      <a:pt x="797749" y="17115"/>
                                    </a:moveTo>
                                    <a:cubicBezTo>
                                      <a:pt x="797749" y="7663"/>
                                      <a:pt x="805412" y="0"/>
                                      <a:pt x="814864" y="0"/>
                                    </a:cubicBezTo>
                                    <a:cubicBezTo>
                                      <a:pt x="824316" y="0"/>
                                      <a:pt x="831978" y="7663"/>
                                      <a:pt x="831978" y="17115"/>
                                    </a:cubicBezTo>
                                    <a:cubicBezTo>
                                      <a:pt x="831978" y="26567"/>
                                      <a:pt x="824316" y="34230"/>
                                      <a:pt x="814864" y="34230"/>
                                    </a:cubicBezTo>
                                    <a:cubicBezTo>
                                      <a:pt x="805412" y="34230"/>
                                      <a:pt x="797749" y="26567"/>
                                      <a:pt x="797749" y="17115"/>
                                    </a:cubicBezTo>
                                    <a:close/>
                                    <a:moveTo>
                                      <a:pt x="747583" y="1571089"/>
                                    </a:moveTo>
                                    <a:cubicBezTo>
                                      <a:pt x="747583" y="1561637"/>
                                      <a:pt x="755246" y="1553975"/>
                                      <a:pt x="764698" y="1553975"/>
                                    </a:cubicBezTo>
                                    <a:cubicBezTo>
                                      <a:pt x="774150" y="1553975"/>
                                      <a:pt x="781813" y="1561637"/>
                                      <a:pt x="781813" y="1571089"/>
                                    </a:cubicBezTo>
                                    <a:cubicBezTo>
                                      <a:pt x="781813" y="1580542"/>
                                      <a:pt x="774150" y="1588204"/>
                                      <a:pt x="764698" y="1588204"/>
                                    </a:cubicBezTo>
                                    <a:cubicBezTo>
                                      <a:pt x="755246" y="1588204"/>
                                      <a:pt x="747583" y="1580542"/>
                                      <a:pt x="747583" y="1571089"/>
                                    </a:cubicBezTo>
                                    <a:close/>
                                    <a:moveTo>
                                      <a:pt x="747448" y="1456990"/>
                                    </a:moveTo>
                                    <a:cubicBezTo>
                                      <a:pt x="747448" y="1447538"/>
                                      <a:pt x="755111" y="1439876"/>
                                      <a:pt x="764563" y="1439876"/>
                                    </a:cubicBezTo>
                                    <a:cubicBezTo>
                                      <a:pt x="774015" y="1439876"/>
                                      <a:pt x="781678" y="1447538"/>
                                      <a:pt x="781678" y="1456990"/>
                                    </a:cubicBezTo>
                                    <a:cubicBezTo>
                                      <a:pt x="781678" y="1466443"/>
                                      <a:pt x="774015" y="1474105"/>
                                      <a:pt x="764563" y="1474105"/>
                                    </a:cubicBezTo>
                                    <a:cubicBezTo>
                                      <a:pt x="755111" y="1474105"/>
                                      <a:pt x="747448" y="1466443"/>
                                      <a:pt x="747448" y="1456990"/>
                                    </a:cubicBezTo>
                                    <a:close/>
                                    <a:moveTo>
                                      <a:pt x="746481" y="1340619"/>
                                    </a:moveTo>
                                    <a:cubicBezTo>
                                      <a:pt x="746481" y="1331166"/>
                                      <a:pt x="754144" y="1323504"/>
                                      <a:pt x="763596" y="1323504"/>
                                    </a:cubicBezTo>
                                    <a:cubicBezTo>
                                      <a:pt x="773048" y="1323504"/>
                                      <a:pt x="780711" y="1331166"/>
                                      <a:pt x="780711" y="1340619"/>
                                    </a:cubicBezTo>
                                    <a:cubicBezTo>
                                      <a:pt x="780711" y="1350071"/>
                                      <a:pt x="773048" y="1357733"/>
                                      <a:pt x="763596" y="1357733"/>
                                    </a:cubicBezTo>
                                    <a:cubicBezTo>
                                      <a:pt x="754144" y="1357733"/>
                                      <a:pt x="746481" y="1350071"/>
                                      <a:pt x="746481" y="1340619"/>
                                    </a:cubicBezTo>
                                    <a:close/>
                                    <a:moveTo>
                                      <a:pt x="746346" y="1226519"/>
                                    </a:moveTo>
                                    <a:cubicBezTo>
                                      <a:pt x="746346" y="1217067"/>
                                      <a:pt x="754009" y="1209405"/>
                                      <a:pt x="763461" y="1209405"/>
                                    </a:cubicBezTo>
                                    <a:cubicBezTo>
                                      <a:pt x="772913" y="1209405"/>
                                      <a:pt x="780576" y="1217067"/>
                                      <a:pt x="780576" y="1226519"/>
                                    </a:cubicBezTo>
                                    <a:cubicBezTo>
                                      <a:pt x="780576" y="1235972"/>
                                      <a:pt x="772913" y="1243634"/>
                                      <a:pt x="763461" y="1243634"/>
                                    </a:cubicBezTo>
                                    <a:cubicBezTo>
                                      <a:pt x="754009" y="1243634"/>
                                      <a:pt x="746346" y="1235972"/>
                                      <a:pt x="746346" y="1226519"/>
                                    </a:cubicBezTo>
                                    <a:close/>
                                    <a:moveTo>
                                      <a:pt x="745379" y="1110148"/>
                                    </a:moveTo>
                                    <a:cubicBezTo>
                                      <a:pt x="745379" y="1100695"/>
                                      <a:pt x="753041" y="1093033"/>
                                      <a:pt x="762493" y="1093033"/>
                                    </a:cubicBezTo>
                                    <a:cubicBezTo>
                                      <a:pt x="771946" y="1093033"/>
                                      <a:pt x="779608" y="1100695"/>
                                      <a:pt x="779608" y="1110148"/>
                                    </a:cubicBezTo>
                                    <a:cubicBezTo>
                                      <a:pt x="779608" y="1119600"/>
                                      <a:pt x="771946" y="1127262"/>
                                      <a:pt x="762493" y="1127262"/>
                                    </a:cubicBezTo>
                                    <a:cubicBezTo>
                                      <a:pt x="753041" y="1127262"/>
                                      <a:pt x="745379" y="1119600"/>
                                      <a:pt x="745379" y="1110148"/>
                                    </a:cubicBezTo>
                                    <a:close/>
                                    <a:moveTo>
                                      <a:pt x="745244" y="996048"/>
                                    </a:moveTo>
                                    <a:cubicBezTo>
                                      <a:pt x="745244" y="986596"/>
                                      <a:pt x="752906" y="978934"/>
                                      <a:pt x="762358" y="978934"/>
                                    </a:cubicBezTo>
                                    <a:cubicBezTo>
                                      <a:pt x="771811" y="978934"/>
                                      <a:pt x="779473" y="986596"/>
                                      <a:pt x="779473" y="996048"/>
                                    </a:cubicBezTo>
                                    <a:cubicBezTo>
                                      <a:pt x="779473" y="1005501"/>
                                      <a:pt x="771811" y="1013163"/>
                                      <a:pt x="762358" y="1013163"/>
                                    </a:cubicBezTo>
                                    <a:cubicBezTo>
                                      <a:pt x="752906" y="1013163"/>
                                      <a:pt x="745244" y="1005501"/>
                                      <a:pt x="745244" y="996048"/>
                                    </a:cubicBezTo>
                                    <a:close/>
                                    <a:moveTo>
                                      <a:pt x="744276" y="879677"/>
                                    </a:moveTo>
                                    <a:cubicBezTo>
                                      <a:pt x="744276" y="870224"/>
                                      <a:pt x="751939" y="862562"/>
                                      <a:pt x="761391" y="862562"/>
                                    </a:cubicBezTo>
                                    <a:cubicBezTo>
                                      <a:pt x="770843" y="862562"/>
                                      <a:pt x="778506" y="870224"/>
                                      <a:pt x="778506" y="879677"/>
                                    </a:cubicBezTo>
                                    <a:cubicBezTo>
                                      <a:pt x="778506" y="889129"/>
                                      <a:pt x="770843" y="896791"/>
                                      <a:pt x="761391" y="896791"/>
                                    </a:cubicBezTo>
                                    <a:cubicBezTo>
                                      <a:pt x="751939" y="896791"/>
                                      <a:pt x="744276" y="889129"/>
                                      <a:pt x="744276" y="879677"/>
                                    </a:cubicBezTo>
                                    <a:close/>
                                    <a:moveTo>
                                      <a:pt x="744141" y="765578"/>
                                    </a:moveTo>
                                    <a:cubicBezTo>
                                      <a:pt x="744141" y="756125"/>
                                      <a:pt x="751804" y="748463"/>
                                      <a:pt x="761256" y="748463"/>
                                    </a:cubicBezTo>
                                    <a:cubicBezTo>
                                      <a:pt x="770708" y="748463"/>
                                      <a:pt x="778371" y="756125"/>
                                      <a:pt x="778371" y="765578"/>
                                    </a:cubicBezTo>
                                    <a:cubicBezTo>
                                      <a:pt x="778371" y="775030"/>
                                      <a:pt x="770708" y="782692"/>
                                      <a:pt x="761256" y="782692"/>
                                    </a:cubicBezTo>
                                    <a:cubicBezTo>
                                      <a:pt x="751804" y="782692"/>
                                      <a:pt x="744141" y="775030"/>
                                      <a:pt x="744141" y="765578"/>
                                    </a:cubicBezTo>
                                    <a:close/>
                                    <a:moveTo>
                                      <a:pt x="743174" y="649206"/>
                                    </a:moveTo>
                                    <a:cubicBezTo>
                                      <a:pt x="743174" y="639753"/>
                                      <a:pt x="750837" y="632091"/>
                                      <a:pt x="760289" y="632091"/>
                                    </a:cubicBezTo>
                                    <a:cubicBezTo>
                                      <a:pt x="769741" y="632091"/>
                                      <a:pt x="777404" y="639753"/>
                                      <a:pt x="777404" y="649206"/>
                                    </a:cubicBezTo>
                                    <a:cubicBezTo>
                                      <a:pt x="777404" y="658658"/>
                                      <a:pt x="769741" y="666321"/>
                                      <a:pt x="760289" y="666321"/>
                                    </a:cubicBezTo>
                                    <a:cubicBezTo>
                                      <a:pt x="750837" y="666321"/>
                                      <a:pt x="743174" y="658658"/>
                                      <a:pt x="743174" y="649206"/>
                                    </a:cubicBezTo>
                                    <a:close/>
                                    <a:moveTo>
                                      <a:pt x="743039" y="535107"/>
                                    </a:moveTo>
                                    <a:cubicBezTo>
                                      <a:pt x="743039" y="525654"/>
                                      <a:pt x="750702" y="517992"/>
                                      <a:pt x="760154" y="517992"/>
                                    </a:cubicBezTo>
                                    <a:cubicBezTo>
                                      <a:pt x="769606" y="517992"/>
                                      <a:pt x="777269" y="525654"/>
                                      <a:pt x="777269" y="535107"/>
                                    </a:cubicBezTo>
                                    <a:cubicBezTo>
                                      <a:pt x="777269" y="544559"/>
                                      <a:pt x="769606" y="552221"/>
                                      <a:pt x="760154" y="552221"/>
                                    </a:cubicBezTo>
                                    <a:cubicBezTo>
                                      <a:pt x="750702" y="552221"/>
                                      <a:pt x="743039" y="544559"/>
                                      <a:pt x="743039" y="535107"/>
                                    </a:cubicBezTo>
                                    <a:close/>
                                    <a:moveTo>
                                      <a:pt x="742072" y="418735"/>
                                    </a:moveTo>
                                    <a:cubicBezTo>
                                      <a:pt x="742072" y="409283"/>
                                      <a:pt x="749734" y="401620"/>
                                      <a:pt x="759186" y="401620"/>
                                    </a:cubicBezTo>
                                    <a:cubicBezTo>
                                      <a:pt x="768639" y="401620"/>
                                      <a:pt x="776301" y="409283"/>
                                      <a:pt x="776301" y="418735"/>
                                    </a:cubicBezTo>
                                    <a:cubicBezTo>
                                      <a:pt x="776301" y="428187"/>
                                      <a:pt x="768639" y="435850"/>
                                      <a:pt x="759186" y="435850"/>
                                    </a:cubicBezTo>
                                    <a:cubicBezTo>
                                      <a:pt x="749734" y="435850"/>
                                      <a:pt x="742072" y="428187"/>
                                      <a:pt x="742072" y="418735"/>
                                    </a:cubicBezTo>
                                    <a:close/>
                                    <a:moveTo>
                                      <a:pt x="741937" y="304636"/>
                                    </a:moveTo>
                                    <a:cubicBezTo>
                                      <a:pt x="741937" y="295183"/>
                                      <a:pt x="749599" y="287521"/>
                                      <a:pt x="759051" y="287521"/>
                                    </a:cubicBezTo>
                                    <a:cubicBezTo>
                                      <a:pt x="768504" y="287521"/>
                                      <a:pt x="776166" y="295183"/>
                                      <a:pt x="776166" y="304636"/>
                                    </a:cubicBezTo>
                                    <a:cubicBezTo>
                                      <a:pt x="776166" y="314088"/>
                                      <a:pt x="768504" y="321750"/>
                                      <a:pt x="759051" y="321750"/>
                                    </a:cubicBezTo>
                                    <a:cubicBezTo>
                                      <a:pt x="749599" y="321750"/>
                                      <a:pt x="741937" y="314088"/>
                                      <a:pt x="741937" y="304636"/>
                                    </a:cubicBezTo>
                                    <a:close/>
                                    <a:moveTo>
                                      <a:pt x="740969" y="188264"/>
                                    </a:moveTo>
                                    <a:cubicBezTo>
                                      <a:pt x="740969" y="178812"/>
                                      <a:pt x="748632" y="171149"/>
                                      <a:pt x="758084" y="171149"/>
                                    </a:cubicBezTo>
                                    <a:cubicBezTo>
                                      <a:pt x="767536" y="171149"/>
                                      <a:pt x="775199" y="178812"/>
                                      <a:pt x="775199" y="188264"/>
                                    </a:cubicBezTo>
                                    <a:cubicBezTo>
                                      <a:pt x="775199" y="197716"/>
                                      <a:pt x="767536" y="205379"/>
                                      <a:pt x="758084" y="205379"/>
                                    </a:cubicBezTo>
                                    <a:cubicBezTo>
                                      <a:pt x="748632" y="205379"/>
                                      <a:pt x="740969" y="197716"/>
                                      <a:pt x="740969" y="188264"/>
                                    </a:cubicBezTo>
                                    <a:close/>
                                    <a:moveTo>
                                      <a:pt x="740834" y="74165"/>
                                    </a:moveTo>
                                    <a:cubicBezTo>
                                      <a:pt x="740834" y="64712"/>
                                      <a:pt x="748497" y="57050"/>
                                      <a:pt x="757949" y="57050"/>
                                    </a:cubicBezTo>
                                    <a:cubicBezTo>
                                      <a:pt x="767401" y="57050"/>
                                      <a:pt x="775064" y="64712"/>
                                      <a:pt x="775064" y="74165"/>
                                    </a:cubicBezTo>
                                    <a:cubicBezTo>
                                      <a:pt x="775064" y="83617"/>
                                      <a:pt x="767401" y="91280"/>
                                      <a:pt x="757949" y="91280"/>
                                    </a:cubicBezTo>
                                    <a:cubicBezTo>
                                      <a:pt x="748497" y="91280"/>
                                      <a:pt x="740834" y="83617"/>
                                      <a:pt x="740834" y="74165"/>
                                    </a:cubicBezTo>
                                    <a:close/>
                                    <a:moveTo>
                                      <a:pt x="690534" y="1514040"/>
                                    </a:moveTo>
                                    <a:cubicBezTo>
                                      <a:pt x="690534" y="1504588"/>
                                      <a:pt x="698196" y="1496925"/>
                                      <a:pt x="707649" y="1496925"/>
                                    </a:cubicBezTo>
                                    <a:cubicBezTo>
                                      <a:pt x="717101" y="1496925"/>
                                      <a:pt x="724763" y="1504588"/>
                                      <a:pt x="724763" y="1514040"/>
                                    </a:cubicBezTo>
                                    <a:cubicBezTo>
                                      <a:pt x="724763" y="1523492"/>
                                      <a:pt x="717101" y="1531155"/>
                                      <a:pt x="707649" y="1531155"/>
                                    </a:cubicBezTo>
                                    <a:cubicBezTo>
                                      <a:pt x="698196" y="1531155"/>
                                      <a:pt x="690534" y="1523492"/>
                                      <a:pt x="690534" y="1514040"/>
                                    </a:cubicBezTo>
                                    <a:close/>
                                    <a:moveTo>
                                      <a:pt x="690399" y="1399941"/>
                                    </a:moveTo>
                                    <a:cubicBezTo>
                                      <a:pt x="690399" y="1390489"/>
                                      <a:pt x="698061" y="1382826"/>
                                      <a:pt x="707514" y="1382826"/>
                                    </a:cubicBezTo>
                                    <a:cubicBezTo>
                                      <a:pt x="716966" y="1382826"/>
                                      <a:pt x="724628" y="1390489"/>
                                      <a:pt x="724628" y="1399941"/>
                                    </a:cubicBezTo>
                                    <a:cubicBezTo>
                                      <a:pt x="724628" y="1409393"/>
                                      <a:pt x="716966" y="1417056"/>
                                      <a:pt x="707514" y="1417056"/>
                                    </a:cubicBezTo>
                                    <a:cubicBezTo>
                                      <a:pt x="698061" y="1417056"/>
                                      <a:pt x="690399" y="1409393"/>
                                      <a:pt x="690399" y="1399941"/>
                                    </a:cubicBezTo>
                                    <a:close/>
                                    <a:moveTo>
                                      <a:pt x="689431" y="1283569"/>
                                    </a:moveTo>
                                    <a:cubicBezTo>
                                      <a:pt x="689431" y="1274117"/>
                                      <a:pt x="697094" y="1266454"/>
                                      <a:pt x="706546" y="1266454"/>
                                    </a:cubicBezTo>
                                    <a:cubicBezTo>
                                      <a:pt x="715998" y="1266454"/>
                                      <a:pt x="723661" y="1274117"/>
                                      <a:pt x="723661" y="1283569"/>
                                    </a:cubicBezTo>
                                    <a:cubicBezTo>
                                      <a:pt x="723661" y="1293021"/>
                                      <a:pt x="715998" y="1300684"/>
                                      <a:pt x="706546" y="1300684"/>
                                    </a:cubicBezTo>
                                    <a:cubicBezTo>
                                      <a:pt x="697094" y="1300684"/>
                                      <a:pt x="689431" y="1293021"/>
                                      <a:pt x="689431" y="1283569"/>
                                    </a:cubicBezTo>
                                    <a:close/>
                                    <a:moveTo>
                                      <a:pt x="689296" y="1169470"/>
                                    </a:moveTo>
                                    <a:cubicBezTo>
                                      <a:pt x="689296" y="1160018"/>
                                      <a:pt x="696959" y="1152355"/>
                                      <a:pt x="706411" y="1152355"/>
                                    </a:cubicBezTo>
                                    <a:cubicBezTo>
                                      <a:pt x="715863" y="1152355"/>
                                      <a:pt x="723526" y="1160018"/>
                                      <a:pt x="723526" y="1169470"/>
                                    </a:cubicBezTo>
                                    <a:cubicBezTo>
                                      <a:pt x="723526" y="1178922"/>
                                      <a:pt x="715863" y="1186585"/>
                                      <a:pt x="706411" y="1186585"/>
                                    </a:cubicBezTo>
                                    <a:cubicBezTo>
                                      <a:pt x="696959" y="1186585"/>
                                      <a:pt x="689296" y="1178922"/>
                                      <a:pt x="689296" y="1169470"/>
                                    </a:cubicBezTo>
                                    <a:close/>
                                    <a:moveTo>
                                      <a:pt x="688329" y="1053098"/>
                                    </a:moveTo>
                                    <a:cubicBezTo>
                                      <a:pt x="688329" y="1043646"/>
                                      <a:pt x="695992" y="1035983"/>
                                      <a:pt x="705444" y="1035983"/>
                                    </a:cubicBezTo>
                                    <a:cubicBezTo>
                                      <a:pt x="714896" y="1035983"/>
                                      <a:pt x="722559" y="1043646"/>
                                      <a:pt x="722559" y="1053098"/>
                                    </a:cubicBezTo>
                                    <a:cubicBezTo>
                                      <a:pt x="722559" y="1062550"/>
                                      <a:pt x="714896" y="1070213"/>
                                      <a:pt x="705444" y="1070213"/>
                                    </a:cubicBezTo>
                                    <a:cubicBezTo>
                                      <a:pt x="695992" y="1070213"/>
                                      <a:pt x="688329" y="1062550"/>
                                      <a:pt x="688329" y="1053098"/>
                                    </a:cubicBezTo>
                                    <a:close/>
                                    <a:moveTo>
                                      <a:pt x="688194" y="938999"/>
                                    </a:moveTo>
                                    <a:cubicBezTo>
                                      <a:pt x="688194" y="929547"/>
                                      <a:pt x="695857" y="921884"/>
                                      <a:pt x="705309" y="921884"/>
                                    </a:cubicBezTo>
                                    <a:cubicBezTo>
                                      <a:pt x="714761" y="921884"/>
                                      <a:pt x="722424" y="929547"/>
                                      <a:pt x="722424" y="938999"/>
                                    </a:cubicBezTo>
                                    <a:cubicBezTo>
                                      <a:pt x="722424" y="948451"/>
                                      <a:pt x="714761" y="956114"/>
                                      <a:pt x="705309" y="956114"/>
                                    </a:cubicBezTo>
                                    <a:cubicBezTo>
                                      <a:pt x="695857" y="956114"/>
                                      <a:pt x="688194" y="948451"/>
                                      <a:pt x="688194" y="938999"/>
                                    </a:cubicBezTo>
                                    <a:close/>
                                    <a:moveTo>
                                      <a:pt x="687227" y="822627"/>
                                    </a:moveTo>
                                    <a:cubicBezTo>
                                      <a:pt x="687227" y="813175"/>
                                      <a:pt x="694889" y="805512"/>
                                      <a:pt x="704342" y="805512"/>
                                    </a:cubicBezTo>
                                    <a:cubicBezTo>
                                      <a:pt x="713794" y="805512"/>
                                      <a:pt x="721456" y="813175"/>
                                      <a:pt x="721456" y="822627"/>
                                    </a:cubicBezTo>
                                    <a:cubicBezTo>
                                      <a:pt x="721456" y="832079"/>
                                      <a:pt x="713794" y="839742"/>
                                      <a:pt x="704342" y="839742"/>
                                    </a:cubicBezTo>
                                    <a:cubicBezTo>
                                      <a:pt x="694889" y="839742"/>
                                      <a:pt x="687227" y="832079"/>
                                      <a:pt x="687227" y="822627"/>
                                    </a:cubicBezTo>
                                    <a:close/>
                                    <a:moveTo>
                                      <a:pt x="687092" y="708528"/>
                                    </a:moveTo>
                                    <a:cubicBezTo>
                                      <a:pt x="687092" y="699076"/>
                                      <a:pt x="694754" y="691413"/>
                                      <a:pt x="704207" y="691413"/>
                                    </a:cubicBezTo>
                                    <a:cubicBezTo>
                                      <a:pt x="713659" y="691413"/>
                                      <a:pt x="721321" y="699076"/>
                                      <a:pt x="721321" y="708528"/>
                                    </a:cubicBezTo>
                                    <a:cubicBezTo>
                                      <a:pt x="721321" y="717980"/>
                                      <a:pt x="713659" y="725643"/>
                                      <a:pt x="704207" y="725643"/>
                                    </a:cubicBezTo>
                                    <a:cubicBezTo>
                                      <a:pt x="694754" y="725643"/>
                                      <a:pt x="687092" y="717980"/>
                                      <a:pt x="687092" y="708528"/>
                                    </a:cubicBezTo>
                                    <a:close/>
                                    <a:moveTo>
                                      <a:pt x="686124" y="592156"/>
                                    </a:moveTo>
                                    <a:cubicBezTo>
                                      <a:pt x="686124" y="582704"/>
                                      <a:pt x="693787" y="575041"/>
                                      <a:pt x="703239" y="575041"/>
                                    </a:cubicBezTo>
                                    <a:cubicBezTo>
                                      <a:pt x="712691" y="575041"/>
                                      <a:pt x="720354" y="582704"/>
                                      <a:pt x="720354" y="592156"/>
                                    </a:cubicBezTo>
                                    <a:cubicBezTo>
                                      <a:pt x="720354" y="601608"/>
                                      <a:pt x="712691" y="609271"/>
                                      <a:pt x="703239" y="609271"/>
                                    </a:cubicBezTo>
                                    <a:cubicBezTo>
                                      <a:pt x="693787" y="609271"/>
                                      <a:pt x="686124" y="601608"/>
                                      <a:pt x="686124" y="592156"/>
                                    </a:cubicBezTo>
                                    <a:close/>
                                    <a:moveTo>
                                      <a:pt x="685989" y="478057"/>
                                    </a:moveTo>
                                    <a:cubicBezTo>
                                      <a:pt x="685989" y="468605"/>
                                      <a:pt x="693652" y="460942"/>
                                      <a:pt x="703104" y="460942"/>
                                    </a:cubicBezTo>
                                    <a:cubicBezTo>
                                      <a:pt x="712556" y="460942"/>
                                      <a:pt x="720219" y="468605"/>
                                      <a:pt x="720219" y="478057"/>
                                    </a:cubicBezTo>
                                    <a:cubicBezTo>
                                      <a:pt x="720219" y="487509"/>
                                      <a:pt x="712556" y="495172"/>
                                      <a:pt x="703104" y="495172"/>
                                    </a:cubicBezTo>
                                    <a:cubicBezTo>
                                      <a:pt x="693652" y="495172"/>
                                      <a:pt x="685989" y="487509"/>
                                      <a:pt x="685989" y="478057"/>
                                    </a:cubicBezTo>
                                    <a:close/>
                                    <a:moveTo>
                                      <a:pt x="685022" y="361685"/>
                                    </a:moveTo>
                                    <a:cubicBezTo>
                                      <a:pt x="685022" y="352233"/>
                                      <a:pt x="692685" y="344570"/>
                                      <a:pt x="702137" y="344570"/>
                                    </a:cubicBezTo>
                                    <a:cubicBezTo>
                                      <a:pt x="711589" y="344570"/>
                                      <a:pt x="719252" y="352233"/>
                                      <a:pt x="719252" y="361685"/>
                                    </a:cubicBezTo>
                                    <a:cubicBezTo>
                                      <a:pt x="719252" y="371137"/>
                                      <a:pt x="711589" y="378800"/>
                                      <a:pt x="702137" y="378800"/>
                                    </a:cubicBezTo>
                                    <a:cubicBezTo>
                                      <a:pt x="692685" y="378800"/>
                                      <a:pt x="685022" y="371137"/>
                                      <a:pt x="685022" y="361685"/>
                                    </a:cubicBezTo>
                                    <a:close/>
                                    <a:moveTo>
                                      <a:pt x="684887" y="247586"/>
                                    </a:moveTo>
                                    <a:cubicBezTo>
                                      <a:pt x="684887" y="238134"/>
                                      <a:pt x="692550" y="230471"/>
                                      <a:pt x="702002" y="230471"/>
                                    </a:cubicBezTo>
                                    <a:cubicBezTo>
                                      <a:pt x="711454" y="230471"/>
                                      <a:pt x="719117" y="238134"/>
                                      <a:pt x="719117" y="247586"/>
                                    </a:cubicBezTo>
                                    <a:cubicBezTo>
                                      <a:pt x="719117" y="257038"/>
                                      <a:pt x="711454" y="264701"/>
                                      <a:pt x="702002" y="264701"/>
                                    </a:cubicBezTo>
                                    <a:cubicBezTo>
                                      <a:pt x="692550" y="264701"/>
                                      <a:pt x="684887" y="257038"/>
                                      <a:pt x="684887" y="247586"/>
                                    </a:cubicBezTo>
                                    <a:close/>
                                    <a:moveTo>
                                      <a:pt x="683920" y="131214"/>
                                    </a:moveTo>
                                    <a:cubicBezTo>
                                      <a:pt x="683920" y="121762"/>
                                      <a:pt x="691582" y="114099"/>
                                      <a:pt x="701035" y="114099"/>
                                    </a:cubicBezTo>
                                    <a:cubicBezTo>
                                      <a:pt x="710487" y="114099"/>
                                      <a:pt x="718150" y="121762"/>
                                      <a:pt x="718150" y="131214"/>
                                    </a:cubicBezTo>
                                    <a:cubicBezTo>
                                      <a:pt x="718150" y="140666"/>
                                      <a:pt x="710487" y="148329"/>
                                      <a:pt x="701035" y="148329"/>
                                    </a:cubicBezTo>
                                    <a:cubicBezTo>
                                      <a:pt x="691582" y="148329"/>
                                      <a:pt x="683920" y="140666"/>
                                      <a:pt x="683920" y="131214"/>
                                    </a:cubicBezTo>
                                    <a:close/>
                                    <a:moveTo>
                                      <a:pt x="683785" y="17115"/>
                                    </a:moveTo>
                                    <a:cubicBezTo>
                                      <a:pt x="683785" y="7663"/>
                                      <a:pt x="691447" y="0"/>
                                      <a:pt x="700900" y="0"/>
                                    </a:cubicBezTo>
                                    <a:cubicBezTo>
                                      <a:pt x="710352" y="0"/>
                                      <a:pt x="718014" y="7663"/>
                                      <a:pt x="718014" y="17115"/>
                                    </a:cubicBezTo>
                                    <a:cubicBezTo>
                                      <a:pt x="718014" y="26567"/>
                                      <a:pt x="710352" y="34230"/>
                                      <a:pt x="700900" y="34230"/>
                                    </a:cubicBezTo>
                                    <a:cubicBezTo>
                                      <a:pt x="691447" y="34230"/>
                                      <a:pt x="683785" y="26567"/>
                                      <a:pt x="683785" y="17115"/>
                                    </a:cubicBezTo>
                                    <a:close/>
                                    <a:moveTo>
                                      <a:pt x="633619" y="1571089"/>
                                    </a:moveTo>
                                    <a:cubicBezTo>
                                      <a:pt x="633619" y="1561637"/>
                                      <a:pt x="641282" y="1553975"/>
                                      <a:pt x="650734" y="1553975"/>
                                    </a:cubicBezTo>
                                    <a:cubicBezTo>
                                      <a:pt x="660186" y="1553975"/>
                                      <a:pt x="667849" y="1561637"/>
                                      <a:pt x="667849" y="1571089"/>
                                    </a:cubicBezTo>
                                    <a:cubicBezTo>
                                      <a:pt x="667849" y="1580542"/>
                                      <a:pt x="660186" y="1588204"/>
                                      <a:pt x="650734" y="1588204"/>
                                    </a:cubicBezTo>
                                    <a:cubicBezTo>
                                      <a:pt x="641282" y="1588204"/>
                                      <a:pt x="633619" y="1580542"/>
                                      <a:pt x="633619" y="1571089"/>
                                    </a:cubicBezTo>
                                    <a:close/>
                                    <a:moveTo>
                                      <a:pt x="633484" y="1456990"/>
                                    </a:moveTo>
                                    <a:cubicBezTo>
                                      <a:pt x="633484" y="1447538"/>
                                      <a:pt x="641147" y="1439876"/>
                                      <a:pt x="650599" y="1439876"/>
                                    </a:cubicBezTo>
                                    <a:cubicBezTo>
                                      <a:pt x="660051" y="1439876"/>
                                      <a:pt x="667714" y="1447538"/>
                                      <a:pt x="667714" y="1456990"/>
                                    </a:cubicBezTo>
                                    <a:cubicBezTo>
                                      <a:pt x="667714" y="1466443"/>
                                      <a:pt x="660051" y="1474105"/>
                                      <a:pt x="650599" y="1474105"/>
                                    </a:cubicBezTo>
                                    <a:cubicBezTo>
                                      <a:pt x="641147" y="1474105"/>
                                      <a:pt x="633484" y="1466443"/>
                                      <a:pt x="633484" y="1456990"/>
                                    </a:cubicBezTo>
                                    <a:close/>
                                    <a:moveTo>
                                      <a:pt x="632517" y="1340619"/>
                                    </a:moveTo>
                                    <a:cubicBezTo>
                                      <a:pt x="632517" y="1331166"/>
                                      <a:pt x="640179" y="1323504"/>
                                      <a:pt x="649632" y="1323504"/>
                                    </a:cubicBezTo>
                                    <a:cubicBezTo>
                                      <a:pt x="659084" y="1323504"/>
                                      <a:pt x="666746" y="1331166"/>
                                      <a:pt x="666746" y="1340619"/>
                                    </a:cubicBezTo>
                                    <a:cubicBezTo>
                                      <a:pt x="666746" y="1350071"/>
                                      <a:pt x="659084" y="1357733"/>
                                      <a:pt x="649632" y="1357733"/>
                                    </a:cubicBezTo>
                                    <a:cubicBezTo>
                                      <a:pt x="640179" y="1357733"/>
                                      <a:pt x="632517" y="1350071"/>
                                      <a:pt x="632517" y="1340619"/>
                                    </a:cubicBezTo>
                                    <a:close/>
                                    <a:moveTo>
                                      <a:pt x="632382" y="1226519"/>
                                    </a:moveTo>
                                    <a:cubicBezTo>
                                      <a:pt x="632382" y="1217067"/>
                                      <a:pt x="640044" y="1209405"/>
                                      <a:pt x="649496" y="1209405"/>
                                    </a:cubicBezTo>
                                    <a:cubicBezTo>
                                      <a:pt x="658949" y="1209405"/>
                                      <a:pt x="666611" y="1217067"/>
                                      <a:pt x="666611" y="1226519"/>
                                    </a:cubicBezTo>
                                    <a:cubicBezTo>
                                      <a:pt x="666611" y="1235972"/>
                                      <a:pt x="658949" y="1243634"/>
                                      <a:pt x="649496" y="1243634"/>
                                    </a:cubicBezTo>
                                    <a:cubicBezTo>
                                      <a:pt x="640044" y="1243634"/>
                                      <a:pt x="632382" y="1235972"/>
                                      <a:pt x="632382" y="1226519"/>
                                    </a:cubicBezTo>
                                    <a:close/>
                                    <a:moveTo>
                                      <a:pt x="631414" y="1110148"/>
                                    </a:moveTo>
                                    <a:cubicBezTo>
                                      <a:pt x="631414" y="1100695"/>
                                      <a:pt x="639077" y="1093033"/>
                                      <a:pt x="648529" y="1093033"/>
                                    </a:cubicBezTo>
                                    <a:cubicBezTo>
                                      <a:pt x="657981" y="1093033"/>
                                      <a:pt x="665644" y="1100695"/>
                                      <a:pt x="665644" y="1110148"/>
                                    </a:cubicBezTo>
                                    <a:cubicBezTo>
                                      <a:pt x="665644" y="1119600"/>
                                      <a:pt x="657981" y="1127262"/>
                                      <a:pt x="648529" y="1127262"/>
                                    </a:cubicBezTo>
                                    <a:cubicBezTo>
                                      <a:pt x="639077" y="1127262"/>
                                      <a:pt x="631414" y="1119600"/>
                                      <a:pt x="631414" y="1110148"/>
                                    </a:cubicBezTo>
                                    <a:close/>
                                    <a:moveTo>
                                      <a:pt x="631279" y="996048"/>
                                    </a:moveTo>
                                    <a:cubicBezTo>
                                      <a:pt x="631279" y="986596"/>
                                      <a:pt x="638942" y="978934"/>
                                      <a:pt x="648394" y="978934"/>
                                    </a:cubicBezTo>
                                    <a:cubicBezTo>
                                      <a:pt x="657846" y="978934"/>
                                      <a:pt x="665509" y="986596"/>
                                      <a:pt x="665509" y="996048"/>
                                    </a:cubicBezTo>
                                    <a:cubicBezTo>
                                      <a:pt x="665509" y="1005501"/>
                                      <a:pt x="657846" y="1013163"/>
                                      <a:pt x="648394" y="1013163"/>
                                    </a:cubicBezTo>
                                    <a:cubicBezTo>
                                      <a:pt x="638942" y="1013163"/>
                                      <a:pt x="631279" y="1005501"/>
                                      <a:pt x="631279" y="996048"/>
                                    </a:cubicBezTo>
                                    <a:close/>
                                    <a:moveTo>
                                      <a:pt x="630312" y="879677"/>
                                    </a:moveTo>
                                    <a:cubicBezTo>
                                      <a:pt x="630312" y="870224"/>
                                      <a:pt x="637975" y="862562"/>
                                      <a:pt x="647427" y="862562"/>
                                    </a:cubicBezTo>
                                    <a:cubicBezTo>
                                      <a:pt x="656879" y="862562"/>
                                      <a:pt x="664542" y="870224"/>
                                      <a:pt x="664542" y="879677"/>
                                    </a:cubicBezTo>
                                    <a:cubicBezTo>
                                      <a:pt x="664542" y="889129"/>
                                      <a:pt x="656879" y="896791"/>
                                      <a:pt x="647427" y="896791"/>
                                    </a:cubicBezTo>
                                    <a:cubicBezTo>
                                      <a:pt x="637975" y="896791"/>
                                      <a:pt x="630312" y="889129"/>
                                      <a:pt x="630312" y="879677"/>
                                    </a:cubicBezTo>
                                    <a:close/>
                                    <a:moveTo>
                                      <a:pt x="630177" y="765578"/>
                                    </a:moveTo>
                                    <a:cubicBezTo>
                                      <a:pt x="630177" y="756125"/>
                                      <a:pt x="637840" y="748463"/>
                                      <a:pt x="647292" y="748463"/>
                                    </a:cubicBezTo>
                                    <a:cubicBezTo>
                                      <a:pt x="656744" y="748463"/>
                                      <a:pt x="664407" y="756125"/>
                                      <a:pt x="664407" y="765578"/>
                                    </a:cubicBezTo>
                                    <a:cubicBezTo>
                                      <a:pt x="664407" y="775030"/>
                                      <a:pt x="656744" y="782692"/>
                                      <a:pt x="647292" y="782692"/>
                                    </a:cubicBezTo>
                                    <a:cubicBezTo>
                                      <a:pt x="637840" y="782692"/>
                                      <a:pt x="630177" y="775030"/>
                                      <a:pt x="630177" y="765578"/>
                                    </a:cubicBezTo>
                                    <a:close/>
                                    <a:moveTo>
                                      <a:pt x="629210" y="649206"/>
                                    </a:moveTo>
                                    <a:cubicBezTo>
                                      <a:pt x="629210" y="639753"/>
                                      <a:pt x="636872" y="632091"/>
                                      <a:pt x="646325" y="632091"/>
                                    </a:cubicBezTo>
                                    <a:cubicBezTo>
                                      <a:pt x="655777" y="632091"/>
                                      <a:pt x="663439" y="639753"/>
                                      <a:pt x="663439" y="649206"/>
                                    </a:cubicBezTo>
                                    <a:cubicBezTo>
                                      <a:pt x="663439" y="658658"/>
                                      <a:pt x="655777" y="666321"/>
                                      <a:pt x="646325" y="666321"/>
                                    </a:cubicBezTo>
                                    <a:cubicBezTo>
                                      <a:pt x="636872" y="666321"/>
                                      <a:pt x="629210" y="658658"/>
                                      <a:pt x="629210" y="649206"/>
                                    </a:cubicBezTo>
                                    <a:close/>
                                    <a:moveTo>
                                      <a:pt x="629075" y="535107"/>
                                    </a:moveTo>
                                    <a:cubicBezTo>
                                      <a:pt x="629075" y="525654"/>
                                      <a:pt x="636737" y="517992"/>
                                      <a:pt x="646190" y="517992"/>
                                    </a:cubicBezTo>
                                    <a:cubicBezTo>
                                      <a:pt x="655642" y="517992"/>
                                      <a:pt x="663304" y="525654"/>
                                      <a:pt x="663304" y="535107"/>
                                    </a:cubicBezTo>
                                    <a:cubicBezTo>
                                      <a:pt x="663304" y="544559"/>
                                      <a:pt x="655642" y="552221"/>
                                      <a:pt x="646190" y="552221"/>
                                    </a:cubicBezTo>
                                    <a:cubicBezTo>
                                      <a:pt x="636737" y="552221"/>
                                      <a:pt x="629075" y="544559"/>
                                      <a:pt x="629075" y="535107"/>
                                    </a:cubicBezTo>
                                    <a:close/>
                                    <a:moveTo>
                                      <a:pt x="628107" y="418735"/>
                                    </a:moveTo>
                                    <a:cubicBezTo>
                                      <a:pt x="628107" y="409283"/>
                                      <a:pt x="635770" y="401620"/>
                                      <a:pt x="645222" y="401620"/>
                                    </a:cubicBezTo>
                                    <a:cubicBezTo>
                                      <a:pt x="654674" y="401620"/>
                                      <a:pt x="662337" y="409283"/>
                                      <a:pt x="662337" y="418735"/>
                                    </a:cubicBezTo>
                                    <a:cubicBezTo>
                                      <a:pt x="662337" y="428187"/>
                                      <a:pt x="654674" y="435850"/>
                                      <a:pt x="645222" y="435850"/>
                                    </a:cubicBezTo>
                                    <a:cubicBezTo>
                                      <a:pt x="635770" y="435850"/>
                                      <a:pt x="628107" y="428187"/>
                                      <a:pt x="628107" y="418735"/>
                                    </a:cubicBezTo>
                                    <a:close/>
                                    <a:moveTo>
                                      <a:pt x="627972" y="304636"/>
                                    </a:moveTo>
                                    <a:cubicBezTo>
                                      <a:pt x="627972" y="295183"/>
                                      <a:pt x="635635" y="287521"/>
                                      <a:pt x="645087" y="287521"/>
                                    </a:cubicBezTo>
                                    <a:cubicBezTo>
                                      <a:pt x="654539" y="287521"/>
                                      <a:pt x="662202" y="295183"/>
                                      <a:pt x="662202" y="304636"/>
                                    </a:cubicBezTo>
                                    <a:cubicBezTo>
                                      <a:pt x="662202" y="314088"/>
                                      <a:pt x="654539" y="321750"/>
                                      <a:pt x="645087" y="321750"/>
                                    </a:cubicBezTo>
                                    <a:cubicBezTo>
                                      <a:pt x="635635" y="321750"/>
                                      <a:pt x="627972" y="314088"/>
                                      <a:pt x="627972" y="304636"/>
                                    </a:cubicBezTo>
                                    <a:close/>
                                    <a:moveTo>
                                      <a:pt x="627005" y="188264"/>
                                    </a:moveTo>
                                    <a:cubicBezTo>
                                      <a:pt x="627005" y="178812"/>
                                      <a:pt x="634668" y="171149"/>
                                      <a:pt x="644120" y="171149"/>
                                    </a:cubicBezTo>
                                    <a:cubicBezTo>
                                      <a:pt x="653572" y="171149"/>
                                      <a:pt x="661235" y="178812"/>
                                      <a:pt x="661235" y="188264"/>
                                    </a:cubicBezTo>
                                    <a:cubicBezTo>
                                      <a:pt x="661235" y="197716"/>
                                      <a:pt x="653572" y="205379"/>
                                      <a:pt x="644120" y="205379"/>
                                    </a:cubicBezTo>
                                    <a:cubicBezTo>
                                      <a:pt x="634668" y="205379"/>
                                      <a:pt x="627005" y="197716"/>
                                      <a:pt x="627005" y="188264"/>
                                    </a:cubicBezTo>
                                    <a:close/>
                                    <a:moveTo>
                                      <a:pt x="626870" y="74165"/>
                                    </a:moveTo>
                                    <a:cubicBezTo>
                                      <a:pt x="626870" y="64712"/>
                                      <a:pt x="634533" y="57050"/>
                                      <a:pt x="643985" y="57050"/>
                                    </a:cubicBezTo>
                                    <a:cubicBezTo>
                                      <a:pt x="653437" y="57050"/>
                                      <a:pt x="661100" y="64712"/>
                                      <a:pt x="661100" y="74165"/>
                                    </a:cubicBezTo>
                                    <a:cubicBezTo>
                                      <a:pt x="661100" y="83617"/>
                                      <a:pt x="653437" y="91280"/>
                                      <a:pt x="643985" y="91280"/>
                                    </a:cubicBezTo>
                                    <a:cubicBezTo>
                                      <a:pt x="634533" y="91280"/>
                                      <a:pt x="626870" y="83617"/>
                                      <a:pt x="626870" y="74165"/>
                                    </a:cubicBezTo>
                                    <a:close/>
                                    <a:moveTo>
                                      <a:pt x="576569" y="1514040"/>
                                    </a:moveTo>
                                    <a:cubicBezTo>
                                      <a:pt x="576569" y="1504588"/>
                                      <a:pt x="584232" y="1496925"/>
                                      <a:pt x="593684" y="1496925"/>
                                    </a:cubicBezTo>
                                    <a:cubicBezTo>
                                      <a:pt x="603136" y="1496925"/>
                                      <a:pt x="610799" y="1504588"/>
                                      <a:pt x="610799" y="1514040"/>
                                    </a:cubicBezTo>
                                    <a:cubicBezTo>
                                      <a:pt x="610799" y="1523492"/>
                                      <a:pt x="603136" y="1531155"/>
                                      <a:pt x="593684" y="1531155"/>
                                    </a:cubicBezTo>
                                    <a:cubicBezTo>
                                      <a:pt x="584232" y="1531155"/>
                                      <a:pt x="576569" y="1523492"/>
                                      <a:pt x="576569" y="1514040"/>
                                    </a:cubicBezTo>
                                    <a:close/>
                                    <a:moveTo>
                                      <a:pt x="576434" y="1399941"/>
                                    </a:moveTo>
                                    <a:cubicBezTo>
                                      <a:pt x="576434" y="1390489"/>
                                      <a:pt x="584097" y="1382826"/>
                                      <a:pt x="593549" y="1382826"/>
                                    </a:cubicBezTo>
                                    <a:cubicBezTo>
                                      <a:pt x="603001" y="1382826"/>
                                      <a:pt x="610664" y="1390489"/>
                                      <a:pt x="610664" y="1399941"/>
                                    </a:cubicBezTo>
                                    <a:cubicBezTo>
                                      <a:pt x="610664" y="1409393"/>
                                      <a:pt x="603001" y="1417056"/>
                                      <a:pt x="593549" y="1417056"/>
                                    </a:cubicBezTo>
                                    <a:cubicBezTo>
                                      <a:pt x="584097" y="1417056"/>
                                      <a:pt x="576434" y="1409393"/>
                                      <a:pt x="576434" y="1399941"/>
                                    </a:cubicBezTo>
                                    <a:close/>
                                    <a:moveTo>
                                      <a:pt x="575467" y="1283569"/>
                                    </a:moveTo>
                                    <a:cubicBezTo>
                                      <a:pt x="575467" y="1274117"/>
                                      <a:pt x="583130" y="1266454"/>
                                      <a:pt x="592582" y="1266454"/>
                                    </a:cubicBezTo>
                                    <a:cubicBezTo>
                                      <a:pt x="602034" y="1266454"/>
                                      <a:pt x="609697" y="1274117"/>
                                      <a:pt x="609697" y="1283569"/>
                                    </a:cubicBezTo>
                                    <a:cubicBezTo>
                                      <a:pt x="609697" y="1293021"/>
                                      <a:pt x="602034" y="1300684"/>
                                      <a:pt x="592582" y="1300684"/>
                                    </a:cubicBezTo>
                                    <a:cubicBezTo>
                                      <a:pt x="583130" y="1300684"/>
                                      <a:pt x="575467" y="1293021"/>
                                      <a:pt x="575467" y="1283569"/>
                                    </a:cubicBezTo>
                                    <a:close/>
                                    <a:moveTo>
                                      <a:pt x="575332" y="1169470"/>
                                    </a:moveTo>
                                    <a:cubicBezTo>
                                      <a:pt x="575332" y="1160018"/>
                                      <a:pt x="582995" y="1152355"/>
                                      <a:pt x="592447" y="1152355"/>
                                    </a:cubicBezTo>
                                    <a:cubicBezTo>
                                      <a:pt x="601899" y="1152355"/>
                                      <a:pt x="609562" y="1160018"/>
                                      <a:pt x="609562" y="1169470"/>
                                    </a:cubicBezTo>
                                    <a:cubicBezTo>
                                      <a:pt x="609562" y="1178922"/>
                                      <a:pt x="601899" y="1186585"/>
                                      <a:pt x="592447" y="1186585"/>
                                    </a:cubicBezTo>
                                    <a:cubicBezTo>
                                      <a:pt x="582995" y="1186585"/>
                                      <a:pt x="575332" y="1178922"/>
                                      <a:pt x="575332" y="1169470"/>
                                    </a:cubicBezTo>
                                    <a:close/>
                                    <a:moveTo>
                                      <a:pt x="574365" y="1053098"/>
                                    </a:moveTo>
                                    <a:cubicBezTo>
                                      <a:pt x="574365" y="1043646"/>
                                      <a:pt x="582028" y="1035983"/>
                                      <a:pt x="591480" y="1035983"/>
                                    </a:cubicBezTo>
                                    <a:cubicBezTo>
                                      <a:pt x="600932" y="1035983"/>
                                      <a:pt x="608595" y="1043646"/>
                                      <a:pt x="608595" y="1053098"/>
                                    </a:cubicBezTo>
                                    <a:cubicBezTo>
                                      <a:pt x="608595" y="1062550"/>
                                      <a:pt x="600932" y="1070213"/>
                                      <a:pt x="591480" y="1070213"/>
                                    </a:cubicBezTo>
                                    <a:cubicBezTo>
                                      <a:pt x="582028" y="1070213"/>
                                      <a:pt x="574365" y="1062550"/>
                                      <a:pt x="574365" y="1053098"/>
                                    </a:cubicBezTo>
                                    <a:close/>
                                    <a:moveTo>
                                      <a:pt x="574230" y="938999"/>
                                    </a:moveTo>
                                    <a:cubicBezTo>
                                      <a:pt x="574230" y="929547"/>
                                      <a:pt x="581892" y="921884"/>
                                      <a:pt x="591345" y="921884"/>
                                    </a:cubicBezTo>
                                    <a:cubicBezTo>
                                      <a:pt x="600797" y="921884"/>
                                      <a:pt x="608460" y="929547"/>
                                      <a:pt x="608460" y="938999"/>
                                    </a:cubicBezTo>
                                    <a:cubicBezTo>
                                      <a:pt x="608460" y="948451"/>
                                      <a:pt x="600797" y="956114"/>
                                      <a:pt x="591345" y="956114"/>
                                    </a:cubicBezTo>
                                    <a:cubicBezTo>
                                      <a:pt x="581892" y="956114"/>
                                      <a:pt x="574230" y="948451"/>
                                      <a:pt x="574230" y="938999"/>
                                    </a:cubicBezTo>
                                    <a:close/>
                                    <a:moveTo>
                                      <a:pt x="573262" y="822627"/>
                                    </a:moveTo>
                                    <a:cubicBezTo>
                                      <a:pt x="573262" y="813175"/>
                                      <a:pt x="580925" y="805512"/>
                                      <a:pt x="590377" y="805512"/>
                                    </a:cubicBezTo>
                                    <a:cubicBezTo>
                                      <a:pt x="599829" y="805512"/>
                                      <a:pt x="607492" y="813175"/>
                                      <a:pt x="607492" y="822627"/>
                                    </a:cubicBezTo>
                                    <a:cubicBezTo>
                                      <a:pt x="607492" y="832079"/>
                                      <a:pt x="599829" y="839742"/>
                                      <a:pt x="590377" y="839742"/>
                                    </a:cubicBezTo>
                                    <a:cubicBezTo>
                                      <a:pt x="580925" y="839742"/>
                                      <a:pt x="573262" y="832079"/>
                                      <a:pt x="573262" y="822627"/>
                                    </a:cubicBezTo>
                                    <a:close/>
                                    <a:moveTo>
                                      <a:pt x="573127" y="708528"/>
                                    </a:moveTo>
                                    <a:cubicBezTo>
                                      <a:pt x="573127" y="699076"/>
                                      <a:pt x="580790" y="691413"/>
                                      <a:pt x="590242" y="691413"/>
                                    </a:cubicBezTo>
                                    <a:cubicBezTo>
                                      <a:pt x="599694" y="691413"/>
                                      <a:pt x="607357" y="699076"/>
                                      <a:pt x="607357" y="708528"/>
                                    </a:cubicBezTo>
                                    <a:cubicBezTo>
                                      <a:pt x="607357" y="717980"/>
                                      <a:pt x="599694" y="725643"/>
                                      <a:pt x="590242" y="725643"/>
                                    </a:cubicBezTo>
                                    <a:cubicBezTo>
                                      <a:pt x="580790" y="725643"/>
                                      <a:pt x="573127" y="717980"/>
                                      <a:pt x="573127" y="708528"/>
                                    </a:cubicBezTo>
                                    <a:close/>
                                    <a:moveTo>
                                      <a:pt x="572160" y="592156"/>
                                    </a:moveTo>
                                    <a:cubicBezTo>
                                      <a:pt x="572160" y="582704"/>
                                      <a:pt x="579823" y="575041"/>
                                      <a:pt x="589275" y="575041"/>
                                    </a:cubicBezTo>
                                    <a:cubicBezTo>
                                      <a:pt x="598727" y="575041"/>
                                      <a:pt x="606390" y="582704"/>
                                      <a:pt x="606390" y="592156"/>
                                    </a:cubicBezTo>
                                    <a:cubicBezTo>
                                      <a:pt x="606390" y="601608"/>
                                      <a:pt x="598727" y="609271"/>
                                      <a:pt x="589275" y="609271"/>
                                    </a:cubicBezTo>
                                    <a:cubicBezTo>
                                      <a:pt x="579823" y="609271"/>
                                      <a:pt x="572160" y="601608"/>
                                      <a:pt x="572160" y="592156"/>
                                    </a:cubicBezTo>
                                    <a:close/>
                                    <a:moveTo>
                                      <a:pt x="572025" y="478057"/>
                                    </a:moveTo>
                                    <a:cubicBezTo>
                                      <a:pt x="572025" y="468605"/>
                                      <a:pt x="579688" y="460942"/>
                                      <a:pt x="589140" y="460942"/>
                                    </a:cubicBezTo>
                                    <a:cubicBezTo>
                                      <a:pt x="598592" y="460942"/>
                                      <a:pt x="606255" y="468605"/>
                                      <a:pt x="606255" y="478057"/>
                                    </a:cubicBezTo>
                                    <a:cubicBezTo>
                                      <a:pt x="606255" y="487509"/>
                                      <a:pt x="598592" y="495172"/>
                                      <a:pt x="589140" y="495172"/>
                                    </a:cubicBezTo>
                                    <a:cubicBezTo>
                                      <a:pt x="579688" y="495172"/>
                                      <a:pt x="572025" y="487509"/>
                                      <a:pt x="572025" y="478057"/>
                                    </a:cubicBezTo>
                                    <a:close/>
                                    <a:moveTo>
                                      <a:pt x="571058" y="361685"/>
                                    </a:moveTo>
                                    <a:cubicBezTo>
                                      <a:pt x="571058" y="352233"/>
                                      <a:pt x="578721" y="344570"/>
                                      <a:pt x="588173" y="344570"/>
                                    </a:cubicBezTo>
                                    <a:cubicBezTo>
                                      <a:pt x="597625" y="344570"/>
                                      <a:pt x="605288" y="352233"/>
                                      <a:pt x="605288" y="361685"/>
                                    </a:cubicBezTo>
                                    <a:cubicBezTo>
                                      <a:pt x="605288" y="371137"/>
                                      <a:pt x="597625" y="378800"/>
                                      <a:pt x="588173" y="378800"/>
                                    </a:cubicBezTo>
                                    <a:cubicBezTo>
                                      <a:pt x="578721" y="378800"/>
                                      <a:pt x="571058" y="371137"/>
                                      <a:pt x="571058" y="361685"/>
                                    </a:cubicBezTo>
                                    <a:close/>
                                    <a:moveTo>
                                      <a:pt x="570923" y="247586"/>
                                    </a:moveTo>
                                    <a:cubicBezTo>
                                      <a:pt x="570923" y="238134"/>
                                      <a:pt x="578586" y="230471"/>
                                      <a:pt x="588038" y="230471"/>
                                    </a:cubicBezTo>
                                    <a:cubicBezTo>
                                      <a:pt x="597490" y="230471"/>
                                      <a:pt x="605153" y="238134"/>
                                      <a:pt x="605153" y="247586"/>
                                    </a:cubicBezTo>
                                    <a:cubicBezTo>
                                      <a:pt x="605153" y="257038"/>
                                      <a:pt x="597490" y="264701"/>
                                      <a:pt x="588038" y="264701"/>
                                    </a:cubicBezTo>
                                    <a:cubicBezTo>
                                      <a:pt x="578586" y="264701"/>
                                      <a:pt x="570923" y="257038"/>
                                      <a:pt x="570923" y="247586"/>
                                    </a:cubicBezTo>
                                    <a:close/>
                                    <a:moveTo>
                                      <a:pt x="569956" y="131214"/>
                                    </a:moveTo>
                                    <a:cubicBezTo>
                                      <a:pt x="569956" y="121762"/>
                                      <a:pt x="577618" y="114099"/>
                                      <a:pt x="587070" y="114099"/>
                                    </a:cubicBezTo>
                                    <a:cubicBezTo>
                                      <a:pt x="596523" y="114099"/>
                                      <a:pt x="604185" y="121762"/>
                                      <a:pt x="604185" y="131214"/>
                                    </a:cubicBezTo>
                                    <a:cubicBezTo>
                                      <a:pt x="604185" y="140666"/>
                                      <a:pt x="596523" y="148329"/>
                                      <a:pt x="587070" y="148329"/>
                                    </a:cubicBezTo>
                                    <a:cubicBezTo>
                                      <a:pt x="577618" y="148329"/>
                                      <a:pt x="569956" y="140666"/>
                                      <a:pt x="569956" y="131214"/>
                                    </a:cubicBezTo>
                                    <a:close/>
                                    <a:moveTo>
                                      <a:pt x="569820" y="17115"/>
                                    </a:moveTo>
                                    <a:cubicBezTo>
                                      <a:pt x="569820" y="7663"/>
                                      <a:pt x="577483" y="0"/>
                                      <a:pt x="586935" y="0"/>
                                    </a:cubicBezTo>
                                    <a:cubicBezTo>
                                      <a:pt x="596388" y="0"/>
                                      <a:pt x="604050" y="7663"/>
                                      <a:pt x="604050" y="17115"/>
                                    </a:cubicBezTo>
                                    <a:cubicBezTo>
                                      <a:pt x="604050" y="26567"/>
                                      <a:pt x="596388" y="34230"/>
                                      <a:pt x="586935" y="34230"/>
                                    </a:cubicBezTo>
                                    <a:cubicBezTo>
                                      <a:pt x="577483" y="34230"/>
                                      <a:pt x="569820" y="26567"/>
                                      <a:pt x="569820" y="17115"/>
                                    </a:cubicBezTo>
                                    <a:close/>
                                    <a:moveTo>
                                      <a:pt x="519655" y="1571089"/>
                                    </a:moveTo>
                                    <a:cubicBezTo>
                                      <a:pt x="519655" y="1561637"/>
                                      <a:pt x="527318" y="1553975"/>
                                      <a:pt x="536770" y="1553975"/>
                                    </a:cubicBezTo>
                                    <a:cubicBezTo>
                                      <a:pt x="546222" y="1553975"/>
                                      <a:pt x="553885" y="1561637"/>
                                      <a:pt x="553885" y="1571089"/>
                                    </a:cubicBezTo>
                                    <a:cubicBezTo>
                                      <a:pt x="553885" y="1580542"/>
                                      <a:pt x="546222" y="1588204"/>
                                      <a:pt x="536770" y="1588204"/>
                                    </a:cubicBezTo>
                                    <a:cubicBezTo>
                                      <a:pt x="527318" y="1588204"/>
                                      <a:pt x="519655" y="1580542"/>
                                      <a:pt x="519655" y="1571089"/>
                                    </a:cubicBezTo>
                                    <a:close/>
                                    <a:moveTo>
                                      <a:pt x="519520" y="1456990"/>
                                    </a:moveTo>
                                    <a:cubicBezTo>
                                      <a:pt x="519520" y="1447538"/>
                                      <a:pt x="527183" y="1439876"/>
                                      <a:pt x="536635" y="1439876"/>
                                    </a:cubicBezTo>
                                    <a:cubicBezTo>
                                      <a:pt x="546087" y="1439876"/>
                                      <a:pt x="553750" y="1447538"/>
                                      <a:pt x="553750" y="1456990"/>
                                    </a:cubicBezTo>
                                    <a:cubicBezTo>
                                      <a:pt x="553750" y="1466443"/>
                                      <a:pt x="546087" y="1474105"/>
                                      <a:pt x="536635" y="1474105"/>
                                    </a:cubicBezTo>
                                    <a:cubicBezTo>
                                      <a:pt x="527183" y="1474105"/>
                                      <a:pt x="519520" y="1466443"/>
                                      <a:pt x="519520" y="1456990"/>
                                    </a:cubicBezTo>
                                    <a:close/>
                                    <a:moveTo>
                                      <a:pt x="518553" y="1340619"/>
                                    </a:moveTo>
                                    <a:cubicBezTo>
                                      <a:pt x="518553" y="1331166"/>
                                      <a:pt x="526215" y="1323504"/>
                                      <a:pt x="535667" y="1323504"/>
                                    </a:cubicBezTo>
                                    <a:cubicBezTo>
                                      <a:pt x="545120" y="1323504"/>
                                      <a:pt x="552782" y="1331166"/>
                                      <a:pt x="552782" y="1340619"/>
                                    </a:cubicBezTo>
                                    <a:cubicBezTo>
                                      <a:pt x="552782" y="1350071"/>
                                      <a:pt x="545120" y="1357733"/>
                                      <a:pt x="535667" y="1357733"/>
                                    </a:cubicBezTo>
                                    <a:cubicBezTo>
                                      <a:pt x="526215" y="1357733"/>
                                      <a:pt x="518553" y="1350071"/>
                                      <a:pt x="518553" y="1340619"/>
                                    </a:cubicBezTo>
                                    <a:close/>
                                    <a:moveTo>
                                      <a:pt x="518418" y="1226519"/>
                                    </a:moveTo>
                                    <a:cubicBezTo>
                                      <a:pt x="518418" y="1217067"/>
                                      <a:pt x="526080" y="1209405"/>
                                      <a:pt x="535532" y="1209405"/>
                                    </a:cubicBezTo>
                                    <a:cubicBezTo>
                                      <a:pt x="544985" y="1209405"/>
                                      <a:pt x="552647" y="1217067"/>
                                      <a:pt x="552647" y="1226519"/>
                                    </a:cubicBezTo>
                                    <a:cubicBezTo>
                                      <a:pt x="552647" y="1235972"/>
                                      <a:pt x="544985" y="1243634"/>
                                      <a:pt x="535532" y="1243634"/>
                                    </a:cubicBezTo>
                                    <a:cubicBezTo>
                                      <a:pt x="526080" y="1243634"/>
                                      <a:pt x="518418" y="1235972"/>
                                      <a:pt x="518418" y="1226519"/>
                                    </a:cubicBezTo>
                                    <a:close/>
                                    <a:moveTo>
                                      <a:pt x="517450" y="1110148"/>
                                    </a:moveTo>
                                    <a:cubicBezTo>
                                      <a:pt x="517450" y="1100695"/>
                                      <a:pt x="525113" y="1093033"/>
                                      <a:pt x="534565" y="1093033"/>
                                    </a:cubicBezTo>
                                    <a:cubicBezTo>
                                      <a:pt x="544017" y="1093033"/>
                                      <a:pt x="551680" y="1100695"/>
                                      <a:pt x="551680" y="1110148"/>
                                    </a:cubicBezTo>
                                    <a:cubicBezTo>
                                      <a:pt x="551680" y="1119600"/>
                                      <a:pt x="544017" y="1127262"/>
                                      <a:pt x="534565" y="1127262"/>
                                    </a:cubicBezTo>
                                    <a:cubicBezTo>
                                      <a:pt x="525113" y="1127262"/>
                                      <a:pt x="517450" y="1119600"/>
                                      <a:pt x="517450" y="1110148"/>
                                    </a:cubicBezTo>
                                    <a:close/>
                                    <a:moveTo>
                                      <a:pt x="517315" y="996048"/>
                                    </a:moveTo>
                                    <a:cubicBezTo>
                                      <a:pt x="517315" y="986596"/>
                                      <a:pt x="524978" y="978934"/>
                                      <a:pt x="534430" y="978934"/>
                                    </a:cubicBezTo>
                                    <a:cubicBezTo>
                                      <a:pt x="543882" y="978934"/>
                                      <a:pt x="551545" y="986596"/>
                                      <a:pt x="551545" y="996048"/>
                                    </a:cubicBezTo>
                                    <a:cubicBezTo>
                                      <a:pt x="551545" y="1005501"/>
                                      <a:pt x="543882" y="1013163"/>
                                      <a:pt x="534430" y="1013163"/>
                                    </a:cubicBezTo>
                                    <a:cubicBezTo>
                                      <a:pt x="524978" y="1013163"/>
                                      <a:pt x="517315" y="1005501"/>
                                      <a:pt x="517315" y="996048"/>
                                    </a:cubicBezTo>
                                    <a:close/>
                                    <a:moveTo>
                                      <a:pt x="516348" y="879677"/>
                                    </a:moveTo>
                                    <a:cubicBezTo>
                                      <a:pt x="516348" y="870224"/>
                                      <a:pt x="524011" y="862562"/>
                                      <a:pt x="533463" y="862562"/>
                                    </a:cubicBezTo>
                                    <a:cubicBezTo>
                                      <a:pt x="542915" y="862562"/>
                                      <a:pt x="550578" y="870224"/>
                                      <a:pt x="550578" y="879677"/>
                                    </a:cubicBezTo>
                                    <a:cubicBezTo>
                                      <a:pt x="550578" y="889129"/>
                                      <a:pt x="542915" y="896791"/>
                                      <a:pt x="533463" y="896791"/>
                                    </a:cubicBezTo>
                                    <a:cubicBezTo>
                                      <a:pt x="524011" y="896791"/>
                                      <a:pt x="516348" y="889129"/>
                                      <a:pt x="516348" y="879677"/>
                                    </a:cubicBezTo>
                                    <a:close/>
                                    <a:moveTo>
                                      <a:pt x="516213" y="765578"/>
                                    </a:moveTo>
                                    <a:cubicBezTo>
                                      <a:pt x="516213" y="756125"/>
                                      <a:pt x="523876" y="748463"/>
                                      <a:pt x="533328" y="748463"/>
                                    </a:cubicBezTo>
                                    <a:cubicBezTo>
                                      <a:pt x="542780" y="748463"/>
                                      <a:pt x="550443" y="756125"/>
                                      <a:pt x="550443" y="765578"/>
                                    </a:cubicBezTo>
                                    <a:cubicBezTo>
                                      <a:pt x="550443" y="775030"/>
                                      <a:pt x="542780" y="782692"/>
                                      <a:pt x="533328" y="782692"/>
                                    </a:cubicBezTo>
                                    <a:cubicBezTo>
                                      <a:pt x="523876" y="782692"/>
                                      <a:pt x="516213" y="775030"/>
                                      <a:pt x="516213" y="765578"/>
                                    </a:cubicBezTo>
                                    <a:close/>
                                    <a:moveTo>
                                      <a:pt x="515246" y="649206"/>
                                    </a:moveTo>
                                    <a:cubicBezTo>
                                      <a:pt x="515246" y="639753"/>
                                      <a:pt x="522908" y="632091"/>
                                      <a:pt x="532361" y="632091"/>
                                    </a:cubicBezTo>
                                    <a:cubicBezTo>
                                      <a:pt x="541813" y="632091"/>
                                      <a:pt x="549475" y="639753"/>
                                      <a:pt x="549475" y="649206"/>
                                    </a:cubicBezTo>
                                    <a:cubicBezTo>
                                      <a:pt x="549475" y="658658"/>
                                      <a:pt x="541813" y="666321"/>
                                      <a:pt x="532361" y="666321"/>
                                    </a:cubicBezTo>
                                    <a:cubicBezTo>
                                      <a:pt x="522908" y="666321"/>
                                      <a:pt x="515246" y="658658"/>
                                      <a:pt x="515246" y="649206"/>
                                    </a:cubicBezTo>
                                    <a:close/>
                                    <a:moveTo>
                                      <a:pt x="515111" y="535107"/>
                                    </a:moveTo>
                                    <a:cubicBezTo>
                                      <a:pt x="515111" y="525654"/>
                                      <a:pt x="522773" y="517992"/>
                                      <a:pt x="532225" y="517992"/>
                                    </a:cubicBezTo>
                                    <a:cubicBezTo>
                                      <a:pt x="541678" y="517992"/>
                                      <a:pt x="549340" y="525654"/>
                                      <a:pt x="549340" y="535107"/>
                                    </a:cubicBezTo>
                                    <a:cubicBezTo>
                                      <a:pt x="549340" y="544559"/>
                                      <a:pt x="541678" y="552221"/>
                                      <a:pt x="532225" y="552221"/>
                                    </a:cubicBezTo>
                                    <a:cubicBezTo>
                                      <a:pt x="522773" y="552221"/>
                                      <a:pt x="515111" y="544559"/>
                                      <a:pt x="515111" y="535107"/>
                                    </a:cubicBezTo>
                                    <a:close/>
                                    <a:moveTo>
                                      <a:pt x="514143" y="418735"/>
                                    </a:moveTo>
                                    <a:cubicBezTo>
                                      <a:pt x="514143" y="409283"/>
                                      <a:pt x="521806" y="401620"/>
                                      <a:pt x="531258" y="401620"/>
                                    </a:cubicBezTo>
                                    <a:cubicBezTo>
                                      <a:pt x="540710" y="401620"/>
                                      <a:pt x="548373" y="409283"/>
                                      <a:pt x="548373" y="418735"/>
                                    </a:cubicBezTo>
                                    <a:cubicBezTo>
                                      <a:pt x="548373" y="428187"/>
                                      <a:pt x="540710" y="435850"/>
                                      <a:pt x="531258" y="435850"/>
                                    </a:cubicBezTo>
                                    <a:cubicBezTo>
                                      <a:pt x="521806" y="435850"/>
                                      <a:pt x="514143" y="428187"/>
                                      <a:pt x="514143" y="418735"/>
                                    </a:cubicBezTo>
                                    <a:close/>
                                    <a:moveTo>
                                      <a:pt x="514008" y="304636"/>
                                    </a:moveTo>
                                    <a:cubicBezTo>
                                      <a:pt x="514008" y="295183"/>
                                      <a:pt x="521671" y="287521"/>
                                      <a:pt x="531123" y="287521"/>
                                    </a:cubicBezTo>
                                    <a:cubicBezTo>
                                      <a:pt x="540575" y="287521"/>
                                      <a:pt x="548238" y="295183"/>
                                      <a:pt x="548238" y="304636"/>
                                    </a:cubicBezTo>
                                    <a:cubicBezTo>
                                      <a:pt x="548238" y="314088"/>
                                      <a:pt x="540575" y="321750"/>
                                      <a:pt x="531123" y="321750"/>
                                    </a:cubicBezTo>
                                    <a:cubicBezTo>
                                      <a:pt x="521671" y="321750"/>
                                      <a:pt x="514008" y="314088"/>
                                      <a:pt x="514008" y="304636"/>
                                    </a:cubicBezTo>
                                    <a:close/>
                                    <a:moveTo>
                                      <a:pt x="513041" y="188264"/>
                                    </a:moveTo>
                                    <a:cubicBezTo>
                                      <a:pt x="513041" y="178812"/>
                                      <a:pt x="520704" y="171149"/>
                                      <a:pt x="530156" y="171149"/>
                                    </a:cubicBezTo>
                                    <a:cubicBezTo>
                                      <a:pt x="539608" y="171149"/>
                                      <a:pt x="547271" y="178812"/>
                                      <a:pt x="547271" y="188264"/>
                                    </a:cubicBezTo>
                                    <a:cubicBezTo>
                                      <a:pt x="547271" y="197716"/>
                                      <a:pt x="539608" y="205379"/>
                                      <a:pt x="530156" y="205379"/>
                                    </a:cubicBezTo>
                                    <a:cubicBezTo>
                                      <a:pt x="520704" y="205379"/>
                                      <a:pt x="513041" y="197716"/>
                                      <a:pt x="513041" y="188264"/>
                                    </a:cubicBezTo>
                                    <a:close/>
                                    <a:moveTo>
                                      <a:pt x="512906" y="74165"/>
                                    </a:moveTo>
                                    <a:cubicBezTo>
                                      <a:pt x="512906" y="64712"/>
                                      <a:pt x="520569" y="57050"/>
                                      <a:pt x="530021" y="57050"/>
                                    </a:cubicBezTo>
                                    <a:cubicBezTo>
                                      <a:pt x="539473" y="57050"/>
                                      <a:pt x="547136" y="64712"/>
                                      <a:pt x="547136" y="74165"/>
                                    </a:cubicBezTo>
                                    <a:cubicBezTo>
                                      <a:pt x="547136" y="83617"/>
                                      <a:pt x="539473" y="91280"/>
                                      <a:pt x="530021" y="91280"/>
                                    </a:cubicBezTo>
                                    <a:cubicBezTo>
                                      <a:pt x="520569" y="91280"/>
                                      <a:pt x="512906" y="83617"/>
                                      <a:pt x="512906" y="74165"/>
                                    </a:cubicBezTo>
                                    <a:close/>
                                    <a:moveTo>
                                      <a:pt x="462605" y="1514040"/>
                                    </a:moveTo>
                                    <a:cubicBezTo>
                                      <a:pt x="462605" y="1504588"/>
                                      <a:pt x="470268" y="1496925"/>
                                      <a:pt x="479720" y="1496925"/>
                                    </a:cubicBezTo>
                                    <a:cubicBezTo>
                                      <a:pt x="489172" y="1496925"/>
                                      <a:pt x="496835" y="1504588"/>
                                      <a:pt x="496835" y="1514040"/>
                                    </a:cubicBezTo>
                                    <a:cubicBezTo>
                                      <a:pt x="496835" y="1523492"/>
                                      <a:pt x="489172" y="1531155"/>
                                      <a:pt x="479720" y="1531155"/>
                                    </a:cubicBezTo>
                                    <a:cubicBezTo>
                                      <a:pt x="470268" y="1531155"/>
                                      <a:pt x="462605" y="1523492"/>
                                      <a:pt x="462605" y="1514040"/>
                                    </a:cubicBezTo>
                                    <a:close/>
                                    <a:moveTo>
                                      <a:pt x="462470" y="1399941"/>
                                    </a:moveTo>
                                    <a:cubicBezTo>
                                      <a:pt x="462470" y="1390489"/>
                                      <a:pt x="470133" y="1382826"/>
                                      <a:pt x="479585" y="1382826"/>
                                    </a:cubicBezTo>
                                    <a:cubicBezTo>
                                      <a:pt x="489037" y="1382826"/>
                                      <a:pt x="496700" y="1390489"/>
                                      <a:pt x="496700" y="1399941"/>
                                    </a:cubicBezTo>
                                    <a:cubicBezTo>
                                      <a:pt x="496700" y="1409393"/>
                                      <a:pt x="489037" y="1417056"/>
                                      <a:pt x="479585" y="1417056"/>
                                    </a:cubicBezTo>
                                    <a:cubicBezTo>
                                      <a:pt x="470133" y="1417056"/>
                                      <a:pt x="462470" y="1409393"/>
                                      <a:pt x="462470" y="1399941"/>
                                    </a:cubicBezTo>
                                    <a:close/>
                                    <a:moveTo>
                                      <a:pt x="461503" y="1283569"/>
                                    </a:moveTo>
                                    <a:cubicBezTo>
                                      <a:pt x="461503" y="1274117"/>
                                      <a:pt x="469166" y="1266454"/>
                                      <a:pt x="478618" y="1266454"/>
                                    </a:cubicBezTo>
                                    <a:cubicBezTo>
                                      <a:pt x="488070" y="1266454"/>
                                      <a:pt x="495733" y="1274117"/>
                                      <a:pt x="495733" y="1283569"/>
                                    </a:cubicBezTo>
                                    <a:cubicBezTo>
                                      <a:pt x="495733" y="1293021"/>
                                      <a:pt x="488070" y="1300684"/>
                                      <a:pt x="478618" y="1300684"/>
                                    </a:cubicBezTo>
                                    <a:cubicBezTo>
                                      <a:pt x="469166" y="1300684"/>
                                      <a:pt x="461503" y="1293021"/>
                                      <a:pt x="461503" y="1283569"/>
                                    </a:cubicBezTo>
                                    <a:close/>
                                    <a:moveTo>
                                      <a:pt x="461368" y="1169470"/>
                                    </a:moveTo>
                                    <a:cubicBezTo>
                                      <a:pt x="461368" y="1160018"/>
                                      <a:pt x="469031" y="1152355"/>
                                      <a:pt x="478483" y="1152355"/>
                                    </a:cubicBezTo>
                                    <a:cubicBezTo>
                                      <a:pt x="487935" y="1152355"/>
                                      <a:pt x="495598" y="1160018"/>
                                      <a:pt x="495598" y="1169470"/>
                                    </a:cubicBezTo>
                                    <a:cubicBezTo>
                                      <a:pt x="495598" y="1178922"/>
                                      <a:pt x="487935" y="1186585"/>
                                      <a:pt x="478483" y="1186585"/>
                                    </a:cubicBezTo>
                                    <a:cubicBezTo>
                                      <a:pt x="469031" y="1186585"/>
                                      <a:pt x="461368" y="1178922"/>
                                      <a:pt x="461368" y="1169470"/>
                                    </a:cubicBezTo>
                                    <a:close/>
                                    <a:moveTo>
                                      <a:pt x="460401" y="1053098"/>
                                    </a:moveTo>
                                    <a:cubicBezTo>
                                      <a:pt x="460401" y="1043646"/>
                                      <a:pt x="468063" y="1035983"/>
                                      <a:pt x="477516" y="1035983"/>
                                    </a:cubicBezTo>
                                    <a:cubicBezTo>
                                      <a:pt x="486968" y="1035983"/>
                                      <a:pt x="494630" y="1043646"/>
                                      <a:pt x="494630" y="1053098"/>
                                    </a:cubicBezTo>
                                    <a:cubicBezTo>
                                      <a:pt x="494630" y="1062550"/>
                                      <a:pt x="486968" y="1070213"/>
                                      <a:pt x="477516" y="1070213"/>
                                    </a:cubicBezTo>
                                    <a:cubicBezTo>
                                      <a:pt x="468063" y="1070213"/>
                                      <a:pt x="460401" y="1062550"/>
                                      <a:pt x="460401" y="1053098"/>
                                    </a:cubicBezTo>
                                    <a:close/>
                                    <a:moveTo>
                                      <a:pt x="460266" y="938999"/>
                                    </a:moveTo>
                                    <a:cubicBezTo>
                                      <a:pt x="460266" y="929547"/>
                                      <a:pt x="467928" y="921884"/>
                                      <a:pt x="477381" y="921884"/>
                                    </a:cubicBezTo>
                                    <a:cubicBezTo>
                                      <a:pt x="486833" y="921884"/>
                                      <a:pt x="494495" y="929547"/>
                                      <a:pt x="494495" y="938999"/>
                                    </a:cubicBezTo>
                                    <a:cubicBezTo>
                                      <a:pt x="494495" y="948451"/>
                                      <a:pt x="486833" y="956114"/>
                                      <a:pt x="477381" y="956114"/>
                                    </a:cubicBezTo>
                                    <a:cubicBezTo>
                                      <a:pt x="467928" y="956114"/>
                                      <a:pt x="460266" y="948451"/>
                                      <a:pt x="460266" y="938999"/>
                                    </a:cubicBezTo>
                                    <a:close/>
                                    <a:moveTo>
                                      <a:pt x="459298" y="822627"/>
                                    </a:moveTo>
                                    <a:cubicBezTo>
                                      <a:pt x="459298" y="813175"/>
                                      <a:pt x="466961" y="805512"/>
                                      <a:pt x="476413" y="805512"/>
                                    </a:cubicBezTo>
                                    <a:cubicBezTo>
                                      <a:pt x="485865" y="805512"/>
                                      <a:pt x="493528" y="813175"/>
                                      <a:pt x="493528" y="822627"/>
                                    </a:cubicBezTo>
                                    <a:cubicBezTo>
                                      <a:pt x="493528" y="832079"/>
                                      <a:pt x="485865" y="839742"/>
                                      <a:pt x="476413" y="839742"/>
                                    </a:cubicBezTo>
                                    <a:cubicBezTo>
                                      <a:pt x="466961" y="839742"/>
                                      <a:pt x="459298" y="832079"/>
                                      <a:pt x="459298" y="822627"/>
                                    </a:cubicBezTo>
                                    <a:close/>
                                    <a:moveTo>
                                      <a:pt x="459163" y="708528"/>
                                    </a:moveTo>
                                    <a:cubicBezTo>
                                      <a:pt x="459163" y="699076"/>
                                      <a:pt x="466826" y="691413"/>
                                      <a:pt x="476278" y="691413"/>
                                    </a:cubicBezTo>
                                    <a:cubicBezTo>
                                      <a:pt x="485730" y="691413"/>
                                      <a:pt x="493393" y="699076"/>
                                      <a:pt x="493393" y="708528"/>
                                    </a:cubicBezTo>
                                    <a:cubicBezTo>
                                      <a:pt x="493393" y="717980"/>
                                      <a:pt x="485730" y="725643"/>
                                      <a:pt x="476278" y="725643"/>
                                    </a:cubicBezTo>
                                    <a:cubicBezTo>
                                      <a:pt x="466826" y="725643"/>
                                      <a:pt x="459163" y="717980"/>
                                      <a:pt x="459163" y="708528"/>
                                    </a:cubicBezTo>
                                    <a:close/>
                                    <a:moveTo>
                                      <a:pt x="458196" y="592156"/>
                                    </a:moveTo>
                                    <a:cubicBezTo>
                                      <a:pt x="458196" y="582704"/>
                                      <a:pt x="465859" y="575041"/>
                                      <a:pt x="475311" y="575041"/>
                                    </a:cubicBezTo>
                                    <a:cubicBezTo>
                                      <a:pt x="484763" y="575041"/>
                                      <a:pt x="492426" y="582704"/>
                                      <a:pt x="492426" y="592156"/>
                                    </a:cubicBezTo>
                                    <a:cubicBezTo>
                                      <a:pt x="492426" y="601608"/>
                                      <a:pt x="484763" y="609271"/>
                                      <a:pt x="475311" y="609271"/>
                                    </a:cubicBezTo>
                                    <a:cubicBezTo>
                                      <a:pt x="465859" y="609271"/>
                                      <a:pt x="458196" y="601608"/>
                                      <a:pt x="458196" y="592156"/>
                                    </a:cubicBezTo>
                                    <a:close/>
                                    <a:moveTo>
                                      <a:pt x="458061" y="478057"/>
                                    </a:moveTo>
                                    <a:cubicBezTo>
                                      <a:pt x="458061" y="468605"/>
                                      <a:pt x="465724" y="460942"/>
                                      <a:pt x="475176" y="460942"/>
                                    </a:cubicBezTo>
                                    <a:cubicBezTo>
                                      <a:pt x="484628" y="460942"/>
                                      <a:pt x="492291" y="468605"/>
                                      <a:pt x="492291" y="478057"/>
                                    </a:cubicBezTo>
                                    <a:cubicBezTo>
                                      <a:pt x="492291" y="487509"/>
                                      <a:pt x="484628" y="495172"/>
                                      <a:pt x="475176" y="495172"/>
                                    </a:cubicBezTo>
                                    <a:cubicBezTo>
                                      <a:pt x="465724" y="495172"/>
                                      <a:pt x="458061" y="487509"/>
                                      <a:pt x="458061" y="478057"/>
                                    </a:cubicBezTo>
                                    <a:close/>
                                    <a:moveTo>
                                      <a:pt x="457094" y="361685"/>
                                    </a:moveTo>
                                    <a:cubicBezTo>
                                      <a:pt x="457094" y="352233"/>
                                      <a:pt x="464756" y="344570"/>
                                      <a:pt x="474209" y="344570"/>
                                    </a:cubicBezTo>
                                    <a:cubicBezTo>
                                      <a:pt x="483661" y="344570"/>
                                      <a:pt x="491323" y="352233"/>
                                      <a:pt x="491323" y="361685"/>
                                    </a:cubicBezTo>
                                    <a:cubicBezTo>
                                      <a:pt x="491323" y="371137"/>
                                      <a:pt x="483661" y="378800"/>
                                      <a:pt x="474209" y="378800"/>
                                    </a:cubicBezTo>
                                    <a:cubicBezTo>
                                      <a:pt x="464756" y="378800"/>
                                      <a:pt x="457094" y="371137"/>
                                      <a:pt x="457094" y="361685"/>
                                    </a:cubicBezTo>
                                    <a:close/>
                                    <a:moveTo>
                                      <a:pt x="456959" y="247586"/>
                                    </a:moveTo>
                                    <a:cubicBezTo>
                                      <a:pt x="456959" y="238134"/>
                                      <a:pt x="464621" y="230471"/>
                                      <a:pt x="474074" y="230471"/>
                                    </a:cubicBezTo>
                                    <a:cubicBezTo>
                                      <a:pt x="483526" y="230471"/>
                                      <a:pt x="491188" y="238134"/>
                                      <a:pt x="491188" y="247586"/>
                                    </a:cubicBezTo>
                                    <a:cubicBezTo>
                                      <a:pt x="491188" y="257038"/>
                                      <a:pt x="483526" y="264701"/>
                                      <a:pt x="474074" y="264701"/>
                                    </a:cubicBezTo>
                                    <a:cubicBezTo>
                                      <a:pt x="464621" y="264701"/>
                                      <a:pt x="456959" y="257038"/>
                                      <a:pt x="456959" y="247586"/>
                                    </a:cubicBezTo>
                                    <a:close/>
                                    <a:moveTo>
                                      <a:pt x="455991" y="131214"/>
                                    </a:moveTo>
                                    <a:cubicBezTo>
                                      <a:pt x="455991" y="121762"/>
                                      <a:pt x="463654" y="114099"/>
                                      <a:pt x="473106" y="114099"/>
                                    </a:cubicBezTo>
                                    <a:cubicBezTo>
                                      <a:pt x="482558" y="114099"/>
                                      <a:pt x="490221" y="121762"/>
                                      <a:pt x="490221" y="131214"/>
                                    </a:cubicBezTo>
                                    <a:cubicBezTo>
                                      <a:pt x="490221" y="140666"/>
                                      <a:pt x="482558" y="148329"/>
                                      <a:pt x="473106" y="148329"/>
                                    </a:cubicBezTo>
                                    <a:cubicBezTo>
                                      <a:pt x="463654" y="148329"/>
                                      <a:pt x="455991" y="140666"/>
                                      <a:pt x="455991" y="131214"/>
                                    </a:cubicBezTo>
                                    <a:close/>
                                    <a:moveTo>
                                      <a:pt x="455856" y="17115"/>
                                    </a:moveTo>
                                    <a:cubicBezTo>
                                      <a:pt x="455856" y="7663"/>
                                      <a:pt x="463519" y="0"/>
                                      <a:pt x="472971" y="0"/>
                                    </a:cubicBezTo>
                                    <a:cubicBezTo>
                                      <a:pt x="482423" y="0"/>
                                      <a:pt x="490086" y="7663"/>
                                      <a:pt x="490086" y="17115"/>
                                    </a:cubicBezTo>
                                    <a:cubicBezTo>
                                      <a:pt x="490086" y="26567"/>
                                      <a:pt x="482423" y="34230"/>
                                      <a:pt x="472971" y="34230"/>
                                    </a:cubicBezTo>
                                    <a:cubicBezTo>
                                      <a:pt x="463519" y="34230"/>
                                      <a:pt x="455856" y="26567"/>
                                      <a:pt x="455856" y="17115"/>
                                    </a:cubicBezTo>
                                    <a:close/>
                                    <a:moveTo>
                                      <a:pt x="405691" y="1571089"/>
                                    </a:moveTo>
                                    <a:cubicBezTo>
                                      <a:pt x="405691" y="1561637"/>
                                      <a:pt x="413354" y="1553975"/>
                                      <a:pt x="422806" y="1553975"/>
                                    </a:cubicBezTo>
                                    <a:cubicBezTo>
                                      <a:pt x="432258" y="1553975"/>
                                      <a:pt x="439921" y="1561637"/>
                                      <a:pt x="439921" y="1571089"/>
                                    </a:cubicBezTo>
                                    <a:cubicBezTo>
                                      <a:pt x="439921" y="1580542"/>
                                      <a:pt x="432258" y="1588204"/>
                                      <a:pt x="422806" y="1588204"/>
                                    </a:cubicBezTo>
                                    <a:cubicBezTo>
                                      <a:pt x="413354" y="1588204"/>
                                      <a:pt x="405691" y="1580542"/>
                                      <a:pt x="405691" y="1571089"/>
                                    </a:cubicBezTo>
                                    <a:close/>
                                    <a:moveTo>
                                      <a:pt x="405556" y="1456990"/>
                                    </a:moveTo>
                                    <a:cubicBezTo>
                                      <a:pt x="405556" y="1447538"/>
                                      <a:pt x="413219" y="1439876"/>
                                      <a:pt x="422671" y="1439876"/>
                                    </a:cubicBezTo>
                                    <a:cubicBezTo>
                                      <a:pt x="432123" y="1439876"/>
                                      <a:pt x="439786" y="1447538"/>
                                      <a:pt x="439786" y="1456990"/>
                                    </a:cubicBezTo>
                                    <a:cubicBezTo>
                                      <a:pt x="439786" y="1466443"/>
                                      <a:pt x="432123" y="1474105"/>
                                      <a:pt x="422671" y="1474105"/>
                                    </a:cubicBezTo>
                                    <a:cubicBezTo>
                                      <a:pt x="413219" y="1474105"/>
                                      <a:pt x="405556" y="1466443"/>
                                      <a:pt x="405556" y="1456990"/>
                                    </a:cubicBezTo>
                                    <a:close/>
                                    <a:moveTo>
                                      <a:pt x="404589" y="1340619"/>
                                    </a:moveTo>
                                    <a:cubicBezTo>
                                      <a:pt x="404589" y="1331166"/>
                                      <a:pt x="412251" y="1323504"/>
                                      <a:pt x="421703" y="1323504"/>
                                    </a:cubicBezTo>
                                    <a:cubicBezTo>
                                      <a:pt x="431156" y="1323504"/>
                                      <a:pt x="438818" y="1331166"/>
                                      <a:pt x="438818" y="1340619"/>
                                    </a:cubicBezTo>
                                    <a:cubicBezTo>
                                      <a:pt x="438818" y="1350071"/>
                                      <a:pt x="431156" y="1357733"/>
                                      <a:pt x="421703" y="1357733"/>
                                    </a:cubicBezTo>
                                    <a:cubicBezTo>
                                      <a:pt x="412251" y="1357733"/>
                                      <a:pt x="404589" y="1350071"/>
                                      <a:pt x="404589" y="1340619"/>
                                    </a:cubicBezTo>
                                    <a:close/>
                                    <a:moveTo>
                                      <a:pt x="404454" y="1226519"/>
                                    </a:moveTo>
                                    <a:cubicBezTo>
                                      <a:pt x="404454" y="1217067"/>
                                      <a:pt x="412116" y="1209405"/>
                                      <a:pt x="421568" y="1209405"/>
                                    </a:cubicBezTo>
                                    <a:cubicBezTo>
                                      <a:pt x="431021" y="1209405"/>
                                      <a:pt x="438683" y="1217067"/>
                                      <a:pt x="438683" y="1226519"/>
                                    </a:cubicBezTo>
                                    <a:cubicBezTo>
                                      <a:pt x="438683" y="1235972"/>
                                      <a:pt x="431021" y="1243634"/>
                                      <a:pt x="421568" y="1243634"/>
                                    </a:cubicBezTo>
                                    <a:cubicBezTo>
                                      <a:pt x="412116" y="1243634"/>
                                      <a:pt x="404454" y="1235972"/>
                                      <a:pt x="404454" y="1226519"/>
                                    </a:cubicBezTo>
                                    <a:close/>
                                    <a:moveTo>
                                      <a:pt x="403486" y="1110148"/>
                                    </a:moveTo>
                                    <a:cubicBezTo>
                                      <a:pt x="403486" y="1100695"/>
                                      <a:pt x="411149" y="1093033"/>
                                      <a:pt x="420601" y="1093033"/>
                                    </a:cubicBezTo>
                                    <a:cubicBezTo>
                                      <a:pt x="430053" y="1093033"/>
                                      <a:pt x="437716" y="1100695"/>
                                      <a:pt x="437716" y="1110148"/>
                                    </a:cubicBezTo>
                                    <a:cubicBezTo>
                                      <a:pt x="437716" y="1119600"/>
                                      <a:pt x="430053" y="1127262"/>
                                      <a:pt x="420601" y="1127262"/>
                                    </a:cubicBezTo>
                                    <a:cubicBezTo>
                                      <a:pt x="411149" y="1127262"/>
                                      <a:pt x="403486" y="1119600"/>
                                      <a:pt x="403486" y="1110148"/>
                                    </a:cubicBezTo>
                                    <a:close/>
                                    <a:moveTo>
                                      <a:pt x="403351" y="996048"/>
                                    </a:moveTo>
                                    <a:cubicBezTo>
                                      <a:pt x="403351" y="986596"/>
                                      <a:pt x="411014" y="978934"/>
                                      <a:pt x="420466" y="978934"/>
                                    </a:cubicBezTo>
                                    <a:cubicBezTo>
                                      <a:pt x="429918" y="978934"/>
                                      <a:pt x="437581" y="986596"/>
                                      <a:pt x="437581" y="996048"/>
                                    </a:cubicBezTo>
                                    <a:cubicBezTo>
                                      <a:pt x="437581" y="1005501"/>
                                      <a:pt x="429918" y="1013163"/>
                                      <a:pt x="420466" y="1013163"/>
                                    </a:cubicBezTo>
                                    <a:cubicBezTo>
                                      <a:pt x="411014" y="1013163"/>
                                      <a:pt x="403351" y="1005501"/>
                                      <a:pt x="403351" y="996048"/>
                                    </a:cubicBezTo>
                                    <a:close/>
                                    <a:moveTo>
                                      <a:pt x="402384" y="879677"/>
                                    </a:moveTo>
                                    <a:cubicBezTo>
                                      <a:pt x="402384" y="870224"/>
                                      <a:pt x="410047" y="862562"/>
                                      <a:pt x="419499" y="862562"/>
                                    </a:cubicBezTo>
                                    <a:cubicBezTo>
                                      <a:pt x="428951" y="862562"/>
                                      <a:pt x="436614" y="870224"/>
                                      <a:pt x="436614" y="879677"/>
                                    </a:cubicBezTo>
                                    <a:cubicBezTo>
                                      <a:pt x="436614" y="889129"/>
                                      <a:pt x="428951" y="896791"/>
                                      <a:pt x="419499" y="896791"/>
                                    </a:cubicBezTo>
                                    <a:cubicBezTo>
                                      <a:pt x="410047" y="896791"/>
                                      <a:pt x="402384" y="889129"/>
                                      <a:pt x="402384" y="879677"/>
                                    </a:cubicBezTo>
                                    <a:close/>
                                    <a:moveTo>
                                      <a:pt x="402249" y="765578"/>
                                    </a:moveTo>
                                    <a:cubicBezTo>
                                      <a:pt x="402249" y="756125"/>
                                      <a:pt x="409912" y="748463"/>
                                      <a:pt x="419364" y="748463"/>
                                    </a:cubicBezTo>
                                    <a:cubicBezTo>
                                      <a:pt x="428816" y="748463"/>
                                      <a:pt x="436479" y="756125"/>
                                      <a:pt x="436479" y="765578"/>
                                    </a:cubicBezTo>
                                    <a:cubicBezTo>
                                      <a:pt x="436479" y="775030"/>
                                      <a:pt x="428816" y="782692"/>
                                      <a:pt x="419364" y="782692"/>
                                    </a:cubicBezTo>
                                    <a:cubicBezTo>
                                      <a:pt x="409912" y="782692"/>
                                      <a:pt x="402249" y="775030"/>
                                      <a:pt x="402249" y="765578"/>
                                    </a:cubicBezTo>
                                    <a:close/>
                                    <a:moveTo>
                                      <a:pt x="401282" y="649206"/>
                                    </a:moveTo>
                                    <a:cubicBezTo>
                                      <a:pt x="401282" y="639753"/>
                                      <a:pt x="408944" y="632091"/>
                                      <a:pt x="418396" y="632091"/>
                                    </a:cubicBezTo>
                                    <a:cubicBezTo>
                                      <a:pt x="427849" y="632091"/>
                                      <a:pt x="435511" y="639753"/>
                                      <a:pt x="435511" y="649206"/>
                                    </a:cubicBezTo>
                                    <a:cubicBezTo>
                                      <a:pt x="435511" y="658658"/>
                                      <a:pt x="427849" y="666321"/>
                                      <a:pt x="418396" y="666321"/>
                                    </a:cubicBezTo>
                                    <a:cubicBezTo>
                                      <a:pt x="408944" y="666321"/>
                                      <a:pt x="401282" y="658658"/>
                                      <a:pt x="401282" y="649206"/>
                                    </a:cubicBezTo>
                                    <a:close/>
                                    <a:moveTo>
                                      <a:pt x="401147" y="535107"/>
                                    </a:moveTo>
                                    <a:cubicBezTo>
                                      <a:pt x="401147" y="525654"/>
                                      <a:pt x="408809" y="517992"/>
                                      <a:pt x="418261" y="517992"/>
                                    </a:cubicBezTo>
                                    <a:cubicBezTo>
                                      <a:pt x="427714" y="517992"/>
                                      <a:pt x="435376" y="525654"/>
                                      <a:pt x="435376" y="535107"/>
                                    </a:cubicBezTo>
                                    <a:cubicBezTo>
                                      <a:pt x="435376" y="544559"/>
                                      <a:pt x="427714" y="552221"/>
                                      <a:pt x="418261" y="552221"/>
                                    </a:cubicBezTo>
                                    <a:cubicBezTo>
                                      <a:pt x="408809" y="552221"/>
                                      <a:pt x="401147" y="544559"/>
                                      <a:pt x="401147" y="535107"/>
                                    </a:cubicBezTo>
                                    <a:close/>
                                    <a:moveTo>
                                      <a:pt x="400179" y="418735"/>
                                    </a:moveTo>
                                    <a:cubicBezTo>
                                      <a:pt x="400179" y="409283"/>
                                      <a:pt x="407842" y="401620"/>
                                      <a:pt x="417294" y="401620"/>
                                    </a:cubicBezTo>
                                    <a:cubicBezTo>
                                      <a:pt x="426746" y="401620"/>
                                      <a:pt x="434409" y="409283"/>
                                      <a:pt x="434409" y="418735"/>
                                    </a:cubicBezTo>
                                    <a:cubicBezTo>
                                      <a:pt x="434409" y="428187"/>
                                      <a:pt x="426746" y="435850"/>
                                      <a:pt x="417294" y="435850"/>
                                    </a:cubicBezTo>
                                    <a:cubicBezTo>
                                      <a:pt x="407842" y="435850"/>
                                      <a:pt x="400179" y="428187"/>
                                      <a:pt x="400179" y="418735"/>
                                    </a:cubicBezTo>
                                    <a:close/>
                                    <a:moveTo>
                                      <a:pt x="400044" y="304636"/>
                                    </a:moveTo>
                                    <a:cubicBezTo>
                                      <a:pt x="400044" y="295183"/>
                                      <a:pt x="407707" y="287521"/>
                                      <a:pt x="417159" y="287521"/>
                                    </a:cubicBezTo>
                                    <a:cubicBezTo>
                                      <a:pt x="426611" y="287521"/>
                                      <a:pt x="434274" y="295183"/>
                                      <a:pt x="434274" y="304636"/>
                                    </a:cubicBezTo>
                                    <a:cubicBezTo>
                                      <a:pt x="434274" y="314088"/>
                                      <a:pt x="426611" y="321750"/>
                                      <a:pt x="417159" y="321750"/>
                                    </a:cubicBezTo>
                                    <a:cubicBezTo>
                                      <a:pt x="407707" y="321750"/>
                                      <a:pt x="400044" y="314088"/>
                                      <a:pt x="400044" y="304636"/>
                                    </a:cubicBezTo>
                                    <a:close/>
                                    <a:moveTo>
                                      <a:pt x="399077" y="188264"/>
                                    </a:moveTo>
                                    <a:cubicBezTo>
                                      <a:pt x="399077" y="178812"/>
                                      <a:pt x="406740" y="171149"/>
                                      <a:pt x="416192" y="171149"/>
                                    </a:cubicBezTo>
                                    <a:cubicBezTo>
                                      <a:pt x="425644" y="171149"/>
                                      <a:pt x="433307" y="178812"/>
                                      <a:pt x="433307" y="188264"/>
                                    </a:cubicBezTo>
                                    <a:cubicBezTo>
                                      <a:pt x="433307" y="197716"/>
                                      <a:pt x="425644" y="205379"/>
                                      <a:pt x="416192" y="205379"/>
                                    </a:cubicBezTo>
                                    <a:cubicBezTo>
                                      <a:pt x="406740" y="205379"/>
                                      <a:pt x="399077" y="197716"/>
                                      <a:pt x="399077" y="188264"/>
                                    </a:cubicBezTo>
                                    <a:close/>
                                    <a:moveTo>
                                      <a:pt x="398942" y="74165"/>
                                    </a:moveTo>
                                    <a:cubicBezTo>
                                      <a:pt x="398942" y="64712"/>
                                      <a:pt x="406605" y="57050"/>
                                      <a:pt x="416057" y="57050"/>
                                    </a:cubicBezTo>
                                    <a:cubicBezTo>
                                      <a:pt x="425509" y="57050"/>
                                      <a:pt x="433172" y="64712"/>
                                      <a:pt x="433172" y="74165"/>
                                    </a:cubicBezTo>
                                    <a:cubicBezTo>
                                      <a:pt x="433172" y="83617"/>
                                      <a:pt x="425509" y="91280"/>
                                      <a:pt x="416057" y="91280"/>
                                    </a:cubicBezTo>
                                    <a:cubicBezTo>
                                      <a:pt x="406605" y="91280"/>
                                      <a:pt x="398942" y="83617"/>
                                      <a:pt x="398942" y="74165"/>
                                    </a:cubicBezTo>
                                    <a:close/>
                                    <a:moveTo>
                                      <a:pt x="348641" y="1514040"/>
                                    </a:moveTo>
                                    <a:cubicBezTo>
                                      <a:pt x="348641" y="1504588"/>
                                      <a:pt x="356304" y="1496925"/>
                                      <a:pt x="365756" y="1496925"/>
                                    </a:cubicBezTo>
                                    <a:cubicBezTo>
                                      <a:pt x="375208" y="1496925"/>
                                      <a:pt x="382871" y="1504588"/>
                                      <a:pt x="382871" y="1514040"/>
                                    </a:cubicBezTo>
                                    <a:cubicBezTo>
                                      <a:pt x="382871" y="1523492"/>
                                      <a:pt x="375208" y="1531155"/>
                                      <a:pt x="365756" y="1531155"/>
                                    </a:cubicBezTo>
                                    <a:cubicBezTo>
                                      <a:pt x="356304" y="1531155"/>
                                      <a:pt x="348641" y="1523492"/>
                                      <a:pt x="348641" y="1514040"/>
                                    </a:cubicBezTo>
                                    <a:close/>
                                    <a:moveTo>
                                      <a:pt x="348506" y="1399941"/>
                                    </a:moveTo>
                                    <a:cubicBezTo>
                                      <a:pt x="348506" y="1390489"/>
                                      <a:pt x="356169" y="1382826"/>
                                      <a:pt x="365621" y="1382826"/>
                                    </a:cubicBezTo>
                                    <a:cubicBezTo>
                                      <a:pt x="375073" y="1382826"/>
                                      <a:pt x="382736" y="1390489"/>
                                      <a:pt x="382736" y="1399941"/>
                                    </a:cubicBezTo>
                                    <a:cubicBezTo>
                                      <a:pt x="382736" y="1409393"/>
                                      <a:pt x="375073" y="1417056"/>
                                      <a:pt x="365621" y="1417056"/>
                                    </a:cubicBezTo>
                                    <a:cubicBezTo>
                                      <a:pt x="356169" y="1417056"/>
                                      <a:pt x="348506" y="1409393"/>
                                      <a:pt x="348506" y="1399941"/>
                                    </a:cubicBezTo>
                                    <a:close/>
                                    <a:moveTo>
                                      <a:pt x="347539" y="1283569"/>
                                    </a:moveTo>
                                    <a:cubicBezTo>
                                      <a:pt x="347539" y="1274117"/>
                                      <a:pt x="355202" y="1266454"/>
                                      <a:pt x="364654" y="1266454"/>
                                    </a:cubicBezTo>
                                    <a:cubicBezTo>
                                      <a:pt x="374106" y="1266454"/>
                                      <a:pt x="381769" y="1274117"/>
                                      <a:pt x="381769" y="1283569"/>
                                    </a:cubicBezTo>
                                    <a:cubicBezTo>
                                      <a:pt x="381769" y="1293021"/>
                                      <a:pt x="374106" y="1300684"/>
                                      <a:pt x="364654" y="1300684"/>
                                    </a:cubicBezTo>
                                    <a:cubicBezTo>
                                      <a:pt x="355202" y="1300684"/>
                                      <a:pt x="347539" y="1293021"/>
                                      <a:pt x="347539" y="1283569"/>
                                    </a:cubicBezTo>
                                    <a:close/>
                                    <a:moveTo>
                                      <a:pt x="347404" y="1169470"/>
                                    </a:moveTo>
                                    <a:cubicBezTo>
                                      <a:pt x="347404" y="1160018"/>
                                      <a:pt x="355067" y="1152355"/>
                                      <a:pt x="364519" y="1152355"/>
                                    </a:cubicBezTo>
                                    <a:cubicBezTo>
                                      <a:pt x="373971" y="1152355"/>
                                      <a:pt x="381634" y="1160018"/>
                                      <a:pt x="381634" y="1169470"/>
                                    </a:cubicBezTo>
                                    <a:cubicBezTo>
                                      <a:pt x="381634" y="1178922"/>
                                      <a:pt x="373971" y="1186585"/>
                                      <a:pt x="364519" y="1186585"/>
                                    </a:cubicBezTo>
                                    <a:cubicBezTo>
                                      <a:pt x="355067" y="1186585"/>
                                      <a:pt x="347404" y="1178922"/>
                                      <a:pt x="347404" y="1169470"/>
                                    </a:cubicBezTo>
                                    <a:close/>
                                    <a:moveTo>
                                      <a:pt x="346437" y="1053098"/>
                                    </a:moveTo>
                                    <a:cubicBezTo>
                                      <a:pt x="346437" y="1043646"/>
                                      <a:pt x="354099" y="1035983"/>
                                      <a:pt x="363552" y="1035983"/>
                                    </a:cubicBezTo>
                                    <a:cubicBezTo>
                                      <a:pt x="373004" y="1035983"/>
                                      <a:pt x="380666" y="1043646"/>
                                      <a:pt x="380666" y="1053098"/>
                                    </a:cubicBezTo>
                                    <a:cubicBezTo>
                                      <a:pt x="380666" y="1062550"/>
                                      <a:pt x="373004" y="1070213"/>
                                      <a:pt x="363552" y="1070213"/>
                                    </a:cubicBezTo>
                                    <a:cubicBezTo>
                                      <a:pt x="354099" y="1070213"/>
                                      <a:pt x="346437" y="1062550"/>
                                      <a:pt x="346437" y="1053098"/>
                                    </a:cubicBezTo>
                                    <a:close/>
                                    <a:moveTo>
                                      <a:pt x="346302" y="938999"/>
                                    </a:moveTo>
                                    <a:cubicBezTo>
                                      <a:pt x="346302" y="929547"/>
                                      <a:pt x="353964" y="921884"/>
                                      <a:pt x="363417" y="921884"/>
                                    </a:cubicBezTo>
                                    <a:cubicBezTo>
                                      <a:pt x="372869" y="921884"/>
                                      <a:pt x="380531" y="929547"/>
                                      <a:pt x="380531" y="938999"/>
                                    </a:cubicBezTo>
                                    <a:cubicBezTo>
                                      <a:pt x="380531" y="948451"/>
                                      <a:pt x="372869" y="956114"/>
                                      <a:pt x="363417" y="956114"/>
                                    </a:cubicBezTo>
                                    <a:cubicBezTo>
                                      <a:pt x="353964" y="956114"/>
                                      <a:pt x="346302" y="948451"/>
                                      <a:pt x="346302" y="938999"/>
                                    </a:cubicBezTo>
                                    <a:close/>
                                    <a:moveTo>
                                      <a:pt x="345334" y="822627"/>
                                    </a:moveTo>
                                    <a:cubicBezTo>
                                      <a:pt x="345334" y="813175"/>
                                      <a:pt x="352997" y="805512"/>
                                      <a:pt x="362449" y="805512"/>
                                    </a:cubicBezTo>
                                    <a:cubicBezTo>
                                      <a:pt x="371901" y="805512"/>
                                      <a:pt x="379564" y="813175"/>
                                      <a:pt x="379564" y="822627"/>
                                    </a:cubicBezTo>
                                    <a:cubicBezTo>
                                      <a:pt x="379564" y="832079"/>
                                      <a:pt x="371901" y="839742"/>
                                      <a:pt x="362449" y="839742"/>
                                    </a:cubicBezTo>
                                    <a:cubicBezTo>
                                      <a:pt x="352997" y="839742"/>
                                      <a:pt x="345334" y="832079"/>
                                      <a:pt x="345334" y="822627"/>
                                    </a:cubicBezTo>
                                    <a:close/>
                                    <a:moveTo>
                                      <a:pt x="345199" y="708528"/>
                                    </a:moveTo>
                                    <a:cubicBezTo>
                                      <a:pt x="345199" y="699076"/>
                                      <a:pt x="352862" y="691413"/>
                                      <a:pt x="362314" y="691413"/>
                                    </a:cubicBezTo>
                                    <a:cubicBezTo>
                                      <a:pt x="371766" y="691413"/>
                                      <a:pt x="379429" y="699076"/>
                                      <a:pt x="379429" y="708528"/>
                                    </a:cubicBezTo>
                                    <a:cubicBezTo>
                                      <a:pt x="379429" y="717980"/>
                                      <a:pt x="371766" y="725643"/>
                                      <a:pt x="362314" y="725643"/>
                                    </a:cubicBezTo>
                                    <a:cubicBezTo>
                                      <a:pt x="352862" y="725643"/>
                                      <a:pt x="345199" y="717980"/>
                                      <a:pt x="345199" y="708528"/>
                                    </a:cubicBezTo>
                                    <a:close/>
                                    <a:moveTo>
                                      <a:pt x="344232" y="592156"/>
                                    </a:moveTo>
                                    <a:cubicBezTo>
                                      <a:pt x="344232" y="582704"/>
                                      <a:pt x="351895" y="575041"/>
                                      <a:pt x="361347" y="575041"/>
                                    </a:cubicBezTo>
                                    <a:cubicBezTo>
                                      <a:pt x="370799" y="575041"/>
                                      <a:pt x="378462" y="582704"/>
                                      <a:pt x="378462" y="592156"/>
                                    </a:cubicBezTo>
                                    <a:cubicBezTo>
                                      <a:pt x="378462" y="601608"/>
                                      <a:pt x="370799" y="609271"/>
                                      <a:pt x="361347" y="609271"/>
                                    </a:cubicBezTo>
                                    <a:cubicBezTo>
                                      <a:pt x="351895" y="609271"/>
                                      <a:pt x="344232" y="601608"/>
                                      <a:pt x="344232" y="592156"/>
                                    </a:cubicBezTo>
                                    <a:close/>
                                    <a:moveTo>
                                      <a:pt x="344097" y="478057"/>
                                    </a:moveTo>
                                    <a:cubicBezTo>
                                      <a:pt x="344097" y="468605"/>
                                      <a:pt x="351760" y="460942"/>
                                      <a:pt x="361212" y="460942"/>
                                    </a:cubicBezTo>
                                    <a:cubicBezTo>
                                      <a:pt x="370664" y="460942"/>
                                      <a:pt x="378327" y="468605"/>
                                      <a:pt x="378327" y="478057"/>
                                    </a:cubicBezTo>
                                    <a:cubicBezTo>
                                      <a:pt x="378327" y="487509"/>
                                      <a:pt x="370664" y="495172"/>
                                      <a:pt x="361212" y="495172"/>
                                    </a:cubicBezTo>
                                    <a:cubicBezTo>
                                      <a:pt x="351760" y="495172"/>
                                      <a:pt x="344097" y="487509"/>
                                      <a:pt x="344097" y="478057"/>
                                    </a:cubicBezTo>
                                    <a:close/>
                                    <a:moveTo>
                                      <a:pt x="343130" y="361685"/>
                                    </a:moveTo>
                                    <a:cubicBezTo>
                                      <a:pt x="343130" y="352233"/>
                                      <a:pt x="350792" y="344570"/>
                                      <a:pt x="360245" y="344570"/>
                                    </a:cubicBezTo>
                                    <a:cubicBezTo>
                                      <a:pt x="369697" y="344570"/>
                                      <a:pt x="377359" y="352233"/>
                                      <a:pt x="377359" y="361685"/>
                                    </a:cubicBezTo>
                                    <a:cubicBezTo>
                                      <a:pt x="377359" y="371137"/>
                                      <a:pt x="369697" y="378800"/>
                                      <a:pt x="360245" y="378800"/>
                                    </a:cubicBezTo>
                                    <a:cubicBezTo>
                                      <a:pt x="350792" y="378800"/>
                                      <a:pt x="343130" y="371137"/>
                                      <a:pt x="343130" y="361685"/>
                                    </a:cubicBezTo>
                                    <a:close/>
                                    <a:moveTo>
                                      <a:pt x="342995" y="247586"/>
                                    </a:moveTo>
                                    <a:cubicBezTo>
                                      <a:pt x="342995" y="238134"/>
                                      <a:pt x="350657" y="230471"/>
                                      <a:pt x="360110" y="230471"/>
                                    </a:cubicBezTo>
                                    <a:cubicBezTo>
                                      <a:pt x="369562" y="230471"/>
                                      <a:pt x="377224" y="238134"/>
                                      <a:pt x="377224" y="247586"/>
                                    </a:cubicBezTo>
                                    <a:cubicBezTo>
                                      <a:pt x="377224" y="257038"/>
                                      <a:pt x="369562" y="264701"/>
                                      <a:pt x="360110" y="264701"/>
                                    </a:cubicBezTo>
                                    <a:cubicBezTo>
                                      <a:pt x="350657" y="264701"/>
                                      <a:pt x="342995" y="257038"/>
                                      <a:pt x="342995" y="247586"/>
                                    </a:cubicBezTo>
                                    <a:close/>
                                    <a:moveTo>
                                      <a:pt x="342027" y="131214"/>
                                    </a:moveTo>
                                    <a:cubicBezTo>
                                      <a:pt x="342027" y="121762"/>
                                      <a:pt x="349690" y="114099"/>
                                      <a:pt x="359142" y="114099"/>
                                    </a:cubicBezTo>
                                    <a:cubicBezTo>
                                      <a:pt x="368594" y="114099"/>
                                      <a:pt x="376257" y="121762"/>
                                      <a:pt x="376257" y="131214"/>
                                    </a:cubicBezTo>
                                    <a:cubicBezTo>
                                      <a:pt x="376257" y="140666"/>
                                      <a:pt x="368594" y="148329"/>
                                      <a:pt x="359142" y="148329"/>
                                    </a:cubicBezTo>
                                    <a:cubicBezTo>
                                      <a:pt x="349690" y="148329"/>
                                      <a:pt x="342027" y="140666"/>
                                      <a:pt x="342027" y="131214"/>
                                    </a:cubicBezTo>
                                    <a:close/>
                                    <a:moveTo>
                                      <a:pt x="341892" y="17115"/>
                                    </a:moveTo>
                                    <a:cubicBezTo>
                                      <a:pt x="341892" y="7663"/>
                                      <a:pt x="349555" y="0"/>
                                      <a:pt x="359007" y="0"/>
                                    </a:cubicBezTo>
                                    <a:cubicBezTo>
                                      <a:pt x="368459" y="0"/>
                                      <a:pt x="376122" y="7663"/>
                                      <a:pt x="376122" y="17115"/>
                                    </a:cubicBezTo>
                                    <a:cubicBezTo>
                                      <a:pt x="376122" y="26567"/>
                                      <a:pt x="368459" y="34230"/>
                                      <a:pt x="359007" y="34230"/>
                                    </a:cubicBezTo>
                                    <a:cubicBezTo>
                                      <a:pt x="349555" y="34230"/>
                                      <a:pt x="341892" y="26567"/>
                                      <a:pt x="341892" y="17115"/>
                                    </a:cubicBezTo>
                                    <a:close/>
                                    <a:moveTo>
                                      <a:pt x="291727" y="1571089"/>
                                    </a:moveTo>
                                    <a:cubicBezTo>
                                      <a:pt x="291727" y="1561637"/>
                                      <a:pt x="299390" y="1553975"/>
                                      <a:pt x="308842" y="1553975"/>
                                    </a:cubicBezTo>
                                    <a:cubicBezTo>
                                      <a:pt x="318294" y="1553975"/>
                                      <a:pt x="325957" y="1561637"/>
                                      <a:pt x="325957" y="1571089"/>
                                    </a:cubicBezTo>
                                    <a:cubicBezTo>
                                      <a:pt x="325957" y="1580542"/>
                                      <a:pt x="318294" y="1588204"/>
                                      <a:pt x="308842" y="1588204"/>
                                    </a:cubicBezTo>
                                    <a:cubicBezTo>
                                      <a:pt x="299390" y="1588204"/>
                                      <a:pt x="291727" y="1580542"/>
                                      <a:pt x="291727" y="1571089"/>
                                    </a:cubicBezTo>
                                    <a:close/>
                                    <a:moveTo>
                                      <a:pt x="291592" y="1456990"/>
                                    </a:moveTo>
                                    <a:cubicBezTo>
                                      <a:pt x="291592" y="1447538"/>
                                      <a:pt x="299255" y="1439876"/>
                                      <a:pt x="308707" y="1439876"/>
                                    </a:cubicBezTo>
                                    <a:cubicBezTo>
                                      <a:pt x="318159" y="1439876"/>
                                      <a:pt x="325822" y="1447538"/>
                                      <a:pt x="325822" y="1456990"/>
                                    </a:cubicBezTo>
                                    <a:cubicBezTo>
                                      <a:pt x="325822" y="1466443"/>
                                      <a:pt x="318159" y="1474105"/>
                                      <a:pt x="308707" y="1474105"/>
                                    </a:cubicBezTo>
                                    <a:cubicBezTo>
                                      <a:pt x="299255" y="1474105"/>
                                      <a:pt x="291592" y="1466443"/>
                                      <a:pt x="291592" y="1456990"/>
                                    </a:cubicBezTo>
                                    <a:close/>
                                    <a:moveTo>
                                      <a:pt x="290625" y="1340619"/>
                                    </a:moveTo>
                                    <a:cubicBezTo>
                                      <a:pt x="290625" y="1331166"/>
                                      <a:pt x="298287" y="1323504"/>
                                      <a:pt x="307739" y="1323504"/>
                                    </a:cubicBezTo>
                                    <a:cubicBezTo>
                                      <a:pt x="317192" y="1323504"/>
                                      <a:pt x="324854" y="1331166"/>
                                      <a:pt x="324854" y="1340619"/>
                                    </a:cubicBezTo>
                                    <a:cubicBezTo>
                                      <a:pt x="324854" y="1350071"/>
                                      <a:pt x="317192" y="1357733"/>
                                      <a:pt x="307739" y="1357733"/>
                                    </a:cubicBezTo>
                                    <a:cubicBezTo>
                                      <a:pt x="298287" y="1357733"/>
                                      <a:pt x="290625" y="1350071"/>
                                      <a:pt x="290625" y="1340619"/>
                                    </a:cubicBezTo>
                                    <a:close/>
                                    <a:moveTo>
                                      <a:pt x="290489" y="1226519"/>
                                    </a:moveTo>
                                    <a:cubicBezTo>
                                      <a:pt x="290489" y="1217067"/>
                                      <a:pt x="298152" y="1209405"/>
                                      <a:pt x="307604" y="1209405"/>
                                    </a:cubicBezTo>
                                    <a:cubicBezTo>
                                      <a:pt x="317057" y="1209405"/>
                                      <a:pt x="324719" y="1217067"/>
                                      <a:pt x="324719" y="1226519"/>
                                    </a:cubicBezTo>
                                    <a:cubicBezTo>
                                      <a:pt x="324719" y="1235972"/>
                                      <a:pt x="317057" y="1243634"/>
                                      <a:pt x="307604" y="1243634"/>
                                    </a:cubicBezTo>
                                    <a:cubicBezTo>
                                      <a:pt x="298152" y="1243634"/>
                                      <a:pt x="290489" y="1235972"/>
                                      <a:pt x="290489" y="1226519"/>
                                    </a:cubicBezTo>
                                    <a:close/>
                                    <a:moveTo>
                                      <a:pt x="289522" y="1110148"/>
                                    </a:moveTo>
                                    <a:cubicBezTo>
                                      <a:pt x="289522" y="1100695"/>
                                      <a:pt x="297185" y="1093033"/>
                                      <a:pt x="306637" y="1093033"/>
                                    </a:cubicBezTo>
                                    <a:cubicBezTo>
                                      <a:pt x="316089" y="1093033"/>
                                      <a:pt x="323752" y="1100695"/>
                                      <a:pt x="323752" y="1110148"/>
                                    </a:cubicBezTo>
                                    <a:cubicBezTo>
                                      <a:pt x="323752" y="1119600"/>
                                      <a:pt x="316089" y="1127262"/>
                                      <a:pt x="306637" y="1127262"/>
                                    </a:cubicBezTo>
                                    <a:cubicBezTo>
                                      <a:pt x="297185" y="1127262"/>
                                      <a:pt x="289522" y="1119600"/>
                                      <a:pt x="289522" y="1110148"/>
                                    </a:cubicBezTo>
                                    <a:close/>
                                    <a:moveTo>
                                      <a:pt x="289387" y="996048"/>
                                    </a:moveTo>
                                    <a:cubicBezTo>
                                      <a:pt x="289387" y="986596"/>
                                      <a:pt x="297050" y="978934"/>
                                      <a:pt x="306502" y="978934"/>
                                    </a:cubicBezTo>
                                    <a:cubicBezTo>
                                      <a:pt x="315954" y="978934"/>
                                      <a:pt x="323617" y="986596"/>
                                      <a:pt x="323617" y="996048"/>
                                    </a:cubicBezTo>
                                    <a:cubicBezTo>
                                      <a:pt x="323617" y="1005501"/>
                                      <a:pt x="315954" y="1013163"/>
                                      <a:pt x="306502" y="1013163"/>
                                    </a:cubicBezTo>
                                    <a:cubicBezTo>
                                      <a:pt x="297050" y="1013163"/>
                                      <a:pt x="289387" y="1005501"/>
                                      <a:pt x="289387" y="996048"/>
                                    </a:cubicBezTo>
                                    <a:close/>
                                    <a:moveTo>
                                      <a:pt x="288420" y="879677"/>
                                    </a:moveTo>
                                    <a:cubicBezTo>
                                      <a:pt x="288420" y="870224"/>
                                      <a:pt x="296083" y="862562"/>
                                      <a:pt x="305535" y="862562"/>
                                    </a:cubicBezTo>
                                    <a:cubicBezTo>
                                      <a:pt x="314987" y="862562"/>
                                      <a:pt x="322650" y="870224"/>
                                      <a:pt x="322650" y="879677"/>
                                    </a:cubicBezTo>
                                    <a:cubicBezTo>
                                      <a:pt x="322650" y="889129"/>
                                      <a:pt x="314987" y="896791"/>
                                      <a:pt x="305535" y="896791"/>
                                    </a:cubicBezTo>
                                    <a:cubicBezTo>
                                      <a:pt x="296083" y="896791"/>
                                      <a:pt x="288420" y="889129"/>
                                      <a:pt x="288420" y="879677"/>
                                    </a:cubicBezTo>
                                    <a:close/>
                                    <a:moveTo>
                                      <a:pt x="288285" y="765578"/>
                                    </a:moveTo>
                                    <a:cubicBezTo>
                                      <a:pt x="288285" y="756125"/>
                                      <a:pt x="295948" y="748463"/>
                                      <a:pt x="305400" y="748463"/>
                                    </a:cubicBezTo>
                                    <a:cubicBezTo>
                                      <a:pt x="314852" y="748463"/>
                                      <a:pt x="322515" y="756125"/>
                                      <a:pt x="322515" y="765578"/>
                                    </a:cubicBezTo>
                                    <a:cubicBezTo>
                                      <a:pt x="322515" y="775030"/>
                                      <a:pt x="314852" y="782692"/>
                                      <a:pt x="305400" y="782692"/>
                                    </a:cubicBezTo>
                                    <a:cubicBezTo>
                                      <a:pt x="295948" y="782692"/>
                                      <a:pt x="288285" y="775030"/>
                                      <a:pt x="288285" y="765578"/>
                                    </a:cubicBezTo>
                                    <a:close/>
                                    <a:moveTo>
                                      <a:pt x="287318" y="649206"/>
                                    </a:moveTo>
                                    <a:cubicBezTo>
                                      <a:pt x="287318" y="639753"/>
                                      <a:pt x="294980" y="632091"/>
                                      <a:pt x="304432" y="632091"/>
                                    </a:cubicBezTo>
                                    <a:cubicBezTo>
                                      <a:pt x="313885" y="632091"/>
                                      <a:pt x="321547" y="639753"/>
                                      <a:pt x="321547" y="649206"/>
                                    </a:cubicBezTo>
                                    <a:cubicBezTo>
                                      <a:pt x="321547" y="658658"/>
                                      <a:pt x="313885" y="666321"/>
                                      <a:pt x="304432" y="666321"/>
                                    </a:cubicBezTo>
                                    <a:cubicBezTo>
                                      <a:pt x="294980" y="666321"/>
                                      <a:pt x="287318" y="658658"/>
                                      <a:pt x="287318" y="649206"/>
                                    </a:cubicBezTo>
                                    <a:close/>
                                    <a:moveTo>
                                      <a:pt x="287183" y="535107"/>
                                    </a:moveTo>
                                    <a:cubicBezTo>
                                      <a:pt x="287183" y="525654"/>
                                      <a:pt x="294845" y="517992"/>
                                      <a:pt x="304297" y="517992"/>
                                    </a:cubicBezTo>
                                    <a:cubicBezTo>
                                      <a:pt x="313750" y="517992"/>
                                      <a:pt x="321412" y="525654"/>
                                      <a:pt x="321412" y="535107"/>
                                    </a:cubicBezTo>
                                    <a:cubicBezTo>
                                      <a:pt x="321412" y="544559"/>
                                      <a:pt x="313750" y="552221"/>
                                      <a:pt x="304297" y="552221"/>
                                    </a:cubicBezTo>
                                    <a:cubicBezTo>
                                      <a:pt x="294845" y="552221"/>
                                      <a:pt x="287183" y="544559"/>
                                      <a:pt x="287183" y="535107"/>
                                    </a:cubicBezTo>
                                    <a:close/>
                                    <a:moveTo>
                                      <a:pt x="286215" y="418735"/>
                                    </a:moveTo>
                                    <a:cubicBezTo>
                                      <a:pt x="286215" y="409283"/>
                                      <a:pt x="293878" y="401620"/>
                                      <a:pt x="303330" y="401620"/>
                                    </a:cubicBezTo>
                                    <a:cubicBezTo>
                                      <a:pt x="312782" y="401620"/>
                                      <a:pt x="320445" y="409283"/>
                                      <a:pt x="320445" y="418735"/>
                                    </a:cubicBezTo>
                                    <a:cubicBezTo>
                                      <a:pt x="320445" y="428187"/>
                                      <a:pt x="312782" y="435850"/>
                                      <a:pt x="303330" y="435850"/>
                                    </a:cubicBezTo>
                                    <a:cubicBezTo>
                                      <a:pt x="293878" y="435850"/>
                                      <a:pt x="286215" y="428187"/>
                                      <a:pt x="286215" y="418735"/>
                                    </a:cubicBezTo>
                                    <a:close/>
                                    <a:moveTo>
                                      <a:pt x="286080" y="304636"/>
                                    </a:moveTo>
                                    <a:cubicBezTo>
                                      <a:pt x="286080" y="295183"/>
                                      <a:pt x="293743" y="287521"/>
                                      <a:pt x="303195" y="287521"/>
                                    </a:cubicBezTo>
                                    <a:cubicBezTo>
                                      <a:pt x="312647" y="287521"/>
                                      <a:pt x="320310" y="295183"/>
                                      <a:pt x="320310" y="304636"/>
                                    </a:cubicBezTo>
                                    <a:cubicBezTo>
                                      <a:pt x="320310" y="314088"/>
                                      <a:pt x="312647" y="321750"/>
                                      <a:pt x="303195" y="321750"/>
                                    </a:cubicBezTo>
                                    <a:cubicBezTo>
                                      <a:pt x="293743" y="321750"/>
                                      <a:pt x="286080" y="314088"/>
                                      <a:pt x="286080" y="304636"/>
                                    </a:cubicBezTo>
                                    <a:close/>
                                    <a:moveTo>
                                      <a:pt x="285113" y="188264"/>
                                    </a:moveTo>
                                    <a:cubicBezTo>
                                      <a:pt x="285113" y="178812"/>
                                      <a:pt x="292776" y="171149"/>
                                      <a:pt x="302228" y="171149"/>
                                    </a:cubicBezTo>
                                    <a:cubicBezTo>
                                      <a:pt x="311680" y="171149"/>
                                      <a:pt x="319343" y="178812"/>
                                      <a:pt x="319343" y="188264"/>
                                    </a:cubicBezTo>
                                    <a:cubicBezTo>
                                      <a:pt x="319343" y="197716"/>
                                      <a:pt x="311680" y="205379"/>
                                      <a:pt x="302228" y="205379"/>
                                    </a:cubicBezTo>
                                    <a:cubicBezTo>
                                      <a:pt x="292776" y="205379"/>
                                      <a:pt x="285113" y="197716"/>
                                      <a:pt x="285113" y="188264"/>
                                    </a:cubicBezTo>
                                    <a:close/>
                                    <a:moveTo>
                                      <a:pt x="284978" y="74165"/>
                                    </a:moveTo>
                                    <a:cubicBezTo>
                                      <a:pt x="284978" y="64712"/>
                                      <a:pt x="292641" y="57050"/>
                                      <a:pt x="302093" y="57050"/>
                                    </a:cubicBezTo>
                                    <a:cubicBezTo>
                                      <a:pt x="311545" y="57050"/>
                                      <a:pt x="319208" y="64712"/>
                                      <a:pt x="319208" y="74165"/>
                                    </a:cubicBezTo>
                                    <a:cubicBezTo>
                                      <a:pt x="319208" y="83617"/>
                                      <a:pt x="311545" y="91280"/>
                                      <a:pt x="302093" y="91280"/>
                                    </a:cubicBezTo>
                                    <a:cubicBezTo>
                                      <a:pt x="292641" y="91280"/>
                                      <a:pt x="284978" y="83617"/>
                                      <a:pt x="284978" y="74165"/>
                                    </a:cubicBezTo>
                                    <a:close/>
                                    <a:moveTo>
                                      <a:pt x="234677" y="1514040"/>
                                    </a:moveTo>
                                    <a:cubicBezTo>
                                      <a:pt x="234677" y="1504588"/>
                                      <a:pt x="242340" y="1496925"/>
                                      <a:pt x="251792" y="1496925"/>
                                    </a:cubicBezTo>
                                    <a:cubicBezTo>
                                      <a:pt x="261244" y="1496925"/>
                                      <a:pt x="268907" y="1504588"/>
                                      <a:pt x="268907" y="1514040"/>
                                    </a:cubicBezTo>
                                    <a:cubicBezTo>
                                      <a:pt x="268907" y="1523492"/>
                                      <a:pt x="261244" y="1531155"/>
                                      <a:pt x="251792" y="1531155"/>
                                    </a:cubicBezTo>
                                    <a:cubicBezTo>
                                      <a:pt x="242340" y="1531155"/>
                                      <a:pt x="234677" y="1523492"/>
                                      <a:pt x="234677" y="1514040"/>
                                    </a:cubicBezTo>
                                    <a:close/>
                                    <a:moveTo>
                                      <a:pt x="234542" y="1399941"/>
                                    </a:moveTo>
                                    <a:cubicBezTo>
                                      <a:pt x="234542" y="1390489"/>
                                      <a:pt x="242205" y="1382826"/>
                                      <a:pt x="251657" y="1382826"/>
                                    </a:cubicBezTo>
                                    <a:cubicBezTo>
                                      <a:pt x="261109" y="1382826"/>
                                      <a:pt x="268772" y="1390489"/>
                                      <a:pt x="268772" y="1399941"/>
                                    </a:cubicBezTo>
                                    <a:cubicBezTo>
                                      <a:pt x="268772" y="1409393"/>
                                      <a:pt x="261109" y="1417056"/>
                                      <a:pt x="251657" y="1417056"/>
                                    </a:cubicBezTo>
                                    <a:cubicBezTo>
                                      <a:pt x="242205" y="1417056"/>
                                      <a:pt x="234542" y="1409393"/>
                                      <a:pt x="234542" y="1399941"/>
                                    </a:cubicBezTo>
                                    <a:close/>
                                    <a:moveTo>
                                      <a:pt x="233575" y="1283569"/>
                                    </a:moveTo>
                                    <a:cubicBezTo>
                                      <a:pt x="233575" y="1274117"/>
                                      <a:pt x="241238" y="1266454"/>
                                      <a:pt x="250690" y="1266454"/>
                                    </a:cubicBezTo>
                                    <a:cubicBezTo>
                                      <a:pt x="260142" y="1266454"/>
                                      <a:pt x="267805" y="1274117"/>
                                      <a:pt x="267805" y="1283569"/>
                                    </a:cubicBezTo>
                                    <a:cubicBezTo>
                                      <a:pt x="267805" y="1293021"/>
                                      <a:pt x="260142" y="1300684"/>
                                      <a:pt x="250690" y="1300684"/>
                                    </a:cubicBezTo>
                                    <a:cubicBezTo>
                                      <a:pt x="241238" y="1300684"/>
                                      <a:pt x="233575" y="1293021"/>
                                      <a:pt x="233575" y="1283569"/>
                                    </a:cubicBezTo>
                                    <a:close/>
                                    <a:moveTo>
                                      <a:pt x="233440" y="1169470"/>
                                    </a:moveTo>
                                    <a:cubicBezTo>
                                      <a:pt x="233440" y="1160018"/>
                                      <a:pt x="241103" y="1152355"/>
                                      <a:pt x="250555" y="1152355"/>
                                    </a:cubicBezTo>
                                    <a:cubicBezTo>
                                      <a:pt x="260007" y="1152355"/>
                                      <a:pt x="267670" y="1160018"/>
                                      <a:pt x="267670" y="1169470"/>
                                    </a:cubicBezTo>
                                    <a:cubicBezTo>
                                      <a:pt x="267670" y="1178922"/>
                                      <a:pt x="260007" y="1186585"/>
                                      <a:pt x="250555" y="1186585"/>
                                    </a:cubicBezTo>
                                    <a:cubicBezTo>
                                      <a:pt x="241103" y="1186585"/>
                                      <a:pt x="233440" y="1178922"/>
                                      <a:pt x="233440" y="1169470"/>
                                    </a:cubicBezTo>
                                    <a:close/>
                                    <a:moveTo>
                                      <a:pt x="232473" y="1053098"/>
                                    </a:moveTo>
                                    <a:cubicBezTo>
                                      <a:pt x="232473" y="1043646"/>
                                      <a:pt x="240135" y="1035983"/>
                                      <a:pt x="249588" y="1035983"/>
                                    </a:cubicBezTo>
                                    <a:cubicBezTo>
                                      <a:pt x="259040" y="1035983"/>
                                      <a:pt x="266702" y="1043646"/>
                                      <a:pt x="266702" y="1053098"/>
                                    </a:cubicBezTo>
                                    <a:cubicBezTo>
                                      <a:pt x="266702" y="1062550"/>
                                      <a:pt x="259040" y="1070213"/>
                                      <a:pt x="249588" y="1070213"/>
                                    </a:cubicBezTo>
                                    <a:cubicBezTo>
                                      <a:pt x="240135" y="1070213"/>
                                      <a:pt x="232473" y="1062550"/>
                                      <a:pt x="232473" y="1053098"/>
                                    </a:cubicBezTo>
                                    <a:close/>
                                    <a:moveTo>
                                      <a:pt x="232338" y="938999"/>
                                    </a:moveTo>
                                    <a:cubicBezTo>
                                      <a:pt x="232338" y="929547"/>
                                      <a:pt x="240000" y="921884"/>
                                      <a:pt x="249452" y="921884"/>
                                    </a:cubicBezTo>
                                    <a:cubicBezTo>
                                      <a:pt x="258905" y="921884"/>
                                      <a:pt x="266567" y="929547"/>
                                      <a:pt x="266567" y="938999"/>
                                    </a:cubicBezTo>
                                    <a:cubicBezTo>
                                      <a:pt x="266567" y="948451"/>
                                      <a:pt x="258905" y="956114"/>
                                      <a:pt x="249452" y="956114"/>
                                    </a:cubicBezTo>
                                    <a:cubicBezTo>
                                      <a:pt x="240000" y="956114"/>
                                      <a:pt x="232338" y="948451"/>
                                      <a:pt x="232338" y="938999"/>
                                    </a:cubicBezTo>
                                    <a:close/>
                                    <a:moveTo>
                                      <a:pt x="231370" y="822627"/>
                                    </a:moveTo>
                                    <a:cubicBezTo>
                                      <a:pt x="231370" y="813175"/>
                                      <a:pt x="239033" y="805512"/>
                                      <a:pt x="248485" y="805512"/>
                                    </a:cubicBezTo>
                                    <a:cubicBezTo>
                                      <a:pt x="257937" y="805512"/>
                                      <a:pt x="265600" y="813175"/>
                                      <a:pt x="265600" y="822627"/>
                                    </a:cubicBezTo>
                                    <a:cubicBezTo>
                                      <a:pt x="265600" y="832079"/>
                                      <a:pt x="257937" y="839742"/>
                                      <a:pt x="248485" y="839742"/>
                                    </a:cubicBezTo>
                                    <a:cubicBezTo>
                                      <a:pt x="239033" y="839742"/>
                                      <a:pt x="231370" y="832079"/>
                                      <a:pt x="231370" y="822627"/>
                                    </a:cubicBezTo>
                                    <a:close/>
                                    <a:moveTo>
                                      <a:pt x="231235" y="708528"/>
                                    </a:moveTo>
                                    <a:cubicBezTo>
                                      <a:pt x="231235" y="699076"/>
                                      <a:pt x="238898" y="691413"/>
                                      <a:pt x="248350" y="691413"/>
                                    </a:cubicBezTo>
                                    <a:cubicBezTo>
                                      <a:pt x="257802" y="691413"/>
                                      <a:pt x="265465" y="699076"/>
                                      <a:pt x="265465" y="708528"/>
                                    </a:cubicBezTo>
                                    <a:cubicBezTo>
                                      <a:pt x="265465" y="717980"/>
                                      <a:pt x="257802" y="725643"/>
                                      <a:pt x="248350" y="725643"/>
                                    </a:cubicBezTo>
                                    <a:cubicBezTo>
                                      <a:pt x="238898" y="725643"/>
                                      <a:pt x="231235" y="717980"/>
                                      <a:pt x="231235" y="708528"/>
                                    </a:cubicBezTo>
                                    <a:close/>
                                    <a:moveTo>
                                      <a:pt x="230268" y="592156"/>
                                    </a:moveTo>
                                    <a:cubicBezTo>
                                      <a:pt x="230268" y="582704"/>
                                      <a:pt x="237931" y="575041"/>
                                      <a:pt x="247383" y="575041"/>
                                    </a:cubicBezTo>
                                    <a:cubicBezTo>
                                      <a:pt x="256835" y="575041"/>
                                      <a:pt x="264498" y="582704"/>
                                      <a:pt x="264498" y="592156"/>
                                    </a:cubicBezTo>
                                    <a:cubicBezTo>
                                      <a:pt x="264498" y="601608"/>
                                      <a:pt x="256835" y="609271"/>
                                      <a:pt x="247383" y="609271"/>
                                    </a:cubicBezTo>
                                    <a:cubicBezTo>
                                      <a:pt x="237931" y="609271"/>
                                      <a:pt x="230268" y="601608"/>
                                      <a:pt x="230268" y="592156"/>
                                    </a:cubicBezTo>
                                    <a:close/>
                                    <a:moveTo>
                                      <a:pt x="230133" y="478057"/>
                                    </a:moveTo>
                                    <a:cubicBezTo>
                                      <a:pt x="230133" y="468605"/>
                                      <a:pt x="237796" y="460942"/>
                                      <a:pt x="247248" y="460942"/>
                                    </a:cubicBezTo>
                                    <a:cubicBezTo>
                                      <a:pt x="256700" y="460942"/>
                                      <a:pt x="264363" y="468605"/>
                                      <a:pt x="264363" y="478057"/>
                                    </a:cubicBezTo>
                                    <a:cubicBezTo>
                                      <a:pt x="264363" y="487509"/>
                                      <a:pt x="256700" y="495172"/>
                                      <a:pt x="247248" y="495172"/>
                                    </a:cubicBezTo>
                                    <a:cubicBezTo>
                                      <a:pt x="237796" y="495172"/>
                                      <a:pt x="230133" y="487509"/>
                                      <a:pt x="230133" y="478057"/>
                                    </a:cubicBezTo>
                                    <a:close/>
                                    <a:moveTo>
                                      <a:pt x="229166" y="361685"/>
                                    </a:moveTo>
                                    <a:cubicBezTo>
                                      <a:pt x="229166" y="352233"/>
                                      <a:pt x="236828" y="344570"/>
                                      <a:pt x="246281" y="344570"/>
                                    </a:cubicBezTo>
                                    <a:cubicBezTo>
                                      <a:pt x="255733" y="344570"/>
                                      <a:pt x="263395" y="352233"/>
                                      <a:pt x="263395" y="361685"/>
                                    </a:cubicBezTo>
                                    <a:cubicBezTo>
                                      <a:pt x="263395" y="371137"/>
                                      <a:pt x="255733" y="378800"/>
                                      <a:pt x="246281" y="378800"/>
                                    </a:cubicBezTo>
                                    <a:cubicBezTo>
                                      <a:pt x="236828" y="378800"/>
                                      <a:pt x="229166" y="371137"/>
                                      <a:pt x="229166" y="361685"/>
                                    </a:cubicBezTo>
                                    <a:close/>
                                    <a:moveTo>
                                      <a:pt x="229031" y="247586"/>
                                    </a:moveTo>
                                    <a:cubicBezTo>
                                      <a:pt x="229031" y="238134"/>
                                      <a:pt x="236693" y="230471"/>
                                      <a:pt x="246146" y="230471"/>
                                    </a:cubicBezTo>
                                    <a:cubicBezTo>
                                      <a:pt x="255598" y="230471"/>
                                      <a:pt x="263260" y="238134"/>
                                      <a:pt x="263260" y="247586"/>
                                    </a:cubicBezTo>
                                    <a:cubicBezTo>
                                      <a:pt x="263260" y="257038"/>
                                      <a:pt x="255598" y="264701"/>
                                      <a:pt x="246146" y="264701"/>
                                    </a:cubicBezTo>
                                    <a:cubicBezTo>
                                      <a:pt x="236693" y="264701"/>
                                      <a:pt x="229031" y="257038"/>
                                      <a:pt x="229031" y="247586"/>
                                    </a:cubicBezTo>
                                    <a:close/>
                                    <a:moveTo>
                                      <a:pt x="228063" y="131214"/>
                                    </a:moveTo>
                                    <a:cubicBezTo>
                                      <a:pt x="228063" y="121762"/>
                                      <a:pt x="235726" y="114099"/>
                                      <a:pt x="245178" y="114099"/>
                                    </a:cubicBezTo>
                                    <a:cubicBezTo>
                                      <a:pt x="254630" y="114099"/>
                                      <a:pt x="262293" y="121762"/>
                                      <a:pt x="262293" y="131214"/>
                                    </a:cubicBezTo>
                                    <a:cubicBezTo>
                                      <a:pt x="262293" y="140666"/>
                                      <a:pt x="254630" y="148329"/>
                                      <a:pt x="245178" y="148329"/>
                                    </a:cubicBezTo>
                                    <a:cubicBezTo>
                                      <a:pt x="235726" y="148329"/>
                                      <a:pt x="228063" y="140666"/>
                                      <a:pt x="228063" y="131214"/>
                                    </a:cubicBezTo>
                                    <a:close/>
                                    <a:moveTo>
                                      <a:pt x="227928" y="17115"/>
                                    </a:moveTo>
                                    <a:cubicBezTo>
                                      <a:pt x="227928" y="7663"/>
                                      <a:pt x="235591" y="0"/>
                                      <a:pt x="245043" y="0"/>
                                    </a:cubicBezTo>
                                    <a:cubicBezTo>
                                      <a:pt x="254495" y="0"/>
                                      <a:pt x="262158" y="7663"/>
                                      <a:pt x="262158" y="17115"/>
                                    </a:cubicBezTo>
                                    <a:cubicBezTo>
                                      <a:pt x="262158" y="26567"/>
                                      <a:pt x="254495" y="34230"/>
                                      <a:pt x="245043" y="34230"/>
                                    </a:cubicBezTo>
                                    <a:cubicBezTo>
                                      <a:pt x="235591" y="34230"/>
                                      <a:pt x="227928" y="26567"/>
                                      <a:pt x="227928" y="17115"/>
                                    </a:cubicBezTo>
                                    <a:close/>
                                    <a:moveTo>
                                      <a:pt x="177763" y="1571089"/>
                                    </a:moveTo>
                                    <a:cubicBezTo>
                                      <a:pt x="177763" y="1561637"/>
                                      <a:pt x="185425" y="1553975"/>
                                      <a:pt x="194878" y="1553975"/>
                                    </a:cubicBezTo>
                                    <a:cubicBezTo>
                                      <a:pt x="204330" y="1553975"/>
                                      <a:pt x="211993" y="1561637"/>
                                      <a:pt x="211993" y="1571089"/>
                                    </a:cubicBezTo>
                                    <a:cubicBezTo>
                                      <a:pt x="211993" y="1580542"/>
                                      <a:pt x="204330" y="1588204"/>
                                      <a:pt x="194878" y="1588204"/>
                                    </a:cubicBezTo>
                                    <a:cubicBezTo>
                                      <a:pt x="185425" y="1588204"/>
                                      <a:pt x="177763" y="1580542"/>
                                      <a:pt x="177763" y="1571089"/>
                                    </a:cubicBezTo>
                                    <a:close/>
                                    <a:moveTo>
                                      <a:pt x="177628" y="1456990"/>
                                    </a:moveTo>
                                    <a:cubicBezTo>
                                      <a:pt x="177628" y="1447538"/>
                                      <a:pt x="185290" y="1439876"/>
                                      <a:pt x="194743" y="1439876"/>
                                    </a:cubicBezTo>
                                    <a:cubicBezTo>
                                      <a:pt x="204195" y="1439876"/>
                                      <a:pt x="211857" y="1447538"/>
                                      <a:pt x="211857" y="1456990"/>
                                    </a:cubicBezTo>
                                    <a:cubicBezTo>
                                      <a:pt x="211857" y="1466443"/>
                                      <a:pt x="204195" y="1474105"/>
                                      <a:pt x="194743" y="1474105"/>
                                    </a:cubicBezTo>
                                    <a:cubicBezTo>
                                      <a:pt x="185290" y="1474105"/>
                                      <a:pt x="177628" y="1466443"/>
                                      <a:pt x="177628" y="1456990"/>
                                    </a:cubicBezTo>
                                    <a:close/>
                                    <a:moveTo>
                                      <a:pt x="176660" y="1340619"/>
                                    </a:moveTo>
                                    <a:cubicBezTo>
                                      <a:pt x="176660" y="1331166"/>
                                      <a:pt x="184323" y="1323504"/>
                                      <a:pt x="193775" y="1323504"/>
                                    </a:cubicBezTo>
                                    <a:cubicBezTo>
                                      <a:pt x="203227" y="1323504"/>
                                      <a:pt x="210890" y="1331166"/>
                                      <a:pt x="210890" y="1340619"/>
                                    </a:cubicBezTo>
                                    <a:cubicBezTo>
                                      <a:pt x="210890" y="1350071"/>
                                      <a:pt x="203227" y="1357733"/>
                                      <a:pt x="193775" y="1357733"/>
                                    </a:cubicBezTo>
                                    <a:cubicBezTo>
                                      <a:pt x="184323" y="1357733"/>
                                      <a:pt x="176660" y="1350071"/>
                                      <a:pt x="176660" y="1340619"/>
                                    </a:cubicBezTo>
                                    <a:close/>
                                    <a:moveTo>
                                      <a:pt x="176525" y="1226519"/>
                                    </a:moveTo>
                                    <a:cubicBezTo>
                                      <a:pt x="176525" y="1217067"/>
                                      <a:pt x="184188" y="1209405"/>
                                      <a:pt x="193640" y="1209405"/>
                                    </a:cubicBezTo>
                                    <a:cubicBezTo>
                                      <a:pt x="203092" y="1209405"/>
                                      <a:pt x="210755" y="1217067"/>
                                      <a:pt x="210755" y="1226519"/>
                                    </a:cubicBezTo>
                                    <a:cubicBezTo>
                                      <a:pt x="210755" y="1235972"/>
                                      <a:pt x="203092" y="1243634"/>
                                      <a:pt x="193640" y="1243634"/>
                                    </a:cubicBezTo>
                                    <a:cubicBezTo>
                                      <a:pt x="184188" y="1243634"/>
                                      <a:pt x="176525" y="1235972"/>
                                      <a:pt x="176525" y="1226519"/>
                                    </a:cubicBezTo>
                                    <a:close/>
                                    <a:moveTo>
                                      <a:pt x="175558" y="1110148"/>
                                    </a:moveTo>
                                    <a:cubicBezTo>
                                      <a:pt x="175558" y="1100695"/>
                                      <a:pt x="183221" y="1093033"/>
                                      <a:pt x="192673" y="1093033"/>
                                    </a:cubicBezTo>
                                    <a:cubicBezTo>
                                      <a:pt x="202125" y="1093033"/>
                                      <a:pt x="209788" y="1100695"/>
                                      <a:pt x="209788" y="1110148"/>
                                    </a:cubicBezTo>
                                    <a:cubicBezTo>
                                      <a:pt x="209788" y="1119600"/>
                                      <a:pt x="202125" y="1127262"/>
                                      <a:pt x="192673" y="1127262"/>
                                    </a:cubicBezTo>
                                    <a:cubicBezTo>
                                      <a:pt x="183221" y="1127262"/>
                                      <a:pt x="175558" y="1119600"/>
                                      <a:pt x="175558" y="1110148"/>
                                    </a:cubicBezTo>
                                    <a:close/>
                                    <a:moveTo>
                                      <a:pt x="175423" y="996048"/>
                                    </a:moveTo>
                                    <a:cubicBezTo>
                                      <a:pt x="175423" y="986596"/>
                                      <a:pt x="183086" y="978934"/>
                                      <a:pt x="192538" y="978934"/>
                                    </a:cubicBezTo>
                                    <a:cubicBezTo>
                                      <a:pt x="201990" y="978934"/>
                                      <a:pt x="209653" y="986596"/>
                                      <a:pt x="209653" y="996048"/>
                                    </a:cubicBezTo>
                                    <a:cubicBezTo>
                                      <a:pt x="209653" y="1005501"/>
                                      <a:pt x="201990" y="1013163"/>
                                      <a:pt x="192538" y="1013163"/>
                                    </a:cubicBezTo>
                                    <a:cubicBezTo>
                                      <a:pt x="183086" y="1013163"/>
                                      <a:pt x="175423" y="1005501"/>
                                      <a:pt x="175423" y="996048"/>
                                    </a:cubicBezTo>
                                    <a:close/>
                                    <a:moveTo>
                                      <a:pt x="174456" y="879677"/>
                                    </a:moveTo>
                                    <a:cubicBezTo>
                                      <a:pt x="174456" y="870224"/>
                                      <a:pt x="182119" y="862562"/>
                                      <a:pt x="191571" y="862562"/>
                                    </a:cubicBezTo>
                                    <a:cubicBezTo>
                                      <a:pt x="201023" y="862562"/>
                                      <a:pt x="208686" y="870224"/>
                                      <a:pt x="208686" y="879677"/>
                                    </a:cubicBezTo>
                                    <a:cubicBezTo>
                                      <a:pt x="208686" y="889129"/>
                                      <a:pt x="201023" y="896791"/>
                                      <a:pt x="191571" y="896791"/>
                                    </a:cubicBezTo>
                                    <a:cubicBezTo>
                                      <a:pt x="182119" y="896791"/>
                                      <a:pt x="174456" y="889129"/>
                                      <a:pt x="174456" y="879677"/>
                                    </a:cubicBezTo>
                                    <a:close/>
                                    <a:moveTo>
                                      <a:pt x="174321" y="765578"/>
                                    </a:moveTo>
                                    <a:cubicBezTo>
                                      <a:pt x="174321" y="756125"/>
                                      <a:pt x="181984" y="748463"/>
                                      <a:pt x="191436" y="748463"/>
                                    </a:cubicBezTo>
                                    <a:cubicBezTo>
                                      <a:pt x="200888" y="748463"/>
                                      <a:pt x="208551" y="756125"/>
                                      <a:pt x="208551" y="765578"/>
                                    </a:cubicBezTo>
                                    <a:cubicBezTo>
                                      <a:pt x="208551" y="775030"/>
                                      <a:pt x="200888" y="782692"/>
                                      <a:pt x="191436" y="782692"/>
                                    </a:cubicBezTo>
                                    <a:cubicBezTo>
                                      <a:pt x="181984" y="782692"/>
                                      <a:pt x="174321" y="775030"/>
                                      <a:pt x="174321" y="765578"/>
                                    </a:cubicBezTo>
                                    <a:close/>
                                    <a:moveTo>
                                      <a:pt x="173353" y="649206"/>
                                    </a:moveTo>
                                    <a:cubicBezTo>
                                      <a:pt x="173353" y="639753"/>
                                      <a:pt x="181016" y="632091"/>
                                      <a:pt x="190468" y="632091"/>
                                    </a:cubicBezTo>
                                    <a:cubicBezTo>
                                      <a:pt x="199921" y="632091"/>
                                      <a:pt x="207583" y="639753"/>
                                      <a:pt x="207583" y="649206"/>
                                    </a:cubicBezTo>
                                    <a:cubicBezTo>
                                      <a:pt x="207583" y="658658"/>
                                      <a:pt x="199921" y="666321"/>
                                      <a:pt x="190468" y="666321"/>
                                    </a:cubicBezTo>
                                    <a:cubicBezTo>
                                      <a:pt x="181016" y="666321"/>
                                      <a:pt x="173353" y="658658"/>
                                      <a:pt x="173353" y="649206"/>
                                    </a:cubicBezTo>
                                    <a:close/>
                                    <a:moveTo>
                                      <a:pt x="173218" y="535107"/>
                                    </a:moveTo>
                                    <a:cubicBezTo>
                                      <a:pt x="173218" y="525654"/>
                                      <a:pt x="180881" y="517992"/>
                                      <a:pt x="190333" y="517992"/>
                                    </a:cubicBezTo>
                                    <a:cubicBezTo>
                                      <a:pt x="199785" y="517992"/>
                                      <a:pt x="207448" y="525654"/>
                                      <a:pt x="207448" y="535107"/>
                                    </a:cubicBezTo>
                                    <a:cubicBezTo>
                                      <a:pt x="207448" y="544559"/>
                                      <a:pt x="199785" y="552221"/>
                                      <a:pt x="190333" y="552221"/>
                                    </a:cubicBezTo>
                                    <a:cubicBezTo>
                                      <a:pt x="180881" y="552221"/>
                                      <a:pt x="173218" y="544559"/>
                                      <a:pt x="173218" y="535107"/>
                                    </a:cubicBezTo>
                                    <a:close/>
                                    <a:moveTo>
                                      <a:pt x="172251" y="418735"/>
                                    </a:moveTo>
                                    <a:cubicBezTo>
                                      <a:pt x="172251" y="409283"/>
                                      <a:pt x="179914" y="401620"/>
                                      <a:pt x="189366" y="401620"/>
                                    </a:cubicBezTo>
                                    <a:cubicBezTo>
                                      <a:pt x="198818" y="401620"/>
                                      <a:pt x="206481" y="409283"/>
                                      <a:pt x="206481" y="418735"/>
                                    </a:cubicBezTo>
                                    <a:cubicBezTo>
                                      <a:pt x="206481" y="428187"/>
                                      <a:pt x="198818" y="435850"/>
                                      <a:pt x="189366" y="435850"/>
                                    </a:cubicBezTo>
                                    <a:cubicBezTo>
                                      <a:pt x="179914" y="435850"/>
                                      <a:pt x="172251" y="428187"/>
                                      <a:pt x="172251" y="418735"/>
                                    </a:cubicBezTo>
                                    <a:close/>
                                    <a:moveTo>
                                      <a:pt x="172116" y="304636"/>
                                    </a:moveTo>
                                    <a:cubicBezTo>
                                      <a:pt x="172116" y="295183"/>
                                      <a:pt x="179779" y="287521"/>
                                      <a:pt x="189231" y="287521"/>
                                    </a:cubicBezTo>
                                    <a:cubicBezTo>
                                      <a:pt x="198683" y="287521"/>
                                      <a:pt x="206346" y="295183"/>
                                      <a:pt x="206346" y="304636"/>
                                    </a:cubicBezTo>
                                    <a:cubicBezTo>
                                      <a:pt x="206346" y="314088"/>
                                      <a:pt x="198683" y="321750"/>
                                      <a:pt x="189231" y="321750"/>
                                    </a:cubicBezTo>
                                    <a:cubicBezTo>
                                      <a:pt x="179779" y="321750"/>
                                      <a:pt x="172116" y="314088"/>
                                      <a:pt x="172116" y="304636"/>
                                    </a:cubicBezTo>
                                    <a:close/>
                                    <a:moveTo>
                                      <a:pt x="171149" y="188264"/>
                                    </a:moveTo>
                                    <a:cubicBezTo>
                                      <a:pt x="171149" y="178812"/>
                                      <a:pt x="178812" y="171149"/>
                                      <a:pt x="188264" y="171149"/>
                                    </a:cubicBezTo>
                                    <a:cubicBezTo>
                                      <a:pt x="197716" y="171149"/>
                                      <a:pt x="205379" y="178812"/>
                                      <a:pt x="205379" y="188264"/>
                                    </a:cubicBezTo>
                                    <a:cubicBezTo>
                                      <a:pt x="205379" y="197716"/>
                                      <a:pt x="197716" y="205379"/>
                                      <a:pt x="188264" y="205379"/>
                                    </a:cubicBezTo>
                                    <a:cubicBezTo>
                                      <a:pt x="178812" y="205379"/>
                                      <a:pt x="171149" y="197716"/>
                                      <a:pt x="171149" y="188264"/>
                                    </a:cubicBezTo>
                                    <a:close/>
                                    <a:moveTo>
                                      <a:pt x="171014" y="74165"/>
                                    </a:moveTo>
                                    <a:cubicBezTo>
                                      <a:pt x="171014" y="64712"/>
                                      <a:pt x="178677" y="57050"/>
                                      <a:pt x="188129" y="57050"/>
                                    </a:cubicBezTo>
                                    <a:cubicBezTo>
                                      <a:pt x="197581" y="57050"/>
                                      <a:pt x="205244" y="64712"/>
                                      <a:pt x="205244" y="74165"/>
                                    </a:cubicBezTo>
                                    <a:cubicBezTo>
                                      <a:pt x="205244" y="83617"/>
                                      <a:pt x="197581" y="91280"/>
                                      <a:pt x="188129" y="91280"/>
                                    </a:cubicBezTo>
                                    <a:cubicBezTo>
                                      <a:pt x="178677" y="91280"/>
                                      <a:pt x="171014" y="83617"/>
                                      <a:pt x="171014" y="74165"/>
                                    </a:cubicBezTo>
                                    <a:close/>
                                    <a:moveTo>
                                      <a:pt x="120713" y="1514040"/>
                                    </a:moveTo>
                                    <a:cubicBezTo>
                                      <a:pt x="120713" y="1504588"/>
                                      <a:pt x="128376" y="1496925"/>
                                      <a:pt x="137828" y="1496925"/>
                                    </a:cubicBezTo>
                                    <a:cubicBezTo>
                                      <a:pt x="147280" y="1496925"/>
                                      <a:pt x="154943" y="1504588"/>
                                      <a:pt x="154943" y="1514040"/>
                                    </a:cubicBezTo>
                                    <a:cubicBezTo>
                                      <a:pt x="154943" y="1523492"/>
                                      <a:pt x="147280" y="1531155"/>
                                      <a:pt x="137828" y="1531155"/>
                                    </a:cubicBezTo>
                                    <a:cubicBezTo>
                                      <a:pt x="128376" y="1531155"/>
                                      <a:pt x="120713" y="1523492"/>
                                      <a:pt x="120713" y="1514040"/>
                                    </a:cubicBezTo>
                                    <a:close/>
                                    <a:moveTo>
                                      <a:pt x="120578" y="1399941"/>
                                    </a:moveTo>
                                    <a:cubicBezTo>
                                      <a:pt x="120578" y="1390489"/>
                                      <a:pt x="128241" y="1382826"/>
                                      <a:pt x="137693" y="1382826"/>
                                    </a:cubicBezTo>
                                    <a:cubicBezTo>
                                      <a:pt x="147145" y="1382826"/>
                                      <a:pt x="154808" y="1390489"/>
                                      <a:pt x="154808" y="1399941"/>
                                    </a:cubicBezTo>
                                    <a:cubicBezTo>
                                      <a:pt x="154808" y="1409393"/>
                                      <a:pt x="147145" y="1417056"/>
                                      <a:pt x="137693" y="1417056"/>
                                    </a:cubicBezTo>
                                    <a:cubicBezTo>
                                      <a:pt x="128241" y="1417056"/>
                                      <a:pt x="120578" y="1409393"/>
                                      <a:pt x="120578" y="1399941"/>
                                    </a:cubicBezTo>
                                    <a:close/>
                                    <a:moveTo>
                                      <a:pt x="119611" y="1283569"/>
                                    </a:moveTo>
                                    <a:cubicBezTo>
                                      <a:pt x="119611" y="1274117"/>
                                      <a:pt x="127274" y="1266454"/>
                                      <a:pt x="136726" y="1266454"/>
                                    </a:cubicBezTo>
                                    <a:cubicBezTo>
                                      <a:pt x="146178" y="1266454"/>
                                      <a:pt x="153841" y="1274117"/>
                                      <a:pt x="153841" y="1283569"/>
                                    </a:cubicBezTo>
                                    <a:cubicBezTo>
                                      <a:pt x="153841" y="1293021"/>
                                      <a:pt x="146178" y="1300684"/>
                                      <a:pt x="136726" y="1300684"/>
                                    </a:cubicBezTo>
                                    <a:cubicBezTo>
                                      <a:pt x="127274" y="1300684"/>
                                      <a:pt x="119611" y="1293021"/>
                                      <a:pt x="119611" y="1283569"/>
                                    </a:cubicBezTo>
                                    <a:close/>
                                    <a:moveTo>
                                      <a:pt x="119476" y="1169470"/>
                                    </a:moveTo>
                                    <a:cubicBezTo>
                                      <a:pt x="119476" y="1160018"/>
                                      <a:pt x="127139" y="1152355"/>
                                      <a:pt x="136591" y="1152355"/>
                                    </a:cubicBezTo>
                                    <a:cubicBezTo>
                                      <a:pt x="146043" y="1152355"/>
                                      <a:pt x="153706" y="1160018"/>
                                      <a:pt x="153706" y="1169470"/>
                                    </a:cubicBezTo>
                                    <a:cubicBezTo>
                                      <a:pt x="153706" y="1178922"/>
                                      <a:pt x="146043" y="1186585"/>
                                      <a:pt x="136591" y="1186585"/>
                                    </a:cubicBezTo>
                                    <a:cubicBezTo>
                                      <a:pt x="127139" y="1186585"/>
                                      <a:pt x="119476" y="1178922"/>
                                      <a:pt x="119476" y="1169470"/>
                                    </a:cubicBezTo>
                                    <a:close/>
                                    <a:moveTo>
                                      <a:pt x="118509" y="1053098"/>
                                    </a:moveTo>
                                    <a:cubicBezTo>
                                      <a:pt x="118509" y="1043646"/>
                                      <a:pt x="126171" y="1035983"/>
                                      <a:pt x="135623" y="1035983"/>
                                    </a:cubicBezTo>
                                    <a:cubicBezTo>
                                      <a:pt x="145076" y="1035983"/>
                                      <a:pt x="152738" y="1043646"/>
                                      <a:pt x="152738" y="1053098"/>
                                    </a:cubicBezTo>
                                    <a:cubicBezTo>
                                      <a:pt x="152738" y="1062550"/>
                                      <a:pt x="145076" y="1070213"/>
                                      <a:pt x="135623" y="1070213"/>
                                    </a:cubicBezTo>
                                    <a:cubicBezTo>
                                      <a:pt x="126171" y="1070213"/>
                                      <a:pt x="118509" y="1062550"/>
                                      <a:pt x="118509" y="1053098"/>
                                    </a:cubicBezTo>
                                    <a:close/>
                                    <a:moveTo>
                                      <a:pt x="118374" y="938999"/>
                                    </a:moveTo>
                                    <a:cubicBezTo>
                                      <a:pt x="118374" y="929547"/>
                                      <a:pt x="126036" y="921884"/>
                                      <a:pt x="135488" y="921884"/>
                                    </a:cubicBezTo>
                                    <a:cubicBezTo>
                                      <a:pt x="144941" y="921884"/>
                                      <a:pt x="152603" y="929547"/>
                                      <a:pt x="152603" y="938999"/>
                                    </a:cubicBezTo>
                                    <a:cubicBezTo>
                                      <a:pt x="152603" y="948451"/>
                                      <a:pt x="144941" y="956114"/>
                                      <a:pt x="135488" y="956114"/>
                                    </a:cubicBezTo>
                                    <a:cubicBezTo>
                                      <a:pt x="126036" y="956114"/>
                                      <a:pt x="118374" y="948451"/>
                                      <a:pt x="118374" y="938999"/>
                                    </a:cubicBezTo>
                                    <a:close/>
                                    <a:moveTo>
                                      <a:pt x="117406" y="822627"/>
                                    </a:moveTo>
                                    <a:cubicBezTo>
                                      <a:pt x="117406" y="813175"/>
                                      <a:pt x="125069" y="805512"/>
                                      <a:pt x="134521" y="805512"/>
                                    </a:cubicBezTo>
                                    <a:cubicBezTo>
                                      <a:pt x="143973" y="805512"/>
                                      <a:pt x="151636" y="813175"/>
                                      <a:pt x="151636" y="822627"/>
                                    </a:cubicBezTo>
                                    <a:cubicBezTo>
                                      <a:pt x="151636" y="832079"/>
                                      <a:pt x="143973" y="839742"/>
                                      <a:pt x="134521" y="839742"/>
                                    </a:cubicBezTo>
                                    <a:cubicBezTo>
                                      <a:pt x="125069" y="839742"/>
                                      <a:pt x="117406" y="832079"/>
                                      <a:pt x="117406" y="822627"/>
                                    </a:cubicBezTo>
                                    <a:close/>
                                    <a:moveTo>
                                      <a:pt x="117271" y="708528"/>
                                    </a:moveTo>
                                    <a:cubicBezTo>
                                      <a:pt x="117271" y="699076"/>
                                      <a:pt x="124934" y="691413"/>
                                      <a:pt x="134386" y="691413"/>
                                    </a:cubicBezTo>
                                    <a:cubicBezTo>
                                      <a:pt x="143838" y="691413"/>
                                      <a:pt x="151501" y="699076"/>
                                      <a:pt x="151501" y="708528"/>
                                    </a:cubicBezTo>
                                    <a:cubicBezTo>
                                      <a:pt x="151501" y="717980"/>
                                      <a:pt x="143838" y="725643"/>
                                      <a:pt x="134386" y="725643"/>
                                    </a:cubicBezTo>
                                    <a:cubicBezTo>
                                      <a:pt x="124934" y="725643"/>
                                      <a:pt x="117271" y="717980"/>
                                      <a:pt x="117271" y="708528"/>
                                    </a:cubicBezTo>
                                    <a:close/>
                                    <a:moveTo>
                                      <a:pt x="116304" y="592156"/>
                                    </a:moveTo>
                                    <a:cubicBezTo>
                                      <a:pt x="116304" y="582704"/>
                                      <a:pt x="123967" y="575041"/>
                                      <a:pt x="133419" y="575041"/>
                                    </a:cubicBezTo>
                                    <a:cubicBezTo>
                                      <a:pt x="142871" y="575041"/>
                                      <a:pt x="150534" y="582704"/>
                                      <a:pt x="150534" y="592156"/>
                                    </a:cubicBezTo>
                                    <a:cubicBezTo>
                                      <a:pt x="150534" y="601608"/>
                                      <a:pt x="142871" y="609271"/>
                                      <a:pt x="133419" y="609271"/>
                                    </a:cubicBezTo>
                                    <a:cubicBezTo>
                                      <a:pt x="123967" y="609271"/>
                                      <a:pt x="116304" y="601608"/>
                                      <a:pt x="116304" y="592156"/>
                                    </a:cubicBezTo>
                                    <a:close/>
                                    <a:moveTo>
                                      <a:pt x="116169" y="478057"/>
                                    </a:moveTo>
                                    <a:cubicBezTo>
                                      <a:pt x="116169" y="468605"/>
                                      <a:pt x="123832" y="460942"/>
                                      <a:pt x="133284" y="460942"/>
                                    </a:cubicBezTo>
                                    <a:cubicBezTo>
                                      <a:pt x="142736" y="460942"/>
                                      <a:pt x="150399" y="468605"/>
                                      <a:pt x="150399" y="478057"/>
                                    </a:cubicBezTo>
                                    <a:cubicBezTo>
                                      <a:pt x="150399" y="487509"/>
                                      <a:pt x="142736" y="495172"/>
                                      <a:pt x="133284" y="495172"/>
                                    </a:cubicBezTo>
                                    <a:cubicBezTo>
                                      <a:pt x="123832" y="495172"/>
                                      <a:pt x="116169" y="487509"/>
                                      <a:pt x="116169" y="478057"/>
                                    </a:cubicBezTo>
                                    <a:close/>
                                    <a:moveTo>
                                      <a:pt x="115202" y="361685"/>
                                    </a:moveTo>
                                    <a:cubicBezTo>
                                      <a:pt x="115202" y="352233"/>
                                      <a:pt x="122864" y="344570"/>
                                      <a:pt x="132316" y="344570"/>
                                    </a:cubicBezTo>
                                    <a:cubicBezTo>
                                      <a:pt x="141769" y="344570"/>
                                      <a:pt x="149431" y="352233"/>
                                      <a:pt x="149431" y="361685"/>
                                    </a:cubicBezTo>
                                    <a:cubicBezTo>
                                      <a:pt x="149431" y="371137"/>
                                      <a:pt x="141769" y="378800"/>
                                      <a:pt x="132316" y="378800"/>
                                    </a:cubicBezTo>
                                    <a:cubicBezTo>
                                      <a:pt x="122864" y="378800"/>
                                      <a:pt x="115202" y="371137"/>
                                      <a:pt x="115202" y="361685"/>
                                    </a:cubicBezTo>
                                    <a:close/>
                                    <a:moveTo>
                                      <a:pt x="115067" y="247586"/>
                                    </a:moveTo>
                                    <a:cubicBezTo>
                                      <a:pt x="115067" y="238134"/>
                                      <a:pt x="122729" y="230471"/>
                                      <a:pt x="132181" y="230471"/>
                                    </a:cubicBezTo>
                                    <a:cubicBezTo>
                                      <a:pt x="141634" y="230471"/>
                                      <a:pt x="149296" y="238134"/>
                                      <a:pt x="149296" y="247586"/>
                                    </a:cubicBezTo>
                                    <a:cubicBezTo>
                                      <a:pt x="149296" y="257038"/>
                                      <a:pt x="141634" y="264701"/>
                                      <a:pt x="132181" y="264701"/>
                                    </a:cubicBezTo>
                                    <a:cubicBezTo>
                                      <a:pt x="122729" y="264701"/>
                                      <a:pt x="115067" y="257038"/>
                                      <a:pt x="115067" y="247586"/>
                                    </a:cubicBezTo>
                                    <a:close/>
                                    <a:moveTo>
                                      <a:pt x="114099" y="131214"/>
                                    </a:moveTo>
                                    <a:cubicBezTo>
                                      <a:pt x="114099" y="121762"/>
                                      <a:pt x="121762" y="114099"/>
                                      <a:pt x="131214" y="114099"/>
                                    </a:cubicBezTo>
                                    <a:cubicBezTo>
                                      <a:pt x="140666" y="114099"/>
                                      <a:pt x="148329" y="121762"/>
                                      <a:pt x="148329" y="131214"/>
                                    </a:cubicBezTo>
                                    <a:cubicBezTo>
                                      <a:pt x="148329" y="140666"/>
                                      <a:pt x="140666" y="148329"/>
                                      <a:pt x="131214" y="148329"/>
                                    </a:cubicBezTo>
                                    <a:cubicBezTo>
                                      <a:pt x="121762" y="148329"/>
                                      <a:pt x="114099" y="140666"/>
                                      <a:pt x="114099" y="131214"/>
                                    </a:cubicBezTo>
                                    <a:close/>
                                    <a:moveTo>
                                      <a:pt x="113964" y="17115"/>
                                    </a:moveTo>
                                    <a:cubicBezTo>
                                      <a:pt x="113964" y="7663"/>
                                      <a:pt x="121627" y="0"/>
                                      <a:pt x="131079" y="0"/>
                                    </a:cubicBezTo>
                                    <a:cubicBezTo>
                                      <a:pt x="140531" y="0"/>
                                      <a:pt x="148194" y="7663"/>
                                      <a:pt x="148194" y="17115"/>
                                    </a:cubicBezTo>
                                    <a:cubicBezTo>
                                      <a:pt x="148194" y="26567"/>
                                      <a:pt x="140531" y="34230"/>
                                      <a:pt x="131079" y="34230"/>
                                    </a:cubicBezTo>
                                    <a:cubicBezTo>
                                      <a:pt x="121627" y="34230"/>
                                      <a:pt x="113964" y="26567"/>
                                      <a:pt x="113964" y="17115"/>
                                    </a:cubicBezTo>
                                    <a:close/>
                                    <a:moveTo>
                                      <a:pt x="63799" y="1571089"/>
                                    </a:moveTo>
                                    <a:cubicBezTo>
                                      <a:pt x="63799" y="1561637"/>
                                      <a:pt x="71461" y="1553975"/>
                                      <a:pt x="80914" y="1553975"/>
                                    </a:cubicBezTo>
                                    <a:cubicBezTo>
                                      <a:pt x="90366" y="1553975"/>
                                      <a:pt x="98028" y="1561637"/>
                                      <a:pt x="98028" y="1571089"/>
                                    </a:cubicBezTo>
                                    <a:cubicBezTo>
                                      <a:pt x="98028" y="1580542"/>
                                      <a:pt x="90366" y="1588204"/>
                                      <a:pt x="80914" y="1588204"/>
                                    </a:cubicBezTo>
                                    <a:cubicBezTo>
                                      <a:pt x="71461" y="1588204"/>
                                      <a:pt x="63799" y="1580542"/>
                                      <a:pt x="63799" y="1571089"/>
                                    </a:cubicBezTo>
                                    <a:close/>
                                    <a:moveTo>
                                      <a:pt x="63664" y="1456990"/>
                                    </a:moveTo>
                                    <a:cubicBezTo>
                                      <a:pt x="63664" y="1447538"/>
                                      <a:pt x="71326" y="1439876"/>
                                      <a:pt x="80779" y="1439876"/>
                                    </a:cubicBezTo>
                                    <a:cubicBezTo>
                                      <a:pt x="90231" y="1439876"/>
                                      <a:pt x="97893" y="1447538"/>
                                      <a:pt x="97893" y="1456990"/>
                                    </a:cubicBezTo>
                                    <a:cubicBezTo>
                                      <a:pt x="97893" y="1466443"/>
                                      <a:pt x="90231" y="1474105"/>
                                      <a:pt x="80779" y="1474105"/>
                                    </a:cubicBezTo>
                                    <a:cubicBezTo>
                                      <a:pt x="71326" y="1474105"/>
                                      <a:pt x="63664" y="1466443"/>
                                      <a:pt x="63664" y="1456990"/>
                                    </a:cubicBezTo>
                                    <a:close/>
                                    <a:moveTo>
                                      <a:pt x="62696" y="1340619"/>
                                    </a:moveTo>
                                    <a:cubicBezTo>
                                      <a:pt x="62696" y="1331166"/>
                                      <a:pt x="70359" y="1323504"/>
                                      <a:pt x="79811" y="1323504"/>
                                    </a:cubicBezTo>
                                    <a:cubicBezTo>
                                      <a:pt x="89263" y="1323504"/>
                                      <a:pt x="96926" y="1331166"/>
                                      <a:pt x="96926" y="1340619"/>
                                    </a:cubicBezTo>
                                    <a:cubicBezTo>
                                      <a:pt x="96926" y="1350071"/>
                                      <a:pt x="89263" y="1357733"/>
                                      <a:pt x="79811" y="1357733"/>
                                    </a:cubicBezTo>
                                    <a:cubicBezTo>
                                      <a:pt x="70359" y="1357733"/>
                                      <a:pt x="62696" y="1350071"/>
                                      <a:pt x="62696" y="1340619"/>
                                    </a:cubicBezTo>
                                    <a:close/>
                                    <a:moveTo>
                                      <a:pt x="62561" y="1226519"/>
                                    </a:moveTo>
                                    <a:cubicBezTo>
                                      <a:pt x="62561" y="1217067"/>
                                      <a:pt x="70224" y="1209405"/>
                                      <a:pt x="79676" y="1209405"/>
                                    </a:cubicBezTo>
                                    <a:cubicBezTo>
                                      <a:pt x="89128" y="1209405"/>
                                      <a:pt x="96791" y="1217067"/>
                                      <a:pt x="96791" y="1226519"/>
                                    </a:cubicBezTo>
                                    <a:cubicBezTo>
                                      <a:pt x="96791" y="1235972"/>
                                      <a:pt x="89128" y="1243634"/>
                                      <a:pt x="79676" y="1243634"/>
                                    </a:cubicBezTo>
                                    <a:cubicBezTo>
                                      <a:pt x="70224" y="1243634"/>
                                      <a:pt x="62561" y="1235972"/>
                                      <a:pt x="62561" y="1226519"/>
                                    </a:cubicBezTo>
                                    <a:close/>
                                    <a:moveTo>
                                      <a:pt x="61594" y="1110148"/>
                                    </a:moveTo>
                                    <a:cubicBezTo>
                                      <a:pt x="61594" y="1100695"/>
                                      <a:pt x="69257" y="1093033"/>
                                      <a:pt x="78709" y="1093033"/>
                                    </a:cubicBezTo>
                                    <a:cubicBezTo>
                                      <a:pt x="88161" y="1093033"/>
                                      <a:pt x="95824" y="1100695"/>
                                      <a:pt x="95824" y="1110148"/>
                                    </a:cubicBezTo>
                                    <a:cubicBezTo>
                                      <a:pt x="95824" y="1119600"/>
                                      <a:pt x="88161" y="1127262"/>
                                      <a:pt x="78709" y="1127262"/>
                                    </a:cubicBezTo>
                                    <a:cubicBezTo>
                                      <a:pt x="69257" y="1127262"/>
                                      <a:pt x="61594" y="1119600"/>
                                      <a:pt x="61594" y="1110148"/>
                                    </a:cubicBezTo>
                                    <a:close/>
                                    <a:moveTo>
                                      <a:pt x="61459" y="996048"/>
                                    </a:moveTo>
                                    <a:cubicBezTo>
                                      <a:pt x="61459" y="986596"/>
                                      <a:pt x="69122" y="978934"/>
                                      <a:pt x="78574" y="978934"/>
                                    </a:cubicBezTo>
                                    <a:cubicBezTo>
                                      <a:pt x="88026" y="978934"/>
                                      <a:pt x="95689" y="986596"/>
                                      <a:pt x="95689" y="996048"/>
                                    </a:cubicBezTo>
                                    <a:cubicBezTo>
                                      <a:pt x="95689" y="1005501"/>
                                      <a:pt x="88026" y="1013163"/>
                                      <a:pt x="78574" y="1013163"/>
                                    </a:cubicBezTo>
                                    <a:cubicBezTo>
                                      <a:pt x="69122" y="1013163"/>
                                      <a:pt x="61459" y="1005501"/>
                                      <a:pt x="61459" y="996048"/>
                                    </a:cubicBezTo>
                                    <a:close/>
                                    <a:moveTo>
                                      <a:pt x="60492" y="879677"/>
                                    </a:moveTo>
                                    <a:cubicBezTo>
                                      <a:pt x="60492" y="870224"/>
                                      <a:pt x="68154" y="862562"/>
                                      <a:pt x="77607" y="862562"/>
                                    </a:cubicBezTo>
                                    <a:cubicBezTo>
                                      <a:pt x="87059" y="862562"/>
                                      <a:pt x="94721" y="870224"/>
                                      <a:pt x="94721" y="879677"/>
                                    </a:cubicBezTo>
                                    <a:cubicBezTo>
                                      <a:pt x="94721" y="889129"/>
                                      <a:pt x="87059" y="896791"/>
                                      <a:pt x="77607" y="896791"/>
                                    </a:cubicBezTo>
                                    <a:cubicBezTo>
                                      <a:pt x="68154" y="896791"/>
                                      <a:pt x="60492" y="889129"/>
                                      <a:pt x="60492" y="879677"/>
                                    </a:cubicBezTo>
                                    <a:close/>
                                    <a:moveTo>
                                      <a:pt x="60357" y="765578"/>
                                    </a:moveTo>
                                    <a:cubicBezTo>
                                      <a:pt x="60357" y="756125"/>
                                      <a:pt x="68019" y="748463"/>
                                      <a:pt x="77472" y="748463"/>
                                    </a:cubicBezTo>
                                    <a:cubicBezTo>
                                      <a:pt x="86924" y="748463"/>
                                      <a:pt x="94586" y="756125"/>
                                      <a:pt x="94586" y="765578"/>
                                    </a:cubicBezTo>
                                    <a:cubicBezTo>
                                      <a:pt x="94586" y="775030"/>
                                      <a:pt x="86924" y="782692"/>
                                      <a:pt x="77472" y="782692"/>
                                    </a:cubicBezTo>
                                    <a:cubicBezTo>
                                      <a:pt x="68019" y="782692"/>
                                      <a:pt x="60357" y="775030"/>
                                      <a:pt x="60357" y="765578"/>
                                    </a:cubicBezTo>
                                    <a:close/>
                                    <a:moveTo>
                                      <a:pt x="59389" y="649206"/>
                                    </a:moveTo>
                                    <a:cubicBezTo>
                                      <a:pt x="59389" y="639753"/>
                                      <a:pt x="67052" y="632091"/>
                                      <a:pt x="76504" y="632091"/>
                                    </a:cubicBezTo>
                                    <a:cubicBezTo>
                                      <a:pt x="85956" y="632091"/>
                                      <a:pt x="93619" y="639753"/>
                                      <a:pt x="93619" y="649206"/>
                                    </a:cubicBezTo>
                                    <a:cubicBezTo>
                                      <a:pt x="93619" y="658658"/>
                                      <a:pt x="85956" y="666321"/>
                                      <a:pt x="76504" y="666321"/>
                                    </a:cubicBezTo>
                                    <a:cubicBezTo>
                                      <a:pt x="67052" y="666321"/>
                                      <a:pt x="59389" y="658658"/>
                                      <a:pt x="59389" y="649206"/>
                                    </a:cubicBezTo>
                                    <a:close/>
                                    <a:moveTo>
                                      <a:pt x="59254" y="535107"/>
                                    </a:moveTo>
                                    <a:cubicBezTo>
                                      <a:pt x="59254" y="525654"/>
                                      <a:pt x="66917" y="517992"/>
                                      <a:pt x="76369" y="517992"/>
                                    </a:cubicBezTo>
                                    <a:cubicBezTo>
                                      <a:pt x="85821" y="517992"/>
                                      <a:pt x="93484" y="525654"/>
                                      <a:pt x="93484" y="535107"/>
                                    </a:cubicBezTo>
                                    <a:cubicBezTo>
                                      <a:pt x="93484" y="544559"/>
                                      <a:pt x="85821" y="552221"/>
                                      <a:pt x="76369" y="552221"/>
                                    </a:cubicBezTo>
                                    <a:cubicBezTo>
                                      <a:pt x="66917" y="552221"/>
                                      <a:pt x="59254" y="544559"/>
                                      <a:pt x="59254" y="535107"/>
                                    </a:cubicBezTo>
                                    <a:close/>
                                    <a:moveTo>
                                      <a:pt x="58287" y="418735"/>
                                    </a:moveTo>
                                    <a:cubicBezTo>
                                      <a:pt x="58287" y="409283"/>
                                      <a:pt x="65950" y="401620"/>
                                      <a:pt x="75402" y="401620"/>
                                    </a:cubicBezTo>
                                    <a:cubicBezTo>
                                      <a:pt x="84854" y="401620"/>
                                      <a:pt x="92517" y="409283"/>
                                      <a:pt x="92517" y="418735"/>
                                    </a:cubicBezTo>
                                    <a:cubicBezTo>
                                      <a:pt x="92517" y="428187"/>
                                      <a:pt x="84854" y="435850"/>
                                      <a:pt x="75402" y="435850"/>
                                    </a:cubicBezTo>
                                    <a:cubicBezTo>
                                      <a:pt x="65950" y="435850"/>
                                      <a:pt x="58287" y="428187"/>
                                      <a:pt x="58287" y="418735"/>
                                    </a:cubicBezTo>
                                    <a:close/>
                                    <a:moveTo>
                                      <a:pt x="58152" y="304636"/>
                                    </a:moveTo>
                                    <a:cubicBezTo>
                                      <a:pt x="58152" y="295183"/>
                                      <a:pt x="65815" y="287521"/>
                                      <a:pt x="75267" y="287521"/>
                                    </a:cubicBezTo>
                                    <a:cubicBezTo>
                                      <a:pt x="84719" y="287521"/>
                                      <a:pt x="92382" y="295183"/>
                                      <a:pt x="92382" y="304636"/>
                                    </a:cubicBezTo>
                                    <a:cubicBezTo>
                                      <a:pt x="92382" y="314088"/>
                                      <a:pt x="84719" y="321750"/>
                                      <a:pt x="75267" y="321750"/>
                                    </a:cubicBezTo>
                                    <a:cubicBezTo>
                                      <a:pt x="65815" y="321750"/>
                                      <a:pt x="58152" y="314088"/>
                                      <a:pt x="58152" y="304636"/>
                                    </a:cubicBezTo>
                                    <a:close/>
                                    <a:moveTo>
                                      <a:pt x="57185" y="188264"/>
                                    </a:moveTo>
                                    <a:cubicBezTo>
                                      <a:pt x="57185" y="178812"/>
                                      <a:pt x="64848" y="171149"/>
                                      <a:pt x="74300" y="171149"/>
                                    </a:cubicBezTo>
                                    <a:cubicBezTo>
                                      <a:pt x="83752" y="171149"/>
                                      <a:pt x="91415" y="178812"/>
                                      <a:pt x="91415" y="188264"/>
                                    </a:cubicBezTo>
                                    <a:cubicBezTo>
                                      <a:pt x="91415" y="197716"/>
                                      <a:pt x="83752" y="205379"/>
                                      <a:pt x="74300" y="205379"/>
                                    </a:cubicBezTo>
                                    <a:cubicBezTo>
                                      <a:pt x="64848" y="205379"/>
                                      <a:pt x="57185" y="197716"/>
                                      <a:pt x="57185" y="188264"/>
                                    </a:cubicBezTo>
                                    <a:close/>
                                    <a:moveTo>
                                      <a:pt x="57050" y="74165"/>
                                    </a:moveTo>
                                    <a:cubicBezTo>
                                      <a:pt x="57050" y="64712"/>
                                      <a:pt x="64712" y="57050"/>
                                      <a:pt x="74165" y="57050"/>
                                    </a:cubicBezTo>
                                    <a:cubicBezTo>
                                      <a:pt x="83617" y="57050"/>
                                      <a:pt x="91280" y="64712"/>
                                      <a:pt x="91280" y="74165"/>
                                    </a:cubicBezTo>
                                    <a:cubicBezTo>
                                      <a:pt x="91280" y="83617"/>
                                      <a:pt x="83617" y="91280"/>
                                      <a:pt x="74165" y="91280"/>
                                    </a:cubicBezTo>
                                    <a:cubicBezTo>
                                      <a:pt x="64712" y="91280"/>
                                      <a:pt x="57050" y="83617"/>
                                      <a:pt x="57050" y="74165"/>
                                    </a:cubicBezTo>
                                    <a:close/>
                                    <a:moveTo>
                                      <a:pt x="6749" y="1514040"/>
                                    </a:moveTo>
                                    <a:cubicBezTo>
                                      <a:pt x="6749" y="1504588"/>
                                      <a:pt x="14412" y="1496925"/>
                                      <a:pt x="23864" y="1496925"/>
                                    </a:cubicBezTo>
                                    <a:cubicBezTo>
                                      <a:pt x="33316" y="1496925"/>
                                      <a:pt x="40979" y="1504588"/>
                                      <a:pt x="40979" y="1514040"/>
                                    </a:cubicBezTo>
                                    <a:cubicBezTo>
                                      <a:pt x="40979" y="1523492"/>
                                      <a:pt x="33316" y="1531155"/>
                                      <a:pt x="23864" y="1531155"/>
                                    </a:cubicBezTo>
                                    <a:cubicBezTo>
                                      <a:pt x="14412" y="1531155"/>
                                      <a:pt x="6749" y="1523492"/>
                                      <a:pt x="6749" y="1514040"/>
                                    </a:cubicBezTo>
                                    <a:close/>
                                    <a:moveTo>
                                      <a:pt x="6614" y="1399941"/>
                                    </a:moveTo>
                                    <a:cubicBezTo>
                                      <a:pt x="6614" y="1390489"/>
                                      <a:pt x="14277" y="1382826"/>
                                      <a:pt x="23729" y="1382826"/>
                                    </a:cubicBezTo>
                                    <a:cubicBezTo>
                                      <a:pt x="33181" y="1382826"/>
                                      <a:pt x="40844" y="1390489"/>
                                      <a:pt x="40844" y="1399941"/>
                                    </a:cubicBezTo>
                                    <a:cubicBezTo>
                                      <a:pt x="40844" y="1409393"/>
                                      <a:pt x="33181" y="1417056"/>
                                      <a:pt x="23729" y="1417056"/>
                                    </a:cubicBezTo>
                                    <a:cubicBezTo>
                                      <a:pt x="14277" y="1417056"/>
                                      <a:pt x="6614" y="1409393"/>
                                      <a:pt x="6614" y="1399941"/>
                                    </a:cubicBezTo>
                                    <a:close/>
                                    <a:moveTo>
                                      <a:pt x="5647" y="1283569"/>
                                    </a:moveTo>
                                    <a:cubicBezTo>
                                      <a:pt x="5647" y="1274117"/>
                                      <a:pt x="13310" y="1266454"/>
                                      <a:pt x="22762" y="1266454"/>
                                    </a:cubicBezTo>
                                    <a:cubicBezTo>
                                      <a:pt x="32214" y="1266454"/>
                                      <a:pt x="39877" y="1274117"/>
                                      <a:pt x="39877" y="1283569"/>
                                    </a:cubicBezTo>
                                    <a:cubicBezTo>
                                      <a:pt x="39877" y="1293021"/>
                                      <a:pt x="32214" y="1300684"/>
                                      <a:pt x="22762" y="1300684"/>
                                    </a:cubicBezTo>
                                    <a:cubicBezTo>
                                      <a:pt x="13310" y="1300684"/>
                                      <a:pt x="5647" y="1293021"/>
                                      <a:pt x="5647" y="1283569"/>
                                    </a:cubicBezTo>
                                    <a:close/>
                                    <a:moveTo>
                                      <a:pt x="5512" y="1169470"/>
                                    </a:moveTo>
                                    <a:cubicBezTo>
                                      <a:pt x="5512" y="1160018"/>
                                      <a:pt x="13175" y="1152355"/>
                                      <a:pt x="22627" y="1152355"/>
                                    </a:cubicBezTo>
                                    <a:cubicBezTo>
                                      <a:pt x="32079" y="1152355"/>
                                      <a:pt x="39742" y="1160018"/>
                                      <a:pt x="39742" y="1169470"/>
                                    </a:cubicBezTo>
                                    <a:cubicBezTo>
                                      <a:pt x="39742" y="1178922"/>
                                      <a:pt x="32079" y="1186585"/>
                                      <a:pt x="22627" y="1186585"/>
                                    </a:cubicBezTo>
                                    <a:cubicBezTo>
                                      <a:pt x="13175" y="1186585"/>
                                      <a:pt x="5512" y="1178922"/>
                                      <a:pt x="5512" y="1169470"/>
                                    </a:cubicBezTo>
                                    <a:close/>
                                    <a:moveTo>
                                      <a:pt x="4545" y="1053098"/>
                                    </a:moveTo>
                                    <a:cubicBezTo>
                                      <a:pt x="4545" y="1043646"/>
                                      <a:pt x="12207" y="1035983"/>
                                      <a:pt x="21659" y="1035983"/>
                                    </a:cubicBezTo>
                                    <a:cubicBezTo>
                                      <a:pt x="31112" y="1035983"/>
                                      <a:pt x="38774" y="1043646"/>
                                      <a:pt x="38774" y="1053098"/>
                                    </a:cubicBezTo>
                                    <a:cubicBezTo>
                                      <a:pt x="38774" y="1062550"/>
                                      <a:pt x="31112" y="1070213"/>
                                      <a:pt x="21659" y="1070213"/>
                                    </a:cubicBezTo>
                                    <a:cubicBezTo>
                                      <a:pt x="12207" y="1070213"/>
                                      <a:pt x="4545" y="1062550"/>
                                      <a:pt x="4545" y="1053098"/>
                                    </a:cubicBezTo>
                                    <a:close/>
                                    <a:moveTo>
                                      <a:pt x="4410" y="938999"/>
                                    </a:moveTo>
                                    <a:cubicBezTo>
                                      <a:pt x="4410" y="929547"/>
                                      <a:pt x="12072" y="921884"/>
                                      <a:pt x="21524" y="921884"/>
                                    </a:cubicBezTo>
                                    <a:cubicBezTo>
                                      <a:pt x="30977" y="921884"/>
                                      <a:pt x="38639" y="929547"/>
                                      <a:pt x="38639" y="938999"/>
                                    </a:cubicBezTo>
                                    <a:cubicBezTo>
                                      <a:pt x="38639" y="948451"/>
                                      <a:pt x="30977" y="956114"/>
                                      <a:pt x="21524" y="956114"/>
                                    </a:cubicBezTo>
                                    <a:cubicBezTo>
                                      <a:pt x="12072" y="956114"/>
                                      <a:pt x="4410" y="948451"/>
                                      <a:pt x="4410" y="938999"/>
                                    </a:cubicBezTo>
                                    <a:close/>
                                    <a:moveTo>
                                      <a:pt x="3442" y="822627"/>
                                    </a:moveTo>
                                    <a:cubicBezTo>
                                      <a:pt x="3442" y="813175"/>
                                      <a:pt x="11105" y="805512"/>
                                      <a:pt x="20557" y="805512"/>
                                    </a:cubicBezTo>
                                    <a:cubicBezTo>
                                      <a:pt x="30009" y="805512"/>
                                      <a:pt x="37672" y="813175"/>
                                      <a:pt x="37672" y="822627"/>
                                    </a:cubicBezTo>
                                    <a:cubicBezTo>
                                      <a:pt x="37672" y="832079"/>
                                      <a:pt x="30009" y="839742"/>
                                      <a:pt x="20557" y="839742"/>
                                    </a:cubicBezTo>
                                    <a:cubicBezTo>
                                      <a:pt x="11105" y="839742"/>
                                      <a:pt x="3442" y="832079"/>
                                      <a:pt x="3442" y="822627"/>
                                    </a:cubicBezTo>
                                    <a:close/>
                                    <a:moveTo>
                                      <a:pt x="3307" y="708528"/>
                                    </a:moveTo>
                                    <a:cubicBezTo>
                                      <a:pt x="3307" y="699076"/>
                                      <a:pt x="10970" y="691413"/>
                                      <a:pt x="20422" y="691413"/>
                                    </a:cubicBezTo>
                                    <a:cubicBezTo>
                                      <a:pt x="29874" y="691413"/>
                                      <a:pt x="37537" y="699076"/>
                                      <a:pt x="37537" y="708528"/>
                                    </a:cubicBezTo>
                                    <a:cubicBezTo>
                                      <a:pt x="37537" y="717980"/>
                                      <a:pt x="29874" y="725643"/>
                                      <a:pt x="20422" y="725643"/>
                                    </a:cubicBezTo>
                                    <a:cubicBezTo>
                                      <a:pt x="10970" y="725643"/>
                                      <a:pt x="3307" y="717980"/>
                                      <a:pt x="3307" y="708528"/>
                                    </a:cubicBezTo>
                                    <a:close/>
                                    <a:moveTo>
                                      <a:pt x="2340" y="592156"/>
                                    </a:moveTo>
                                    <a:cubicBezTo>
                                      <a:pt x="2340" y="582704"/>
                                      <a:pt x="10003" y="575041"/>
                                      <a:pt x="19455" y="575041"/>
                                    </a:cubicBezTo>
                                    <a:cubicBezTo>
                                      <a:pt x="28907" y="575041"/>
                                      <a:pt x="36570" y="582704"/>
                                      <a:pt x="36570" y="592156"/>
                                    </a:cubicBezTo>
                                    <a:cubicBezTo>
                                      <a:pt x="36570" y="601608"/>
                                      <a:pt x="28907" y="609271"/>
                                      <a:pt x="19455" y="609271"/>
                                    </a:cubicBezTo>
                                    <a:cubicBezTo>
                                      <a:pt x="10003" y="609271"/>
                                      <a:pt x="2340" y="601608"/>
                                      <a:pt x="2340" y="592156"/>
                                    </a:cubicBezTo>
                                    <a:close/>
                                    <a:moveTo>
                                      <a:pt x="2205" y="478057"/>
                                    </a:moveTo>
                                    <a:cubicBezTo>
                                      <a:pt x="2205" y="468605"/>
                                      <a:pt x="9868" y="460942"/>
                                      <a:pt x="19320" y="460942"/>
                                    </a:cubicBezTo>
                                    <a:cubicBezTo>
                                      <a:pt x="28772" y="460942"/>
                                      <a:pt x="36435" y="468605"/>
                                      <a:pt x="36435" y="478057"/>
                                    </a:cubicBezTo>
                                    <a:cubicBezTo>
                                      <a:pt x="36435" y="487509"/>
                                      <a:pt x="28772" y="495172"/>
                                      <a:pt x="19320" y="495172"/>
                                    </a:cubicBezTo>
                                    <a:cubicBezTo>
                                      <a:pt x="9868" y="495172"/>
                                      <a:pt x="2205" y="487509"/>
                                      <a:pt x="2205" y="478057"/>
                                    </a:cubicBezTo>
                                    <a:close/>
                                    <a:moveTo>
                                      <a:pt x="1238" y="361685"/>
                                    </a:moveTo>
                                    <a:cubicBezTo>
                                      <a:pt x="1238" y="352233"/>
                                      <a:pt x="8900" y="344570"/>
                                      <a:pt x="18352" y="344570"/>
                                    </a:cubicBezTo>
                                    <a:cubicBezTo>
                                      <a:pt x="27805" y="344570"/>
                                      <a:pt x="35467" y="352233"/>
                                      <a:pt x="35467" y="361685"/>
                                    </a:cubicBezTo>
                                    <a:cubicBezTo>
                                      <a:pt x="35467" y="371137"/>
                                      <a:pt x="27805" y="378800"/>
                                      <a:pt x="18352" y="378800"/>
                                    </a:cubicBezTo>
                                    <a:cubicBezTo>
                                      <a:pt x="8900" y="378800"/>
                                      <a:pt x="1238" y="371137"/>
                                      <a:pt x="1238" y="361685"/>
                                    </a:cubicBezTo>
                                    <a:close/>
                                    <a:moveTo>
                                      <a:pt x="1103" y="247586"/>
                                    </a:moveTo>
                                    <a:cubicBezTo>
                                      <a:pt x="1103" y="238134"/>
                                      <a:pt x="8765" y="230471"/>
                                      <a:pt x="18217" y="230471"/>
                                    </a:cubicBezTo>
                                    <a:cubicBezTo>
                                      <a:pt x="27670" y="230471"/>
                                      <a:pt x="35332" y="238134"/>
                                      <a:pt x="35332" y="247586"/>
                                    </a:cubicBezTo>
                                    <a:cubicBezTo>
                                      <a:pt x="35332" y="257038"/>
                                      <a:pt x="27670" y="264701"/>
                                      <a:pt x="18217" y="264701"/>
                                    </a:cubicBezTo>
                                    <a:cubicBezTo>
                                      <a:pt x="8765" y="264701"/>
                                      <a:pt x="1103" y="257038"/>
                                      <a:pt x="1103" y="247586"/>
                                    </a:cubicBezTo>
                                    <a:close/>
                                    <a:moveTo>
                                      <a:pt x="135" y="131214"/>
                                    </a:moveTo>
                                    <a:cubicBezTo>
                                      <a:pt x="135" y="121762"/>
                                      <a:pt x="7798" y="114099"/>
                                      <a:pt x="17250" y="114099"/>
                                    </a:cubicBezTo>
                                    <a:cubicBezTo>
                                      <a:pt x="26702" y="114099"/>
                                      <a:pt x="34365" y="121762"/>
                                      <a:pt x="34365" y="131214"/>
                                    </a:cubicBezTo>
                                    <a:cubicBezTo>
                                      <a:pt x="34365" y="140666"/>
                                      <a:pt x="26702" y="148329"/>
                                      <a:pt x="17250" y="148329"/>
                                    </a:cubicBezTo>
                                    <a:cubicBezTo>
                                      <a:pt x="7798" y="148329"/>
                                      <a:pt x="135" y="140666"/>
                                      <a:pt x="135" y="131214"/>
                                    </a:cubicBezTo>
                                    <a:close/>
                                    <a:moveTo>
                                      <a:pt x="0" y="17115"/>
                                    </a:moveTo>
                                    <a:cubicBezTo>
                                      <a:pt x="0" y="7663"/>
                                      <a:pt x="7663" y="0"/>
                                      <a:pt x="17115" y="0"/>
                                    </a:cubicBezTo>
                                    <a:cubicBezTo>
                                      <a:pt x="26567" y="0"/>
                                      <a:pt x="34230" y="7663"/>
                                      <a:pt x="34230" y="17115"/>
                                    </a:cubicBezTo>
                                    <a:cubicBezTo>
                                      <a:pt x="34230" y="26567"/>
                                      <a:pt x="26567" y="34230"/>
                                      <a:pt x="17115" y="34230"/>
                                    </a:cubicBezTo>
                                    <a:cubicBezTo>
                                      <a:pt x="7663" y="34230"/>
                                      <a:pt x="0" y="26567"/>
                                      <a:pt x="0" y="1711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wrap="square" rtlCol="0" anchor="ctr">
                              <a:noAutofit/>
                            </wps:bodyPr>
                          </wps:wsp>
                          <wpg:grpSp>
                            <wpg:cNvPr id="50" name="Group 50"/>
                            <wpg:cNvGrpSpPr/>
                            <wpg:grpSpPr>
                              <a:xfrm>
                                <a:off x="5678202" y="3888519"/>
                                <a:ext cx="809746" cy="942066"/>
                                <a:chOff x="5678202" y="3888519"/>
                                <a:chExt cx="809746" cy="942066"/>
                              </a:xfrm>
                            </wpg:grpSpPr>
                            <wps:wsp>
                              <wps:cNvPr id="51" name="Isosceles Triangle 51"/>
                              <wps:cNvSpPr/>
                              <wps:spPr>
                                <a:xfrm rot="1032944">
                                  <a:off x="5831228" y="4540020"/>
                                  <a:ext cx="256572" cy="221183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2" name="Isosceles Triangle 52"/>
                              <wps:cNvSpPr/>
                              <wps:spPr>
                                <a:xfrm rot="1032944">
                                  <a:off x="5678202" y="4054559"/>
                                  <a:ext cx="145368" cy="125317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3" name="Isosceles Triangle 53"/>
                              <wps:cNvSpPr/>
                              <wps:spPr>
                                <a:xfrm rot="1032944">
                                  <a:off x="6393380" y="388851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4" name="Isosceles Triangle 54"/>
                              <wps:cNvSpPr/>
                              <wps:spPr>
                                <a:xfrm rot="1032944">
                                  <a:off x="5819205" y="4592499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Isosceles Triangle 55"/>
                              <wps:cNvSpPr/>
                              <wps:spPr>
                                <a:xfrm rot="1032944">
                                  <a:off x="6314107" y="4749061"/>
                                  <a:ext cx="94568" cy="81524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317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56" name="Group 56"/>
                          <wpg:cNvGrpSpPr/>
                          <wpg:grpSpPr>
                            <a:xfrm>
                              <a:off x="1910529" y="4866781"/>
                              <a:ext cx="1430517" cy="3479562"/>
                              <a:chOff x="1910529" y="4866781"/>
                              <a:chExt cx="1430517" cy="3479562"/>
                            </a:xfrm>
                          </wpg:grpSpPr>
                          <wps:wsp>
                            <wps:cNvPr id="57" name="Rectangle 57"/>
                            <wps:cNvSpPr/>
                            <wps:spPr>
                              <a:xfrm rot="2700000">
                                <a:off x="787784" y="6154368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8" name="Rectangle 58"/>
                            <wps:cNvSpPr/>
                            <wps:spPr>
                              <a:xfrm rot="2700000">
                                <a:off x="787784" y="5989526"/>
                                <a:ext cx="3314720" cy="106923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3"/>
                                  </a:gs>
                                  <a:gs pos="100000">
                                    <a:schemeClr val="accent4"/>
                                  </a:gs>
                                </a:gsLst>
                                <a:lin ang="2700000" scaled="0"/>
                              </a:gradFill>
                              <a:ln w="1270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59" name="Oval 59"/>
                            <wps:cNvSpPr/>
                            <wps:spPr>
                              <a:xfrm>
                                <a:off x="3093130" y="7152141"/>
                                <a:ext cx="247916" cy="247916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60" name="Freeform: Shape 60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rot="5400000">
                            <a:off x="1389553" y="-460029"/>
                            <a:ext cx="1340865" cy="2334259"/>
                          </a:xfrm>
                          <a:custGeom>
                            <a:avLst/>
                            <a:gdLst>
                              <a:gd name="connsiteX0" fmla="*/ 1138677 w 1183066"/>
                              <a:gd name="connsiteY0" fmla="*/ 2037388 h 2059583"/>
                              <a:gd name="connsiteX1" fmla="*/ 1160872 w 1183066"/>
                              <a:gd name="connsiteY1" fmla="*/ 2015194 h 2059583"/>
                              <a:gd name="connsiteX2" fmla="*/ 1183066 w 1183066"/>
                              <a:gd name="connsiteY2" fmla="*/ 2037388 h 2059583"/>
                              <a:gd name="connsiteX3" fmla="*/ 1160872 w 1183066"/>
                              <a:gd name="connsiteY3" fmla="*/ 2059583 h 2059583"/>
                              <a:gd name="connsiteX4" fmla="*/ 1138677 w 1183066"/>
                              <a:gd name="connsiteY4" fmla="*/ 2037388 h 2059583"/>
                              <a:gd name="connsiteX5" fmla="*/ 1138502 w 1183066"/>
                              <a:gd name="connsiteY5" fmla="*/ 1889425 h 2059583"/>
                              <a:gd name="connsiteX6" fmla="*/ 1160696 w 1183066"/>
                              <a:gd name="connsiteY6" fmla="*/ 1867230 h 2059583"/>
                              <a:gd name="connsiteX7" fmla="*/ 1182891 w 1183066"/>
                              <a:gd name="connsiteY7" fmla="*/ 1889425 h 2059583"/>
                              <a:gd name="connsiteX8" fmla="*/ 1160696 w 1183066"/>
                              <a:gd name="connsiteY8" fmla="*/ 1911619 h 2059583"/>
                              <a:gd name="connsiteX9" fmla="*/ 1138502 w 1183066"/>
                              <a:gd name="connsiteY9" fmla="*/ 1889425 h 2059583"/>
                              <a:gd name="connsiteX10" fmla="*/ 1137248 w 1183066"/>
                              <a:gd name="connsiteY10" fmla="*/ 1738514 h 2059583"/>
                              <a:gd name="connsiteX11" fmla="*/ 1159442 w 1183066"/>
                              <a:gd name="connsiteY11" fmla="*/ 1716319 h 2059583"/>
                              <a:gd name="connsiteX12" fmla="*/ 1181637 w 1183066"/>
                              <a:gd name="connsiteY12" fmla="*/ 1738514 h 2059583"/>
                              <a:gd name="connsiteX13" fmla="*/ 1159442 w 1183066"/>
                              <a:gd name="connsiteY13" fmla="*/ 1760708 h 2059583"/>
                              <a:gd name="connsiteX14" fmla="*/ 1137248 w 1183066"/>
                              <a:gd name="connsiteY14" fmla="*/ 1738514 h 2059583"/>
                              <a:gd name="connsiteX15" fmla="*/ 1137072 w 1183066"/>
                              <a:gd name="connsiteY15" fmla="*/ 1590550 h 2059583"/>
                              <a:gd name="connsiteX16" fmla="*/ 1159267 w 1183066"/>
                              <a:gd name="connsiteY16" fmla="*/ 1568355 h 2059583"/>
                              <a:gd name="connsiteX17" fmla="*/ 1181462 w 1183066"/>
                              <a:gd name="connsiteY17" fmla="*/ 1590550 h 2059583"/>
                              <a:gd name="connsiteX18" fmla="*/ 1159267 w 1183066"/>
                              <a:gd name="connsiteY18" fmla="*/ 1612745 h 2059583"/>
                              <a:gd name="connsiteX19" fmla="*/ 1137072 w 1183066"/>
                              <a:gd name="connsiteY19" fmla="*/ 1590550 h 2059583"/>
                              <a:gd name="connsiteX20" fmla="*/ 1135818 w 1183066"/>
                              <a:gd name="connsiteY20" fmla="*/ 1439639 h 2059583"/>
                              <a:gd name="connsiteX21" fmla="*/ 1158013 w 1183066"/>
                              <a:gd name="connsiteY21" fmla="*/ 1417444 h 2059583"/>
                              <a:gd name="connsiteX22" fmla="*/ 1180207 w 1183066"/>
                              <a:gd name="connsiteY22" fmla="*/ 1439639 h 2059583"/>
                              <a:gd name="connsiteX23" fmla="*/ 1158013 w 1183066"/>
                              <a:gd name="connsiteY23" fmla="*/ 1461833 h 2059583"/>
                              <a:gd name="connsiteX24" fmla="*/ 1135818 w 1183066"/>
                              <a:gd name="connsiteY24" fmla="*/ 1439639 h 2059583"/>
                              <a:gd name="connsiteX25" fmla="*/ 1135643 w 1183066"/>
                              <a:gd name="connsiteY25" fmla="*/ 1291675 h 2059583"/>
                              <a:gd name="connsiteX26" fmla="*/ 1157837 w 1183066"/>
                              <a:gd name="connsiteY26" fmla="*/ 1269481 h 2059583"/>
                              <a:gd name="connsiteX27" fmla="*/ 1180032 w 1183066"/>
                              <a:gd name="connsiteY27" fmla="*/ 1291675 h 2059583"/>
                              <a:gd name="connsiteX28" fmla="*/ 1157837 w 1183066"/>
                              <a:gd name="connsiteY28" fmla="*/ 1313870 h 2059583"/>
                              <a:gd name="connsiteX29" fmla="*/ 1135643 w 1183066"/>
                              <a:gd name="connsiteY29" fmla="*/ 1291675 h 2059583"/>
                              <a:gd name="connsiteX30" fmla="*/ 1134389 w 1183066"/>
                              <a:gd name="connsiteY30" fmla="*/ 1140764 h 2059583"/>
                              <a:gd name="connsiteX31" fmla="*/ 1156583 w 1183066"/>
                              <a:gd name="connsiteY31" fmla="*/ 1118570 h 2059583"/>
                              <a:gd name="connsiteX32" fmla="*/ 1178778 w 1183066"/>
                              <a:gd name="connsiteY32" fmla="*/ 1140764 h 2059583"/>
                              <a:gd name="connsiteX33" fmla="*/ 1156583 w 1183066"/>
                              <a:gd name="connsiteY33" fmla="*/ 1162959 h 2059583"/>
                              <a:gd name="connsiteX34" fmla="*/ 1134389 w 1183066"/>
                              <a:gd name="connsiteY34" fmla="*/ 1140764 h 2059583"/>
                              <a:gd name="connsiteX35" fmla="*/ 1134213 w 1183066"/>
                              <a:gd name="connsiteY35" fmla="*/ 992800 h 2059583"/>
                              <a:gd name="connsiteX36" fmla="*/ 1156408 w 1183066"/>
                              <a:gd name="connsiteY36" fmla="*/ 970606 h 2059583"/>
                              <a:gd name="connsiteX37" fmla="*/ 1178603 w 1183066"/>
                              <a:gd name="connsiteY37" fmla="*/ 992800 h 2059583"/>
                              <a:gd name="connsiteX38" fmla="*/ 1156408 w 1183066"/>
                              <a:gd name="connsiteY38" fmla="*/ 1014995 h 2059583"/>
                              <a:gd name="connsiteX39" fmla="*/ 1134213 w 1183066"/>
                              <a:gd name="connsiteY39" fmla="*/ 992800 h 2059583"/>
                              <a:gd name="connsiteX40" fmla="*/ 1132959 w 1183066"/>
                              <a:gd name="connsiteY40" fmla="*/ 841889 h 2059583"/>
                              <a:gd name="connsiteX41" fmla="*/ 1155154 w 1183066"/>
                              <a:gd name="connsiteY41" fmla="*/ 819695 h 2059583"/>
                              <a:gd name="connsiteX42" fmla="*/ 1177348 w 1183066"/>
                              <a:gd name="connsiteY42" fmla="*/ 841889 h 2059583"/>
                              <a:gd name="connsiteX43" fmla="*/ 1155154 w 1183066"/>
                              <a:gd name="connsiteY43" fmla="*/ 864084 h 2059583"/>
                              <a:gd name="connsiteX44" fmla="*/ 1132959 w 1183066"/>
                              <a:gd name="connsiteY44" fmla="*/ 841889 h 2059583"/>
                              <a:gd name="connsiteX45" fmla="*/ 1132784 w 1183066"/>
                              <a:gd name="connsiteY45" fmla="*/ 693926 h 2059583"/>
                              <a:gd name="connsiteX46" fmla="*/ 1154979 w 1183066"/>
                              <a:gd name="connsiteY46" fmla="*/ 671731 h 2059583"/>
                              <a:gd name="connsiteX47" fmla="*/ 1177173 w 1183066"/>
                              <a:gd name="connsiteY47" fmla="*/ 693926 h 2059583"/>
                              <a:gd name="connsiteX48" fmla="*/ 1154979 w 1183066"/>
                              <a:gd name="connsiteY48" fmla="*/ 716121 h 2059583"/>
                              <a:gd name="connsiteX49" fmla="*/ 1132784 w 1183066"/>
                              <a:gd name="connsiteY49" fmla="*/ 693926 h 2059583"/>
                              <a:gd name="connsiteX50" fmla="*/ 1131530 w 1183066"/>
                              <a:gd name="connsiteY50" fmla="*/ 543015 h 2059583"/>
                              <a:gd name="connsiteX51" fmla="*/ 1153724 w 1183066"/>
                              <a:gd name="connsiteY51" fmla="*/ 520820 h 2059583"/>
                              <a:gd name="connsiteX52" fmla="*/ 1175919 w 1183066"/>
                              <a:gd name="connsiteY52" fmla="*/ 543015 h 2059583"/>
                              <a:gd name="connsiteX53" fmla="*/ 1153724 w 1183066"/>
                              <a:gd name="connsiteY53" fmla="*/ 565210 h 2059583"/>
                              <a:gd name="connsiteX54" fmla="*/ 1131530 w 1183066"/>
                              <a:gd name="connsiteY54" fmla="*/ 543015 h 2059583"/>
                              <a:gd name="connsiteX55" fmla="*/ 1131354 w 1183066"/>
                              <a:gd name="connsiteY55" fmla="*/ 395051 h 2059583"/>
                              <a:gd name="connsiteX56" fmla="*/ 1153549 w 1183066"/>
                              <a:gd name="connsiteY56" fmla="*/ 372857 h 2059583"/>
                              <a:gd name="connsiteX57" fmla="*/ 1175744 w 1183066"/>
                              <a:gd name="connsiteY57" fmla="*/ 395051 h 2059583"/>
                              <a:gd name="connsiteX58" fmla="*/ 1153549 w 1183066"/>
                              <a:gd name="connsiteY58" fmla="*/ 417246 h 2059583"/>
                              <a:gd name="connsiteX59" fmla="*/ 1131354 w 1183066"/>
                              <a:gd name="connsiteY59" fmla="*/ 395051 h 2059583"/>
                              <a:gd name="connsiteX60" fmla="*/ 1130100 w 1183066"/>
                              <a:gd name="connsiteY60" fmla="*/ 244140 h 2059583"/>
                              <a:gd name="connsiteX61" fmla="*/ 1152295 w 1183066"/>
                              <a:gd name="connsiteY61" fmla="*/ 221946 h 2059583"/>
                              <a:gd name="connsiteX62" fmla="*/ 1174489 w 1183066"/>
                              <a:gd name="connsiteY62" fmla="*/ 244140 h 2059583"/>
                              <a:gd name="connsiteX63" fmla="*/ 1152295 w 1183066"/>
                              <a:gd name="connsiteY63" fmla="*/ 266335 h 2059583"/>
                              <a:gd name="connsiteX64" fmla="*/ 1130100 w 1183066"/>
                              <a:gd name="connsiteY64" fmla="*/ 244140 h 2059583"/>
                              <a:gd name="connsiteX65" fmla="*/ 1129925 w 1183066"/>
                              <a:gd name="connsiteY65" fmla="*/ 96177 h 2059583"/>
                              <a:gd name="connsiteX66" fmla="*/ 1152120 w 1183066"/>
                              <a:gd name="connsiteY66" fmla="*/ 73982 h 2059583"/>
                              <a:gd name="connsiteX67" fmla="*/ 1174314 w 1183066"/>
                              <a:gd name="connsiteY67" fmla="*/ 96177 h 2059583"/>
                              <a:gd name="connsiteX68" fmla="*/ 1152120 w 1183066"/>
                              <a:gd name="connsiteY68" fmla="*/ 118371 h 2059583"/>
                              <a:gd name="connsiteX69" fmla="*/ 1129925 w 1183066"/>
                              <a:gd name="connsiteY69" fmla="*/ 96177 h 2059583"/>
                              <a:gd name="connsiteX70" fmla="*/ 1064695 w 1183066"/>
                              <a:gd name="connsiteY70" fmla="*/ 1963407 h 2059583"/>
                              <a:gd name="connsiteX71" fmla="*/ 1086890 w 1183066"/>
                              <a:gd name="connsiteY71" fmla="*/ 1941212 h 2059583"/>
                              <a:gd name="connsiteX72" fmla="*/ 1109084 w 1183066"/>
                              <a:gd name="connsiteY72" fmla="*/ 1963407 h 2059583"/>
                              <a:gd name="connsiteX73" fmla="*/ 1086890 w 1183066"/>
                              <a:gd name="connsiteY73" fmla="*/ 1985601 h 2059583"/>
                              <a:gd name="connsiteX74" fmla="*/ 1064695 w 1183066"/>
                              <a:gd name="connsiteY74" fmla="*/ 1963407 h 2059583"/>
                              <a:gd name="connsiteX75" fmla="*/ 1064520 w 1183066"/>
                              <a:gd name="connsiteY75" fmla="*/ 1815443 h 2059583"/>
                              <a:gd name="connsiteX76" fmla="*/ 1086715 w 1183066"/>
                              <a:gd name="connsiteY76" fmla="*/ 1793248 h 2059583"/>
                              <a:gd name="connsiteX77" fmla="*/ 1108909 w 1183066"/>
                              <a:gd name="connsiteY77" fmla="*/ 1815443 h 2059583"/>
                              <a:gd name="connsiteX78" fmla="*/ 1086715 w 1183066"/>
                              <a:gd name="connsiteY78" fmla="*/ 1837637 h 2059583"/>
                              <a:gd name="connsiteX79" fmla="*/ 1064520 w 1183066"/>
                              <a:gd name="connsiteY79" fmla="*/ 1815443 h 2059583"/>
                              <a:gd name="connsiteX80" fmla="*/ 1063266 w 1183066"/>
                              <a:gd name="connsiteY80" fmla="*/ 1664532 h 2059583"/>
                              <a:gd name="connsiteX81" fmla="*/ 1085460 w 1183066"/>
                              <a:gd name="connsiteY81" fmla="*/ 1642337 h 2059583"/>
                              <a:gd name="connsiteX82" fmla="*/ 1107655 w 1183066"/>
                              <a:gd name="connsiteY82" fmla="*/ 1664532 h 2059583"/>
                              <a:gd name="connsiteX83" fmla="*/ 1085460 w 1183066"/>
                              <a:gd name="connsiteY83" fmla="*/ 1686726 h 2059583"/>
                              <a:gd name="connsiteX84" fmla="*/ 1063266 w 1183066"/>
                              <a:gd name="connsiteY84" fmla="*/ 1664532 h 2059583"/>
                              <a:gd name="connsiteX85" fmla="*/ 1063091 w 1183066"/>
                              <a:gd name="connsiteY85" fmla="*/ 1516568 h 2059583"/>
                              <a:gd name="connsiteX86" fmla="*/ 1085285 w 1183066"/>
                              <a:gd name="connsiteY86" fmla="*/ 1494374 h 2059583"/>
                              <a:gd name="connsiteX87" fmla="*/ 1107480 w 1183066"/>
                              <a:gd name="connsiteY87" fmla="*/ 1516568 h 2059583"/>
                              <a:gd name="connsiteX88" fmla="*/ 1085285 w 1183066"/>
                              <a:gd name="connsiteY88" fmla="*/ 1538763 h 2059583"/>
                              <a:gd name="connsiteX89" fmla="*/ 1063091 w 1183066"/>
                              <a:gd name="connsiteY89" fmla="*/ 1516568 h 2059583"/>
                              <a:gd name="connsiteX90" fmla="*/ 1061836 w 1183066"/>
                              <a:gd name="connsiteY90" fmla="*/ 1365657 h 2059583"/>
                              <a:gd name="connsiteX91" fmla="*/ 1084031 w 1183066"/>
                              <a:gd name="connsiteY91" fmla="*/ 1343463 h 2059583"/>
                              <a:gd name="connsiteX92" fmla="*/ 1106225 w 1183066"/>
                              <a:gd name="connsiteY92" fmla="*/ 1365657 h 2059583"/>
                              <a:gd name="connsiteX93" fmla="*/ 1084031 w 1183066"/>
                              <a:gd name="connsiteY93" fmla="*/ 1387852 h 2059583"/>
                              <a:gd name="connsiteX94" fmla="*/ 1061836 w 1183066"/>
                              <a:gd name="connsiteY94" fmla="*/ 1365657 h 2059583"/>
                              <a:gd name="connsiteX95" fmla="*/ 1061661 w 1183066"/>
                              <a:gd name="connsiteY95" fmla="*/ 1217694 h 2059583"/>
                              <a:gd name="connsiteX96" fmla="*/ 1083856 w 1183066"/>
                              <a:gd name="connsiteY96" fmla="*/ 1195499 h 2059583"/>
                              <a:gd name="connsiteX97" fmla="*/ 1106050 w 1183066"/>
                              <a:gd name="connsiteY97" fmla="*/ 1217694 h 2059583"/>
                              <a:gd name="connsiteX98" fmla="*/ 1083856 w 1183066"/>
                              <a:gd name="connsiteY98" fmla="*/ 1239888 h 2059583"/>
                              <a:gd name="connsiteX99" fmla="*/ 1061661 w 1183066"/>
                              <a:gd name="connsiteY99" fmla="*/ 1217694 h 2059583"/>
                              <a:gd name="connsiteX100" fmla="*/ 1060407 w 1183066"/>
                              <a:gd name="connsiteY100" fmla="*/ 1066782 h 2059583"/>
                              <a:gd name="connsiteX101" fmla="*/ 1082601 w 1183066"/>
                              <a:gd name="connsiteY101" fmla="*/ 1044588 h 2059583"/>
                              <a:gd name="connsiteX102" fmla="*/ 1104796 w 1183066"/>
                              <a:gd name="connsiteY102" fmla="*/ 1066782 h 2059583"/>
                              <a:gd name="connsiteX103" fmla="*/ 1082601 w 1183066"/>
                              <a:gd name="connsiteY103" fmla="*/ 1088977 h 2059583"/>
                              <a:gd name="connsiteX104" fmla="*/ 1060407 w 1183066"/>
                              <a:gd name="connsiteY104" fmla="*/ 1066782 h 2059583"/>
                              <a:gd name="connsiteX105" fmla="*/ 1060232 w 1183066"/>
                              <a:gd name="connsiteY105" fmla="*/ 918819 h 2059583"/>
                              <a:gd name="connsiteX106" fmla="*/ 1082426 w 1183066"/>
                              <a:gd name="connsiteY106" fmla="*/ 896624 h 2059583"/>
                              <a:gd name="connsiteX107" fmla="*/ 1104621 w 1183066"/>
                              <a:gd name="connsiteY107" fmla="*/ 918819 h 2059583"/>
                              <a:gd name="connsiteX108" fmla="*/ 1082426 w 1183066"/>
                              <a:gd name="connsiteY108" fmla="*/ 941013 h 2059583"/>
                              <a:gd name="connsiteX109" fmla="*/ 1060232 w 1183066"/>
                              <a:gd name="connsiteY109" fmla="*/ 918819 h 2059583"/>
                              <a:gd name="connsiteX110" fmla="*/ 1058977 w 1183066"/>
                              <a:gd name="connsiteY110" fmla="*/ 767908 h 2059583"/>
                              <a:gd name="connsiteX111" fmla="*/ 1081172 w 1183066"/>
                              <a:gd name="connsiteY111" fmla="*/ 745713 h 2059583"/>
                              <a:gd name="connsiteX112" fmla="*/ 1103366 w 1183066"/>
                              <a:gd name="connsiteY112" fmla="*/ 767908 h 2059583"/>
                              <a:gd name="connsiteX113" fmla="*/ 1081172 w 1183066"/>
                              <a:gd name="connsiteY113" fmla="*/ 790102 h 2059583"/>
                              <a:gd name="connsiteX114" fmla="*/ 1058977 w 1183066"/>
                              <a:gd name="connsiteY114" fmla="*/ 767908 h 2059583"/>
                              <a:gd name="connsiteX115" fmla="*/ 1058802 w 1183066"/>
                              <a:gd name="connsiteY115" fmla="*/ 619944 h 2059583"/>
                              <a:gd name="connsiteX116" fmla="*/ 1080997 w 1183066"/>
                              <a:gd name="connsiteY116" fmla="*/ 597749 h 2059583"/>
                              <a:gd name="connsiteX117" fmla="*/ 1103191 w 1183066"/>
                              <a:gd name="connsiteY117" fmla="*/ 619944 h 2059583"/>
                              <a:gd name="connsiteX118" fmla="*/ 1080997 w 1183066"/>
                              <a:gd name="connsiteY118" fmla="*/ 642139 h 2059583"/>
                              <a:gd name="connsiteX119" fmla="*/ 1058802 w 1183066"/>
                              <a:gd name="connsiteY119" fmla="*/ 619944 h 2059583"/>
                              <a:gd name="connsiteX120" fmla="*/ 1057548 w 1183066"/>
                              <a:gd name="connsiteY120" fmla="*/ 469033 h 2059583"/>
                              <a:gd name="connsiteX121" fmla="*/ 1079742 w 1183066"/>
                              <a:gd name="connsiteY121" fmla="*/ 446839 h 2059583"/>
                              <a:gd name="connsiteX122" fmla="*/ 1101937 w 1183066"/>
                              <a:gd name="connsiteY122" fmla="*/ 469033 h 2059583"/>
                              <a:gd name="connsiteX123" fmla="*/ 1079742 w 1183066"/>
                              <a:gd name="connsiteY123" fmla="*/ 491228 h 2059583"/>
                              <a:gd name="connsiteX124" fmla="*/ 1057548 w 1183066"/>
                              <a:gd name="connsiteY124" fmla="*/ 469033 h 2059583"/>
                              <a:gd name="connsiteX125" fmla="*/ 1057373 w 1183066"/>
                              <a:gd name="connsiteY125" fmla="*/ 321069 h 2059583"/>
                              <a:gd name="connsiteX126" fmla="*/ 1079567 w 1183066"/>
                              <a:gd name="connsiteY126" fmla="*/ 298875 h 2059583"/>
                              <a:gd name="connsiteX127" fmla="*/ 1101762 w 1183066"/>
                              <a:gd name="connsiteY127" fmla="*/ 321069 h 2059583"/>
                              <a:gd name="connsiteX128" fmla="*/ 1079567 w 1183066"/>
                              <a:gd name="connsiteY128" fmla="*/ 343264 h 2059583"/>
                              <a:gd name="connsiteX129" fmla="*/ 1057373 w 1183066"/>
                              <a:gd name="connsiteY129" fmla="*/ 321069 h 2059583"/>
                              <a:gd name="connsiteX130" fmla="*/ 1056118 w 1183066"/>
                              <a:gd name="connsiteY130" fmla="*/ 170158 h 2059583"/>
                              <a:gd name="connsiteX131" fmla="*/ 1078313 w 1183066"/>
                              <a:gd name="connsiteY131" fmla="*/ 147964 h 2059583"/>
                              <a:gd name="connsiteX132" fmla="*/ 1100507 w 1183066"/>
                              <a:gd name="connsiteY132" fmla="*/ 170158 h 2059583"/>
                              <a:gd name="connsiteX133" fmla="*/ 1078313 w 1183066"/>
                              <a:gd name="connsiteY133" fmla="*/ 192353 h 2059583"/>
                              <a:gd name="connsiteX134" fmla="*/ 1056118 w 1183066"/>
                              <a:gd name="connsiteY134" fmla="*/ 170158 h 2059583"/>
                              <a:gd name="connsiteX135" fmla="*/ 1055943 w 1183066"/>
                              <a:gd name="connsiteY135" fmla="*/ 22194 h 2059583"/>
                              <a:gd name="connsiteX136" fmla="*/ 1078138 w 1183066"/>
                              <a:gd name="connsiteY136" fmla="*/ 0 h 2059583"/>
                              <a:gd name="connsiteX137" fmla="*/ 1100332 w 1183066"/>
                              <a:gd name="connsiteY137" fmla="*/ 22194 h 2059583"/>
                              <a:gd name="connsiteX138" fmla="*/ 1078138 w 1183066"/>
                              <a:gd name="connsiteY138" fmla="*/ 44389 h 2059583"/>
                              <a:gd name="connsiteX139" fmla="*/ 1055943 w 1183066"/>
                              <a:gd name="connsiteY139" fmla="*/ 22194 h 2059583"/>
                              <a:gd name="connsiteX140" fmla="*/ 990888 w 1183066"/>
                              <a:gd name="connsiteY140" fmla="*/ 2037388 h 2059583"/>
                              <a:gd name="connsiteX141" fmla="*/ 1013083 w 1183066"/>
                              <a:gd name="connsiteY141" fmla="*/ 2015194 h 2059583"/>
                              <a:gd name="connsiteX142" fmla="*/ 1035277 w 1183066"/>
                              <a:gd name="connsiteY142" fmla="*/ 2037388 h 2059583"/>
                              <a:gd name="connsiteX143" fmla="*/ 1013083 w 1183066"/>
                              <a:gd name="connsiteY143" fmla="*/ 2059583 h 2059583"/>
                              <a:gd name="connsiteX144" fmla="*/ 990888 w 1183066"/>
                              <a:gd name="connsiteY144" fmla="*/ 2037388 h 2059583"/>
                              <a:gd name="connsiteX145" fmla="*/ 990713 w 1183066"/>
                              <a:gd name="connsiteY145" fmla="*/ 1889425 h 2059583"/>
                              <a:gd name="connsiteX146" fmla="*/ 1012908 w 1183066"/>
                              <a:gd name="connsiteY146" fmla="*/ 1867230 h 2059583"/>
                              <a:gd name="connsiteX147" fmla="*/ 1035102 w 1183066"/>
                              <a:gd name="connsiteY147" fmla="*/ 1889425 h 2059583"/>
                              <a:gd name="connsiteX148" fmla="*/ 1012908 w 1183066"/>
                              <a:gd name="connsiteY148" fmla="*/ 1911619 h 2059583"/>
                              <a:gd name="connsiteX149" fmla="*/ 990713 w 1183066"/>
                              <a:gd name="connsiteY149" fmla="*/ 1889425 h 2059583"/>
                              <a:gd name="connsiteX150" fmla="*/ 989459 w 1183066"/>
                              <a:gd name="connsiteY150" fmla="*/ 1738514 h 2059583"/>
                              <a:gd name="connsiteX151" fmla="*/ 1011654 w 1183066"/>
                              <a:gd name="connsiteY151" fmla="*/ 1716319 h 2059583"/>
                              <a:gd name="connsiteX152" fmla="*/ 1033848 w 1183066"/>
                              <a:gd name="connsiteY152" fmla="*/ 1738514 h 2059583"/>
                              <a:gd name="connsiteX153" fmla="*/ 1011654 w 1183066"/>
                              <a:gd name="connsiteY153" fmla="*/ 1760708 h 2059583"/>
                              <a:gd name="connsiteX154" fmla="*/ 989459 w 1183066"/>
                              <a:gd name="connsiteY154" fmla="*/ 1738514 h 2059583"/>
                              <a:gd name="connsiteX155" fmla="*/ 989284 w 1183066"/>
                              <a:gd name="connsiteY155" fmla="*/ 1590550 h 2059583"/>
                              <a:gd name="connsiteX156" fmla="*/ 1011478 w 1183066"/>
                              <a:gd name="connsiteY156" fmla="*/ 1568355 h 2059583"/>
                              <a:gd name="connsiteX157" fmla="*/ 1033673 w 1183066"/>
                              <a:gd name="connsiteY157" fmla="*/ 1590550 h 2059583"/>
                              <a:gd name="connsiteX158" fmla="*/ 1011478 w 1183066"/>
                              <a:gd name="connsiteY158" fmla="*/ 1612745 h 2059583"/>
                              <a:gd name="connsiteX159" fmla="*/ 989284 w 1183066"/>
                              <a:gd name="connsiteY159" fmla="*/ 1590550 h 2059583"/>
                              <a:gd name="connsiteX160" fmla="*/ 988029 w 1183066"/>
                              <a:gd name="connsiteY160" fmla="*/ 1439639 h 2059583"/>
                              <a:gd name="connsiteX161" fmla="*/ 1010224 w 1183066"/>
                              <a:gd name="connsiteY161" fmla="*/ 1417444 h 2059583"/>
                              <a:gd name="connsiteX162" fmla="*/ 1032419 w 1183066"/>
                              <a:gd name="connsiteY162" fmla="*/ 1439639 h 2059583"/>
                              <a:gd name="connsiteX163" fmla="*/ 1010224 w 1183066"/>
                              <a:gd name="connsiteY163" fmla="*/ 1461833 h 2059583"/>
                              <a:gd name="connsiteX164" fmla="*/ 988029 w 1183066"/>
                              <a:gd name="connsiteY164" fmla="*/ 1439639 h 2059583"/>
                              <a:gd name="connsiteX165" fmla="*/ 987854 w 1183066"/>
                              <a:gd name="connsiteY165" fmla="*/ 1291675 h 2059583"/>
                              <a:gd name="connsiteX166" fmla="*/ 1010049 w 1183066"/>
                              <a:gd name="connsiteY166" fmla="*/ 1269481 h 2059583"/>
                              <a:gd name="connsiteX167" fmla="*/ 1032243 w 1183066"/>
                              <a:gd name="connsiteY167" fmla="*/ 1291675 h 2059583"/>
                              <a:gd name="connsiteX168" fmla="*/ 1010049 w 1183066"/>
                              <a:gd name="connsiteY168" fmla="*/ 1313870 h 2059583"/>
                              <a:gd name="connsiteX169" fmla="*/ 987854 w 1183066"/>
                              <a:gd name="connsiteY169" fmla="*/ 1291675 h 2059583"/>
                              <a:gd name="connsiteX170" fmla="*/ 986600 w 1183066"/>
                              <a:gd name="connsiteY170" fmla="*/ 1140764 h 2059583"/>
                              <a:gd name="connsiteX171" fmla="*/ 1008794 w 1183066"/>
                              <a:gd name="connsiteY171" fmla="*/ 1118570 h 2059583"/>
                              <a:gd name="connsiteX172" fmla="*/ 1030989 w 1183066"/>
                              <a:gd name="connsiteY172" fmla="*/ 1140764 h 2059583"/>
                              <a:gd name="connsiteX173" fmla="*/ 1008794 w 1183066"/>
                              <a:gd name="connsiteY173" fmla="*/ 1162959 h 2059583"/>
                              <a:gd name="connsiteX174" fmla="*/ 986600 w 1183066"/>
                              <a:gd name="connsiteY174" fmla="*/ 1140764 h 2059583"/>
                              <a:gd name="connsiteX175" fmla="*/ 986425 w 1183066"/>
                              <a:gd name="connsiteY175" fmla="*/ 992800 h 2059583"/>
                              <a:gd name="connsiteX176" fmla="*/ 1008619 w 1183066"/>
                              <a:gd name="connsiteY176" fmla="*/ 970606 h 2059583"/>
                              <a:gd name="connsiteX177" fmla="*/ 1030814 w 1183066"/>
                              <a:gd name="connsiteY177" fmla="*/ 992800 h 2059583"/>
                              <a:gd name="connsiteX178" fmla="*/ 1008619 w 1183066"/>
                              <a:gd name="connsiteY178" fmla="*/ 1014995 h 2059583"/>
                              <a:gd name="connsiteX179" fmla="*/ 986425 w 1183066"/>
                              <a:gd name="connsiteY179" fmla="*/ 992800 h 2059583"/>
                              <a:gd name="connsiteX180" fmla="*/ 985170 w 1183066"/>
                              <a:gd name="connsiteY180" fmla="*/ 841889 h 2059583"/>
                              <a:gd name="connsiteX181" fmla="*/ 1007365 w 1183066"/>
                              <a:gd name="connsiteY181" fmla="*/ 819695 h 2059583"/>
                              <a:gd name="connsiteX182" fmla="*/ 1029559 w 1183066"/>
                              <a:gd name="connsiteY182" fmla="*/ 841889 h 2059583"/>
                              <a:gd name="connsiteX183" fmla="*/ 1007365 w 1183066"/>
                              <a:gd name="connsiteY183" fmla="*/ 864084 h 2059583"/>
                              <a:gd name="connsiteX184" fmla="*/ 985170 w 1183066"/>
                              <a:gd name="connsiteY184" fmla="*/ 841889 h 2059583"/>
                              <a:gd name="connsiteX185" fmla="*/ 984995 w 1183066"/>
                              <a:gd name="connsiteY185" fmla="*/ 693926 h 2059583"/>
                              <a:gd name="connsiteX186" fmla="*/ 1007190 w 1183066"/>
                              <a:gd name="connsiteY186" fmla="*/ 671731 h 2059583"/>
                              <a:gd name="connsiteX187" fmla="*/ 1029384 w 1183066"/>
                              <a:gd name="connsiteY187" fmla="*/ 693926 h 2059583"/>
                              <a:gd name="connsiteX188" fmla="*/ 1007190 w 1183066"/>
                              <a:gd name="connsiteY188" fmla="*/ 716121 h 2059583"/>
                              <a:gd name="connsiteX189" fmla="*/ 984995 w 1183066"/>
                              <a:gd name="connsiteY189" fmla="*/ 693926 h 2059583"/>
                              <a:gd name="connsiteX190" fmla="*/ 983741 w 1183066"/>
                              <a:gd name="connsiteY190" fmla="*/ 543015 h 2059583"/>
                              <a:gd name="connsiteX191" fmla="*/ 1005936 w 1183066"/>
                              <a:gd name="connsiteY191" fmla="*/ 520820 h 2059583"/>
                              <a:gd name="connsiteX192" fmla="*/ 1028130 w 1183066"/>
                              <a:gd name="connsiteY192" fmla="*/ 543015 h 2059583"/>
                              <a:gd name="connsiteX193" fmla="*/ 1005936 w 1183066"/>
                              <a:gd name="connsiteY193" fmla="*/ 565210 h 2059583"/>
                              <a:gd name="connsiteX194" fmla="*/ 983741 w 1183066"/>
                              <a:gd name="connsiteY194" fmla="*/ 543015 h 2059583"/>
                              <a:gd name="connsiteX195" fmla="*/ 983566 w 1183066"/>
                              <a:gd name="connsiteY195" fmla="*/ 395051 h 2059583"/>
                              <a:gd name="connsiteX196" fmla="*/ 1005760 w 1183066"/>
                              <a:gd name="connsiteY196" fmla="*/ 372857 h 2059583"/>
                              <a:gd name="connsiteX197" fmla="*/ 1027955 w 1183066"/>
                              <a:gd name="connsiteY197" fmla="*/ 395051 h 2059583"/>
                              <a:gd name="connsiteX198" fmla="*/ 1005760 w 1183066"/>
                              <a:gd name="connsiteY198" fmla="*/ 417246 h 2059583"/>
                              <a:gd name="connsiteX199" fmla="*/ 983566 w 1183066"/>
                              <a:gd name="connsiteY199" fmla="*/ 395051 h 2059583"/>
                              <a:gd name="connsiteX200" fmla="*/ 982311 w 1183066"/>
                              <a:gd name="connsiteY200" fmla="*/ 244140 h 2059583"/>
                              <a:gd name="connsiteX201" fmla="*/ 1004506 w 1183066"/>
                              <a:gd name="connsiteY201" fmla="*/ 221946 h 2059583"/>
                              <a:gd name="connsiteX202" fmla="*/ 1026701 w 1183066"/>
                              <a:gd name="connsiteY202" fmla="*/ 244140 h 2059583"/>
                              <a:gd name="connsiteX203" fmla="*/ 1004506 w 1183066"/>
                              <a:gd name="connsiteY203" fmla="*/ 266335 h 2059583"/>
                              <a:gd name="connsiteX204" fmla="*/ 982311 w 1183066"/>
                              <a:gd name="connsiteY204" fmla="*/ 244140 h 2059583"/>
                              <a:gd name="connsiteX205" fmla="*/ 982136 w 1183066"/>
                              <a:gd name="connsiteY205" fmla="*/ 96177 h 2059583"/>
                              <a:gd name="connsiteX206" fmla="*/ 1004331 w 1183066"/>
                              <a:gd name="connsiteY206" fmla="*/ 73982 h 2059583"/>
                              <a:gd name="connsiteX207" fmla="*/ 1026525 w 1183066"/>
                              <a:gd name="connsiteY207" fmla="*/ 96177 h 2059583"/>
                              <a:gd name="connsiteX208" fmla="*/ 1004331 w 1183066"/>
                              <a:gd name="connsiteY208" fmla="*/ 118371 h 2059583"/>
                              <a:gd name="connsiteX209" fmla="*/ 982136 w 1183066"/>
                              <a:gd name="connsiteY209" fmla="*/ 96177 h 2059583"/>
                              <a:gd name="connsiteX210" fmla="*/ 916907 w 1183066"/>
                              <a:gd name="connsiteY210" fmla="*/ 1963407 h 2059583"/>
                              <a:gd name="connsiteX211" fmla="*/ 939101 w 1183066"/>
                              <a:gd name="connsiteY211" fmla="*/ 1941212 h 2059583"/>
                              <a:gd name="connsiteX212" fmla="*/ 961296 w 1183066"/>
                              <a:gd name="connsiteY212" fmla="*/ 1963407 h 2059583"/>
                              <a:gd name="connsiteX213" fmla="*/ 939101 w 1183066"/>
                              <a:gd name="connsiteY213" fmla="*/ 1985601 h 2059583"/>
                              <a:gd name="connsiteX214" fmla="*/ 916907 w 1183066"/>
                              <a:gd name="connsiteY214" fmla="*/ 1963407 h 2059583"/>
                              <a:gd name="connsiteX215" fmla="*/ 916731 w 1183066"/>
                              <a:gd name="connsiteY215" fmla="*/ 1815443 h 2059583"/>
                              <a:gd name="connsiteX216" fmla="*/ 938926 w 1183066"/>
                              <a:gd name="connsiteY216" fmla="*/ 1793248 h 2059583"/>
                              <a:gd name="connsiteX217" fmla="*/ 961121 w 1183066"/>
                              <a:gd name="connsiteY217" fmla="*/ 1815443 h 2059583"/>
                              <a:gd name="connsiteX218" fmla="*/ 938926 w 1183066"/>
                              <a:gd name="connsiteY218" fmla="*/ 1837637 h 2059583"/>
                              <a:gd name="connsiteX219" fmla="*/ 916731 w 1183066"/>
                              <a:gd name="connsiteY219" fmla="*/ 1815443 h 2059583"/>
                              <a:gd name="connsiteX220" fmla="*/ 915477 w 1183066"/>
                              <a:gd name="connsiteY220" fmla="*/ 1664532 h 2059583"/>
                              <a:gd name="connsiteX221" fmla="*/ 937671 w 1183066"/>
                              <a:gd name="connsiteY221" fmla="*/ 1642337 h 2059583"/>
                              <a:gd name="connsiteX222" fmla="*/ 959866 w 1183066"/>
                              <a:gd name="connsiteY222" fmla="*/ 1664532 h 2059583"/>
                              <a:gd name="connsiteX223" fmla="*/ 937671 w 1183066"/>
                              <a:gd name="connsiteY223" fmla="*/ 1686726 h 2059583"/>
                              <a:gd name="connsiteX224" fmla="*/ 915477 w 1183066"/>
                              <a:gd name="connsiteY224" fmla="*/ 1664532 h 2059583"/>
                              <a:gd name="connsiteX225" fmla="*/ 915302 w 1183066"/>
                              <a:gd name="connsiteY225" fmla="*/ 1516568 h 2059583"/>
                              <a:gd name="connsiteX226" fmla="*/ 937497 w 1183066"/>
                              <a:gd name="connsiteY226" fmla="*/ 1494374 h 2059583"/>
                              <a:gd name="connsiteX227" fmla="*/ 959691 w 1183066"/>
                              <a:gd name="connsiteY227" fmla="*/ 1516568 h 2059583"/>
                              <a:gd name="connsiteX228" fmla="*/ 937497 w 1183066"/>
                              <a:gd name="connsiteY228" fmla="*/ 1538763 h 2059583"/>
                              <a:gd name="connsiteX229" fmla="*/ 915302 w 1183066"/>
                              <a:gd name="connsiteY229" fmla="*/ 1516568 h 2059583"/>
                              <a:gd name="connsiteX230" fmla="*/ 914048 w 1183066"/>
                              <a:gd name="connsiteY230" fmla="*/ 1365657 h 2059583"/>
                              <a:gd name="connsiteX231" fmla="*/ 936242 w 1183066"/>
                              <a:gd name="connsiteY231" fmla="*/ 1343463 h 2059583"/>
                              <a:gd name="connsiteX232" fmla="*/ 958437 w 1183066"/>
                              <a:gd name="connsiteY232" fmla="*/ 1365657 h 2059583"/>
                              <a:gd name="connsiteX233" fmla="*/ 936242 w 1183066"/>
                              <a:gd name="connsiteY233" fmla="*/ 1387852 h 2059583"/>
                              <a:gd name="connsiteX234" fmla="*/ 914048 w 1183066"/>
                              <a:gd name="connsiteY234" fmla="*/ 1365657 h 2059583"/>
                              <a:gd name="connsiteX235" fmla="*/ 913873 w 1183066"/>
                              <a:gd name="connsiteY235" fmla="*/ 1217694 h 2059583"/>
                              <a:gd name="connsiteX236" fmla="*/ 936067 w 1183066"/>
                              <a:gd name="connsiteY236" fmla="*/ 1195499 h 2059583"/>
                              <a:gd name="connsiteX237" fmla="*/ 958262 w 1183066"/>
                              <a:gd name="connsiteY237" fmla="*/ 1217694 h 2059583"/>
                              <a:gd name="connsiteX238" fmla="*/ 936067 w 1183066"/>
                              <a:gd name="connsiteY238" fmla="*/ 1239888 h 2059583"/>
                              <a:gd name="connsiteX239" fmla="*/ 913873 w 1183066"/>
                              <a:gd name="connsiteY239" fmla="*/ 1217694 h 2059583"/>
                              <a:gd name="connsiteX240" fmla="*/ 912618 w 1183066"/>
                              <a:gd name="connsiteY240" fmla="*/ 1066782 h 2059583"/>
                              <a:gd name="connsiteX241" fmla="*/ 934813 w 1183066"/>
                              <a:gd name="connsiteY241" fmla="*/ 1044588 h 2059583"/>
                              <a:gd name="connsiteX242" fmla="*/ 957007 w 1183066"/>
                              <a:gd name="connsiteY242" fmla="*/ 1066782 h 2059583"/>
                              <a:gd name="connsiteX243" fmla="*/ 934813 w 1183066"/>
                              <a:gd name="connsiteY243" fmla="*/ 1088977 h 2059583"/>
                              <a:gd name="connsiteX244" fmla="*/ 912618 w 1183066"/>
                              <a:gd name="connsiteY244" fmla="*/ 1066782 h 2059583"/>
                              <a:gd name="connsiteX245" fmla="*/ 912443 w 1183066"/>
                              <a:gd name="connsiteY245" fmla="*/ 918819 h 2059583"/>
                              <a:gd name="connsiteX246" fmla="*/ 934638 w 1183066"/>
                              <a:gd name="connsiteY246" fmla="*/ 896624 h 2059583"/>
                              <a:gd name="connsiteX247" fmla="*/ 956832 w 1183066"/>
                              <a:gd name="connsiteY247" fmla="*/ 918819 h 2059583"/>
                              <a:gd name="connsiteX248" fmla="*/ 934638 w 1183066"/>
                              <a:gd name="connsiteY248" fmla="*/ 941013 h 2059583"/>
                              <a:gd name="connsiteX249" fmla="*/ 912443 w 1183066"/>
                              <a:gd name="connsiteY249" fmla="*/ 918819 h 2059583"/>
                              <a:gd name="connsiteX250" fmla="*/ 911188 w 1183066"/>
                              <a:gd name="connsiteY250" fmla="*/ 767908 h 2059583"/>
                              <a:gd name="connsiteX251" fmla="*/ 933383 w 1183066"/>
                              <a:gd name="connsiteY251" fmla="*/ 745713 h 2059583"/>
                              <a:gd name="connsiteX252" fmla="*/ 955578 w 1183066"/>
                              <a:gd name="connsiteY252" fmla="*/ 767908 h 2059583"/>
                              <a:gd name="connsiteX253" fmla="*/ 933383 w 1183066"/>
                              <a:gd name="connsiteY253" fmla="*/ 790102 h 2059583"/>
                              <a:gd name="connsiteX254" fmla="*/ 911188 w 1183066"/>
                              <a:gd name="connsiteY254" fmla="*/ 767908 h 2059583"/>
                              <a:gd name="connsiteX255" fmla="*/ 911014 w 1183066"/>
                              <a:gd name="connsiteY255" fmla="*/ 619944 h 2059583"/>
                              <a:gd name="connsiteX256" fmla="*/ 933208 w 1183066"/>
                              <a:gd name="connsiteY256" fmla="*/ 597749 h 2059583"/>
                              <a:gd name="connsiteX257" fmla="*/ 955402 w 1183066"/>
                              <a:gd name="connsiteY257" fmla="*/ 619944 h 2059583"/>
                              <a:gd name="connsiteX258" fmla="*/ 933208 w 1183066"/>
                              <a:gd name="connsiteY258" fmla="*/ 642139 h 2059583"/>
                              <a:gd name="connsiteX259" fmla="*/ 911014 w 1183066"/>
                              <a:gd name="connsiteY259" fmla="*/ 619944 h 2059583"/>
                              <a:gd name="connsiteX260" fmla="*/ 909759 w 1183066"/>
                              <a:gd name="connsiteY260" fmla="*/ 469033 h 2059583"/>
                              <a:gd name="connsiteX261" fmla="*/ 931954 w 1183066"/>
                              <a:gd name="connsiteY261" fmla="*/ 446839 h 2059583"/>
                              <a:gd name="connsiteX262" fmla="*/ 954148 w 1183066"/>
                              <a:gd name="connsiteY262" fmla="*/ 469033 h 2059583"/>
                              <a:gd name="connsiteX263" fmla="*/ 931954 w 1183066"/>
                              <a:gd name="connsiteY263" fmla="*/ 491228 h 2059583"/>
                              <a:gd name="connsiteX264" fmla="*/ 909759 w 1183066"/>
                              <a:gd name="connsiteY264" fmla="*/ 469033 h 2059583"/>
                              <a:gd name="connsiteX265" fmla="*/ 909584 w 1183066"/>
                              <a:gd name="connsiteY265" fmla="*/ 321069 h 2059583"/>
                              <a:gd name="connsiteX266" fmla="*/ 931779 w 1183066"/>
                              <a:gd name="connsiteY266" fmla="*/ 298875 h 2059583"/>
                              <a:gd name="connsiteX267" fmla="*/ 953973 w 1183066"/>
                              <a:gd name="connsiteY267" fmla="*/ 321069 h 2059583"/>
                              <a:gd name="connsiteX268" fmla="*/ 931779 w 1183066"/>
                              <a:gd name="connsiteY268" fmla="*/ 343264 h 2059583"/>
                              <a:gd name="connsiteX269" fmla="*/ 909584 w 1183066"/>
                              <a:gd name="connsiteY269" fmla="*/ 321069 h 2059583"/>
                              <a:gd name="connsiteX270" fmla="*/ 908330 w 1183066"/>
                              <a:gd name="connsiteY270" fmla="*/ 170158 h 2059583"/>
                              <a:gd name="connsiteX271" fmla="*/ 930524 w 1183066"/>
                              <a:gd name="connsiteY271" fmla="*/ 147964 h 2059583"/>
                              <a:gd name="connsiteX272" fmla="*/ 952719 w 1183066"/>
                              <a:gd name="connsiteY272" fmla="*/ 170158 h 2059583"/>
                              <a:gd name="connsiteX273" fmla="*/ 930524 w 1183066"/>
                              <a:gd name="connsiteY273" fmla="*/ 192353 h 2059583"/>
                              <a:gd name="connsiteX274" fmla="*/ 908330 w 1183066"/>
                              <a:gd name="connsiteY274" fmla="*/ 170158 h 2059583"/>
                              <a:gd name="connsiteX275" fmla="*/ 908155 w 1183066"/>
                              <a:gd name="connsiteY275" fmla="*/ 22194 h 2059583"/>
                              <a:gd name="connsiteX276" fmla="*/ 930349 w 1183066"/>
                              <a:gd name="connsiteY276" fmla="*/ 0 h 2059583"/>
                              <a:gd name="connsiteX277" fmla="*/ 952544 w 1183066"/>
                              <a:gd name="connsiteY277" fmla="*/ 22194 h 2059583"/>
                              <a:gd name="connsiteX278" fmla="*/ 930349 w 1183066"/>
                              <a:gd name="connsiteY278" fmla="*/ 44389 h 2059583"/>
                              <a:gd name="connsiteX279" fmla="*/ 908155 w 1183066"/>
                              <a:gd name="connsiteY279" fmla="*/ 22194 h 2059583"/>
                              <a:gd name="connsiteX280" fmla="*/ 843100 w 1183066"/>
                              <a:gd name="connsiteY280" fmla="*/ 2037388 h 2059583"/>
                              <a:gd name="connsiteX281" fmla="*/ 865294 w 1183066"/>
                              <a:gd name="connsiteY281" fmla="*/ 2015194 h 2059583"/>
                              <a:gd name="connsiteX282" fmla="*/ 887489 w 1183066"/>
                              <a:gd name="connsiteY282" fmla="*/ 2037388 h 2059583"/>
                              <a:gd name="connsiteX283" fmla="*/ 865294 w 1183066"/>
                              <a:gd name="connsiteY283" fmla="*/ 2059583 h 2059583"/>
                              <a:gd name="connsiteX284" fmla="*/ 843100 w 1183066"/>
                              <a:gd name="connsiteY284" fmla="*/ 2037388 h 2059583"/>
                              <a:gd name="connsiteX285" fmla="*/ 842925 w 1183066"/>
                              <a:gd name="connsiteY285" fmla="*/ 1889425 h 2059583"/>
                              <a:gd name="connsiteX286" fmla="*/ 865119 w 1183066"/>
                              <a:gd name="connsiteY286" fmla="*/ 1867230 h 2059583"/>
                              <a:gd name="connsiteX287" fmla="*/ 887314 w 1183066"/>
                              <a:gd name="connsiteY287" fmla="*/ 1889425 h 2059583"/>
                              <a:gd name="connsiteX288" fmla="*/ 865119 w 1183066"/>
                              <a:gd name="connsiteY288" fmla="*/ 1911619 h 2059583"/>
                              <a:gd name="connsiteX289" fmla="*/ 842925 w 1183066"/>
                              <a:gd name="connsiteY289" fmla="*/ 1889425 h 2059583"/>
                              <a:gd name="connsiteX290" fmla="*/ 841670 w 1183066"/>
                              <a:gd name="connsiteY290" fmla="*/ 1738514 h 2059583"/>
                              <a:gd name="connsiteX291" fmla="*/ 863865 w 1183066"/>
                              <a:gd name="connsiteY291" fmla="*/ 1716319 h 2059583"/>
                              <a:gd name="connsiteX292" fmla="*/ 886059 w 1183066"/>
                              <a:gd name="connsiteY292" fmla="*/ 1738514 h 2059583"/>
                              <a:gd name="connsiteX293" fmla="*/ 863865 w 1183066"/>
                              <a:gd name="connsiteY293" fmla="*/ 1760708 h 2059583"/>
                              <a:gd name="connsiteX294" fmla="*/ 841670 w 1183066"/>
                              <a:gd name="connsiteY294" fmla="*/ 1738514 h 2059583"/>
                              <a:gd name="connsiteX295" fmla="*/ 841495 w 1183066"/>
                              <a:gd name="connsiteY295" fmla="*/ 1590550 h 2059583"/>
                              <a:gd name="connsiteX296" fmla="*/ 863690 w 1183066"/>
                              <a:gd name="connsiteY296" fmla="*/ 1568355 h 2059583"/>
                              <a:gd name="connsiteX297" fmla="*/ 885884 w 1183066"/>
                              <a:gd name="connsiteY297" fmla="*/ 1590550 h 2059583"/>
                              <a:gd name="connsiteX298" fmla="*/ 863690 w 1183066"/>
                              <a:gd name="connsiteY298" fmla="*/ 1612745 h 2059583"/>
                              <a:gd name="connsiteX299" fmla="*/ 841495 w 1183066"/>
                              <a:gd name="connsiteY299" fmla="*/ 1590550 h 2059583"/>
                              <a:gd name="connsiteX300" fmla="*/ 840241 w 1183066"/>
                              <a:gd name="connsiteY300" fmla="*/ 1439639 h 2059583"/>
                              <a:gd name="connsiteX301" fmla="*/ 862435 w 1183066"/>
                              <a:gd name="connsiteY301" fmla="*/ 1417444 h 2059583"/>
                              <a:gd name="connsiteX302" fmla="*/ 884630 w 1183066"/>
                              <a:gd name="connsiteY302" fmla="*/ 1439639 h 2059583"/>
                              <a:gd name="connsiteX303" fmla="*/ 862435 w 1183066"/>
                              <a:gd name="connsiteY303" fmla="*/ 1461833 h 2059583"/>
                              <a:gd name="connsiteX304" fmla="*/ 840241 w 1183066"/>
                              <a:gd name="connsiteY304" fmla="*/ 1439639 h 2059583"/>
                              <a:gd name="connsiteX305" fmla="*/ 840066 w 1183066"/>
                              <a:gd name="connsiteY305" fmla="*/ 1291675 h 2059583"/>
                              <a:gd name="connsiteX306" fmla="*/ 862260 w 1183066"/>
                              <a:gd name="connsiteY306" fmla="*/ 1269481 h 2059583"/>
                              <a:gd name="connsiteX307" fmla="*/ 884455 w 1183066"/>
                              <a:gd name="connsiteY307" fmla="*/ 1291675 h 2059583"/>
                              <a:gd name="connsiteX308" fmla="*/ 862260 w 1183066"/>
                              <a:gd name="connsiteY308" fmla="*/ 1313870 h 2059583"/>
                              <a:gd name="connsiteX309" fmla="*/ 840066 w 1183066"/>
                              <a:gd name="connsiteY309" fmla="*/ 1291675 h 2059583"/>
                              <a:gd name="connsiteX310" fmla="*/ 838811 w 1183066"/>
                              <a:gd name="connsiteY310" fmla="*/ 1140764 h 2059583"/>
                              <a:gd name="connsiteX311" fmla="*/ 861006 w 1183066"/>
                              <a:gd name="connsiteY311" fmla="*/ 1118570 h 2059583"/>
                              <a:gd name="connsiteX312" fmla="*/ 883200 w 1183066"/>
                              <a:gd name="connsiteY312" fmla="*/ 1140764 h 2059583"/>
                              <a:gd name="connsiteX313" fmla="*/ 861006 w 1183066"/>
                              <a:gd name="connsiteY313" fmla="*/ 1162959 h 2059583"/>
                              <a:gd name="connsiteX314" fmla="*/ 838811 w 1183066"/>
                              <a:gd name="connsiteY314" fmla="*/ 1140764 h 2059583"/>
                              <a:gd name="connsiteX315" fmla="*/ 838636 w 1183066"/>
                              <a:gd name="connsiteY315" fmla="*/ 992800 h 2059583"/>
                              <a:gd name="connsiteX316" fmla="*/ 860831 w 1183066"/>
                              <a:gd name="connsiteY316" fmla="*/ 970606 h 2059583"/>
                              <a:gd name="connsiteX317" fmla="*/ 883025 w 1183066"/>
                              <a:gd name="connsiteY317" fmla="*/ 992800 h 2059583"/>
                              <a:gd name="connsiteX318" fmla="*/ 860831 w 1183066"/>
                              <a:gd name="connsiteY318" fmla="*/ 1014995 h 2059583"/>
                              <a:gd name="connsiteX319" fmla="*/ 838636 w 1183066"/>
                              <a:gd name="connsiteY319" fmla="*/ 992800 h 2059583"/>
                              <a:gd name="connsiteX320" fmla="*/ 837382 w 1183066"/>
                              <a:gd name="connsiteY320" fmla="*/ 841889 h 2059583"/>
                              <a:gd name="connsiteX321" fmla="*/ 859576 w 1183066"/>
                              <a:gd name="connsiteY321" fmla="*/ 819695 h 2059583"/>
                              <a:gd name="connsiteX322" fmla="*/ 881771 w 1183066"/>
                              <a:gd name="connsiteY322" fmla="*/ 841889 h 2059583"/>
                              <a:gd name="connsiteX323" fmla="*/ 859576 w 1183066"/>
                              <a:gd name="connsiteY323" fmla="*/ 864084 h 2059583"/>
                              <a:gd name="connsiteX324" fmla="*/ 837382 w 1183066"/>
                              <a:gd name="connsiteY324" fmla="*/ 841889 h 2059583"/>
                              <a:gd name="connsiteX325" fmla="*/ 837207 w 1183066"/>
                              <a:gd name="connsiteY325" fmla="*/ 693926 h 2059583"/>
                              <a:gd name="connsiteX326" fmla="*/ 859401 w 1183066"/>
                              <a:gd name="connsiteY326" fmla="*/ 671731 h 2059583"/>
                              <a:gd name="connsiteX327" fmla="*/ 881596 w 1183066"/>
                              <a:gd name="connsiteY327" fmla="*/ 693926 h 2059583"/>
                              <a:gd name="connsiteX328" fmla="*/ 859401 w 1183066"/>
                              <a:gd name="connsiteY328" fmla="*/ 716121 h 2059583"/>
                              <a:gd name="connsiteX329" fmla="*/ 837207 w 1183066"/>
                              <a:gd name="connsiteY329" fmla="*/ 693926 h 2059583"/>
                              <a:gd name="connsiteX330" fmla="*/ 835952 w 1183066"/>
                              <a:gd name="connsiteY330" fmla="*/ 543015 h 2059583"/>
                              <a:gd name="connsiteX331" fmla="*/ 858147 w 1183066"/>
                              <a:gd name="connsiteY331" fmla="*/ 520820 h 2059583"/>
                              <a:gd name="connsiteX332" fmla="*/ 880341 w 1183066"/>
                              <a:gd name="connsiteY332" fmla="*/ 543015 h 2059583"/>
                              <a:gd name="connsiteX333" fmla="*/ 858147 w 1183066"/>
                              <a:gd name="connsiteY333" fmla="*/ 565210 h 2059583"/>
                              <a:gd name="connsiteX334" fmla="*/ 835952 w 1183066"/>
                              <a:gd name="connsiteY334" fmla="*/ 543015 h 2059583"/>
                              <a:gd name="connsiteX335" fmla="*/ 835777 w 1183066"/>
                              <a:gd name="connsiteY335" fmla="*/ 395051 h 2059583"/>
                              <a:gd name="connsiteX336" fmla="*/ 857972 w 1183066"/>
                              <a:gd name="connsiteY336" fmla="*/ 372857 h 2059583"/>
                              <a:gd name="connsiteX337" fmla="*/ 880166 w 1183066"/>
                              <a:gd name="connsiteY337" fmla="*/ 395051 h 2059583"/>
                              <a:gd name="connsiteX338" fmla="*/ 857972 w 1183066"/>
                              <a:gd name="connsiteY338" fmla="*/ 417246 h 2059583"/>
                              <a:gd name="connsiteX339" fmla="*/ 835777 w 1183066"/>
                              <a:gd name="connsiteY339" fmla="*/ 395051 h 2059583"/>
                              <a:gd name="connsiteX340" fmla="*/ 834523 w 1183066"/>
                              <a:gd name="connsiteY340" fmla="*/ 244140 h 2059583"/>
                              <a:gd name="connsiteX341" fmla="*/ 856717 w 1183066"/>
                              <a:gd name="connsiteY341" fmla="*/ 221946 h 2059583"/>
                              <a:gd name="connsiteX342" fmla="*/ 878912 w 1183066"/>
                              <a:gd name="connsiteY342" fmla="*/ 244140 h 2059583"/>
                              <a:gd name="connsiteX343" fmla="*/ 856717 w 1183066"/>
                              <a:gd name="connsiteY343" fmla="*/ 266335 h 2059583"/>
                              <a:gd name="connsiteX344" fmla="*/ 834523 w 1183066"/>
                              <a:gd name="connsiteY344" fmla="*/ 244140 h 2059583"/>
                              <a:gd name="connsiteX345" fmla="*/ 834348 w 1183066"/>
                              <a:gd name="connsiteY345" fmla="*/ 96177 h 2059583"/>
                              <a:gd name="connsiteX346" fmla="*/ 856542 w 1183066"/>
                              <a:gd name="connsiteY346" fmla="*/ 73982 h 2059583"/>
                              <a:gd name="connsiteX347" fmla="*/ 878737 w 1183066"/>
                              <a:gd name="connsiteY347" fmla="*/ 96177 h 2059583"/>
                              <a:gd name="connsiteX348" fmla="*/ 856542 w 1183066"/>
                              <a:gd name="connsiteY348" fmla="*/ 118371 h 2059583"/>
                              <a:gd name="connsiteX349" fmla="*/ 834348 w 1183066"/>
                              <a:gd name="connsiteY349" fmla="*/ 96177 h 2059583"/>
                              <a:gd name="connsiteX350" fmla="*/ 769118 w 1183066"/>
                              <a:gd name="connsiteY350" fmla="*/ 1963407 h 2059583"/>
                              <a:gd name="connsiteX351" fmla="*/ 791313 w 1183066"/>
                              <a:gd name="connsiteY351" fmla="*/ 1941212 h 2059583"/>
                              <a:gd name="connsiteX352" fmla="*/ 813507 w 1183066"/>
                              <a:gd name="connsiteY352" fmla="*/ 1963407 h 2059583"/>
                              <a:gd name="connsiteX353" fmla="*/ 791313 w 1183066"/>
                              <a:gd name="connsiteY353" fmla="*/ 1985601 h 2059583"/>
                              <a:gd name="connsiteX354" fmla="*/ 769118 w 1183066"/>
                              <a:gd name="connsiteY354" fmla="*/ 1963407 h 2059583"/>
                              <a:gd name="connsiteX355" fmla="*/ 768943 w 1183066"/>
                              <a:gd name="connsiteY355" fmla="*/ 1815443 h 2059583"/>
                              <a:gd name="connsiteX356" fmla="*/ 791137 w 1183066"/>
                              <a:gd name="connsiteY356" fmla="*/ 1793248 h 2059583"/>
                              <a:gd name="connsiteX357" fmla="*/ 813332 w 1183066"/>
                              <a:gd name="connsiteY357" fmla="*/ 1815443 h 2059583"/>
                              <a:gd name="connsiteX358" fmla="*/ 791137 w 1183066"/>
                              <a:gd name="connsiteY358" fmla="*/ 1837637 h 2059583"/>
                              <a:gd name="connsiteX359" fmla="*/ 768943 w 1183066"/>
                              <a:gd name="connsiteY359" fmla="*/ 1815443 h 2059583"/>
                              <a:gd name="connsiteX360" fmla="*/ 767689 w 1183066"/>
                              <a:gd name="connsiteY360" fmla="*/ 1664532 h 2059583"/>
                              <a:gd name="connsiteX361" fmla="*/ 789883 w 1183066"/>
                              <a:gd name="connsiteY361" fmla="*/ 1642337 h 2059583"/>
                              <a:gd name="connsiteX362" fmla="*/ 812077 w 1183066"/>
                              <a:gd name="connsiteY362" fmla="*/ 1664532 h 2059583"/>
                              <a:gd name="connsiteX363" fmla="*/ 789883 w 1183066"/>
                              <a:gd name="connsiteY363" fmla="*/ 1686726 h 2059583"/>
                              <a:gd name="connsiteX364" fmla="*/ 767689 w 1183066"/>
                              <a:gd name="connsiteY364" fmla="*/ 1664532 h 2059583"/>
                              <a:gd name="connsiteX365" fmla="*/ 767513 w 1183066"/>
                              <a:gd name="connsiteY365" fmla="*/ 1516568 h 2059583"/>
                              <a:gd name="connsiteX366" fmla="*/ 789708 w 1183066"/>
                              <a:gd name="connsiteY366" fmla="*/ 1494374 h 2059583"/>
                              <a:gd name="connsiteX367" fmla="*/ 811903 w 1183066"/>
                              <a:gd name="connsiteY367" fmla="*/ 1516568 h 2059583"/>
                              <a:gd name="connsiteX368" fmla="*/ 789708 w 1183066"/>
                              <a:gd name="connsiteY368" fmla="*/ 1538763 h 2059583"/>
                              <a:gd name="connsiteX369" fmla="*/ 767513 w 1183066"/>
                              <a:gd name="connsiteY369" fmla="*/ 1516568 h 2059583"/>
                              <a:gd name="connsiteX370" fmla="*/ 766259 w 1183066"/>
                              <a:gd name="connsiteY370" fmla="*/ 1365657 h 2059583"/>
                              <a:gd name="connsiteX371" fmla="*/ 788454 w 1183066"/>
                              <a:gd name="connsiteY371" fmla="*/ 1343463 h 2059583"/>
                              <a:gd name="connsiteX372" fmla="*/ 810648 w 1183066"/>
                              <a:gd name="connsiteY372" fmla="*/ 1365657 h 2059583"/>
                              <a:gd name="connsiteX373" fmla="*/ 788454 w 1183066"/>
                              <a:gd name="connsiteY373" fmla="*/ 1387852 h 2059583"/>
                              <a:gd name="connsiteX374" fmla="*/ 766259 w 1183066"/>
                              <a:gd name="connsiteY374" fmla="*/ 1365657 h 2059583"/>
                              <a:gd name="connsiteX375" fmla="*/ 766084 w 1183066"/>
                              <a:gd name="connsiteY375" fmla="*/ 1217694 h 2059583"/>
                              <a:gd name="connsiteX376" fmla="*/ 788279 w 1183066"/>
                              <a:gd name="connsiteY376" fmla="*/ 1195499 h 2059583"/>
                              <a:gd name="connsiteX377" fmla="*/ 810473 w 1183066"/>
                              <a:gd name="connsiteY377" fmla="*/ 1217694 h 2059583"/>
                              <a:gd name="connsiteX378" fmla="*/ 788279 w 1183066"/>
                              <a:gd name="connsiteY378" fmla="*/ 1239888 h 2059583"/>
                              <a:gd name="connsiteX379" fmla="*/ 766084 w 1183066"/>
                              <a:gd name="connsiteY379" fmla="*/ 1217694 h 2059583"/>
                              <a:gd name="connsiteX380" fmla="*/ 764830 w 1183066"/>
                              <a:gd name="connsiteY380" fmla="*/ 1066782 h 2059583"/>
                              <a:gd name="connsiteX381" fmla="*/ 787024 w 1183066"/>
                              <a:gd name="connsiteY381" fmla="*/ 1044588 h 2059583"/>
                              <a:gd name="connsiteX382" fmla="*/ 809219 w 1183066"/>
                              <a:gd name="connsiteY382" fmla="*/ 1066782 h 2059583"/>
                              <a:gd name="connsiteX383" fmla="*/ 787024 w 1183066"/>
                              <a:gd name="connsiteY383" fmla="*/ 1088977 h 2059583"/>
                              <a:gd name="connsiteX384" fmla="*/ 764830 w 1183066"/>
                              <a:gd name="connsiteY384" fmla="*/ 1066782 h 2059583"/>
                              <a:gd name="connsiteX385" fmla="*/ 764654 w 1183066"/>
                              <a:gd name="connsiteY385" fmla="*/ 918819 h 2059583"/>
                              <a:gd name="connsiteX386" fmla="*/ 786849 w 1183066"/>
                              <a:gd name="connsiteY386" fmla="*/ 896624 h 2059583"/>
                              <a:gd name="connsiteX387" fmla="*/ 809044 w 1183066"/>
                              <a:gd name="connsiteY387" fmla="*/ 918819 h 2059583"/>
                              <a:gd name="connsiteX388" fmla="*/ 786849 w 1183066"/>
                              <a:gd name="connsiteY388" fmla="*/ 941013 h 2059583"/>
                              <a:gd name="connsiteX389" fmla="*/ 764654 w 1183066"/>
                              <a:gd name="connsiteY389" fmla="*/ 918819 h 2059583"/>
                              <a:gd name="connsiteX390" fmla="*/ 763400 w 1183066"/>
                              <a:gd name="connsiteY390" fmla="*/ 767908 h 2059583"/>
                              <a:gd name="connsiteX391" fmla="*/ 785594 w 1183066"/>
                              <a:gd name="connsiteY391" fmla="*/ 745713 h 2059583"/>
                              <a:gd name="connsiteX392" fmla="*/ 807789 w 1183066"/>
                              <a:gd name="connsiteY392" fmla="*/ 767908 h 2059583"/>
                              <a:gd name="connsiteX393" fmla="*/ 785594 w 1183066"/>
                              <a:gd name="connsiteY393" fmla="*/ 790102 h 2059583"/>
                              <a:gd name="connsiteX394" fmla="*/ 763400 w 1183066"/>
                              <a:gd name="connsiteY394" fmla="*/ 767908 h 2059583"/>
                              <a:gd name="connsiteX395" fmla="*/ 763225 w 1183066"/>
                              <a:gd name="connsiteY395" fmla="*/ 619944 h 2059583"/>
                              <a:gd name="connsiteX396" fmla="*/ 785420 w 1183066"/>
                              <a:gd name="connsiteY396" fmla="*/ 597749 h 2059583"/>
                              <a:gd name="connsiteX397" fmla="*/ 807614 w 1183066"/>
                              <a:gd name="connsiteY397" fmla="*/ 619944 h 2059583"/>
                              <a:gd name="connsiteX398" fmla="*/ 785420 w 1183066"/>
                              <a:gd name="connsiteY398" fmla="*/ 642139 h 2059583"/>
                              <a:gd name="connsiteX399" fmla="*/ 763225 w 1183066"/>
                              <a:gd name="connsiteY399" fmla="*/ 619944 h 2059583"/>
                              <a:gd name="connsiteX400" fmla="*/ 761971 w 1183066"/>
                              <a:gd name="connsiteY400" fmla="*/ 469033 h 2059583"/>
                              <a:gd name="connsiteX401" fmla="*/ 784165 w 1183066"/>
                              <a:gd name="connsiteY401" fmla="*/ 446839 h 2059583"/>
                              <a:gd name="connsiteX402" fmla="*/ 806360 w 1183066"/>
                              <a:gd name="connsiteY402" fmla="*/ 469033 h 2059583"/>
                              <a:gd name="connsiteX403" fmla="*/ 784165 w 1183066"/>
                              <a:gd name="connsiteY403" fmla="*/ 491228 h 2059583"/>
                              <a:gd name="connsiteX404" fmla="*/ 761971 w 1183066"/>
                              <a:gd name="connsiteY404" fmla="*/ 469033 h 2059583"/>
                              <a:gd name="connsiteX405" fmla="*/ 761795 w 1183066"/>
                              <a:gd name="connsiteY405" fmla="*/ 321069 h 2059583"/>
                              <a:gd name="connsiteX406" fmla="*/ 783990 w 1183066"/>
                              <a:gd name="connsiteY406" fmla="*/ 298875 h 2059583"/>
                              <a:gd name="connsiteX407" fmla="*/ 806185 w 1183066"/>
                              <a:gd name="connsiteY407" fmla="*/ 321069 h 2059583"/>
                              <a:gd name="connsiteX408" fmla="*/ 783990 w 1183066"/>
                              <a:gd name="connsiteY408" fmla="*/ 343264 h 2059583"/>
                              <a:gd name="connsiteX409" fmla="*/ 761795 w 1183066"/>
                              <a:gd name="connsiteY409" fmla="*/ 321069 h 2059583"/>
                              <a:gd name="connsiteX410" fmla="*/ 760541 w 1183066"/>
                              <a:gd name="connsiteY410" fmla="*/ 170158 h 2059583"/>
                              <a:gd name="connsiteX411" fmla="*/ 782736 w 1183066"/>
                              <a:gd name="connsiteY411" fmla="*/ 147964 h 2059583"/>
                              <a:gd name="connsiteX412" fmla="*/ 804930 w 1183066"/>
                              <a:gd name="connsiteY412" fmla="*/ 170158 h 2059583"/>
                              <a:gd name="connsiteX413" fmla="*/ 782736 w 1183066"/>
                              <a:gd name="connsiteY413" fmla="*/ 192353 h 2059583"/>
                              <a:gd name="connsiteX414" fmla="*/ 760541 w 1183066"/>
                              <a:gd name="connsiteY414" fmla="*/ 170158 h 2059583"/>
                              <a:gd name="connsiteX415" fmla="*/ 760366 w 1183066"/>
                              <a:gd name="connsiteY415" fmla="*/ 22194 h 2059583"/>
                              <a:gd name="connsiteX416" fmla="*/ 782561 w 1183066"/>
                              <a:gd name="connsiteY416" fmla="*/ 0 h 2059583"/>
                              <a:gd name="connsiteX417" fmla="*/ 804755 w 1183066"/>
                              <a:gd name="connsiteY417" fmla="*/ 22194 h 2059583"/>
                              <a:gd name="connsiteX418" fmla="*/ 782561 w 1183066"/>
                              <a:gd name="connsiteY418" fmla="*/ 44389 h 2059583"/>
                              <a:gd name="connsiteX419" fmla="*/ 760366 w 1183066"/>
                              <a:gd name="connsiteY419" fmla="*/ 22194 h 2059583"/>
                              <a:gd name="connsiteX420" fmla="*/ 695311 w 1183066"/>
                              <a:gd name="connsiteY420" fmla="*/ 2037388 h 2059583"/>
                              <a:gd name="connsiteX421" fmla="*/ 717506 w 1183066"/>
                              <a:gd name="connsiteY421" fmla="*/ 2015194 h 2059583"/>
                              <a:gd name="connsiteX422" fmla="*/ 739700 w 1183066"/>
                              <a:gd name="connsiteY422" fmla="*/ 2037388 h 2059583"/>
                              <a:gd name="connsiteX423" fmla="*/ 717506 w 1183066"/>
                              <a:gd name="connsiteY423" fmla="*/ 2059583 h 2059583"/>
                              <a:gd name="connsiteX424" fmla="*/ 695311 w 1183066"/>
                              <a:gd name="connsiteY424" fmla="*/ 2037388 h 2059583"/>
                              <a:gd name="connsiteX425" fmla="*/ 695136 w 1183066"/>
                              <a:gd name="connsiteY425" fmla="*/ 1889425 h 2059583"/>
                              <a:gd name="connsiteX426" fmla="*/ 717331 w 1183066"/>
                              <a:gd name="connsiteY426" fmla="*/ 1867230 h 2059583"/>
                              <a:gd name="connsiteX427" fmla="*/ 739525 w 1183066"/>
                              <a:gd name="connsiteY427" fmla="*/ 1889425 h 2059583"/>
                              <a:gd name="connsiteX428" fmla="*/ 717331 w 1183066"/>
                              <a:gd name="connsiteY428" fmla="*/ 1911619 h 2059583"/>
                              <a:gd name="connsiteX429" fmla="*/ 695136 w 1183066"/>
                              <a:gd name="connsiteY429" fmla="*/ 1889425 h 2059583"/>
                              <a:gd name="connsiteX430" fmla="*/ 693882 w 1183066"/>
                              <a:gd name="connsiteY430" fmla="*/ 1738514 h 2059583"/>
                              <a:gd name="connsiteX431" fmla="*/ 716076 w 1183066"/>
                              <a:gd name="connsiteY431" fmla="*/ 1716319 h 2059583"/>
                              <a:gd name="connsiteX432" fmla="*/ 738271 w 1183066"/>
                              <a:gd name="connsiteY432" fmla="*/ 1738514 h 2059583"/>
                              <a:gd name="connsiteX433" fmla="*/ 716076 w 1183066"/>
                              <a:gd name="connsiteY433" fmla="*/ 1760708 h 2059583"/>
                              <a:gd name="connsiteX434" fmla="*/ 693882 w 1183066"/>
                              <a:gd name="connsiteY434" fmla="*/ 1738514 h 2059583"/>
                              <a:gd name="connsiteX435" fmla="*/ 693707 w 1183066"/>
                              <a:gd name="connsiteY435" fmla="*/ 1590550 h 2059583"/>
                              <a:gd name="connsiteX436" fmla="*/ 715901 w 1183066"/>
                              <a:gd name="connsiteY436" fmla="*/ 1568355 h 2059583"/>
                              <a:gd name="connsiteX437" fmla="*/ 738096 w 1183066"/>
                              <a:gd name="connsiteY437" fmla="*/ 1590550 h 2059583"/>
                              <a:gd name="connsiteX438" fmla="*/ 715901 w 1183066"/>
                              <a:gd name="connsiteY438" fmla="*/ 1612745 h 2059583"/>
                              <a:gd name="connsiteX439" fmla="*/ 693707 w 1183066"/>
                              <a:gd name="connsiteY439" fmla="*/ 1590550 h 2059583"/>
                              <a:gd name="connsiteX440" fmla="*/ 692452 w 1183066"/>
                              <a:gd name="connsiteY440" fmla="*/ 1439639 h 2059583"/>
                              <a:gd name="connsiteX441" fmla="*/ 714647 w 1183066"/>
                              <a:gd name="connsiteY441" fmla="*/ 1417444 h 2059583"/>
                              <a:gd name="connsiteX442" fmla="*/ 736841 w 1183066"/>
                              <a:gd name="connsiteY442" fmla="*/ 1439639 h 2059583"/>
                              <a:gd name="connsiteX443" fmla="*/ 714647 w 1183066"/>
                              <a:gd name="connsiteY443" fmla="*/ 1461833 h 2059583"/>
                              <a:gd name="connsiteX444" fmla="*/ 692452 w 1183066"/>
                              <a:gd name="connsiteY444" fmla="*/ 1439639 h 2059583"/>
                              <a:gd name="connsiteX445" fmla="*/ 692277 w 1183066"/>
                              <a:gd name="connsiteY445" fmla="*/ 1291675 h 2059583"/>
                              <a:gd name="connsiteX446" fmla="*/ 714472 w 1183066"/>
                              <a:gd name="connsiteY446" fmla="*/ 1269481 h 2059583"/>
                              <a:gd name="connsiteX447" fmla="*/ 736666 w 1183066"/>
                              <a:gd name="connsiteY447" fmla="*/ 1291675 h 2059583"/>
                              <a:gd name="connsiteX448" fmla="*/ 714472 w 1183066"/>
                              <a:gd name="connsiteY448" fmla="*/ 1313870 h 2059583"/>
                              <a:gd name="connsiteX449" fmla="*/ 692277 w 1183066"/>
                              <a:gd name="connsiteY449" fmla="*/ 1291675 h 2059583"/>
                              <a:gd name="connsiteX450" fmla="*/ 691023 w 1183066"/>
                              <a:gd name="connsiteY450" fmla="*/ 1140764 h 2059583"/>
                              <a:gd name="connsiteX451" fmla="*/ 713217 w 1183066"/>
                              <a:gd name="connsiteY451" fmla="*/ 1118570 h 2059583"/>
                              <a:gd name="connsiteX452" fmla="*/ 735412 w 1183066"/>
                              <a:gd name="connsiteY452" fmla="*/ 1140764 h 2059583"/>
                              <a:gd name="connsiteX453" fmla="*/ 713217 w 1183066"/>
                              <a:gd name="connsiteY453" fmla="*/ 1162959 h 2059583"/>
                              <a:gd name="connsiteX454" fmla="*/ 691023 w 1183066"/>
                              <a:gd name="connsiteY454" fmla="*/ 1140764 h 2059583"/>
                              <a:gd name="connsiteX455" fmla="*/ 690848 w 1183066"/>
                              <a:gd name="connsiteY455" fmla="*/ 992800 h 2059583"/>
                              <a:gd name="connsiteX456" fmla="*/ 713042 w 1183066"/>
                              <a:gd name="connsiteY456" fmla="*/ 970606 h 2059583"/>
                              <a:gd name="connsiteX457" fmla="*/ 735237 w 1183066"/>
                              <a:gd name="connsiteY457" fmla="*/ 992800 h 2059583"/>
                              <a:gd name="connsiteX458" fmla="*/ 713042 w 1183066"/>
                              <a:gd name="connsiteY458" fmla="*/ 1014995 h 2059583"/>
                              <a:gd name="connsiteX459" fmla="*/ 690848 w 1183066"/>
                              <a:gd name="connsiteY459" fmla="*/ 992800 h 2059583"/>
                              <a:gd name="connsiteX460" fmla="*/ 689593 w 1183066"/>
                              <a:gd name="connsiteY460" fmla="*/ 841889 h 2059583"/>
                              <a:gd name="connsiteX461" fmla="*/ 711788 w 1183066"/>
                              <a:gd name="connsiteY461" fmla="*/ 819695 h 2059583"/>
                              <a:gd name="connsiteX462" fmla="*/ 733982 w 1183066"/>
                              <a:gd name="connsiteY462" fmla="*/ 841889 h 2059583"/>
                              <a:gd name="connsiteX463" fmla="*/ 711788 w 1183066"/>
                              <a:gd name="connsiteY463" fmla="*/ 864084 h 2059583"/>
                              <a:gd name="connsiteX464" fmla="*/ 689593 w 1183066"/>
                              <a:gd name="connsiteY464" fmla="*/ 841889 h 2059583"/>
                              <a:gd name="connsiteX465" fmla="*/ 689418 w 1183066"/>
                              <a:gd name="connsiteY465" fmla="*/ 693926 h 2059583"/>
                              <a:gd name="connsiteX466" fmla="*/ 711613 w 1183066"/>
                              <a:gd name="connsiteY466" fmla="*/ 671731 h 2059583"/>
                              <a:gd name="connsiteX467" fmla="*/ 733807 w 1183066"/>
                              <a:gd name="connsiteY467" fmla="*/ 693926 h 2059583"/>
                              <a:gd name="connsiteX468" fmla="*/ 711613 w 1183066"/>
                              <a:gd name="connsiteY468" fmla="*/ 716121 h 2059583"/>
                              <a:gd name="connsiteX469" fmla="*/ 689418 w 1183066"/>
                              <a:gd name="connsiteY469" fmla="*/ 693926 h 2059583"/>
                              <a:gd name="connsiteX470" fmla="*/ 688164 w 1183066"/>
                              <a:gd name="connsiteY470" fmla="*/ 543015 h 2059583"/>
                              <a:gd name="connsiteX471" fmla="*/ 710358 w 1183066"/>
                              <a:gd name="connsiteY471" fmla="*/ 520820 h 2059583"/>
                              <a:gd name="connsiteX472" fmla="*/ 732553 w 1183066"/>
                              <a:gd name="connsiteY472" fmla="*/ 543015 h 2059583"/>
                              <a:gd name="connsiteX473" fmla="*/ 710358 w 1183066"/>
                              <a:gd name="connsiteY473" fmla="*/ 565210 h 2059583"/>
                              <a:gd name="connsiteX474" fmla="*/ 688164 w 1183066"/>
                              <a:gd name="connsiteY474" fmla="*/ 543015 h 2059583"/>
                              <a:gd name="connsiteX475" fmla="*/ 687988 w 1183066"/>
                              <a:gd name="connsiteY475" fmla="*/ 395051 h 2059583"/>
                              <a:gd name="connsiteX476" fmla="*/ 710183 w 1183066"/>
                              <a:gd name="connsiteY476" fmla="*/ 372857 h 2059583"/>
                              <a:gd name="connsiteX477" fmla="*/ 732378 w 1183066"/>
                              <a:gd name="connsiteY477" fmla="*/ 395051 h 2059583"/>
                              <a:gd name="connsiteX478" fmla="*/ 710183 w 1183066"/>
                              <a:gd name="connsiteY478" fmla="*/ 417246 h 2059583"/>
                              <a:gd name="connsiteX479" fmla="*/ 687988 w 1183066"/>
                              <a:gd name="connsiteY479" fmla="*/ 395051 h 2059583"/>
                              <a:gd name="connsiteX480" fmla="*/ 686734 w 1183066"/>
                              <a:gd name="connsiteY480" fmla="*/ 244140 h 2059583"/>
                              <a:gd name="connsiteX481" fmla="*/ 708929 w 1183066"/>
                              <a:gd name="connsiteY481" fmla="*/ 221946 h 2059583"/>
                              <a:gd name="connsiteX482" fmla="*/ 731123 w 1183066"/>
                              <a:gd name="connsiteY482" fmla="*/ 244140 h 2059583"/>
                              <a:gd name="connsiteX483" fmla="*/ 708929 w 1183066"/>
                              <a:gd name="connsiteY483" fmla="*/ 266335 h 2059583"/>
                              <a:gd name="connsiteX484" fmla="*/ 686734 w 1183066"/>
                              <a:gd name="connsiteY484" fmla="*/ 244140 h 2059583"/>
                              <a:gd name="connsiteX485" fmla="*/ 686559 w 1183066"/>
                              <a:gd name="connsiteY485" fmla="*/ 96177 h 2059583"/>
                              <a:gd name="connsiteX486" fmla="*/ 708754 w 1183066"/>
                              <a:gd name="connsiteY486" fmla="*/ 73982 h 2059583"/>
                              <a:gd name="connsiteX487" fmla="*/ 730948 w 1183066"/>
                              <a:gd name="connsiteY487" fmla="*/ 96177 h 2059583"/>
                              <a:gd name="connsiteX488" fmla="*/ 708754 w 1183066"/>
                              <a:gd name="connsiteY488" fmla="*/ 118371 h 2059583"/>
                              <a:gd name="connsiteX489" fmla="*/ 686559 w 1183066"/>
                              <a:gd name="connsiteY489" fmla="*/ 96177 h 2059583"/>
                              <a:gd name="connsiteX490" fmla="*/ 621329 w 1183066"/>
                              <a:gd name="connsiteY490" fmla="*/ 1963407 h 2059583"/>
                              <a:gd name="connsiteX491" fmla="*/ 643524 w 1183066"/>
                              <a:gd name="connsiteY491" fmla="*/ 1941212 h 2059583"/>
                              <a:gd name="connsiteX492" fmla="*/ 665719 w 1183066"/>
                              <a:gd name="connsiteY492" fmla="*/ 1963407 h 2059583"/>
                              <a:gd name="connsiteX493" fmla="*/ 643524 w 1183066"/>
                              <a:gd name="connsiteY493" fmla="*/ 1985601 h 2059583"/>
                              <a:gd name="connsiteX494" fmla="*/ 621329 w 1183066"/>
                              <a:gd name="connsiteY494" fmla="*/ 1963407 h 2059583"/>
                              <a:gd name="connsiteX495" fmla="*/ 621154 w 1183066"/>
                              <a:gd name="connsiteY495" fmla="*/ 1815443 h 2059583"/>
                              <a:gd name="connsiteX496" fmla="*/ 643349 w 1183066"/>
                              <a:gd name="connsiteY496" fmla="*/ 1793248 h 2059583"/>
                              <a:gd name="connsiteX497" fmla="*/ 665543 w 1183066"/>
                              <a:gd name="connsiteY497" fmla="*/ 1815443 h 2059583"/>
                              <a:gd name="connsiteX498" fmla="*/ 643349 w 1183066"/>
                              <a:gd name="connsiteY498" fmla="*/ 1837637 h 2059583"/>
                              <a:gd name="connsiteX499" fmla="*/ 621154 w 1183066"/>
                              <a:gd name="connsiteY499" fmla="*/ 1815443 h 2059583"/>
                              <a:gd name="connsiteX500" fmla="*/ 619900 w 1183066"/>
                              <a:gd name="connsiteY500" fmla="*/ 1664532 h 2059583"/>
                              <a:gd name="connsiteX501" fmla="*/ 642095 w 1183066"/>
                              <a:gd name="connsiteY501" fmla="*/ 1642337 h 2059583"/>
                              <a:gd name="connsiteX502" fmla="*/ 664289 w 1183066"/>
                              <a:gd name="connsiteY502" fmla="*/ 1664532 h 2059583"/>
                              <a:gd name="connsiteX503" fmla="*/ 642095 w 1183066"/>
                              <a:gd name="connsiteY503" fmla="*/ 1686726 h 2059583"/>
                              <a:gd name="connsiteX504" fmla="*/ 619900 w 1183066"/>
                              <a:gd name="connsiteY504" fmla="*/ 1664532 h 2059583"/>
                              <a:gd name="connsiteX505" fmla="*/ 619725 w 1183066"/>
                              <a:gd name="connsiteY505" fmla="*/ 1516568 h 2059583"/>
                              <a:gd name="connsiteX506" fmla="*/ 641919 w 1183066"/>
                              <a:gd name="connsiteY506" fmla="*/ 1494374 h 2059583"/>
                              <a:gd name="connsiteX507" fmla="*/ 664114 w 1183066"/>
                              <a:gd name="connsiteY507" fmla="*/ 1516568 h 2059583"/>
                              <a:gd name="connsiteX508" fmla="*/ 641919 w 1183066"/>
                              <a:gd name="connsiteY508" fmla="*/ 1538763 h 2059583"/>
                              <a:gd name="connsiteX509" fmla="*/ 619725 w 1183066"/>
                              <a:gd name="connsiteY509" fmla="*/ 1516568 h 2059583"/>
                              <a:gd name="connsiteX510" fmla="*/ 618470 w 1183066"/>
                              <a:gd name="connsiteY510" fmla="*/ 1365657 h 2059583"/>
                              <a:gd name="connsiteX511" fmla="*/ 640665 w 1183066"/>
                              <a:gd name="connsiteY511" fmla="*/ 1343463 h 2059583"/>
                              <a:gd name="connsiteX512" fmla="*/ 662860 w 1183066"/>
                              <a:gd name="connsiteY512" fmla="*/ 1365657 h 2059583"/>
                              <a:gd name="connsiteX513" fmla="*/ 640665 w 1183066"/>
                              <a:gd name="connsiteY513" fmla="*/ 1387852 h 2059583"/>
                              <a:gd name="connsiteX514" fmla="*/ 618470 w 1183066"/>
                              <a:gd name="connsiteY514" fmla="*/ 1365657 h 2059583"/>
                              <a:gd name="connsiteX515" fmla="*/ 618295 w 1183066"/>
                              <a:gd name="connsiteY515" fmla="*/ 1217694 h 2059583"/>
                              <a:gd name="connsiteX516" fmla="*/ 640490 w 1183066"/>
                              <a:gd name="connsiteY516" fmla="*/ 1195499 h 2059583"/>
                              <a:gd name="connsiteX517" fmla="*/ 662684 w 1183066"/>
                              <a:gd name="connsiteY517" fmla="*/ 1217694 h 2059583"/>
                              <a:gd name="connsiteX518" fmla="*/ 640490 w 1183066"/>
                              <a:gd name="connsiteY518" fmla="*/ 1239888 h 2059583"/>
                              <a:gd name="connsiteX519" fmla="*/ 618295 w 1183066"/>
                              <a:gd name="connsiteY519" fmla="*/ 1217694 h 2059583"/>
                              <a:gd name="connsiteX520" fmla="*/ 617041 w 1183066"/>
                              <a:gd name="connsiteY520" fmla="*/ 1066782 h 2059583"/>
                              <a:gd name="connsiteX521" fmla="*/ 639236 w 1183066"/>
                              <a:gd name="connsiteY521" fmla="*/ 1044588 h 2059583"/>
                              <a:gd name="connsiteX522" fmla="*/ 661430 w 1183066"/>
                              <a:gd name="connsiteY522" fmla="*/ 1066782 h 2059583"/>
                              <a:gd name="connsiteX523" fmla="*/ 639236 w 1183066"/>
                              <a:gd name="connsiteY523" fmla="*/ 1088977 h 2059583"/>
                              <a:gd name="connsiteX524" fmla="*/ 617041 w 1183066"/>
                              <a:gd name="connsiteY524" fmla="*/ 1066782 h 2059583"/>
                              <a:gd name="connsiteX525" fmla="*/ 616866 w 1183066"/>
                              <a:gd name="connsiteY525" fmla="*/ 918819 h 2059583"/>
                              <a:gd name="connsiteX526" fmla="*/ 639060 w 1183066"/>
                              <a:gd name="connsiteY526" fmla="*/ 896624 h 2059583"/>
                              <a:gd name="connsiteX527" fmla="*/ 661255 w 1183066"/>
                              <a:gd name="connsiteY527" fmla="*/ 918819 h 2059583"/>
                              <a:gd name="connsiteX528" fmla="*/ 639060 w 1183066"/>
                              <a:gd name="connsiteY528" fmla="*/ 941013 h 2059583"/>
                              <a:gd name="connsiteX529" fmla="*/ 616866 w 1183066"/>
                              <a:gd name="connsiteY529" fmla="*/ 918819 h 2059583"/>
                              <a:gd name="connsiteX530" fmla="*/ 615611 w 1183066"/>
                              <a:gd name="connsiteY530" fmla="*/ 767908 h 2059583"/>
                              <a:gd name="connsiteX531" fmla="*/ 637806 w 1183066"/>
                              <a:gd name="connsiteY531" fmla="*/ 745713 h 2059583"/>
                              <a:gd name="connsiteX532" fmla="*/ 660000 w 1183066"/>
                              <a:gd name="connsiteY532" fmla="*/ 767908 h 2059583"/>
                              <a:gd name="connsiteX533" fmla="*/ 637806 w 1183066"/>
                              <a:gd name="connsiteY533" fmla="*/ 790102 h 2059583"/>
                              <a:gd name="connsiteX534" fmla="*/ 615611 w 1183066"/>
                              <a:gd name="connsiteY534" fmla="*/ 767908 h 2059583"/>
                              <a:gd name="connsiteX535" fmla="*/ 615436 w 1183066"/>
                              <a:gd name="connsiteY535" fmla="*/ 619944 h 2059583"/>
                              <a:gd name="connsiteX536" fmla="*/ 637631 w 1183066"/>
                              <a:gd name="connsiteY536" fmla="*/ 597749 h 2059583"/>
                              <a:gd name="connsiteX537" fmla="*/ 659825 w 1183066"/>
                              <a:gd name="connsiteY537" fmla="*/ 619944 h 2059583"/>
                              <a:gd name="connsiteX538" fmla="*/ 637631 w 1183066"/>
                              <a:gd name="connsiteY538" fmla="*/ 642139 h 2059583"/>
                              <a:gd name="connsiteX539" fmla="*/ 615436 w 1183066"/>
                              <a:gd name="connsiteY539" fmla="*/ 619944 h 2059583"/>
                              <a:gd name="connsiteX540" fmla="*/ 614182 w 1183066"/>
                              <a:gd name="connsiteY540" fmla="*/ 469033 h 2059583"/>
                              <a:gd name="connsiteX541" fmla="*/ 636377 w 1183066"/>
                              <a:gd name="connsiteY541" fmla="*/ 446839 h 2059583"/>
                              <a:gd name="connsiteX542" fmla="*/ 658571 w 1183066"/>
                              <a:gd name="connsiteY542" fmla="*/ 469033 h 2059583"/>
                              <a:gd name="connsiteX543" fmla="*/ 636377 w 1183066"/>
                              <a:gd name="connsiteY543" fmla="*/ 491228 h 2059583"/>
                              <a:gd name="connsiteX544" fmla="*/ 614182 w 1183066"/>
                              <a:gd name="connsiteY544" fmla="*/ 469033 h 2059583"/>
                              <a:gd name="connsiteX545" fmla="*/ 614007 w 1183066"/>
                              <a:gd name="connsiteY545" fmla="*/ 321069 h 2059583"/>
                              <a:gd name="connsiteX546" fmla="*/ 636201 w 1183066"/>
                              <a:gd name="connsiteY546" fmla="*/ 298875 h 2059583"/>
                              <a:gd name="connsiteX547" fmla="*/ 658396 w 1183066"/>
                              <a:gd name="connsiteY547" fmla="*/ 321069 h 2059583"/>
                              <a:gd name="connsiteX548" fmla="*/ 636201 w 1183066"/>
                              <a:gd name="connsiteY548" fmla="*/ 343264 h 2059583"/>
                              <a:gd name="connsiteX549" fmla="*/ 614007 w 1183066"/>
                              <a:gd name="connsiteY549" fmla="*/ 321069 h 2059583"/>
                              <a:gd name="connsiteX550" fmla="*/ 612752 w 1183066"/>
                              <a:gd name="connsiteY550" fmla="*/ 170158 h 2059583"/>
                              <a:gd name="connsiteX551" fmla="*/ 634947 w 1183066"/>
                              <a:gd name="connsiteY551" fmla="*/ 147964 h 2059583"/>
                              <a:gd name="connsiteX552" fmla="*/ 657142 w 1183066"/>
                              <a:gd name="connsiteY552" fmla="*/ 170158 h 2059583"/>
                              <a:gd name="connsiteX553" fmla="*/ 634947 w 1183066"/>
                              <a:gd name="connsiteY553" fmla="*/ 192353 h 2059583"/>
                              <a:gd name="connsiteX554" fmla="*/ 612752 w 1183066"/>
                              <a:gd name="connsiteY554" fmla="*/ 170158 h 2059583"/>
                              <a:gd name="connsiteX555" fmla="*/ 612577 w 1183066"/>
                              <a:gd name="connsiteY555" fmla="*/ 22194 h 2059583"/>
                              <a:gd name="connsiteX556" fmla="*/ 634772 w 1183066"/>
                              <a:gd name="connsiteY556" fmla="*/ 0 h 2059583"/>
                              <a:gd name="connsiteX557" fmla="*/ 656967 w 1183066"/>
                              <a:gd name="connsiteY557" fmla="*/ 22194 h 2059583"/>
                              <a:gd name="connsiteX558" fmla="*/ 634772 w 1183066"/>
                              <a:gd name="connsiteY558" fmla="*/ 44389 h 2059583"/>
                              <a:gd name="connsiteX559" fmla="*/ 612577 w 1183066"/>
                              <a:gd name="connsiteY559" fmla="*/ 22194 h 2059583"/>
                              <a:gd name="connsiteX560" fmla="*/ 547523 w 1183066"/>
                              <a:gd name="connsiteY560" fmla="*/ 2037388 h 2059583"/>
                              <a:gd name="connsiteX561" fmla="*/ 569717 w 1183066"/>
                              <a:gd name="connsiteY561" fmla="*/ 2015194 h 2059583"/>
                              <a:gd name="connsiteX562" fmla="*/ 591912 w 1183066"/>
                              <a:gd name="connsiteY562" fmla="*/ 2037388 h 2059583"/>
                              <a:gd name="connsiteX563" fmla="*/ 569717 w 1183066"/>
                              <a:gd name="connsiteY563" fmla="*/ 2059583 h 2059583"/>
                              <a:gd name="connsiteX564" fmla="*/ 547523 w 1183066"/>
                              <a:gd name="connsiteY564" fmla="*/ 2037388 h 2059583"/>
                              <a:gd name="connsiteX565" fmla="*/ 547348 w 1183066"/>
                              <a:gd name="connsiteY565" fmla="*/ 1889425 h 2059583"/>
                              <a:gd name="connsiteX566" fmla="*/ 569542 w 1183066"/>
                              <a:gd name="connsiteY566" fmla="*/ 1867230 h 2059583"/>
                              <a:gd name="connsiteX567" fmla="*/ 591737 w 1183066"/>
                              <a:gd name="connsiteY567" fmla="*/ 1889425 h 2059583"/>
                              <a:gd name="connsiteX568" fmla="*/ 569542 w 1183066"/>
                              <a:gd name="connsiteY568" fmla="*/ 1911619 h 2059583"/>
                              <a:gd name="connsiteX569" fmla="*/ 547348 w 1183066"/>
                              <a:gd name="connsiteY569" fmla="*/ 1889425 h 2059583"/>
                              <a:gd name="connsiteX570" fmla="*/ 546093 w 1183066"/>
                              <a:gd name="connsiteY570" fmla="*/ 1738514 h 2059583"/>
                              <a:gd name="connsiteX571" fmla="*/ 568288 w 1183066"/>
                              <a:gd name="connsiteY571" fmla="*/ 1716319 h 2059583"/>
                              <a:gd name="connsiteX572" fmla="*/ 590482 w 1183066"/>
                              <a:gd name="connsiteY572" fmla="*/ 1738514 h 2059583"/>
                              <a:gd name="connsiteX573" fmla="*/ 568288 w 1183066"/>
                              <a:gd name="connsiteY573" fmla="*/ 1760708 h 2059583"/>
                              <a:gd name="connsiteX574" fmla="*/ 546093 w 1183066"/>
                              <a:gd name="connsiteY574" fmla="*/ 1738514 h 2059583"/>
                              <a:gd name="connsiteX575" fmla="*/ 545918 w 1183066"/>
                              <a:gd name="connsiteY575" fmla="*/ 1590550 h 2059583"/>
                              <a:gd name="connsiteX576" fmla="*/ 568113 w 1183066"/>
                              <a:gd name="connsiteY576" fmla="*/ 1568355 h 2059583"/>
                              <a:gd name="connsiteX577" fmla="*/ 590307 w 1183066"/>
                              <a:gd name="connsiteY577" fmla="*/ 1590550 h 2059583"/>
                              <a:gd name="connsiteX578" fmla="*/ 568113 w 1183066"/>
                              <a:gd name="connsiteY578" fmla="*/ 1612745 h 2059583"/>
                              <a:gd name="connsiteX579" fmla="*/ 545918 w 1183066"/>
                              <a:gd name="connsiteY579" fmla="*/ 1590550 h 2059583"/>
                              <a:gd name="connsiteX580" fmla="*/ 544663 w 1183066"/>
                              <a:gd name="connsiteY580" fmla="*/ 1439639 h 2059583"/>
                              <a:gd name="connsiteX581" fmla="*/ 566858 w 1183066"/>
                              <a:gd name="connsiteY581" fmla="*/ 1417444 h 2059583"/>
                              <a:gd name="connsiteX582" fmla="*/ 589053 w 1183066"/>
                              <a:gd name="connsiteY582" fmla="*/ 1439639 h 2059583"/>
                              <a:gd name="connsiteX583" fmla="*/ 566858 w 1183066"/>
                              <a:gd name="connsiteY583" fmla="*/ 1461833 h 2059583"/>
                              <a:gd name="connsiteX584" fmla="*/ 544663 w 1183066"/>
                              <a:gd name="connsiteY584" fmla="*/ 1439639 h 2059583"/>
                              <a:gd name="connsiteX585" fmla="*/ 544489 w 1183066"/>
                              <a:gd name="connsiteY585" fmla="*/ 1291675 h 2059583"/>
                              <a:gd name="connsiteX586" fmla="*/ 566683 w 1183066"/>
                              <a:gd name="connsiteY586" fmla="*/ 1269481 h 2059583"/>
                              <a:gd name="connsiteX587" fmla="*/ 588877 w 1183066"/>
                              <a:gd name="connsiteY587" fmla="*/ 1291675 h 2059583"/>
                              <a:gd name="connsiteX588" fmla="*/ 566683 w 1183066"/>
                              <a:gd name="connsiteY588" fmla="*/ 1313870 h 2059583"/>
                              <a:gd name="connsiteX589" fmla="*/ 544489 w 1183066"/>
                              <a:gd name="connsiteY589" fmla="*/ 1291675 h 2059583"/>
                              <a:gd name="connsiteX590" fmla="*/ 543234 w 1183066"/>
                              <a:gd name="connsiteY590" fmla="*/ 1140764 h 2059583"/>
                              <a:gd name="connsiteX591" fmla="*/ 565429 w 1183066"/>
                              <a:gd name="connsiteY591" fmla="*/ 1118570 h 2059583"/>
                              <a:gd name="connsiteX592" fmla="*/ 587623 w 1183066"/>
                              <a:gd name="connsiteY592" fmla="*/ 1140764 h 2059583"/>
                              <a:gd name="connsiteX593" fmla="*/ 565429 w 1183066"/>
                              <a:gd name="connsiteY593" fmla="*/ 1162959 h 2059583"/>
                              <a:gd name="connsiteX594" fmla="*/ 543234 w 1183066"/>
                              <a:gd name="connsiteY594" fmla="*/ 1140764 h 2059583"/>
                              <a:gd name="connsiteX595" fmla="*/ 543059 w 1183066"/>
                              <a:gd name="connsiteY595" fmla="*/ 992800 h 2059583"/>
                              <a:gd name="connsiteX596" fmla="*/ 565254 w 1183066"/>
                              <a:gd name="connsiteY596" fmla="*/ 970606 h 2059583"/>
                              <a:gd name="connsiteX597" fmla="*/ 587448 w 1183066"/>
                              <a:gd name="connsiteY597" fmla="*/ 992800 h 2059583"/>
                              <a:gd name="connsiteX598" fmla="*/ 565254 w 1183066"/>
                              <a:gd name="connsiteY598" fmla="*/ 1014995 h 2059583"/>
                              <a:gd name="connsiteX599" fmla="*/ 543059 w 1183066"/>
                              <a:gd name="connsiteY599" fmla="*/ 992800 h 2059583"/>
                              <a:gd name="connsiteX600" fmla="*/ 541805 w 1183066"/>
                              <a:gd name="connsiteY600" fmla="*/ 841889 h 2059583"/>
                              <a:gd name="connsiteX601" fmla="*/ 563999 w 1183066"/>
                              <a:gd name="connsiteY601" fmla="*/ 819695 h 2059583"/>
                              <a:gd name="connsiteX602" fmla="*/ 586194 w 1183066"/>
                              <a:gd name="connsiteY602" fmla="*/ 841889 h 2059583"/>
                              <a:gd name="connsiteX603" fmla="*/ 563999 w 1183066"/>
                              <a:gd name="connsiteY603" fmla="*/ 864084 h 2059583"/>
                              <a:gd name="connsiteX604" fmla="*/ 541805 w 1183066"/>
                              <a:gd name="connsiteY604" fmla="*/ 841889 h 2059583"/>
                              <a:gd name="connsiteX605" fmla="*/ 541630 w 1183066"/>
                              <a:gd name="connsiteY605" fmla="*/ 693926 h 2059583"/>
                              <a:gd name="connsiteX606" fmla="*/ 563824 w 1183066"/>
                              <a:gd name="connsiteY606" fmla="*/ 671731 h 2059583"/>
                              <a:gd name="connsiteX607" fmla="*/ 586019 w 1183066"/>
                              <a:gd name="connsiteY607" fmla="*/ 693926 h 2059583"/>
                              <a:gd name="connsiteX608" fmla="*/ 563824 w 1183066"/>
                              <a:gd name="connsiteY608" fmla="*/ 716121 h 2059583"/>
                              <a:gd name="connsiteX609" fmla="*/ 541630 w 1183066"/>
                              <a:gd name="connsiteY609" fmla="*/ 693926 h 2059583"/>
                              <a:gd name="connsiteX610" fmla="*/ 540375 w 1183066"/>
                              <a:gd name="connsiteY610" fmla="*/ 543015 h 2059583"/>
                              <a:gd name="connsiteX611" fmla="*/ 562570 w 1183066"/>
                              <a:gd name="connsiteY611" fmla="*/ 520820 h 2059583"/>
                              <a:gd name="connsiteX612" fmla="*/ 584764 w 1183066"/>
                              <a:gd name="connsiteY612" fmla="*/ 543015 h 2059583"/>
                              <a:gd name="connsiteX613" fmla="*/ 562570 w 1183066"/>
                              <a:gd name="connsiteY613" fmla="*/ 565210 h 2059583"/>
                              <a:gd name="connsiteX614" fmla="*/ 540375 w 1183066"/>
                              <a:gd name="connsiteY614" fmla="*/ 543015 h 2059583"/>
                              <a:gd name="connsiteX615" fmla="*/ 540200 w 1183066"/>
                              <a:gd name="connsiteY615" fmla="*/ 395051 h 2059583"/>
                              <a:gd name="connsiteX616" fmla="*/ 562394 w 1183066"/>
                              <a:gd name="connsiteY616" fmla="*/ 372857 h 2059583"/>
                              <a:gd name="connsiteX617" fmla="*/ 584589 w 1183066"/>
                              <a:gd name="connsiteY617" fmla="*/ 395051 h 2059583"/>
                              <a:gd name="connsiteX618" fmla="*/ 562394 w 1183066"/>
                              <a:gd name="connsiteY618" fmla="*/ 417246 h 2059583"/>
                              <a:gd name="connsiteX619" fmla="*/ 540200 w 1183066"/>
                              <a:gd name="connsiteY619" fmla="*/ 395051 h 2059583"/>
                              <a:gd name="connsiteX620" fmla="*/ 538946 w 1183066"/>
                              <a:gd name="connsiteY620" fmla="*/ 244140 h 2059583"/>
                              <a:gd name="connsiteX621" fmla="*/ 561140 w 1183066"/>
                              <a:gd name="connsiteY621" fmla="*/ 221946 h 2059583"/>
                              <a:gd name="connsiteX622" fmla="*/ 583335 w 1183066"/>
                              <a:gd name="connsiteY622" fmla="*/ 244140 h 2059583"/>
                              <a:gd name="connsiteX623" fmla="*/ 561140 w 1183066"/>
                              <a:gd name="connsiteY623" fmla="*/ 266335 h 2059583"/>
                              <a:gd name="connsiteX624" fmla="*/ 538946 w 1183066"/>
                              <a:gd name="connsiteY624" fmla="*/ 244140 h 2059583"/>
                              <a:gd name="connsiteX625" fmla="*/ 538771 w 1183066"/>
                              <a:gd name="connsiteY625" fmla="*/ 96177 h 2059583"/>
                              <a:gd name="connsiteX626" fmla="*/ 560965 w 1183066"/>
                              <a:gd name="connsiteY626" fmla="*/ 73982 h 2059583"/>
                              <a:gd name="connsiteX627" fmla="*/ 583160 w 1183066"/>
                              <a:gd name="connsiteY627" fmla="*/ 96177 h 2059583"/>
                              <a:gd name="connsiteX628" fmla="*/ 560965 w 1183066"/>
                              <a:gd name="connsiteY628" fmla="*/ 118371 h 2059583"/>
                              <a:gd name="connsiteX629" fmla="*/ 538771 w 1183066"/>
                              <a:gd name="connsiteY629" fmla="*/ 96177 h 2059583"/>
                              <a:gd name="connsiteX630" fmla="*/ 473541 w 1183066"/>
                              <a:gd name="connsiteY630" fmla="*/ 1963407 h 2059583"/>
                              <a:gd name="connsiteX631" fmla="*/ 495735 w 1183066"/>
                              <a:gd name="connsiteY631" fmla="*/ 1941212 h 2059583"/>
                              <a:gd name="connsiteX632" fmla="*/ 517930 w 1183066"/>
                              <a:gd name="connsiteY632" fmla="*/ 1963407 h 2059583"/>
                              <a:gd name="connsiteX633" fmla="*/ 495735 w 1183066"/>
                              <a:gd name="connsiteY633" fmla="*/ 1985601 h 2059583"/>
                              <a:gd name="connsiteX634" fmla="*/ 473541 w 1183066"/>
                              <a:gd name="connsiteY634" fmla="*/ 1963407 h 2059583"/>
                              <a:gd name="connsiteX635" fmla="*/ 473366 w 1183066"/>
                              <a:gd name="connsiteY635" fmla="*/ 1815443 h 2059583"/>
                              <a:gd name="connsiteX636" fmla="*/ 495560 w 1183066"/>
                              <a:gd name="connsiteY636" fmla="*/ 1793248 h 2059583"/>
                              <a:gd name="connsiteX637" fmla="*/ 517755 w 1183066"/>
                              <a:gd name="connsiteY637" fmla="*/ 1815443 h 2059583"/>
                              <a:gd name="connsiteX638" fmla="*/ 495560 w 1183066"/>
                              <a:gd name="connsiteY638" fmla="*/ 1837637 h 2059583"/>
                              <a:gd name="connsiteX639" fmla="*/ 473366 w 1183066"/>
                              <a:gd name="connsiteY639" fmla="*/ 1815443 h 2059583"/>
                              <a:gd name="connsiteX640" fmla="*/ 472111 w 1183066"/>
                              <a:gd name="connsiteY640" fmla="*/ 1664532 h 2059583"/>
                              <a:gd name="connsiteX641" fmla="*/ 494306 w 1183066"/>
                              <a:gd name="connsiteY641" fmla="*/ 1642337 h 2059583"/>
                              <a:gd name="connsiteX642" fmla="*/ 516500 w 1183066"/>
                              <a:gd name="connsiteY642" fmla="*/ 1664532 h 2059583"/>
                              <a:gd name="connsiteX643" fmla="*/ 494306 w 1183066"/>
                              <a:gd name="connsiteY643" fmla="*/ 1686726 h 2059583"/>
                              <a:gd name="connsiteX644" fmla="*/ 472111 w 1183066"/>
                              <a:gd name="connsiteY644" fmla="*/ 1664532 h 2059583"/>
                              <a:gd name="connsiteX645" fmla="*/ 471936 w 1183066"/>
                              <a:gd name="connsiteY645" fmla="*/ 1516568 h 2059583"/>
                              <a:gd name="connsiteX646" fmla="*/ 494131 w 1183066"/>
                              <a:gd name="connsiteY646" fmla="*/ 1494374 h 2059583"/>
                              <a:gd name="connsiteX647" fmla="*/ 516325 w 1183066"/>
                              <a:gd name="connsiteY647" fmla="*/ 1516568 h 2059583"/>
                              <a:gd name="connsiteX648" fmla="*/ 494131 w 1183066"/>
                              <a:gd name="connsiteY648" fmla="*/ 1538763 h 2059583"/>
                              <a:gd name="connsiteX649" fmla="*/ 471936 w 1183066"/>
                              <a:gd name="connsiteY649" fmla="*/ 1516568 h 2059583"/>
                              <a:gd name="connsiteX650" fmla="*/ 470682 w 1183066"/>
                              <a:gd name="connsiteY650" fmla="*/ 1365657 h 2059583"/>
                              <a:gd name="connsiteX651" fmla="*/ 492876 w 1183066"/>
                              <a:gd name="connsiteY651" fmla="*/ 1343463 h 2059583"/>
                              <a:gd name="connsiteX652" fmla="*/ 515071 w 1183066"/>
                              <a:gd name="connsiteY652" fmla="*/ 1365657 h 2059583"/>
                              <a:gd name="connsiteX653" fmla="*/ 492876 w 1183066"/>
                              <a:gd name="connsiteY653" fmla="*/ 1387852 h 2059583"/>
                              <a:gd name="connsiteX654" fmla="*/ 470682 w 1183066"/>
                              <a:gd name="connsiteY654" fmla="*/ 1365657 h 2059583"/>
                              <a:gd name="connsiteX655" fmla="*/ 470507 w 1183066"/>
                              <a:gd name="connsiteY655" fmla="*/ 1217694 h 2059583"/>
                              <a:gd name="connsiteX656" fmla="*/ 492701 w 1183066"/>
                              <a:gd name="connsiteY656" fmla="*/ 1195499 h 2059583"/>
                              <a:gd name="connsiteX657" fmla="*/ 514896 w 1183066"/>
                              <a:gd name="connsiteY657" fmla="*/ 1217694 h 2059583"/>
                              <a:gd name="connsiteX658" fmla="*/ 492701 w 1183066"/>
                              <a:gd name="connsiteY658" fmla="*/ 1239888 h 2059583"/>
                              <a:gd name="connsiteX659" fmla="*/ 470507 w 1183066"/>
                              <a:gd name="connsiteY659" fmla="*/ 1217694 h 2059583"/>
                              <a:gd name="connsiteX660" fmla="*/ 469252 w 1183066"/>
                              <a:gd name="connsiteY660" fmla="*/ 1066782 h 2059583"/>
                              <a:gd name="connsiteX661" fmla="*/ 491447 w 1183066"/>
                              <a:gd name="connsiteY661" fmla="*/ 1044588 h 2059583"/>
                              <a:gd name="connsiteX662" fmla="*/ 513641 w 1183066"/>
                              <a:gd name="connsiteY662" fmla="*/ 1066782 h 2059583"/>
                              <a:gd name="connsiteX663" fmla="*/ 491447 w 1183066"/>
                              <a:gd name="connsiteY663" fmla="*/ 1088977 h 2059583"/>
                              <a:gd name="connsiteX664" fmla="*/ 469252 w 1183066"/>
                              <a:gd name="connsiteY664" fmla="*/ 1066782 h 2059583"/>
                              <a:gd name="connsiteX665" fmla="*/ 469077 w 1183066"/>
                              <a:gd name="connsiteY665" fmla="*/ 918819 h 2059583"/>
                              <a:gd name="connsiteX666" fmla="*/ 491272 w 1183066"/>
                              <a:gd name="connsiteY666" fmla="*/ 896624 h 2059583"/>
                              <a:gd name="connsiteX667" fmla="*/ 513466 w 1183066"/>
                              <a:gd name="connsiteY667" fmla="*/ 918819 h 2059583"/>
                              <a:gd name="connsiteX668" fmla="*/ 491272 w 1183066"/>
                              <a:gd name="connsiteY668" fmla="*/ 941013 h 2059583"/>
                              <a:gd name="connsiteX669" fmla="*/ 469077 w 1183066"/>
                              <a:gd name="connsiteY669" fmla="*/ 918819 h 2059583"/>
                              <a:gd name="connsiteX670" fmla="*/ 467823 w 1183066"/>
                              <a:gd name="connsiteY670" fmla="*/ 767908 h 2059583"/>
                              <a:gd name="connsiteX671" fmla="*/ 490017 w 1183066"/>
                              <a:gd name="connsiteY671" fmla="*/ 745713 h 2059583"/>
                              <a:gd name="connsiteX672" fmla="*/ 512212 w 1183066"/>
                              <a:gd name="connsiteY672" fmla="*/ 767908 h 2059583"/>
                              <a:gd name="connsiteX673" fmla="*/ 490017 w 1183066"/>
                              <a:gd name="connsiteY673" fmla="*/ 790102 h 2059583"/>
                              <a:gd name="connsiteX674" fmla="*/ 467823 w 1183066"/>
                              <a:gd name="connsiteY674" fmla="*/ 767908 h 2059583"/>
                              <a:gd name="connsiteX675" fmla="*/ 467648 w 1183066"/>
                              <a:gd name="connsiteY675" fmla="*/ 619944 h 2059583"/>
                              <a:gd name="connsiteX676" fmla="*/ 489842 w 1183066"/>
                              <a:gd name="connsiteY676" fmla="*/ 597749 h 2059583"/>
                              <a:gd name="connsiteX677" fmla="*/ 512037 w 1183066"/>
                              <a:gd name="connsiteY677" fmla="*/ 619944 h 2059583"/>
                              <a:gd name="connsiteX678" fmla="*/ 489842 w 1183066"/>
                              <a:gd name="connsiteY678" fmla="*/ 642139 h 2059583"/>
                              <a:gd name="connsiteX679" fmla="*/ 467648 w 1183066"/>
                              <a:gd name="connsiteY679" fmla="*/ 619944 h 2059583"/>
                              <a:gd name="connsiteX680" fmla="*/ 466393 w 1183066"/>
                              <a:gd name="connsiteY680" fmla="*/ 469033 h 2059583"/>
                              <a:gd name="connsiteX681" fmla="*/ 488588 w 1183066"/>
                              <a:gd name="connsiteY681" fmla="*/ 446839 h 2059583"/>
                              <a:gd name="connsiteX682" fmla="*/ 510783 w 1183066"/>
                              <a:gd name="connsiteY682" fmla="*/ 469033 h 2059583"/>
                              <a:gd name="connsiteX683" fmla="*/ 488588 w 1183066"/>
                              <a:gd name="connsiteY683" fmla="*/ 491228 h 2059583"/>
                              <a:gd name="connsiteX684" fmla="*/ 466393 w 1183066"/>
                              <a:gd name="connsiteY684" fmla="*/ 469033 h 2059583"/>
                              <a:gd name="connsiteX685" fmla="*/ 466218 w 1183066"/>
                              <a:gd name="connsiteY685" fmla="*/ 321069 h 2059583"/>
                              <a:gd name="connsiteX686" fmla="*/ 488413 w 1183066"/>
                              <a:gd name="connsiteY686" fmla="*/ 298875 h 2059583"/>
                              <a:gd name="connsiteX687" fmla="*/ 510607 w 1183066"/>
                              <a:gd name="connsiteY687" fmla="*/ 321069 h 2059583"/>
                              <a:gd name="connsiteX688" fmla="*/ 488413 w 1183066"/>
                              <a:gd name="connsiteY688" fmla="*/ 343264 h 2059583"/>
                              <a:gd name="connsiteX689" fmla="*/ 466218 w 1183066"/>
                              <a:gd name="connsiteY689" fmla="*/ 321069 h 2059583"/>
                              <a:gd name="connsiteX690" fmla="*/ 464964 w 1183066"/>
                              <a:gd name="connsiteY690" fmla="*/ 170158 h 2059583"/>
                              <a:gd name="connsiteX691" fmla="*/ 487158 w 1183066"/>
                              <a:gd name="connsiteY691" fmla="*/ 147964 h 2059583"/>
                              <a:gd name="connsiteX692" fmla="*/ 509353 w 1183066"/>
                              <a:gd name="connsiteY692" fmla="*/ 170158 h 2059583"/>
                              <a:gd name="connsiteX693" fmla="*/ 487158 w 1183066"/>
                              <a:gd name="connsiteY693" fmla="*/ 192353 h 2059583"/>
                              <a:gd name="connsiteX694" fmla="*/ 464964 w 1183066"/>
                              <a:gd name="connsiteY694" fmla="*/ 170158 h 2059583"/>
                              <a:gd name="connsiteX695" fmla="*/ 464789 w 1183066"/>
                              <a:gd name="connsiteY695" fmla="*/ 22194 h 2059583"/>
                              <a:gd name="connsiteX696" fmla="*/ 486983 w 1183066"/>
                              <a:gd name="connsiteY696" fmla="*/ 0 h 2059583"/>
                              <a:gd name="connsiteX697" fmla="*/ 509178 w 1183066"/>
                              <a:gd name="connsiteY697" fmla="*/ 22194 h 2059583"/>
                              <a:gd name="connsiteX698" fmla="*/ 486983 w 1183066"/>
                              <a:gd name="connsiteY698" fmla="*/ 44389 h 2059583"/>
                              <a:gd name="connsiteX699" fmla="*/ 464789 w 1183066"/>
                              <a:gd name="connsiteY699" fmla="*/ 22194 h 2059583"/>
                              <a:gd name="connsiteX700" fmla="*/ 399734 w 1183066"/>
                              <a:gd name="connsiteY700" fmla="*/ 2037388 h 2059583"/>
                              <a:gd name="connsiteX701" fmla="*/ 421929 w 1183066"/>
                              <a:gd name="connsiteY701" fmla="*/ 2015194 h 2059583"/>
                              <a:gd name="connsiteX702" fmla="*/ 444123 w 1183066"/>
                              <a:gd name="connsiteY702" fmla="*/ 2037388 h 2059583"/>
                              <a:gd name="connsiteX703" fmla="*/ 421929 w 1183066"/>
                              <a:gd name="connsiteY703" fmla="*/ 2059583 h 2059583"/>
                              <a:gd name="connsiteX704" fmla="*/ 399734 w 1183066"/>
                              <a:gd name="connsiteY704" fmla="*/ 2037388 h 2059583"/>
                              <a:gd name="connsiteX705" fmla="*/ 399559 w 1183066"/>
                              <a:gd name="connsiteY705" fmla="*/ 1889425 h 2059583"/>
                              <a:gd name="connsiteX706" fmla="*/ 421754 w 1183066"/>
                              <a:gd name="connsiteY706" fmla="*/ 1867230 h 2059583"/>
                              <a:gd name="connsiteX707" fmla="*/ 443948 w 1183066"/>
                              <a:gd name="connsiteY707" fmla="*/ 1889425 h 2059583"/>
                              <a:gd name="connsiteX708" fmla="*/ 421754 w 1183066"/>
                              <a:gd name="connsiteY708" fmla="*/ 1911619 h 2059583"/>
                              <a:gd name="connsiteX709" fmla="*/ 399559 w 1183066"/>
                              <a:gd name="connsiteY709" fmla="*/ 1889425 h 2059583"/>
                              <a:gd name="connsiteX710" fmla="*/ 398305 w 1183066"/>
                              <a:gd name="connsiteY710" fmla="*/ 1738514 h 2059583"/>
                              <a:gd name="connsiteX711" fmla="*/ 420499 w 1183066"/>
                              <a:gd name="connsiteY711" fmla="*/ 1716319 h 2059583"/>
                              <a:gd name="connsiteX712" fmla="*/ 442694 w 1183066"/>
                              <a:gd name="connsiteY712" fmla="*/ 1738514 h 2059583"/>
                              <a:gd name="connsiteX713" fmla="*/ 420499 w 1183066"/>
                              <a:gd name="connsiteY713" fmla="*/ 1760708 h 2059583"/>
                              <a:gd name="connsiteX714" fmla="*/ 398305 w 1183066"/>
                              <a:gd name="connsiteY714" fmla="*/ 1738514 h 2059583"/>
                              <a:gd name="connsiteX715" fmla="*/ 398129 w 1183066"/>
                              <a:gd name="connsiteY715" fmla="*/ 1590550 h 2059583"/>
                              <a:gd name="connsiteX716" fmla="*/ 420324 w 1183066"/>
                              <a:gd name="connsiteY716" fmla="*/ 1568355 h 2059583"/>
                              <a:gd name="connsiteX717" fmla="*/ 442519 w 1183066"/>
                              <a:gd name="connsiteY717" fmla="*/ 1590550 h 2059583"/>
                              <a:gd name="connsiteX718" fmla="*/ 420324 w 1183066"/>
                              <a:gd name="connsiteY718" fmla="*/ 1612745 h 2059583"/>
                              <a:gd name="connsiteX719" fmla="*/ 398129 w 1183066"/>
                              <a:gd name="connsiteY719" fmla="*/ 1590550 h 2059583"/>
                              <a:gd name="connsiteX720" fmla="*/ 396875 w 1183066"/>
                              <a:gd name="connsiteY720" fmla="*/ 1439639 h 2059583"/>
                              <a:gd name="connsiteX721" fmla="*/ 419069 w 1183066"/>
                              <a:gd name="connsiteY721" fmla="*/ 1417444 h 2059583"/>
                              <a:gd name="connsiteX722" fmla="*/ 441264 w 1183066"/>
                              <a:gd name="connsiteY722" fmla="*/ 1439639 h 2059583"/>
                              <a:gd name="connsiteX723" fmla="*/ 419069 w 1183066"/>
                              <a:gd name="connsiteY723" fmla="*/ 1461833 h 2059583"/>
                              <a:gd name="connsiteX724" fmla="*/ 396875 w 1183066"/>
                              <a:gd name="connsiteY724" fmla="*/ 1439639 h 2059583"/>
                              <a:gd name="connsiteX725" fmla="*/ 396700 w 1183066"/>
                              <a:gd name="connsiteY725" fmla="*/ 1291675 h 2059583"/>
                              <a:gd name="connsiteX726" fmla="*/ 418894 w 1183066"/>
                              <a:gd name="connsiteY726" fmla="*/ 1269481 h 2059583"/>
                              <a:gd name="connsiteX727" fmla="*/ 441089 w 1183066"/>
                              <a:gd name="connsiteY727" fmla="*/ 1291675 h 2059583"/>
                              <a:gd name="connsiteX728" fmla="*/ 418894 w 1183066"/>
                              <a:gd name="connsiteY728" fmla="*/ 1313870 h 2059583"/>
                              <a:gd name="connsiteX729" fmla="*/ 396700 w 1183066"/>
                              <a:gd name="connsiteY729" fmla="*/ 1291675 h 2059583"/>
                              <a:gd name="connsiteX730" fmla="*/ 395446 w 1183066"/>
                              <a:gd name="connsiteY730" fmla="*/ 1140764 h 2059583"/>
                              <a:gd name="connsiteX731" fmla="*/ 417640 w 1183066"/>
                              <a:gd name="connsiteY731" fmla="*/ 1118570 h 2059583"/>
                              <a:gd name="connsiteX732" fmla="*/ 439834 w 1183066"/>
                              <a:gd name="connsiteY732" fmla="*/ 1140764 h 2059583"/>
                              <a:gd name="connsiteX733" fmla="*/ 417640 w 1183066"/>
                              <a:gd name="connsiteY733" fmla="*/ 1162959 h 2059583"/>
                              <a:gd name="connsiteX734" fmla="*/ 395446 w 1183066"/>
                              <a:gd name="connsiteY734" fmla="*/ 1140764 h 2059583"/>
                              <a:gd name="connsiteX735" fmla="*/ 395271 w 1183066"/>
                              <a:gd name="connsiteY735" fmla="*/ 992800 h 2059583"/>
                              <a:gd name="connsiteX736" fmla="*/ 417465 w 1183066"/>
                              <a:gd name="connsiteY736" fmla="*/ 970606 h 2059583"/>
                              <a:gd name="connsiteX737" fmla="*/ 439660 w 1183066"/>
                              <a:gd name="connsiteY737" fmla="*/ 992800 h 2059583"/>
                              <a:gd name="connsiteX738" fmla="*/ 417465 w 1183066"/>
                              <a:gd name="connsiteY738" fmla="*/ 1014995 h 2059583"/>
                              <a:gd name="connsiteX739" fmla="*/ 395271 w 1183066"/>
                              <a:gd name="connsiteY739" fmla="*/ 992800 h 2059583"/>
                              <a:gd name="connsiteX740" fmla="*/ 394016 w 1183066"/>
                              <a:gd name="connsiteY740" fmla="*/ 841889 h 2059583"/>
                              <a:gd name="connsiteX741" fmla="*/ 416211 w 1183066"/>
                              <a:gd name="connsiteY741" fmla="*/ 819695 h 2059583"/>
                              <a:gd name="connsiteX742" fmla="*/ 438405 w 1183066"/>
                              <a:gd name="connsiteY742" fmla="*/ 841889 h 2059583"/>
                              <a:gd name="connsiteX743" fmla="*/ 416211 w 1183066"/>
                              <a:gd name="connsiteY743" fmla="*/ 864084 h 2059583"/>
                              <a:gd name="connsiteX744" fmla="*/ 394016 w 1183066"/>
                              <a:gd name="connsiteY744" fmla="*/ 841889 h 2059583"/>
                              <a:gd name="connsiteX745" fmla="*/ 393841 w 1183066"/>
                              <a:gd name="connsiteY745" fmla="*/ 693926 h 2059583"/>
                              <a:gd name="connsiteX746" fmla="*/ 416036 w 1183066"/>
                              <a:gd name="connsiteY746" fmla="*/ 671731 h 2059583"/>
                              <a:gd name="connsiteX747" fmla="*/ 438230 w 1183066"/>
                              <a:gd name="connsiteY747" fmla="*/ 693926 h 2059583"/>
                              <a:gd name="connsiteX748" fmla="*/ 416036 w 1183066"/>
                              <a:gd name="connsiteY748" fmla="*/ 716121 h 2059583"/>
                              <a:gd name="connsiteX749" fmla="*/ 393841 w 1183066"/>
                              <a:gd name="connsiteY749" fmla="*/ 693926 h 2059583"/>
                              <a:gd name="connsiteX750" fmla="*/ 392586 w 1183066"/>
                              <a:gd name="connsiteY750" fmla="*/ 543015 h 2059583"/>
                              <a:gd name="connsiteX751" fmla="*/ 414781 w 1183066"/>
                              <a:gd name="connsiteY751" fmla="*/ 520820 h 2059583"/>
                              <a:gd name="connsiteX752" fmla="*/ 436976 w 1183066"/>
                              <a:gd name="connsiteY752" fmla="*/ 543015 h 2059583"/>
                              <a:gd name="connsiteX753" fmla="*/ 414781 w 1183066"/>
                              <a:gd name="connsiteY753" fmla="*/ 565210 h 2059583"/>
                              <a:gd name="connsiteX754" fmla="*/ 392586 w 1183066"/>
                              <a:gd name="connsiteY754" fmla="*/ 543015 h 2059583"/>
                              <a:gd name="connsiteX755" fmla="*/ 392411 w 1183066"/>
                              <a:gd name="connsiteY755" fmla="*/ 395051 h 2059583"/>
                              <a:gd name="connsiteX756" fmla="*/ 414606 w 1183066"/>
                              <a:gd name="connsiteY756" fmla="*/ 372857 h 2059583"/>
                              <a:gd name="connsiteX757" fmla="*/ 436800 w 1183066"/>
                              <a:gd name="connsiteY757" fmla="*/ 395051 h 2059583"/>
                              <a:gd name="connsiteX758" fmla="*/ 414606 w 1183066"/>
                              <a:gd name="connsiteY758" fmla="*/ 417246 h 2059583"/>
                              <a:gd name="connsiteX759" fmla="*/ 392411 w 1183066"/>
                              <a:gd name="connsiteY759" fmla="*/ 395051 h 2059583"/>
                              <a:gd name="connsiteX760" fmla="*/ 391157 w 1183066"/>
                              <a:gd name="connsiteY760" fmla="*/ 244140 h 2059583"/>
                              <a:gd name="connsiteX761" fmla="*/ 413351 w 1183066"/>
                              <a:gd name="connsiteY761" fmla="*/ 221946 h 2059583"/>
                              <a:gd name="connsiteX762" fmla="*/ 435546 w 1183066"/>
                              <a:gd name="connsiteY762" fmla="*/ 244140 h 2059583"/>
                              <a:gd name="connsiteX763" fmla="*/ 413351 w 1183066"/>
                              <a:gd name="connsiteY763" fmla="*/ 266335 h 2059583"/>
                              <a:gd name="connsiteX764" fmla="*/ 391157 w 1183066"/>
                              <a:gd name="connsiteY764" fmla="*/ 244140 h 2059583"/>
                              <a:gd name="connsiteX765" fmla="*/ 390982 w 1183066"/>
                              <a:gd name="connsiteY765" fmla="*/ 96177 h 2059583"/>
                              <a:gd name="connsiteX766" fmla="*/ 413177 w 1183066"/>
                              <a:gd name="connsiteY766" fmla="*/ 73982 h 2059583"/>
                              <a:gd name="connsiteX767" fmla="*/ 435371 w 1183066"/>
                              <a:gd name="connsiteY767" fmla="*/ 96177 h 2059583"/>
                              <a:gd name="connsiteX768" fmla="*/ 413177 w 1183066"/>
                              <a:gd name="connsiteY768" fmla="*/ 118371 h 2059583"/>
                              <a:gd name="connsiteX769" fmla="*/ 390982 w 1183066"/>
                              <a:gd name="connsiteY769" fmla="*/ 96177 h 2059583"/>
                              <a:gd name="connsiteX770" fmla="*/ 325752 w 1183066"/>
                              <a:gd name="connsiteY770" fmla="*/ 1963407 h 2059583"/>
                              <a:gd name="connsiteX771" fmla="*/ 347947 w 1183066"/>
                              <a:gd name="connsiteY771" fmla="*/ 1941212 h 2059583"/>
                              <a:gd name="connsiteX772" fmla="*/ 370141 w 1183066"/>
                              <a:gd name="connsiteY772" fmla="*/ 1963407 h 2059583"/>
                              <a:gd name="connsiteX773" fmla="*/ 347947 w 1183066"/>
                              <a:gd name="connsiteY773" fmla="*/ 1985601 h 2059583"/>
                              <a:gd name="connsiteX774" fmla="*/ 325752 w 1183066"/>
                              <a:gd name="connsiteY774" fmla="*/ 1963407 h 2059583"/>
                              <a:gd name="connsiteX775" fmla="*/ 325577 w 1183066"/>
                              <a:gd name="connsiteY775" fmla="*/ 1815443 h 2059583"/>
                              <a:gd name="connsiteX776" fmla="*/ 347772 w 1183066"/>
                              <a:gd name="connsiteY776" fmla="*/ 1793248 h 2059583"/>
                              <a:gd name="connsiteX777" fmla="*/ 369966 w 1183066"/>
                              <a:gd name="connsiteY777" fmla="*/ 1815443 h 2059583"/>
                              <a:gd name="connsiteX778" fmla="*/ 347772 w 1183066"/>
                              <a:gd name="connsiteY778" fmla="*/ 1837637 h 2059583"/>
                              <a:gd name="connsiteX779" fmla="*/ 325577 w 1183066"/>
                              <a:gd name="connsiteY779" fmla="*/ 1815443 h 2059583"/>
                              <a:gd name="connsiteX780" fmla="*/ 324323 w 1183066"/>
                              <a:gd name="connsiteY780" fmla="*/ 1664532 h 2059583"/>
                              <a:gd name="connsiteX781" fmla="*/ 346517 w 1183066"/>
                              <a:gd name="connsiteY781" fmla="*/ 1642337 h 2059583"/>
                              <a:gd name="connsiteX782" fmla="*/ 368712 w 1183066"/>
                              <a:gd name="connsiteY782" fmla="*/ 1664532 h 2059583"/>
                              <a:gd name="connsiteX783" fmla="*/ 346517 w 1183066"/>
                              <a:gd name="connsiteY783" fmla="*/ 1686726 h 2059583"/>
                              <a:gd name="connsiteX784" fmla="*/ 324323 w 1183066"/>
                              <a:gd name="connsiteY784" fmla="*/ 1664532 h 2059583"/>
                              <a:gd name="connsiteX785" fmla="*/ 324148 w 1183066"/>
                              <a:gd name="connsiteY785" fmla="*/ 1516568 h 2059583"/>
                              <a:gd name="connsiteX786" fmla="*/ 346342 w 1183066"/>
                              <a:gd name="connsiteY786" fmla="*/ 1494374 h 2059583"/>
                              <a:gd name="connsiteX787" fmla="*/ 368537 w 1183066"/>
                              <a:gd name="connsiteY787" fmla="*/ 1516568 h 2059583"/>
                              <a:gd name="connsiteX788" fmla="*/ 346342 w 1183066"/>
                              <a:gd name="connsiteY788" fmla="*/ 1538763 h 2059583"/>
                              <a:gd name="connsiteX789" fmla="*/ 324148 w 1183066"/>
                              <a:gd name="connsiteY789" fmla="*/ 1516568 h 2059583"/>
                              <a:gd name="connsiteX790" fmla="*/ 322893 w 1183066"/>
                              <a:gd name="connsiteY790" fmla="*/ 1365657 h 2059583"/>
                              <a:gd name="connsiteX791" fmla="*/ 345088 w 1183066"/>
                              <a:gd name="connsiteY791" fmla="*/ 1343463 h 2059583"/>
                              <a:gd name="connsiteX792" fmla="*/ 367282 w 1183066"/>
                              <a:gd name="connsiteY792" fmla="*/ 1365657 h 2059583"/>
                              <a:gd name="connsiteX793" fmla="*/ 345088 w 1183066"/>
                              <a:gd name="connsiteY793" fmla="*/ 1387852 h 2059583"/>
                              <a:gd name="connsiteX794" fmla="*/ 322893 w 1183066"/>
                              <a:gd name="connsiteY794" fmla="*/ 1365657 h 2059583"/>
                              <a:gd name="connsiteX795" fmla="*/ 322718 w 1183066"/>
                              <a:gd name="connsiteY795" fmla="*/ 1217694 h 2059583"/>
                              <a:gd name="connsiteX796" fmla="*/ 344913 w 1183066"/>
                              <a:gd name="connsiteY796" fmla="*/ 1195499 h 2059583"/>
                              <a:gd name="connsiteX797" fmla="*/ 367107 w 1183066"/>
                              <a:gd name="connsiteY797" fmla="*/ 1217694 h 2059583"/>
                              <a:gd name="connsiteX798" fmla="*/ 344913 w 1183066"/>
                              <a:gd name="connsiteY798" fmla="*/ 1239888 h 2059583"/>
                              <a:gd name="connsiteX799" fmla="*/ 322718 w 1183066"/>
                              <a:gd name="connsiteY799" fmla="*/ 1217694 h 2059583"/>
                              <a:gd name="connsiteX800" fmla="*/ 321464 w 1183066"/>
                              <a:gd name="connsiteY800" fmla="*/ 1066782 h 2059583"/>
                              <a:gd name="connsiteX801" fmla="*/ 343658 w 1183066"/>
                              <a:gd name="connsiteY801" fmla="*/ 1044588 h 2059583"/>
                              <a:gd name="connsiteX802" fmla="*/ 365853 w 1183066"/>
                              <a:gd name="connsiteY802" fmla="*/ 1066782 h 2059583"/>
                              <a:gd name="connsiteX803" fmla="*/ 343658 w 1183066"/>
                              <a:gd name="connsiteY803" fmla="*/ 1088977 h 2059583"/>
                              <a:gd name="connsiteX804" fmla="*/ 321464 w 1183066"/>
                              <a:gd name="connsiteY804" fmla="*/ 1066782 h 2059583"/>
                              <a:gd name="connsiteX805" fmla="*/ 321289 w 1183066"/>
                              <a:gd name="connsiteY805" fmla="*/ 918819 h 2059583"/>
                              <a:gd name="connsiteX806" fmla="*/ 343483 w 1183066"/>
                              <a:gd name="connsiteY806" fmla="*/ 896624 h 2059583"/>
                              <a:gd name="connsiteX807" fmla="*/ 365678 w 1183066"/>
                              <a:gd name="connsiteY807" fmla="*/ 918819 h 2059583"/>
                              <a:gd name="connsiteX808" fmla="*/ 343483 w 1183066"/>
                              <a:gd name="connsiteY808" fmla="*/ 941013 h 2059583"/>
                              <a:gd name="connsiteX809" fmla="*/ 321289 w 1183066"/>
                              <a:gd name="connsiteY809" fmla="*/ 918819 h 2059583"/>
                              <a:gd name="connsiteX810" fmla="*/ 320034 w 1183066"/>
                              <a:gd name="connsiteY810" fmla="*/ 767908 h 2059583"/>
                              <a:gd name="connsiteX811" fmla="*/ 342229 w 1183066"/>
                              <a:gd name="connsiteY811" fmla="*/ 745713 h 2059583"/>
                              <a:gd name="connsiteX812" fmla="*/ 364423 w 1183066"/>
                              <a:gd name="connsiteY812" fmla="*/ 767908 h 2059583"/>
                              <a:gd name="connsiteX813" fmla="*/ 342229 w 1183066"/>
                              <a:gd name="connsiteY813" fmla="*/ 790102 h 2059583"/>
                              <a:gd name="connsiteX814" fmla="*/ 320034 w 1183066"/>
                              <a:gd name="connsiteY814" fmla="*/ 767908 h 2059583"/>
                              <a:gd name="connsiteX815" fmla="*/ 319859 w 1183066"/>
                              <a:gd name="connsiteY815" fmla="*/ 619944 h 2059583"/>
                              <a:gd name="connsiteX816" fmla="*/ 342054 w 1183066"/>
                              <a:gd name="connsiteY816" fmla="*/ 597749 h 2059583"/>
                              <a:gd name="connsiteX817" fmla="*/ 364248 w 1183066"/>
                              <a:gd name="connsiteY817" fmla="*/ 619944 h 2059583"/>
                              <a:gd name="connsiteX818" fmla="*/ 342054 w 1183066"/>
                              <a:gd name="connsiteY818" fmla="*/ 642139 h 2059583"/>
                              <a:gd name="connsiteX819" fmla="*/ 319859 w 1183066"/>
                              <a:gd name="connsiteY819" fmla="*/ 619944 h 2059583"/>
                              <a:gd name="connsiteX820" fmla="*/ 318605 w 1183066"/>
                              <a:gd name="connsiteY820" fmla="*/ 469033 h 2059583"/>
                              <a:gd name="connsiteX821" fmla="*/ 340799 w 1183066"/>
                              <a:gd name="connsiteY821" fmla="*/ 446839 h 2059583"/>
                              <a:gd name="connsiteX822" fmla="*/ 362994 w 1183066"/>
                              <a:gd name="connsiteY822" fmla="*/ 469033 h 2059583"/>
                              <a:gd name="connsiteX823" fmla="*/ 340799 w 1183066"/>
                              <a:gd name="connsiteY823" fmla="*/ 491228 h 2059583"/>
                              <a:gd name="connsiteX824" fmla="*/ 318605 w 1183066"/>
                              <a:gd name="connsiteY824" fmla="*/ 469033 h 2059583"/>
                              <a:gd name="connsiteX825" fmla="*/ 318430 w 1183066"/>
                              <a:gd name="connsiteY825" fmla="*/ 321069 h 2059583"/>
                              <a:gd name="connsiteX826" fmla="*/ 340624 w 1183066"/>
                              <a:gd name="connsiteY826" fmla="*/ 298875 h 2059583"/>
                              <a:gd name="connsiteX827" fmla="*/ 362819 w 1183066"/>
                              <a:gd name="connsiteY827" fmla="*/ 321069 h 2059583"/>
                              <a:gd name="connsiteX828" fmla="*/ 340624 w 1183066"/>
                              <a:gd name="connsiteY828" fmla="*/ 343264 h 2059583"/>
                              <a:gd name="connsiteX829" fmla="*/ 318430 w 1183066"/>
                              <a:gd name="connsiteY829" fmla="*/ 321069 h 2059583"/>
                              <a:gd name="connsiteX830" fmla="*/ 317175 w 1183066"/>
                              <a:gd name="connsiteY830" fmla="*/ 170158 h 2059583"/>
                              <a:gd name="connsiteX831" fmla="*/ 339370 w 1183066"/>
                              <a:gd name="connsiteY831" fmla="*/ 147964 h 2059583"/>
                              <a:gd name="connsiteX832" fmla="*/ 361564 w 1183066"/>
                              <a:gd name="connsiteY832" fmla="*/ 170158 h 2059583"/>
                              <a:gd name="connsiteX833" fmla="*/ 339370 w 1183066"/>
                              <a:gd name="connsiteY833" fmla="*/ 192353 h 2059583"/>
                              <a:gd name="connsiteX834" fmla="*/ 317175 w 1183066"/>
                              <a:gd name="connsiteY834" fmla="*/ 170158 h 2059583"/>
                              <a:gd name="connsiteX835" fmla="*/ 317000 w 1183066"/>
                              <a:gd name="connsiteY835" fmla="*/ 22194 h 2059583"/>
                              <a:gd name="connsiteX836" fmla="*/ 339195 w 1183066"/>
                              <a:gd name="connsiteY836" fmla="*/ 0 h 2059583"/>
                              <a:gd name="connsiteX837" fmla="*/ 361389 w 1183066"/>
                              <a:gd name="connsiteY837" fmla="*/ 22194 h 2059583"/>
                              <a:gd name="connsiteX838" fmla="*/ 339195 w 1183066"/>
                              <a:gd name="connsiteY838" fmla="*/ 44389 h 2059583"/>
                              <a:gd name="connsiteX839" fmla="*/ 317000 w 1183066"/>
                              <a:gd name="connsiteY839" fmla="*/ 22194 h 2059583"/>
                              <a:gd name="connsiteX840" fmla="*/ 251945 w 1183066"/>
                              <a:gd name="connsiteY840" fmla="*/ 2037388 h 2059583"/>
                              <a:gd name="connsiteX841" fmla="*/ 274140 w 1183066"/>
                              <a:gd name="connsiteY841" fmla="*/ 2015194 h 2059583"/>
                              <a:gd name="connsiteX842" fmla="*/ 296334 w 1183066"/>
                              <a:gd name="connsiteY842" fmla="*/ 2037388 h 2059583"/>
                              <a:gd name="connsiteX843" fmla="*/ 274140 w 1183066"/>
                              <a:gd name="connsiteY843" fmla="*/ 2059583 h 2059583"/>
                              <a:gd name="connsiteX844" fmla="*/ 251945 w 1183066"/>
                              <a:gd name="connsiteY844" fmla="*/ 2037388 h 2059583"/>
                              <a:gd name="connsiteX845" fmla="*/ 251770 w 1183066"/>
                              <a:gd name="connsiteY845" fmla="*/ 1889425 h 2059583"/>
                              <a:gd name="connsiteX846" fmla="*/ 273965 w 1183066"/>
                              <a:gd name="connsiteY846" fmla="*/ 1867230 h 2059583"/>
                              <a:gd name="connsiteX847" fmla="*/ 296159 w 1183066"/>
                              <a:gd name="connsiteY847" fmla="*/ 1889425 h 2059583"/>
                              <a:gd name="connsiteX848" fmla="*/ 273965 w 1183066"/>
                              <a:gd name="connsiteY848" fmla="*/ 1911619 h 2059583"/>
                              <a:gd name="connsiteX849" fmla="*/ 251770 w 1183066"/>
                              <a:gd name="connsiteY849" fmla="*/ 1889425 h 2059583"/>
                              <a:gd name="connsiteX850" fmla="*/ 250516 w 1183066"/>
                              <a:gd name="connsiteY850" fmla="*/ 1738514 h 2059583"/>
                              <a:gd name="connsiteX851" fmla="*/ 272711 w 1183066"/>
                              <a:gd name="connsiteY851" fmla="*/ 1716319 h 2059583"/>
                              <a:gd name="connsiteX852" fmla="*/ 294905 w 1183066"/>
                              <a:gd name="connsiteY852" fmla="*/ 1738514 h 2059583"/>
                              <a:gd name="connsiteX853" fmla="*/ 272711 w 1183066"/>
                              <a:gd name="connsiteY853" fmla="*/ 1760708 h 2059583"/>
                              <a:gd name="connsiteX854" fmla="*/ 250516 w 1183066"/>
                              <a:gd name="connsiteY854" fmla="*/ 1738514 h 2059583"/>
                              <a:gd name="connsiteX855" fmla="*/ 250341 w 1183066"/>
                              <a:gd name="connsiteY855" fmla="*/ 1590550 h 2059583"/>
                              <a:gd name="connsiteX856" fmla="*/ 272535 w 1183066"/>
                              <a:gd name="connsiteY856" fmla="*/ 1568355 h 2059583"/>
                              <a:gd name="connsiteX857" fmla="*/ 294730 w 1183066"/>
                              <a:gd name="connsiteY857" fmla="*/ 1590550 h 2059583"/>
                              <a:gd name="connsiteX858" fmla="*/ 272535 w 1183066"/>
                              <a:gd name="connsiteY858" fmla="*/ 1612745 h 2059583"/>
                              <a:gd name="connsiteX859" fmla="*/ 250341 w 1183066"/>
                              <a:gd name="connsiteY859" fmla="*/ 1590550 h 2059583"/>
                              <a:gd name="connsiteX860" fmla="*/ 249086 w 1183066"/>
                              <a:gd name="connsiteY860" fmla="*/ 1439639 h 2059583"/>
                              <a:gd name="connsiteX861" fmla="*/ 271281 w 1183066"/>
                              <a:gd name="connsiteY861" fmla="*/ 1417444 h 2059583"/>
                              <a:gd name="connsiteX862" fmla="*/ 293475 w 1183066"/>
                              <a:gd name="connsiteY862" fmla="*/ 1439639 h 2059583"/>
                              <a:gd name="connsiteX863" fmla="*/ 271281 w 1183066"/>
                              <a:gd name="connsiteY863" fmla="*/ 1461833 h 2059583"/>
                              <a:gd name="connsiteX864" fmla="*/ 249086 w 1183066"/>
                              <a:gd name="connsiteY864" fmla="*/ 1439639 h 2059583"/>
                              <a:gd name="connsiteX865" fmla="*/ 248911 w 1183066"/>
                              <a:gd name="connsiteY865" fmla="*/ 1291675 h 2059583"/>
                              <a:gd name="connsiteX866" fmla="*/ 271106 w 1183066"/>
                              <a:gd name="connsiteY866" fmla="*/ 1269481 h 2059583"/>
                              <a:gd name="connsiteX867" fmla="*/ 293300 w 1183066"/>
                              <a:gd name="connsiteY867" fmla="*/ 1291675 h 2059583"/>
                              <a:gd name="connsiteX868" fmla="*/ 271106 w 1183066"/>
                              <a:gd name="connsiteY868" fmla="*/ 1313870 h 2059583"/>
                              <a:gd name="connsiteX869" fmla="*/ 248911 w 1183066"/>
                              <a:gd name="connsiteY869" fmla="*/ 1291675 h 2059583"/>
                              <a:gd name="connsiteX870" fmla="*/ 247657 w 1183066"/>
                              <a:gd name="connsiteY870" fmla="*/ 1140764 h 2059583"/>
                              <a:gd name="connsiteX871" fmla="*/ 269852 w 1183066"/>
                              <a:gd name="connsiteY871" fmla="*/ 1118570 h 2059583"/>
                              <a:gd name="connsiteX872" fmla="*/ 292046 w 1183066"/>
                              <a:gd name="connsiteY872" fmla="*/ 1140764 h 2059583"/>
                              <a:gd name="connsiteX873" fmla="*/ 269852 w 1183066"/>
                              <a:gd name="connsiteY873" fmla="*/ 1162959 h 2059583"/>
                              <a:gd name="connsiteX874" fmla="*/ 247657 w 1183066"/>
                              <a:gd name="connsiteY874" fmla="*/ 1140764 h 2059583"/>
                              <a:gd name="connsiteX875" fmla="*/ 247482 w 1183066"/>
                              <a:gd name="connsiteY875" fmla="*/ 992800 h 2059583"/>
                              <a:gd name="connsiteX876" fmla="*/ 269676 w 1183066"/>
                              <a:gd name="connsiteY876" fmla="*/ 970606 h 2059583"/>
                              <a:gd name="connsiteX877" fmla="*/ 291871 w 1183066"/>
                              <a:gd name="connsiteY877" fmla="*/ 992800 h 2059583"/>
                              <a:gd name="connsiteX878" fmla="*/ 269676 w 1183066"/>
                              <a:gd name="connsiteY878" fmla="*/ 1014995 h 2059583"/>
                              <a:gd name="connsiteX879" fmla="*/ 247482 w 1183066"/>
                              <a:gd name="connsiteY879" fmla="*/ 992800 h 2059583"/>
                              <a:gd name="connsiteX880" fmla="*/ 246228 w 1183066"/>
                              <a:gd name="connsiteY880" fmla="*/ 841889 h 2059583"/>
                              <a:gd name="connsiteX881" fmla="*/ 268422 w 1183066"/>
                              <a:gd name="connsiteY881" fmla="*/ 819695 h 2059583"/>
                              <a:gd name="connsiteX882" fmla="*/ 290617 w 1183066"/>
                              <a:gd name="connsiteY882" fmla="*/ 841889 h 2059583"/>
                              <a:gd name="connsiteX883" fmla="*/ 268422 w 1183066"/>
                              <a:gd name="connsiteY883" fmla="*/ 864084 h 2059583"/>
                              <a:gd name="connsiteX884" fmla="*/ 246228 w 1183066"/>
                              <a:gd name="connsiteY884" fmla="*/ 841889 h 2059583"/>
                              <a:gd name="connsiteX885" fmla="*/ 246052 w 1183066"/>
                              <a:gd name="connsiteY885" fmla="*/ 693926 h 2059583"/>
                              <a:gd name="connsiteX886" fmla="*/ 268247 w 1183066"/>
                              <a:gd name="connsiteY886" fmla="*/ 671731 h 2059583"/>
                              <a:gd name="connsiteX887" fmla="*/ 290442 w 1183066"/>
                              <a:gd name="connsiteY887" fmla="*/ 693926 h 2059583"/>
                              <a:gd name="connsiteX888" fmla="*/ 268247 w 1183066"/>
                              <a:gd name="connsiteY888" fmla="*/ 716121 h 2059583"/>
                              <a:gd name="connsiteX889" fmla="*/ 246052 w 1183066"/>
                              <a:gd name="connsiteY889" fmla="*/ 693926 h 2059583"/>
                              <a:gd name="connsiteX890" fmla="*/ 244798 w 1183066"/>
                              <a:gd name="connsiteY890" fmla="*/ 543015 h 2059583"/>
                              <a:gd name="connsiteX891" fmla="*/ 266992 w 1183066"/>
                              <a:gd name="connsiteY891" fmla="*/ 520820 h 2059583"/>
                              <a:gd name="connsiteX892" fmla="*/ 289187 w 1183066"/>
                              <a:gd name="connsiteY892" fmla="*/ 543015 h 2059583"/>
                              <a:gd name="connsiteX893" fmla="*/ 266992 w 1183066"/>
                              <a:gd name="connsiteY893" fmla="*/ 565210 h 2059583"/>
                              <a:gd name="connsiteX894" fmla="*/ 244798 w 1183066"/>
                              <a:gd name="connsiteY894" fmla="*/ 543015 h 2059583"/>
                              <a:gd name="connsiteX895" fmla="*/ 244623 w 1183066"/>
                              <a:gd name="connsiteY895" fmla="*/ 395051 h 2059583"/>
                              <a:gd name="connsiteX896" fmla="*/ 266817 w 1183066"/>
                              <a:gd name="connsiteY896" fmla="*/ 372857 h 2059583"/>
                              <a:gd name="connsiteX897" fmla="*/ 289012 w 1183066"/>
                              <a:gd name="connsiteY897" fmla="*/ 395051 h 2059583"/>
                              <a:gd name="connsiteX898" fmla="*/ 266817 w 1183066"/>
                              <a:gd name="connsiteY898" fmla="*/ 417246 h 2059583"/>
                              <a:gd name="connsiteX899" fmla="*/ 244623 w 1183066"/>
                              <a:gd name="connsiteY899" fmla="*/ 395051 h 2059583"/>
                              <a:gd name="connsiteX900" fmla="*/ 243369 w 1183066"/>
                              <a:gd name="connsiteY900" fmla="*/ 244140 h 2059583"/>
                              <a:gd name="connsiteX901" fmla="*/ 265563 w 1183066"/>
                              <a:gd name="connsiteY901" fmla="*/ 221946 h 2059583"/>
                              <a:gd name="connsiteX902" fmla="*/ 287757 w 1183066"/>
                              <a:gd name="connsiteY902" fmla="*/ 244140 h 2059583"/>
                              <a:gd name="connsiteX903" fmla="*/ 265563 w 1183066"/>
                              <a:gd name="connsiteY903" fmla="*/ 266335 h 2059583"/>
                              <a:gd name="connsiteX904" fmla="*/ 243369 w 1183066"/>
                              <a:gd name="connsiteY904" fmla="*/ 244140 h 2059583"/>
                              <a:gd name="connsiteX905" fmla="*/ 243193 w 1183066"/>
                              <a:gd name="connsiteY905" fmla="*/ 96177 h 2059583"/>
                              <a:gd name="connsiteX906" fmla="*/ 265388 w 1183066"/>
                              <a:gd name="connsiteY906" fmla="*/ 73982 h 2059583"/>
                              <a:gd name="connsiteX907" fmla="*/ 287583 w 1183066"/>
                              <a:gd name="connsiteY907" fmla="*/ 96177 h 2059583"/>
                              <a:gd name="connsiteX908" fmla="*/ 265388 w 1183066"/>
                              <a:gd name="connsiteY908" fmla="*/ 118371 h 2059583"/>
                              <a:gd name="connsiteX909" fmla="*/ 243193 w 1183066"/>
                              <a:gd name="connsiteY909" fmla="*/ 96177 h 2059583"/>
                              <a:gd name="connsiteX910" fmla="*/ 177964 w 1183066"/>
                              <a:gd name="connsiteY910" fmla="*/ 1963407 h 2059583"/>
                              <a:gd name="connsiteX911" fmla="*/ 200158 w 1183066"/>
                              <a:gd name="connsiteY911" fmla="*/ 1941212 h 2059583"/>
                              <a:gd name="connsiteX912" fmla="*/ 222353 w 1183066"/>
                              <a:gd name="connsiteY912" fmla="*/ 1963407 h 2059583"/>
                              <a:gd name="connsiteX913" fmla="*/ 200158 w 1183066"/>
                              <a:gd name="connsiteY913" fmla="*/ 1985601 h 2059583"/>
                              <a:gd name="connsiteX914" fmla="*/ 177964 w 1183066"/>
                              <a:gd name="connsiteY914" fmla="*/ 1963407 h 2059583"/>
                              <a:gd name="connsiteX915" fmla="*/ 177789 w 1183066"/>
                              <a:gd name="connsiteY915" fmla="*/ 1815443 h 2059583"/>
                              <a:gd name="connsiteX916" fmla="*/ 199983 w 1183066"/>
                              <a:gd name="connsiteY916" fmla="*/ 1793248 h 2059583"/>
                              <a:gd name="connsiteX917" fmla="*/ 222178 w 1183066"/>
                              <a:gd name="connsiteY917" fmla="*/ 1815443 h 2059583"/>
                              <a:gd name="connsiteX918" fmla="*/ 199983 w 1183066"/>
                              <a:gd name="connsiteY918" fmla="*/ 1837637 h 2059583"/>
                              <a:gd name="connsiteX919" fmla="*/ 177789 w 1183066"/>
                              <a:gd name="connsiteY919" fmla="*/ 1815443 h 2059583"/>
                              <a:gd name="connsiteX920" fmla="*/ 176534 w 1183066"/>
                              <a:gd name="connsiteY920" fmla="*/ 1664532 h 2059583"/>
                              <a:gd name="connsiteX921" fmla="*/ 198729 w 1183066"/>
                              <a:gd name="connsiteY921" fmla="*/ 1642337 h 2059583"/>
                              <a:gd name="connsiteX922" fmla="*/ 220923 w 1183066"/>
                              <a:gd name="connsiteY922" fmla="*/ 1664532 h 2059583"/>
                              <a:gd name="connsiteX923" fmla="*/ 198729 w 1183066"/>
                              <a:gd name="connsiteY923" fmla="*/ 1686726 h 2059583"/>
                              <a:gd name="connsiteX924" fmla="*/ 176534 w 1183066"/>
                              <a:gd name="connsiteY924" fmla="*/ 1664532 h 2059583"/>
                              <a:gd name="connsiteX925" fmla="*/ 176359 w 1183066"/>
                              <a:gd name="connsiteY925" fmla="*/ 1516568 h 2059583"/>
                              <a:gd name="connsiteX926" fmla="*/ 198554 w 1183066"/>
                              <a:gd name="connsiteY926" fmla="*/ 1494374 h 2059583"/>
                              <a:gd name="connsiteX927" fmla="*/ 220748 w 1183066"/>
                              <a:gd name="connsiteY927" fmla="*/ 1516568 h 2059583"/>
                              <a:gd name="connsiteX928" fmla="*/ 198554 w 1183066"/>
                              <a:gd name="connsiteY928" fmla="*/ 1538763 h 2059583"/>
                              <a:gd name="connsiteX929" fmla="*/ 176359 w 1183066"/>
                              <a:gd name="connsiteY929" fmla="*/ 1516568 h 2059583"/>
                              <a:gd name="connsiteX930" fmla="*/ 175105 w 1183066"/>
                              <a:gd name="connsiteY930" fmla="*/ 1365657 h 2059583"/>
                              <a:gd name="connsiteX931" fmla="*/ 197299 w 1183066"/>
                              <a:gd name="connsiteY931" fmla="*/ 1343463 h 2059583"/>
                              <a:gd name="connsiteX932" fmla="*/ 219494 w 1183066"/>
                              <a:gd name="connsiteY932" fmla="*/ 1365657 h 2059583"/>
                              <a:gd name="connsiteX933" fmla="*/ 197299 w 1183066"/>
                              <a:gd name="connsiteY933" fmla="*/ 1387852 h 2059583"/>
                              <a:gd name="connsiteX934" fmla="*/ 175105 w 1183066"/>
                              <a:gd name="connsiteY934" fmla="*/ 1365657 h 2059583"/>
                              <a:gd name="connsiteX935" fmla="*/ 174929 w 1183066"/>
                              <a:gd name="connsiteY935" fmla="*/ 1217694 h 2059583"/>
                              <a:gd name="connsiteX936" fmla="*/ 197124 w 1183066"/>
                              <a:gd name="connsiteY936" fmla="*/ 1195499 h 2059583"/>
                              <a:gd name="connsiteX937" fmla="*/ 219319 w 1183066"/>
                              <a:gd name="connsiteY937" fmla="*/ 1217694 h 2059583"/>
                              <a:gd name="connsiteX938" fmla="*/ 197124 w 1183066"/>
                              <a:gd name="connsiteY938" fmla="*/ 1239888 h 2059583"/>
                              <a:gd name="connsiteX939" fmla="*/ 174929 w 1183066"/>
                              <a:gd name="connsiteY939" fmla="*/ 1217694 h 2059583"/>
                              <a:gd name="connsiteX940" fmla="*/ 173675 w 1183066"/>
                              <a:gd name="connsiteY940" fmla="*/ 1066782 h 2059583"/>
                              <a:gd name="connsiteX941" fmla="*/ 195870 w 1183066"/>
                              <a:gd name="connsiteY941" fmla="*/ 1044588 h 2059583"/>
                              <a:gd name="connsiteX942" fmla="*/ 218064 w 1183066"/>
                              <a:gd name="connsiteY942" fmla="*/ 1066782 h 2059583"/>
                              <a:gd name="connsiteX943" fmla="*/ 195870 w 1183066"/>
                              <a:gd name="connsiteY943" fmla="*/ 1088977 h 2059583"/>
                              <a:gd name="connsiteX944" fmla="*/ 173675 w 1183066"/>
                              <a:gd name="connsiteY944" fmla="*/ 1066782 h 2059583"/>
                              <a:gd name="connsiteX945" fmla="*/ 173500 w 1183066"/>
                              <a:gd name="connsiteY945" fmla="*/ 918819 h 2059583"/>
                              <a:gd name="connsiteX946" fmla="*/ 195695 w 1183066"/>
                              <a:gd name="connsiteY946" fmla="*/ 896624 h 2059583"/>
                              <a:gd name="connsiteX947" fmla="*/ 217889 w 1183066"/>
                              <a:gd name="connsiteY947" fmla="*/ 918819 h 2059583"/>
                              <a:gd name="connsiteX948" fmla="*/ 195695 w 1183066"/>
                              <a:gd name="connsiteY948" fmla="*/ 941013 h 2059583"/>
                              <a:gd name="connsiteX949" fmla="*/ 173500 w 1183066"/>
                              <a:gd name="connsiteY949" fmla="*/ 918819 h 2059583"/>
                              <a:gd name="connsiteX950" fmla="*/ 172246 w 1183066"/>
                              <a:gd name="connsiteY950" fmla="*/ 767908 h 2059583"/>
                              <a:gd name="connsiteX951" fmla="*/ 194440 w 1183066"/>
                              <a:gd name="connsiteY951" fmla="*/ 745713 h 2059583"/>
                              <a:gd name="connsiteX952" fmla="*/ 216635 w 1183066"/>
                              <a:gd name="connsiteY952" fmla="*/ 767908 h 2059583"/>
                              <a:gd name="connsiteX953" fmla="*/ 194440 w 1183066"/>
                              <a:gd name="connsiteY953" fmla="*/ 790102 h 2059583"/>
                              <a:gd name="connsiteX954" fmla="*/ 172246 w 1183066"/>
                              <a:gd name="connsiteY954" fmla="*/ 767908 h 2059583"/>
                              <a:gd name="connsiteX955" fmla="*/ 172071 w 1183066"/>
                              <a:gd name="connsiteY955" fmla="*/ 619944 h 2059583"/>
                              <a:gd name="connsiteX956" fmla="*/ 194265 w 1183066"/>
                              <a:gd name="connsiteY956" fmla="*/ 597749 h 2059583"/>
                              <a:gd name="connsiteX957" fmla="*/ 216460 w 1183066"/>
                              <a:gd name="connsiteY957" fmla="*/ 619944 h 2059583"/>
                              <a:gd name="connsiteX958" fmla="*/ 194265 w 1183066"/>
                              <a:gd name="connsiteY958" fmla="*/ 642139 h 2059583"/>
                              <a:gd name="connsiteX959" fmla="*/ 172071 w 1183066"/>
                              <a:gd name="connsiteY959" fmla="*/ 619944 h 2059583"/>
                              <a:gd name="connsiteX960" fmla="*/ 170816 w 1183066"/>
                              <a:gd name="connsiteY960" fmla="*/ 469033 h 2059583"/>
                              <a:gd name="connsiteX961" fmla="*/ 193011 w 1183066"/>
                              <a:gd name="connsiteY961" fmla="*/ 446839 h 2059583"/>
                              <a:gd name="connsiteX962" fmla="*/ 215205 w 1183066"/>
                              <a:gd name="connsiteY962" fmla="*/ 469033 h 2059583"/>
                              <a:gd name="connsiteX963" fmla="*/ 193011 w 1183066"/>
                              <a:gd name="connsiteY963" fmla="*/ 491228 h 2059583"/>
                              <a:gd name="connsiteX964" fmla="*/ 170816 w 1183066"/>
                              <a:gd name="connsiteY964" fmla="*/ 469033 h 2059583"/>
                              <a:gd name="connsiteX965" fmla="*/ 170641 w 1183066"/>
                              <a:gd name="connsiteY965" fmla="*/ 321069 h 2059583"/>
                              <a:gd name="connsiteX966" fmla="*/ 192836 w 1183066"/>
                              <a:gd name="connsiteY966" fmla="*/ 298875 h 2059583"/>
                              <a:gd name="connsiteX967" fmla="*/ 215030 w 1183066"/>
                              <a:gd name="connsiteY967" fmla="*/ 321069 h 2059583"/>
                              <a:gd name="connsiteX968" fmla="*/ 192836 w 1183066"/>
                              <a:gd name="connsiteY968" fmla="*/ 343264 h 2059583"/>
                              <a:gd name="connsiteX969" fmla="*/ 170641 w 1183066"/>
                              <a:gd name="connsiteY969" fmla="*/ 321069 h 2059583"/>
                              <a:gd name="connsiteX970" fmla="*/ 169387 w 1183066"/>
                              <a:gd name="connsiteY970" fmla="*/ 170158 h 2059583"/>
                              <a:gd name="connsiteX971" fmla="*/ 191581 w 1183066"/>
                              <a:gd name="connsiteY971" fmla="*/ 147964 h 2059583"/>
                              <a:gd name="connsiteX972" fmla="*/ 213776 w 1183066"/>
                              <a:gd name="connsiteY972" fmla="*/ 170158 h 2059583"/>
                              <a:gd name="connsiteX973" fmla="*/ 191581 w 1183066"/>
                              <a:gd name="connsiteY973" fmla="*/ 192353 h 2059583"/>
                              <a:gd name="connsiteX974" fmla="*/ 169387 w 1183066"/>
                              <a:gd name="connsiteY974" fmla="*/ 170158 h 2059583"/>
                              <a:gd name="connsiteX975" fmla="*/ 169211 w 1183066"/>
                              <a:gd name="connsiteY975" fmla="*/ 22194 h 2059583"/>
                              <a:gd name="connsiteX976" fmla="*/ 191406 w 1183066"/>
                              <a:gd name="connsiteY976" fmla="*/ 0 h 2059583"/>
                              <a:gd name="connsiteX977" fmla="*/ 213601 w 1183066"/>
                              <a:gd name="connsiteY977" fmla="*/ 22194 h 2059583"/>
                              <a:gd name="connsiteX978" fmla="*/ 191406 w 1183066"/>
                              <a:gd name="connsiteY978" fmla="*/ 44389 h 2059583"/>
                              <a:gd name="connsiteX979" fmla="*/ 169211 w 1183066"/>
                              <a:gd name="connsiteY979" fmla="*/ 22194 h 2059583"/>
                              <a:gd name="connsiteX980" fmla="*/ 104157 w 1183066"/>
                              <a:gd name="connsiteY980" fmla="*/ 2037388 h 2059583"/>
                              <a:gd name="connsiteX981" fmla="*/ 126351 w 1183066"/>
                              <a:gd name="connsiteY981" fmla="*/ 2015194 h 2059583"/>
                              <a:gd name="connsiteX982" fmla="*/ 148546 w 1183066"/>
                              <a:gd name="connsiteY982" fmla="*/ 2037388 h 2059583"/>
                              <a:gd name="connsiteX983" fmla="*/ 126351 w 1183066"/>
                              <a:gd name="connsiteY983" fmla="*/ 2059583 h 2059583"/>
                              <a:gd name="connsiteX984" fmla="*/ 104157 w 1183066"/>
                              <a:gd name="connsiteY984" fmla="*/ 2037388 h 2059583"/>
                              <a:gd name="connsiteX985" fmla="*/ 103982 w 1183066"/>
                              <a:gd name="connsiteY985" fmla="*/ 1889425 h 2059583"/>
                              <a:gd name="connsiteX986" fmla="*/ 126176 w 1183066"/>
                              <a:gd name="connsiteY986" fmla="*/ 1867230 h 2059583"/>
                              <a:gd name="connsiteX987" fmla="*/ 148371 w 1183066"/>
                              <a:gd name="connsiteY987" fmla="*/ 1889425 h 2059583"/>
                              <a:gd name="connsiteX988" fmla="*/ 126176 w 1183066"/>
                              <a:gd name="connsiteY988" fmla="*/ 1911619 h 2059583"/>
                              <a:gd name="connsiteX989" fmla="*/ 103982 w 1183066"/>
                              <a:gd name="connsiteY989" fmla="*/ 1889425 h 2059583"/>
                              <a:gd name="connsiteX990" fmla="*/ 102727 w 1183066"/>
                              <a:gd name="connsiteY990" fmla="*/ 1738514 h 2059583"/>
                              <a:gd name="connsiteX991" fmla="*/ 124922 w 1183066"/>
                              <a:gd name="connsiteY991" fmla="*/ 1716319 h 2059583"/>
                              <a:gd name="connsiteX992" fmla="*/ 147117 w 1183066"/>
                              <a:gd name="connsiteY992" fmla="*/ 1738514 h 2059583"/>
                              <a:gd name="connsiteX993" fmla="*/ 124922 w 1183066"/>
                              <a:gd name="connsiteY993" fmla="*/ 1760708 h 2059583"/>
                              <a:gd name="connsiteX994" fmla="*/ 102727 w 1183066"/>
                              <a:gd name="connsiteY994" fmla="*/ 1738514 h 2059583"/>
                              <a:gd name="connsiteX995" fmla="*/ 102552 w 1183066"/>
                              <a:gd name="connsiteY995" fmla="*/ 1590550 h 2059583"/>
                              <a:gd name="connsiteX996" fmla="*/ 124747 w 1183066"/>
                              <a:gd name="connsiteY996" fmla="*/ 1568355 h 2059583"/>
                              <a:gd name="connsiteX997" fmla="*/ 146941 w 1183066"/>
                              <a:gd name="connsiteY997" fmla="*/ 1590550 h 2059583"/>
                              <a:gd name="connsiteX998" fmla="*/ 124747 w 1183066"/>
                              <a:gd name="connsiteY998" fmla="*/ 1612745 h 2059583"/>
                              <a:gd name="connsiteX999" fmla="*/ 102552 w 1183066"/>
                              <a:gd name="connsiteY999" fmla="*/ 1590550 h 2059583"/>
                              <a:gd name="connsiteX1000" fmla="*/ 101298 w 1183066"/>
                              <a:gd name="connsiteY1000" fmla="*/ 1439639 h 2059583"/>
                              <a:gd name="connsiteX1001" fmla="*/ 123492 w 1183066"/>
                              <a:gd name="connsiteY1001" fmla="*/ 1417444 h 2059583"/>
                              <a:gd name="connsiteX1002" fmla="*/ 145687 w 1183066"/>
                              <a:gd name="connsiteY1002" fmla="*/ 1439639 h 2059583"/>
                              <a:gd name="connsiteX1003" fmla="*/ 123492 w 1183066"/>
                              <a:gd name="connsiteY1003" fmla="*/ 1461833 h 2059583"/>
                              <a:gd name="connsiteX1004" fmla="*/ 101298 w 1183066"/>
                              <a:gd name="connsiteY1004" fmla="*/ 1439639 h 2059583"/>
                              <a:gd name="connsiteX1005" fmla="*/ 101123 w 1183066"/>
                              <a:gd name="connsiteY1005" fmla="*/ 1291675 h 2059583"/>
                              <a:gd name="connsiteX1006" fmla="*/ 123317 w 1183066"/>
                              <a:gd name="connsiteY1006" fmla="*/ 1269481 h 2059583"/>
                              <a:gd name="connsiteX1007" fmla="*/ 145512 w 1183066"/>
                              <a:gd name="connsiteY1007" fmla="*/ 1291675 h 2059583"/>
                              <a:gd name="connsiteX1008" fmla="*/ 123317 w 1183066"/>
                              <a:gd name="connsiteY1008" fmla="*/ 1313870 h 2059583"/>
                              <a:gd name="connsiteX1009" fmla="*/ 101123 w 1183066"/>
                              <a:gd name="connsiteY1009" fmla="*/ 1291675 h 2059583"/>
                              <a:gd name="connsiteX1010" fmla="*/ 99868 w 1183066"/>
                              <a:gd name="connsiteY1010" fmla="*/ 1140764 h 2059583"/>
                              <a:gd name="connsiteX1011" fmla="*/ 122063 w 1183066"/>
                              <a:gd name="connsiteY1011" fmla="*/ 1118570 h 2059583"/>
                              <a:gd name="connsiteX1012" fmla="*/ 144258 w 1183066"/>
                              <a:gd name="connsiteY1012" fmla="*/ 1140764 h 2059583"/>
                              <a:gd name="connsiteX1013" fmla="*/ 122063 w 1183066"/>
                              <a:gd name="connsiteY1013" fmla="*/ 1162959 h 2059583"/>
                              <a:gd name="connsiteX1014" fmla="*/ 99868 w 1183066"/>
                              <a:gd name="connsiteY1014" fmla="*/ 1140764 h 2059583"/>
                              <a:gd name="connsiteX1015" fmla="*/ 99693 w 1183066"/>
                              <a:gd name="connsiteY1015" fmla="*/ 992800 h 2059583"/>
                              <a:gd name="connsiteX1016" fmla="*/ 121888 w 1183066"/>
                              <a:gd name="connsiteY1016" fmla="*/ 970606 h 2059583"/>
                              <a:gd name="connsiteX1017" fmla="*/ 144082 w 1183066"/>
                              <a:gd name="connsiteY1017" fmla="*/ 992800 h 2059583"/>
                              <a:gd name="connsiteX1018" fmla="*/ 121888 w 1183066"/>
                              <a:gd name="connsiteY1018" fmla="*/ 1014995 h 2059583"/>
                              <a:gd name="connsiteX1019" fmla="*/ 99693 w 1183066"/>
                              <a:gd name="connsiteY1019" fmla="*/ 992800 h 2059583"/>
                              <a:gd name="connsiteX1020" fmla="*/ 98439 w 1183066"/>
                              <a:gd name="connsiteY1020" fmla="*/ 841889 h 2059583"/>
                              <a:gd name="connsiteX1021" fmla="*/ 120633 w 1183066"/>
                              <a:gd name="connsiteY1021" fmla="*/ 819695 h 2059583"/>
                              <a:gd name="connsiteX1022" fmla="*/ 142828 w 1183066"/>
                              <a:gd name="connsiteY1022" fmla="*/ 841889 h 2059583"/>
                              <a:gd name="connsiteX1023" fmla="*/ 120633 w 1183066"/>
                              <a:gd name="connsiteY1023" fmla="*/ 864084 h 2059583"/>
                              <a:gd name="connsiteX1024" fmla="*/ 98439 w 1183066"/>
                              <a:gd name="connsiteY1024" fmla="*/ 841889 h 2059583"/>
                              <a:gd name="connsiteX1025" fmla="*/ 98264 w 1183066"/>
                              <a:gd name="connsiteY1025" fmla="*/ 693926 h 2059583"/>
                              <a:gd name="connsiteX1026" fmla="*/ 120458 w 1183066"/>
                              <a:gd name="connsiteY1026" fmla="*/ 671731 h 2059583"/>
                              <a:gd name="connsiteX1027" fmla="*/ 142653 w 1183066"/>
                              <a:gd name="connsiteY1027" fmla="*/ 693926 h 2059583"/>
                              <a:gd name="connsiteX1028" fmla="*/ 120458 w 1183066"/>
                              <a:gd name="connsiteY1028" fmla="*/ 716121 h 2059583"/>
                              <a:gd name="connsiteX1029" fmla="*/ 98264 w 1183066"/>
                              <a:gd name="connsiteY1029" fmla="*/ 693926 h 2059583"/>
                              <a:gd name="connsiteX1030" fmla="*/ 97009 w 1183066"/>
                              <a:gd name="connsiteY1030" fmla="*/ 543015 h 2059583"/>
                              <a:gd name="connsiteX1031" fmla="*/ 119204 w 1183066"/>
                              <a:gd name="connsiteY1031" fmla="*/ 520820 h 2059583"/>
                              <a:gd name="connsiteX1032" fmla="*/ 141398 w 1183066"/>
                              <a:gd name="connsiteY1032" fmla="*/ 543015 h 2059583"/>
                              <a:gd name="connsiteX1033" fmla="*/ 119204 w 1183066"/>
                              <a:gd name="connsiteY1033" fmla="*/ 565210 h 2059583"/>
                              <a:gd name="connsiteX1034" fmla="*/ 97009 w 1183066"/>
                              <a:gd name="connsiteY1034" fmla="*/ 543015 h 2059583"/>
                              <a:gd name="connsiteX1035" fmla="*/ 96834 w 1183066"/>
                              <a:gd name="connsiteY1035" fmla="*/ 395051 h 2059583"/>
                              <a:gd name="connsiteX1036" fmla="*/ 119029 w 1183066"/>
                              <a:gd name="connsiteY1036" fmla="*/ 372857 h 2059583"/>
                              <a:gd name="connsiteX1037" fmla="*/ 141223 w 1183066"/>
                              <a:gd name="connsiteY1037" fmla="*/ 395051 h 2059583"/>
                              <a:gd name="connsiteX1038" fmla="*/ 119029 w 1183066"/>
                              <a:gd name="connsiteY1038" fmla="*/ 417246 h 2059583"/>
                              <a:gd name="connsiteX1039" fmla="*/ 96834 w 1183066"/>
                              <a:gd name="connsiteY1039" fmla="*/ 395051 h 2059583"/>
                              <a:gd name="connsiteX1040" fmla="*/ 95580 w 1183066"/>
                              <a:gd name="connsiteY1040" fmla="*/ 244140 h 2059583"/>
                              <a:gd name="connsiteX1041" fmla="*/ 117774 w 1183066"/>
                              <a:gd name="connsiteY1041" fmla="*/ 221946 h 2059583"/>
                              <a:gd name="connsiteX1042" fmla="*/ 139969 w 1183066"/>
                              <a:gd name="connsiteY1042" fmla="*/ 244140 h 2059583"/>
                              <a:gd name="connsiteX1043" fmla="*/ 117774 w 1183066"/>
                              <a:gd name="connsiteY1043" fmla="*/ 266335 h 2059583"/>
                              <a:gd name="connsiteX1044" fmla="*/ 95580 w 1183066"/>
                              <a:gd name="connsiteY1044" fmla="*/ 244140 h 2059583"/>
                              <a:gd name="connsiteX1045" fmla="*/ 95405 w 1183066"/>
                              <a:gd name="connsiteY1045" fmla="*/ 96177 h 2059583"/>
                              <a:gd name="connsiteX1046" fmla="*/ 117599 w 1183066"/>
                              <a:gd name="connsiteY1046" fmla="*/ 73982 h 2059583"/>
                              <a:gd name="connsiteX1047" fmla="*/ 139794 w 1183066"/>
                              <a:gd name="connsiteY1047" fmla="*/ 96177 h 2059583"/>
                              <a:gd name="connsiteX1048" fmla="*/ 117599 w 1183066"/>
                              <a:gd name="connsiteY1048" fmla="*/ 118371 h 2059583"/>
                              <a:gd name="connsiteX1049" fmla="*/ 95405 w 1183066"/>
                              <a:gd name="connsiteY1049" fmla="*/ 96177 h 2059583"/>
                              <a:gd name="connsiteX1050" fmla="*/ 30175 w 1183066"/>
                              <a:gd name="connsiteY1050" fmla="*/ 1963407 h 2059583"/>
                              <a:gd name="connsiteX1051" fmla="*/ 52369 w 1183066"/>
                              <a:gd name="connsiteY1051" fmla="*/ 1941212 h 2059583"/>
                              <a:gd name="connsiteX1052" fmla="*/ 74564 w 1183066"/>
                              <a:gd name="connsiteY1052" fmla="*/ 1963407 h 2059583"/>
                              <a:gd name="connsiteX1053" fmla="*/ 52369 w 1183066"/>
                              <a:gd name="connsiteY1053" fmla="*/ 1985601 h 2059583"/>
                              <a:gd name="connsiteX1054" fmla="*/ 30175 w 1183066"/>
                              <a:gd name="connsiteY1054" fmla="*/ 1963407 h 2059583"/>
                              <a:gd name="connsiteX1055" fmla="*/ 30000 w 1183066"/>
                              <a:gd name="connsiteY1055" fmla="*/ 1815443 h 2059583"/>
                              <a:gd name="connsiteX1056" fmla="*/ 52195 w 1183066"/>
                              <a:gd name="connsiteY1056" fmla="*/ 1793248 h 2059583"/>
                              <a:gd name="connsiteX1057" fmla="*/ 74389 w 1183066"/>
                              <a:gd name="connsiteY1057" fmla="*/ 1815443 h 2059583"/>
                              <a:gd name="connsiteX1058" fmla="*/ 52195 w 1183066"/>
                              <a:gd name="connsiteY1058" fmla="*/ 1837637 h 2059583"/>
                              <a:gd name="connsiteX1059" fmla="*/ 30000 w 1183066"/>
                              <a:gd name="connsiteY1059" fmla="*/ 1815443 h 2059583"/>
                              <a:gd name="connsiteX1060" fmla="*/ 28746 w 1183066"/>
                              <a:gd name="connsiteY1060" fmla="*/ 1664532 h 2059583"/>
                              <a:gd name="connsiteX1061" fmla="*/ 50940 w 1183066"/>
                              <a:gd name="connsiteY1061" fmla="*/ 1642337 h 2059583"/>
                              <a:gd name="connsiteX1062" fmla="*/ 73135 w 1183066"/>
                              <a:gd name="connsiteY1062" fmla="*/ 1664532 h 2059583"/>
                              <a:gd name="connsiteX1063" fmla="*/ 50940 w 1183066"/>
                              <a:gd name="connsiteY1063" fmla="*/ 1686726 h 2059583"/>
                              <a:gd name="connsiteX1064" fmla="*/ 28746 w 1183066"/>
                              <a:gd name="connsiteY1064" fmla="*/ 1664532 h 2059583"/>
                              <a:gd name="connsiteX1065" fmla="*/ 28570 w 1183066"/>
                              <a:gd name="connsiteY1065" fmla="*/ 1516568 h 2059583"/>
                              <a:gd name="connsiteX1066" fmla="*/ 50765 w 1183066"/>
                              <a:gd name="connsiteY1066" fmla="*/ 1494374 h 2059583"/>
                              <a:gd name="connsiteX1067" fmla="*/ 72960 w 1183066"/>
                              <a:gd name="connsiteY1067" fmla="*/ 1516568 h 2059583"/>
                              <a:gd name="connsiteX1068" fmla="*/ 50765 w 1183066"/>
                              <a:gd name="connsiteY1068" fmla="*/ 1538763 h 2059583"/>
                              <a:gd name="connsiteX1069" fmla="*/ 28570 w 1183066"/>
                              <a:gd name="connsiteY1069" fmla="*/ 1516568 h 2059583"/>
                              <a:gd name="connsiteX1070" fmla="*/ 27316 w 1183066"/>
                              <a:gd name="connsiteY1070" fmla="*/ 1365657 h 2059583"/>
                              <a:gd name="connsiteX1071" fmla="*/ 49511 w 1183066"/>
                              <a:gd name="connsiteY1071" fmla="*/ 1343463 h 2059583"/>
                              <a:gd name="connsiteX1072" fmla="*/ 71705 w 1183066"/>
                              <a:gd name="connsiteY1072" fmla="*/ 1365657 h 2059583"/>
                              <a:gd name="connsiteX1073" fmla="*/ 49511 w 1183066"/>
                              <a:gd name="connsiteY1073" fmla="*/ 1387852 h 2059583"/>
                              <a:gd name="connsiteX1074" fmla="*/ 27316 w 1183066"/>
                              <a:gd name="connsiteY1074" fmla="*/ 1365657 h 2059583"/>
                              <a:gd name="connsiteX1075" fmla="*/ 27141 w 1183066"/>
                              <a:gd name="connsiteY1075" fmla="*/ 1217694 h 2059583"/>
                              <a:gd name="connsiteX1076" fmla="*/ 49335 w 1183066"/>
                              <a:gd name="connsiteY1076" fmla="*/ 1195499 h 2059583"/>
                              <a:gd name="connsiteX1077" fmla="*/ 71530 w 1183066"/>
                              <a:gd name="connsiteY1077" fmla="*/ 1217694 h 2059583"/>
                              <a:gd name="connsiteX1078" fmla="*/ 49335 w 1183066"/>
                              <a:gd name="connsiteY1078" fmla="*/ 1239888 h 2059583"/>
                              <a:gd name="connsiteX1079" fmla="*/ 27141 w 1183066"/>
                              <a:gd name="connsiteY1079" fmla="*/ 1217694 h 2059583"/>
                              <a:gd name="connsiteX1080" fmla="*/ 25886 w 1183066"/>
                              <a:gd name="connsiteY1080" fmla="*/ 1066782 h 2059583"/>
                              <a:gd name="connsiteX1081" fmla="*/ 48081 w 1183066"/>
                              <a:gd name="connsiteY1081" fmla="*/ 1044588 h 2059583"/>
                              <a:gd name="connsiteX1082" fmla="*/ 70276 w 1183066"/>
                              <a:gd name="connsiteY1082" fmla="*/ 1066782 h 2059583"/>
                              <a:gd name="connsiteX1083" fmla="*/ 48081 w 1183066"/>
                              <a:gd name="connsiteY1083" fmla="*/ 1088977 h 2059583"/>
                              <a:gd name="connsiteX1084" fmla="*/ 25886 w 1183066"/>
                              <a:gd name="connsiteY1084" fmla="*/ 1066782 h 2059583"/>
                              <a:gd name="connsiteX1085" fmla="*/ 25711 w 1183066"/>
                              <a:gd name="connsiteY1085" fmla="*/ 918819 h 2059583"/>
                              <a:gd name="connsiteX1086" fmla="*/ 47906 w 1183066"/>
                              <a:gd name="connsiteY1086" fmla="*/ 896624 h 2059583"/>
                              <a:gd name="connsiteX1087" fmla="*/ 70100 w 1183066"/>
                              <a:gd name="connsiteY1087" fmla="*/ 918819 h 2059583"/>
                              <a:gd name="connsiteX1088" fmla="*/ 47906 w 1183066"/>
                              <a:gd name="connsiteY1088" fmla="*/ 941013 h 2059583"/>
                              <a:gd name="connsiteX1089" fmla="*/ 25711 w 1183066"/>
                              <a:gd name="connsiteY1089" fmla="*/ 918819 h 2059583"/>
                              <a:gd name="connsiteX1090" fmla="*/ 24457 w 1183066"/>
                              <a:gd name="connsiteY1090" fmla="*/ 767908 h 2059583"/>
                              <a:gd name="connsiteX1091" fmla="*/ 46652 w 1183066"/>
                              <a:gd name="connsiteY1091" fmla="*/ 745713 h 2059583"/>
                              <a:gd name="connsiteX1092" fmla="*/ 68846 w 1183066"/>
                              <a:gd name="connsiteY1092" fmla="*/ 767908 h 2059583"/>
                              <a:gd name="connsiteX1093" fmla="*/ 46652 w 1183066"/>
                              <a:gd name="connsiteY1093" fmla="*/ 790102 h 2059583"/>
                              <a:gd name="connsiteX1094" fmla="*/ 24457 w 1183066"/>
                              <a:gd name="connsiteY1094" fmla="*/ 767908 h 2059583"/>
                              <a:gd name="connsiteX1095" fmla="*/ 24282 w 1183066"/>
                              <a:gd name="connsiteY1095" fmla="*/ 619944 h 2059583"/>
                              <a:gd name="connsiteX1096" fmla="*/ 46477 w 1183066"/>
                              <a:gd name="connsiteY1096" fmla="*/ 597749 h 2059583"/>
                              <a:gd name="connsiteX1097" fmla="*/ 68671 w 1183066"/>
                              <a:gd name="connsiteY1097" fmla="*/ 619944 h 2059583"/>
                              <a:gd name="connsiteX1098" fmla="*/ 46477 w 1183066"/>
                              <a:gd name="connsiteY1098" fmla="*/ 642139 h 2059583"/>
                              <a:gd name="connsiteX1099" fmla="*/ 24282 w 1183066"/>
                              <a:gd name="connsiteY1099" fmla="*/ 619944 h 2059583"/>
                              <a:gd name="connsiteX1100" fmla="*/ 23028 w 1183066"/>
                              <a:gd name="connsiteY1100" fmla="*/ 469033 h 2059583"/>
                              <a:gd name="connsiteX1101" fmla="*/ 45222 w 1183066"/>
                              <a:gd name="connsiteY1101" fmla="*/ 446839 h 2059583"/>
                              <a:gd name="connsiteX1102" fmla="*/ 67417 w 1183066"/>
                              <a:gd name="connsiteY1102" fmla="*/ 469033 h 2059583"/>
                              <a:gd name="connsiteX1103" fmla="*/ 45222 w 1183066"/>
                              <a:gd name="connsiteY1103" fmla="*/ 491228 h 2059583"/>
                              <a:gd name="connsiteX1104" fmla="*/ 23028 w 1183066"/>
                              <a:gd name="connsiteY1104" fmla="*/ 469033 h 2059583"/>
                              <a:gd name="connsiteX1105" fmla="*/ 22852 w 1183066"/>
                              <a:gd name="connsiteY1105" fmla="*/ 321069 h 2059583"/>
                              <a:gd name="connsiteX1106" fmla="*/ 45047 w 1183066"/>
                              <a:gd name="connsiteY1106" fmla="*/ 298875 h 2059583"/>
                              <a:gd name="connsiteX1107" fmla="*/ 67242 w 1183066"/>
                              <a:gd name="connsiteY1107" fmla="*/ 321069 h 2059583"/>
                              <a:gd name="connsiteX1108" fmla="*/ 45047 w 1183066"/>
                              <a:gd name="connsiteY1108" fmla="*/ 343264 h 2059583"/>
                              <a:gd name="connsiteX1109" fmla="*/ 22852 w 1183066"/>
                              <a:gd name="connsiteY1109" fmla="*/ 321069 h 2059583"/>
                              <a:gd name="connsiteX1110" fmla="*/ 21598 w 1183066"/>
                              <a:gd name="connsiteY1110" fmla="*/ 170158 h 2059583"/>
                              <a:gd name="connsiteX1111" fmla="*/ 43793 w 1183066"/>
                              <a:gd name="connsiteY1111" fmla="*/ 147964 h 2059583"/>
                              <a:gd name="connsiteX1112" fmla="*/ 65987 w 1183066"/>
                              <a:gd name="connsiteY1112" fmla="*/ 170158 h 2059583"/>
                              <a:gd name="connsiteX1113" fmla="*/ 43793 w 1183066"/>
                              <a:gd name="connsiteY1113" fmla="*/ 192353 h 2059583"/>
                              <a:gd name="connsiteX1114" fmla="*/ 21598 w 1183066"/>
                              <a:gd name="connsiteY1114" fmla="*/ 170158 h 2059583"/>
                              <a:gd name="connsiteX1115" fmla="*/ 21423 w 1183066"/>
                              <a:gd name="connsiteY1115" fmla="*/ 22194 h 2059583"/>
                              <a:gd name="connsiteX1116" fmla="*/ 43617 w 1183066"/>
                              <a:gd name="connsiteY1116" fmla="*/ 0 h 2059583"/>
                              <a:gd name="connsiteX1117" fmla="*/ 65812 w 1183066"/>
                              <a:gd name="connsiteY1117" fmla="*/ 22194 h 2059583"/>
                              <a:gd name="connsiteX1118" fmla="*/ 43617 w 1183066"/>
                              <a:gd name="connsiteY1118" fmla="*/ 44389 h 2059583"/>
                              <a:gd name="connsiteX1119" fmla="*/ 21423 w 1183066"/>
                              <a:gd name="connsiteY1119" fmla="*/ 22194 h 2059583"/>
                              <a:gd name="connsiteX1120" fmla="*/ 0 w 1183066"/>
                              <a:gd name="connsiteY1120" fmla="*/ 1890831 h 2059583"/>
                              <a:gd name="connsiteX1121" fmla="*/ 0 w 1183066"/>
                              <a:gd name="connsiteY1121" fmla="*/ 1888018 h 2059583"/>
                              <a:gd name="connsiteX1122" fmla="*/ 582 w 1183066"/>
                              <a:gd name="connsiteY1122" fmla="*/ 1889425 h 2059583"/>
                              <a:gd name="connsiteX1123" fmla="*/ 0 w 1183066"/>
                              <a:gd name="connsiteY1123" fmla="*/ 2039218 h 2059583"/>
                              <a:gd name="connsiteX1124" fmla="*/ 0 w 1183066"/>
                              <a:gd name="connsiteY1124" fmla="*/ 2035559 h 2059583"/>
                              <a:gd name="connsiteX1125" fmla="*/ 757 w 1183066"/>
                              <a:gd name="connsiteY1125" fmla="*/ 2037388 h 20595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  <a:cxn ang="0">
                                <a:pos x="connsiteX322" y="connsiteY322"/>
                              </a:cxn>
                              <a:cxn ang="0">
                                <a:pos x="connsiteX323" y="connsiteY323"/>
                              </a:cxn>
                              <a:cxn ang="0">
                                <a:pos x="connsiteX324" y="connsiteY324"/>
                              </a:cxn>
                              <a:cxn ang="0">
                                <a:pos x="connsiteX325" y="connsiteY325"/>
                              </a:cxn>
                              <a:cxn ang="0">
                                <a:pos x="connsiteX326" y="connsiteY326"/>
                              </a:cxn>
                              <a:cxn ang="0">
                                <a:pos x="connsiteX327" y="connsiteY327"/>
                              </a:cxn>
                              <a:cxn ang="0">
                                <a:pos x="connsiteX328" y="connsiteY328"/>
                              </a:cxn>
                              <a:cxn ang="0">
                                <a:pos x="connsiteX329" y="connsiteY329"/>
                              </a:cxn>
                              <a:cxn ang="0">
                                <a:pos x="connsiteX330" y="connsiteY330"/>
                              </a:cxn>
                              <a:cxn ang="0">
                                <a:pos x="connsiteX331" y="connsiteY331"/>
                              </a:cxn>
                              <a:cxn ang="0">
                                <a:pos x="connsiteX332" y="connsiteY332"/>
                              </a:cxn>
                              <a:cxn ang="0">
                                <a:pos x="connsiteX333" y="connsiteY333"/>
                              </a:cxn>
                              <a:cxn ang="0">
                                <a:pos x="connsiteX334" y="connsiteY334"/>
                              </a:cxn>
                              <a:cxn ang="0">
                                <a:pos x="connsiteX335" y="connsiteY335"/>
                              </a:cxn>
                              <a:cxn ang="0">
                                <a:pos x="connsiteX336" y="connsiteY336"/>
                              </a:cxn>
                              <a:cxn ang="0">
                                <a:pos x="connsiteX337" y="connsiteY337"/>
                              </a:cxn>
                              <a:cxn ang="0">
                                <a:pos x="connsiteX338" y="connsiteY338"/>
                              </a:cxn>
                              <a:cxn ang="0">
                                <a:pos x="connsiteX339" y="connsiteY339"/>
                              </a:cxn>
                              <a:cxn ang="0">
                                <a:pos x="connsiteX340" y="connsiteY340"/>
                              </a:cxn>
                              <a:cxn ang="0">
                                <a:pos x="connsiteX341" y="connsiteY341"/>
                              </a:cxn>
                              <a:cxn ang="0">
                                <a:pos x="connsiteX342" y="connsiteY342"/>
                              </a:cxn>
                              <a:cxn ang="0">
                                <a:pos x="connsiteX343" y="connsiteY343"/>
                              </a:cxn>
                              <a:cxn ang="0">
                                <a:pos x="connsiteX344" y="connsiteY344"/>
                              </a:cxn>
                              <a:cxn ang="0">
                                <a:pos x="connsiteX345" y="connsiteY345"/>
                              </a:cxn>
                              <a:cxn ang="0">
                                <a:pos x="connsiteX346" y="connsiteY346"/>
                              </a:cxn>
                              <a:cxn ang="0">
                                <a:pos x="connsiteX347" y="connsiteY347"/>
                              </a:cxn>
                              <a:cxn ang="0">
                                <a:pos x="connsiteX348" y="connsiteY348"/>
                              </a:cxn>
                              <a:cxn ang="0">
                                <a:pos x="connsiteX349" y="connsiteY349"/>
                              </a:cxn>
                              <a:cxn ang="0">
                                <a:pos x="connsiteX350" y="connsiteY350"/>
                              </a:cxn>
                              <a:cxn ang="0">
                                <a:pos x="connsiteX351" y="connsiteY351"/>
                              </a:cxn>
                              <a:cxn ang="0">
                                <a:pos x="connsiteX352" y="connsiteY352"/>
                              </a:cxn>
                              <a:cxn ang="0">
                                <a:pos x="connsiteX353" y="connsiteY353"/>
                              </a:cxn>
                              <a:cxn ang="0">
                                <a:pos x="connsiteX354" y="connsiteY354"/>
                              </a:cxn>
                              <a:cxn ang="0">
                                <a:pos x="connsiteX355" y="connsiteY355"/>
                              </a:cxn>
                              <a:cxn ang="0">
                                <a:pos x="connsiteX356" y="connsiteY356"/>
                              </a:cxn>
                              <a:cxn ang="0">
                                <a:pos x="connsiteX357" y="connsiteY357"/>
                              </a:cxn>
                              <a:cxn ang="0">
                                <a:pos x="connsiteX358" y="connsiteY358"/>
                              </a:cxn>
                              <a:cxn ang="0">
                                <a:pos x="connsiteX359" y="connsiteY359"/>
                              </a:cxn>
                              <a:cxn ang="0">
                                <a:pos x="connsiteX360" y="connsiteY360"/>
                              </a:cxn>
                              <a:cxn ang="0">
                                <a:pos x="connsiteX361" y="connsiteY361"/>
                              </a:cxn>
                              <a:cxn ang="0">
                                <a:pos x="connsiteX362" y="connsiteY362"/>
                              </a:cxn>
                              <a:cxn ang="0">
                                <a:pos x="connsiteX363" y="connsiteY363"/>
                              </a:cxn>
                              <a:cxn ang="0">
                                <a:pos x="connsiteX364" y="connsiteY364"/>
                              </a:cxn>
                              <a:cxn ang="0">
                                <a:pos x="connsiteX365" y="connsiteY365"/>
                              </a:cxn>
                              <a:cxn ang="0">
                                <a:pos x="connsiteX366" y="connsiteY366"/>
                              </a:cxn>
                              <a:cxn ang="0">
                                <a:pos x="connsiteX367" y="connsiteY367"/>
                              </a:cxn>
                              <a:cxn ang="0">
                                <a:pos x="connsiteX368" y="connsiteY368"/>
                              </a:cxn>
                              <a:cxn ang="0">
                                <a:pos x="connsiteX369" y="connsiteY369"/>
                              </a:cxn>
                              <a:cxn ang="0">
                                <a:pos x="connsiteX370" y="connsiteY370"/>
                              </a:cxn>
                              <a:cxn ang="0">
                                <a:pos x="connsiteX371" y="connsiteY371"/>
                              </a:cxn>
                              <a:cxn ang="0">
                                <a:pos x="connsiteX372" y="connsiteY372"/>
                              </a:cxn>
                              <a:cxn ang="0">
                                <a:pos x="connsiteX373" y="connsiteY373"/>
                              </a:cxn>
                              <a:cxn ang="0">
                                <a:pos x="connsiteX374" y="connsiteY374"/>
                              </a:cxn>
                              <a:cxn ang="0">
                                <a:pos x="connsiteX375" y="connsiteY375"/>
                              </a:cxn>
                              <a:cxn ang="0">
                                <a:pos x="connsiteX376" y="connsiteY376"/>
                              </a:cxn>
                              <a:cxn ang="0">
                                <a:pos x="connsiteX377" y="connsiteY377"/>
                              </a:cxn>
                              <a:cxn ang="0">
                                <a:pos x="connsiteX378" y="connsiteY378"/>
                              </a:cxn>
                              <a:cxn ang="0">
                                <a:pos x="connsiteX379" y="connsiteY379"/>
                              </a:cxn>
                              <a:cxn ang="0">
                                <a:pos x="connsiteX380" y="connsiteY380"/>
                              </a:cxn>
                              <a:cxn ang="0">
                                <a:pos x="connsiteX381" y="connsiteY381"/>
                              </a:cxn>
                              <a:cxn ang="0">
                                <a:pos x="connsiteX382" y="connsiteY382"/>
                              </a:cxn>
                              <a:cxn ang="0">
                                <a:pos x="connsiteX383" y="connsiteY383"/>
                              </a:cxn>
                              <a:cxn ang="0">
                                <a:pos x="connsiteX384" y="connsiteY384"/>
                              </a:cxn>
                              <a:cxn ang="0">
                                <a:pos x="connsiteX385" y="connsiteY385"/>
                              </a:cxn>
                              <a:cxn ang="0">
                                <a:pos x="connsiteX386" y="connsiteY386"/>
                              </a:cxn>
                              <a:cxn ang="0">
                                <a:pos x="connsiteX387" y="connsiteY387"/>
                              </a:cxn>
                              <a:cxn ang="0">
                                <a:pos x="connsiteX388" y="connsiteY388"/>
                              </a:cxn>
                              <a:cxn ang="0">
                                <a:pos x="connsiteX389" y="connsiteY389"/>
                              </a:cxn>
                              <a:cxn ang="0">
                                <a:pos x="connsiteX390" y="connsiteY390"/>
                              </a:cxn>
                              <a:cxn ang="0">
                                <a:pos x="connsiteX391" y="connsiteY391"/>
                              </a:cxn>
                              <a:cxn ang="0">
                                <a:pos x="connsiteX392" y="connsiteY392"/>
                              </a:cxn>
                              <a:cxn ang="0">
                                <a:pos x="connsiteX393" y="connsiteY393"/>
                              </a:cxn>
                              <a:cxn ang="0">
                                <a:pos x="connsiteX394" y="connsiteY394"/>
                              </a:cxn>
                              <a:cxn ang="0">
                                <a:pos x="connsiteX395" y="connsiteY395"/>
                              </a:cxn>
                              <a:cxn ang="0">
                                <a:pos x="connsiteX396" y="connsiteY396"/>
                              </a:cxn>
                              <a:cxn ang="0">
                                <a:pos x="connsiteX397" y="connsiteY397"/>
                              </a:cxn>
                              <a:cxn ang="0">
                                <a:pos x="connsiteX398" y="connsiteY398"/>
                              </a:cxn>
                              <a:cxn ang="0">
                                <a:pos x="connsiteX399" y="connsiteY399"/>
                              </a:cxn>
                              <a:cxn ang="0">
                                <a:pos x="connsiteX400" y="connsiteY400"/>
                              </a:cxn>
                              <a:cxn ang="0">
                                <a:pos x="connsiteX401" y="connsiteY401"/>
                              </a:cxn>
                              <a:cxn ang="0">
                                <a:pos x="connsiteX402" y="connsiteY402"/>
                              </a:cxn>
                              <a:cxn ang="0">
                                <a:pos x="connsiteX403" y="connsiteY403"/>
                              </a:cxn>
                              <a:cxn ang="0">
                                <a:pos x="connsiteX404" y="connsiteY404"/>
                              </a:cxn>
                              <a:cxn ang="0">
                                <a:pos x="connsiteX405" y="connsiteY405"/>
                              </a:cxn>
                              <a:cxn ang="0">
                                <a:pos x="connsiteX406" y="connsiteY406"/>
                              </a:cxn>
                              <a:cxn ang="0">
                                <a:pos x="connsiteX407" y="connsiteY407"/>
                              </a:cxn>
                              <a:cxn ang="0">
                                <a:pos x="connsiteX408" y="connsiteY408"/>
                              </a:cxn>
                              <a:cxn ang="0">
                                <a:pos x="connsiteX409" y="connsiteY409"/>
                              </a:cxn>
                              <a:cxn ang="0">
                                <a:pos x="connsiteX410" y="connsiteY410"/>
                              </a:cxn>
                              <a:cxn ang="0">
                                <a:pos x="connsiteX411" y="connsiteY411"/>
                              </a:cxn>
                              <a:cxn ang="0">
                                <a:pos x="connsiteX412" y="connsiteY412"/>
                              </a:cxn>
                              <a:cxn ang="0">
                                <a:pos x="connsiteX413" y="connsiteY413"/>
                              </a:cxn>
                              <a:cxn ang="0">
                                <a:pos x="connsiteX414" y="connsiteY414"/>
                              </a:cxn>
                              <a:cxn ang="0">
                                <a:pos x="connsiteX415" y="connsiteY415"/>
                              </a:cxn>
                              <a:cxn ang="0">
                                <a:pos x="connsiteX416" y="connsiteY416"/>
                              </a:cxn>
                              <a:cxn ang="0">
                                <a:pos x="connsiteX417" y="connsiteY417"/>
                              </a:cxn>
                              <a:cxn ang="0">
                                <a:pos x="connsiteX418" y="connsiteY418"/>
                              </a:cxn>
                              <a:cxn ang="0">
                                <a:pos x="connsiteX419" y="connsiteY419"/>
                              </a:cxn>
                              <a:cxn ang="0">
                                <a:pos x="connsiteX420" y="connsiteY420"/>
                              </a:cxn>
                              <a:cxn ang="0">
                                <a:pos x="connsiteX421" y="connsiteY421"/>
                              </a:cxn>
                              <a:cxn ang="0">
                                <a:pos x="connsiteX422" y="connsiteY422"/>
                              </a:cxn>
                              <a:cxn ang="0">
                                <a:pos x="connsiteX423" y="connsiteY423"/>
                              </a:cxn>
                              <a:cxn ang="0">
                                <a:pos x="connsiteX424" y="connsiteY424"/>
                              </a:cxn>
                              <a:cxn ang="0">
                                <a:pos x="connsiteX425" y="connsiteY425"/>
                              </a:cxn>
                              <a:cxn ang="0">
                                <a:pos x="connsiteX426" y="connsiteY426"/>
                              </a:cxn>
                              <a:cxn ang="0">
                                <a:pos x="connsiteX427" y="connsiteY427"/>
                              </a:cxn>
                              <a:cxn ang="0">
                                <a:pos x="connsiteX428" y="connsiteY428"/>
                              </a:cxn>
                              <a:cxn ang="0">
                                <a:pos x="connsiteX429" y="connsiteY429"/>
                              </a:cxn>
                              <a:cxn ang="0">
                                <a:pos x="connsiteX430" y="connsiteY430"/>
                              </a:cxn>
                              <a:cxn ang="0">
                                <a:pos x="connsiteX431" y="connsiteY431"/>
                              </a:cxn>
                              <a:cxn ang="0">
                                <a:pos x="connsiteX432" y="connsiteY432"/>
                              </a:cxn>
                              <a:cxn ang="0">
                                <a:pos x="connsiteX433" y="connsiteY433"/>
                              </a:cxn>
                              <a:cxn ang="0">
                                <a:pos x="connsiteX434" y="connsiteY434"/>
                              </a:cxn>
                              <a:cxn ang="0">
                                <a:pos x="connsiteX435" y="connsiteY435"/>
                              </a:cxn>
                              <a:cxn ang="0">
                                <a:pos x="connsiteX436" y="connsiteY436"/>
                              </a:cxn>
                              <a:cxn ang="0">
                                <a:pos x="connsiteX437" y="connsiteY437"/>
                              </a:cxn>
                              <a:cxn ang="0">
                                <a:pos x="connsiteX438" y="connsiteY438"/>
                              </a:cxn>
                              <a:cxn ang="0">
                                <a:pos x="connsiteX439" y="connsiteY439"/>
                              </a:cxn>
                              <a:cxn ang="0">
                                <a:pos x="connsiteX440" y="connsiteY440"/>
                              </a:cxn>
                              <a:cxn ang="0">
                                <a:pos x="connsiteX441" y="connsiteY441"/>
                              </a:cxn>
                              <a:cxn ang="0">
                                <a:pos x="connsiteX442" y="connsiteY442"/>
                              </a:cxn>
                              <a:cxn ang="0">
                                <a:pos x="connsiteX443" y="connsiteY443"/>
                              </a:cxn>
                              <a:cxn ang="0">
                                <a:pos x="connsiteX444" y="connsiteY444"/>
                              </a:cxn>
                              <a:cxn ang="0">
                                <a:pos x="connsiteX445" y="connsiteY445"/>
                              </a:cxn>
                              <a:cxn ang="0">
                                <a:pos x="connsiteX446" y="connsiteY446"/>
                              </a:cxn>
                              <a:cxn ang="0">
                                <a:pos x="connsiteX447" y="connsiteY447"/>
                              </a:cxn>
                              <a:cxn ang="0">
                                <a:pos x="connsiteX448" y="connsiteY448"/>
                              </a:cxn>
                              <a:cxn ang="0">
                                <a:pos x="connsiteX449" y="connsiteY449"/>
                              </a:cxn>
                              <a:cxn ang="0">
                                <a:pos x="connsiteX450" y="connsiteY450"/>
                              </a:cxn>
                              <a:cxn ang="0">
                                <a:pos x="connsiteX451" y="connsiteY451"/>
                              </a:cxn>
                              <a:cxn ang="0">
                                <a:pos x="connsiteX452" y="connsiteY452"/>
                              </a:cxn>
                              <a:cxn ang="0">
                                <a:pos x="connsiteX453" y="connsiteY453"/>
                              </a:cxn>
                              <a:cxn ang="0">
                                <a:pos x="connsiteX454" y="connsiteY454"/>
                              </a:cxn>
                              <a:cxn ang="0">
                                <a:pos x="connsiteX455" y="connsiteY455"/>
                              </a:cxn>
                              <a:cxn ang="0">
                                <a:pos x="connsiteX456" y="connsiteY456"/>
                              </a:cxn>
                              <a:cxn ang="0">
                                <a:pos x="connsiteX457" y="connsiteY457"/>
                              </a:cxn>
                              <a:cxn ang="0">
                                <a:pos x="connsiteX458" y="connsiteY458"/>
                              </a:cxn>
                              <a:cxn ang="0">
                                <a:pos x="connsiteX459" y="connsiteY459"/>
                              </a:cxn>
                              <a:cxn ang="0">
                                <a:pos x="connsiteX460" y="connsiteY460"/>
                              </a:cxn>
                              <a:cxn ang="0">
                                <a:pos x="connsiteX461" y="connsiteY461"/>
                              </a:cxn>
                              <a:cxn ang="0">
                                <a:pos x="connsiteX462" y="connsiteY462"/>
                              </a:cxn>
                              <a:cxn ang="0">
                                <a:pos x="connsiteX463" y="connsiteY463"/>
                              </a:cxn>
                              <a:cxn ang="0">
                                <a:pos x="connsiteX464" y="connsiteY464"/>
                              </a:cxn>
                              <a:cxn ang="0">
                                <a:pos x="connsiteX465" y="connsiteY465"/>
                              </a:cxn>
                              <a:cxn ang="0">
                                <a:pos x="connsiteX466" y="connsiteY466"/>
                              </a:cxn>
                              <a:cxn ang="0">
                                <a:pos x="connsiteX467" y="connsiteY467"/>
                              </a:cxn>
                              <a:cxn ang="0">
                                <a:pos x="connsiteX468" y="connsiteY468"/>
                              </a:cxn>
                              <a:cxn ang="0">
                                <a:pos x="connsiteX469" y="connsiteY469"/>
                              </a:cxn>
                              <a:cxn ang="0">
                                <a:pos x="connsiteX470" y="connsiteY470"/>
                              </a:cxn>
                              <a:cxn ang="0">
                                <a:pos x="connsiteX471" y="connsiteY471"/>
                              </a:cxn>
                              <a:cxn ang="0">
                                <a:pos x="connsiteX472" y="connsiteY472"/>
                              </a:cxn>
                              <a:cxn ang="0">
                                <a:pos x="connsiteX473" y="connsiteY473"/>
                              </a:cxn>
                              <a:cxn ang="0">
                                <a:pos x="connsiteX474" y="connsiteY474"/>
                              </a:cxn>
                              <a:cxn ang="0">
                                <a:pos x="connsiteX475" y="connsiteY475"/>
                              </a:cxn>
                              <a:cxn ang="0">
                                <a:pos x="connsiteX476" y="connsiteY476"/>
                              </a:cxn>
                              <a:cxn ang="0">
                                <a:pos x="connsiteX477" y="connsiteY477"/>
                              </a:cxn>
                              <a:cxn ang="0">
                                <a:pos x="connsiteX478" y="connsiteY478"/>
                              </a:cxn>
                              <a:cxn ang="0">
                                <a:pos x="connsiteX479" y="connsiteY479"/>
                              </a:cxn>
                              <a:cxn ang="0">
                                <a:pos x="connsiteX480" y="connsiteY480"/>
                              </a:cxn>
                              <a:cxn ang="0">
                                <a:pos x="connsiteX481" y="connsiteY481"/>
                              </a:cxn>
                              <a:cxn ang="0">
                                <a:pos x="connsiteX482" y="connsiteY482"/>
                              </a:cxn>
                              <a:cxn ang="0">
                                <a:pos x="connsiteX483" y="connsiteY483"/>
                              </a:cxn>
                              <a:cxn ang="0">
                                <a:pos x="connsiteX484" y="connsiteY484"/>
                              </a:cxn>
                              <a:cxn ang="0">
                                <a:pos x="connsiteX485" y="connsiteY485"/>
                              </a:cxn>
                              <a:cxn ang="0">
                                <a:pos x="connsiteX486" y="connsiteY486"/>
                              </a:cxn>
                              <a:cxn ang="0">
                                <a:pos x="connsiteX487" y="connsiteY487"/>
                              </a:cxn>
                              <a:cxn ang="0">
                                <a:pos x="connsiteX488" y="connsiteY488"/>
                              </a:cxn>
                              <a:cxn ang="0">
                                <a:pos x="connsiteX489" y="connsiteY489"/>
                              </a:cxn>
                              <a:cxn ang="0">
                                <a:pos x="connsiteX490" y="connsiteY490"/>
                              </a:cxn>
                              <a:cxn ang="0">
                                <a:pos x="connsiteX491" y="connsiteY491"/>
                              </a:cxn>
                              <a:cxn ang="0">
                                <a:pos x="connsiteX492" y="connsiteY492"/>
                              </a:cxn>
                              <a:cxn ang="0">
                                <a:pos x="connsiteX493" y="connsiteY493"/>
                              </a:cxn>
                              <a:cxn ang="0">
                                <a:pos x="connsiteX494" y="connsiteY494"/>
                              </a:cxn>
                              <a:cxn ang="0">
                                <a:pos x="connsiteX495" y="connsiteY495"/>
                              </a:cxn>
                              <a:cxn ang="0">
                                <a:pos x="connsiteX496" y="connsiteY496"/>
                              </a:cxn>
                              <a:cxn ang="0">
                                <a:pos x="connsiteX497" y="connsiteY497"/>
                              </a:cxn>
                              <a:cxn ang="0">
                                <a:pos x="connsiteX498" y="connsiteY498"/>
                              </a:cxn>
                              <a:cxn ang="0">
                                <a:pos x="connsiteX499" y="connsiteY499"/>
                              </a:cxn>
                              <a:cxn ang="0">
                                <a:pos x="connsiteX500" y="connsiteY500"/>
                              </a:cxn>
                              <a:cxn ang="0">
                                <a:pos x="connsiteX501" y="connsiteY501"/>
                              </a:cxn>
                              <a:cxn ang="0">
                                <a:pos x="connsiteX502" y="connsiteY502"/>
                              </a:cxn>
                              <a:cxn ang="0">
                                <a:pos x="connsiteX503" y="connsiteY503"/>
                              </a:cxn>
                              <a:cxn ang="0">
                                <a:pos x="connsiteX504" y="connsiteY504"/>
                              </a:cxn>
                              <a:cxn ang="0">
                                <a:pos x="connsiteX505" y="connsiteY505"/>
                              </a:cxn>
                              <a:cxn ang="0">
                                <a:pos x="connsiteX506" y="connsiteY506"/>
                              </a:cxn>
                              <a:cxn ang="0">
                                <a:pos x="connsiteX507" y="connsiteY507"/>
                              </a:cxn>
                              <a:cxn ang="0">
                                <a:pos x="connsiteX508" y="connsiteY508"/>
                              </a:cxn>
                              <a:cxn ang="0">
                                <a:pos x="connsiteX509" y="connsiteY509"/>
                              </a:cxn>
                              <a:cxn ang="0">
                                <a:pos x="connsiteX510" y="connsiteY510"/>
                              </a:cxn>
                              <a:cxn ang="0">
                                <a:pos x="connsiteX511" y="connsiteY511"/>
                              </a:cxn>
                              <a:cxn ang="0">
                                <a:pos x="connsiteX512" y="connsiteY512"/>
                              </a:cxn>
                              <a:cxn ang="0">
                                <a:pos x="connsiteX513" y="connsiteY513"/>
                              </a:cxn>
                              <a:cxn ang="0">
                                <a:pos x="connsiteX514" y="connsiteY514"/>
                              </a:cxn>
                              <a:cxn ang="0">
                                <a:pos x="connsiteX515" y="connsiteY515"/>
                              </a:cxn>
                              <a:cxn ang="0">
                                <a:pos x="connsiteX516" y="connsiteY516"/>
                              </a:cxn>
                              <a:cxn ang="0">
                                <a:pos x="connsiteX517" y="connsiteY517"/>
                              </a:cxn>
                              <a:cxn ang="0">
                                <a:pos x="connsiteX518" y="connsiteY518"/>
                              </a:cxn>
                              <a:cxn ang="0">
                                <a:pos x="connsiteX519" y="connsiteY519"/>
                              </a:cxn>
                              <a:cxn ang="0">
                                <a:pos x="connsiteX520" y="connsiteY520"/>
                              </a:cxn>
                              <a:cxn ang="0">
                                <a:pos x="connsiteX521" y="connsiteY521"/>
                              </a:cxn>
                              <a:cxn ang="0">
                                <a:pos x="connsiteX522" y="connsiteY522"/>
                              </a:cxn>
                              <a:cxn ang="0">
                                <a:pos x="connsiteX523" y="connsiteY523"/>
                              </a:cxn>
                              <a:cxn ang="0">
                                <a:pos x="connsiteX524" y="connsiteY524"/>
                              </a:cxn>
                              <a:cxn ang="0">
                                <a:pos x="connsiteX525" y="connsiteY525"/>
                              </a:cxn>
                              <a:cxn ang="0">
                                <a:pos x="connsiteX526" y="connsiteY526"/>
                              </a:cxn>
                              <a:cxn ang="0">
                                <a:pos x="connsiteX527" y="connsiteY527"/>
                              </a:cxn>
                              <a:cxn ang="0">
                                <a:pos x="connsiteX528" y="connsiteY528"/>
                              </a:cxn>
                              <a:cxn ang="0">
                                <a:pos x="connsiteX529" y="connsiteY529"/>
                              </a:cxn>
                              <a:cxn ang="0">
                                <a:pos x="connsiteX530" y="connsiteY530"/>
                              </a:cxn>
                              <a:cxn ang="0">
                                <a:pos x="connsiteX531" y="connsiteY531"/>
                              </a:cxn>
                              <a:cxn ang="0">
                                <a:pos x="connsiteX532" y="connsiteY532"/>
                              </a:cxn>
                              <a:cxn ang="0">
                                <a:pos x="connsiteX533" y="connsiteY533"/>
                              </a:cxn>
                              <a:cxn ang="0">
                                <a:pos x="connsiteX534" y="connsiteY534"/>
                              </a:cxn>
                              <a:cxn ang="0">
                                <a:pos x="connsiteX535" y="connsiteY535"/>
                              </a:cxn>
                              <a:cxn ang="0">
                                <a:pos x="connsiteX536" y="connsiteY536"/>
                              </a:cxn>
                              <a:cxn ang="0">
                                <a:pos x="connsiteX537" y="connsiteY537"/>
                              </a:cxn>
                              <a:cxn ang="0">
                                <a:pos x="connsiteX538" y="connsiteY538"/>
                              </a:cxn>
                              <a:cxn ang="0">
                                <a:pos x="connsiteX539" y="connsiteY539"/>
                              </a:cxn>
                              <a:cxn ang="0">
                                <a:pos x="connsiteX540" y="connsiteY540"/>
                              </a:cxn>
                              <a:cxn ang="0">
                                <a:pos x="connsiteX541" y="connsiteY541"/>
                              </a:cxn>
                              <a:cxn ang="0">
                                <a:pos x="connsiteX542" y="connsiteY542"/>
                              </a:cxn>
                              <a:cxn ang="0">
                                <a:pos x="connsiteX543" y="connsiteY543"/>
                              </a:cxn>
                              <a:cxn ang="0">
                                <a:pos x="connsiteX544" y="connsiteY544"/>
                              </a:cxn>
                              <a:cxn ang="0">
                                <a:pos x="connsiteX545" y="connsiteY545"/>
                              </a:cxn>
                              <a:cxn ang="0">
                                <a:pos x="connsiteX546" y="connsiteY546"/>
                              </a:cxn>
                              <a:cxn ang="0">
                                <a:pos x="connsiteX547" y="connsiteY547"/>
                              </a:cxn>
                              <a:cxn ang="0">
                                <a:pos x="connsiteX548" y="connsiteY548"/>
                              </a:cxn>
                              <a:cxn ang="0">
                                <a:pos x="connsiteX549" y="connsiteY549"/>
                              </a:cxn>
                              <a:cxn ang="0">
                                <a:pos x="connsiteX550" y="connsiteY550"/>
                              </a:cxn>
                              <a:cxn ang="0">
                                <a:pos x="connsiteX551" y="connsiteY551"/>
                              </a:cxn>
                              <a:cxn ang="0">
                                <a:pos x="connsiteX552" y="connsiteY552"/>
                              </a:cxn>
                              <a:cxn ang="0">
                                <a:pos x="connsiteX553" y="connsiteY553"/>
                              </a:cxn>
                              <a:cxn ang="0">
                                <a:pos x="connsiteX554" y="connsiteY554"/>
                              </a:cxn>
                              <a:cxn ang="0">
                                <a:pos x="connsiteX555" y="connsiteY555"/>
                              </a:cxn>
                              <a:cxn ang="0">
                                <a:pos x="connsiteX556" y="connsiteY556"/>
                              </a:cxn>
                              <a:cxn ang="0">
                                <a:pos x="connsiteX557" y="connsiteY557"/>
                              </a:cxn>
                              <a:cxn ang="0">
                                <a:pos x="connsiteX558" y="connsiteY558"/>
                              </a:cxn>
                              <a:cxn ang="0">
                                <a:pos x="connsiteX559" y="connsiteY559"/>
                              </a:cxn>
                              <a:cxn ang="0">
                                <a:pos x="connsiteX560" y="connsiteY560"/>
                              </a:cxn>
                              <a:cxn ang="0">
                                <a:pos x="connsiteX561" y="connsiteY561"/>
                              </a:cxn>
                              <a:cxn ang="0">
                                <a:pos x="connsiteX562" y="connsiteY562"/>
                              </a:cxn>
                              <a:cxn ang="0">
                                <a:pos x="connsiteX563" y="connsiteY563"/>
                              </a:cxn>
                              <a:cxn ang="0">
                                <a:pos x="connsiteX564" y="connsiteY564"/>
                              </a:cxn>
                              <a:cxn ang="0">
                                <a:pos x="connsiteX565" y="connsiteY565"/>
                              </a:cxn>
                              <a:cxn ang="0">
                                <a:pos x="connsiteX566" y="connsiteY566"/>
                              </a:cxn>
                              <a:cxn ang="0">
                                <a:pos x="connsiteX567" y="connsiteY567"/>
                              </a:cxn>
                              <a:cxn ang="0">
                                <a:pos x="connsiteX568" y="connsiteY568"/>
                              </a:cxn>
                              <a:cxn ang="0">
                                <a:pos x="connsiteX569" y="connsiteY569"/>
                              </a:cxn>
                              <a:cxn ang="0">
                                <a:pos x="connsiteX570" y="connsiteY570"/>
                              </a:cxn>
                              <a:cxn ang="0">
                                <a:pos x="connsiteX571" y="connsiteY571"/>
                              </a:cxn>
                              <a:cxn ang="0">
                                <a:pos x="connsiteX572" y="connsiteY572"/>
                              </a:cxn>
                              <a:cxn ang="0">
                                <a:pos x="connsiteX573" y="connsiteY573"/>
                              </a:cxn>
                              <a:cxn ang="0">
                                <a:pos x="connsiteX574" y="connsiteY574"/>
                              </a:cxn>
                              <a:cxn ang="0">
                                <a:pos x="connsiteX575" y="connsiteY575"/>
                              </a:cxn>
                              <a:cxn ang="0">
                                <a:pos x="connsiteX576" y="connsiteY576"/>
                              </a:cxn>
                              <a:cxn ang="0">
                                <a:pos x="connsiteX577" y="connsiteY577"/>
                              </a:cxn>
                              <a:cxn ang="0">
                                <a:pos x="connsiteX578" y="connsiteY578"/>
                              </a:cxn>
                              <a:cxn ang="0">
                                <a:pos x="connsiteX579" y="connsiteY579"/>
                              </a:cxn>
                              <a:cxn ang="0">
                                <a:pos x="connsiteX580" y="connsiteY580"/>
                              </a:cxn>
                              <a:cxn ang="0">
                                <a:pos x="connsiteX581" y="connsiteY581"/>
                              </a:cxn>
                              <a:cxn ang="0">
                                <a:pos x="connsiteX582" y="connsiteY582"/>
                              </a:cxn>
                              <a:cxn ang="0">
                                <a:pos x="connsiteX583" y="connsiteY583"/>
                              </a:cxn>
                              <a:cxn ang="0">
                                <a:pos x="connsiteX584" y="connsiteY584"/>
                              </a:cxn>
                              <a:cxn ang="0">
                                <a:pos x="connsiteX585" y="connsiteY585"/>
                              </a:cxn>
                              <a:cxn ang="0">
                                <a:pos x="connsiteX586" y="connsiteY586"/>
                              </a:cxn>
                              <a:cxn ang="0">
                                <a:pos x="connsiteX587" y="connsiteY587"/>
                              </a:cxn>
                              <a:cxn ang="0">
                                <a:pos x="connsiteX588" y="connsiteY588"/>
                              </a:cxn>
                              <a:cxn ang="0">
                                <a:pos x="connsiteX589" y="connsiteY589"/>
                              </a:cxn>
                              <a:cxn ang="0">
                                <a:pos x="connsiteX590" y="connsiteY590"/>
                              </a:cxn>
                              <a:cxn ang="0">
                                <a:pos x="connsiteX591" y="connsiteY591"/>
                              </a:cxn>
                              <a:cxn ang="0">
                                <a:pos x="connsiteX592" y="connsiteY592"/>
                              </a:cxn>
                              <a:cxn ang="0">
                                <a:pos x="connsiteX593" y="connsiteY593"/>
                              </a:cxn>
                              <a:cxn ang="0">
                                <a:pos x="connsiteX594" y="connsiteY594"/>
                              </a:cxn>
                              <a:cxn ang="0">
                                <a:pos x="connsiteX595" y="connsiteY595"/>
                              </a:cxn>
                              <a:cxn ang="0">
                                <a:pos x="connsiteX596" y="connsiteY596"/>
                              </a:cxn>
                              <a:cxn ang="0">
                                <a:pos x="connsiteX597" y="connsiteY597"/>
                              </a:cxn>
                              <a:cxn ang="0">
                                <a:pos x="connsiteX598" y="connsiteY598"/>
                              </a:cxn>
                              <a:cxn ang="0">
                                <a:pos x="connsiteX599" y="connsiteY599"/>
                              </a:cxn>
                              <a:cxn ang="0">
                                <a:pos x="connsiteX600" y="connsiteY600"/>
                              </a:cxn>
                              <a:cxn ang="0">
                                <a:pos x="connsiteX601" y="connsiteY601"/>
                              </a:cxn>
                              <a:cxn ang="0">
                                <a:pos x="connsiteX602" y="connsiteY602"/>
                              </a:cxn>
                              <a:cxn ang="0">
                                <a:pos x="connsiteX603" y="connsiteY603"/>
                              </a:cxn>
                              <a:cxn ang="0">
                                <a:pos x="connsiteX604" y="connsiteY604"/>
                              </a:cxn>
                              <a:cxn ang="0">
                                <a:pos x="connsiteX605" y="connsiteY605"/>
                              </a:cxn>
                              <a:cxn ang="0">
                                <a:pos x="connsiteX606" y="connsiteY606"/>
                              </a:cxn>
                              <a:cxn ang="0">
                                <a:pos x="connsiteX607" y="connsiteY607"/>
                              </a:cxn>
                              <a:cxn ang="0">
                                <a:pos x="connsiteX608" y="connsiteY608"/>
                              </a:cxn>
                              <a:cxn ang="0">
                                <a:pos x="connsiteX609" y="connsiteY609"/>
                              </a:cxn>
                              <a:cxn ang="0">
                                <a:pos x="connsiteX610" y="connsiteY610"/>
                              </a:cxn>
                              <a:cxn ang="0">
                                <a:pos x="connsiteX611" y="connsiteY611"/>
                              </a:cxn>
                              <a:cxn ang="0">
                                <a:pos x="connsiteX612" y="connsiteY612"/>
                              </a:cxn>
                              <a:cxn ang="0">
                                <a:pos x="connsiteX613" y="connsiteY613"/>
                              </a:cxn>
                              <a:cxn ang="0">
                                <a:pos x="connsiteX614" y="connsiteY614"/>
                              </a:cxn>
                              <a:cxn ang="0">
                                <a:pos x="connsiteX615" y="connsiteY615"/>
                              </a:cxn>
                              <a:cxn ang="0">
                                <a:pos x="connsiteX616" y="connsiteY616"/>
                              </a:cxn>
                              <a:cxn ang="0">
                                <a:pos x="connsiteX617" y="connsiteY617"/>
                              </a:cxn>
                              <a:cxn ang="0">
                                <a:pos x="connsiteX618" y="connsiteY618"/>
                              </a:cxn>
                              <a:cxn ang="0">
                                <a:pos x="connsiteX619" y="connsiteY619"/>
                              </a:cxn>
                              <a:cxn ang="0">
                                <a:pos x="connsiteX620" y="connsiteY620"/>
                              </a:cxn>
                              <a:cxn ang="0">
                                <a:pos x="connsiteX621" y="connsiteY621"/>
                              </a:cxn>
                              <a:cxn ang="0">
                                <a:pos x="connsiteX622" y="connsiteY622"/>
                              </a:cxn>
                              <a:cxn ang="0">
                                <a:pos x="connsiteX623" y="connsiteY623"/>
                              </a:cxn>
                              <a:cxn ang="0">
                                <a:pos x="connsiteX624" y="connsiteY624"/>
                              </a:cxn>
                              <a:cxn ang="0">
                                <a:pos x="connsiteX625" y="connsiteY625"/>
                              </a:cxn>
                              <a:cxn ang="0">
                                <a:pos x="connsiteX626" y="connsiteY626"/>
                              </a:cxn>
                              <a:cxn ang="0">
                                <a:pos x="connsiteX627" y="connsiteY627"/>
                              </a:cxn>
                              <a:cxn ang="0">
                                <a:pos x="connsiteX628" y="connsiteY628"/>
                              </a:cxn>
                              <a:cxn ang="0">
                                <a:pos x="connsiteX629" y="connsiteY629"/>
                              </a:cxn>
                              <a:cxn ang="0">
                                <a:pos x="connsiteX630" y="connsiteY630"/>
                              </a:cxn>
                              <a:cxn ang="0">
                                <a:pos x="connsiteX631" y="connsiteY631"/>
                              </a:cxn>
                              <a:cxn ang="0">
                                <a:pos x="connsiteX632" y="connsiteY632"/>
                              </a:cxn>
                              <a:cxn ang="0">
                                <a:pos x="connsiteX633" y="connsiteY633"/>
                              </a:cxn>
                              <a:cxn ang="0">
                                <a:pos x="connsiteX634" y="connsiteY634"/>
                              </a:cxn>
                              <a:cxn ang="0">
                                <a:pos x="connsiteX635" y="connsiteY635"/>
                              </a:cxn>
                              <a:cxn ang="0">
                                <a:pos x="connsiteX636" y="connsiteY636"/>
                              </a:cxn>
                              <a:cxn ang="0">
                                <a:pos x="connsiteX637" y="connsiteY637"/>
                              </a:cxn>
                              <a:cxn ang="0">
                                <a:pos x="connsiteX638" y="connsiteY638"/>
                              </a:cxn>
                              <a:cxn ang="0">
                                <a:pos x="connsiteX639" y="connsiteY639"/>
                              </a:cxn>
                              <a:cxn ang="0">
                                <a:pos x="connsiteX640" y="connsiteY640"/>
                              </a:cxn>
                              <a:cxn ang="0">
                                <a:pos x="connsiteX641" y="connsiteY641"/>
                              </a:cxn>
                              <a:cxn ang="0">
                                <a:pos x="connsiteX642" y="connsiteY642"/>
                              </a:cxn>
                              <a:cxn ang="0">
                                <a:pos x="connsiteX643" y="connsiteY643"/>
                              </a:cxn>
                              <a:cxn ang="0">
                                <a:pos x="connsiteX644" y="connsiteY644"/>
                              </a:cxn>
                              <a:cxn ang="0">
                                <a:pos x="connsiteX645" y="connsiteY645"/>
                              </a:cxn>
                              <a:cxn ang="0">
                                <a:pos x="connsiteX646" y="connsiteY646"/>
                              </a:cxn>
                              <a:cxn ang="0">
                                <a:pos x="connsiteX647" y="connsiteY647"/>
                              </a:cxn>
                              <a:cxn ang="0">
                                <a:pos x="connsiteX648" y="connsiteY648"/>
                              </a:cxn>
                              <a:cxn ang="0">
                                <a:pos x="connsiteX649" y="connsiteY649"/>
                              </a:cxn>
                              <a:cxn ang="0">
                                <a:pos x="connsiteX650" y="connsiteY650"/>
                              </a:cxn>
                              <a:cxn ang="0">
                                <a:pos x="connsiteX651" y="connsiteY651"/>
                              </a:cxn>
                              <a:cxn ang="0">
                                <a:pos x="connsiteX652" y="connsiteY652"/>
                              </a:cxn>
                              <a:cxn ang="0">
                                <a:pos x="connsiteX653" y="connsiteY653"/>
                              </a:cxn>
                              <a:cxn ang="0">
                                <a:pos x="connsiteX654" y="connsiteY654"/>
                              </a:cxn>
                              <a:cxn ang="0">
                                <a:pos x="connsiteX655" y="connsiteY655"/>
                              </a:cxn>
                              <a:cxn ang="0">
                                <a:pos x="connsiteX656" y="connsiteY656"/>
                              </a:cxn>
                              <a:cxn ang="0">
                                <a:pos x="connsiteX657" y="connsiteY657"/>
                              </a:cxn>
                              <a:cxn ang="0">
                                <a:pos x="connsiteX658" y="connsiteY658"/>
                              </a:cxn>
                              <a:cxn ang="0">
                                <a:pos x="connsiteX659" y="connsiteY659"/>
                              </a:cxn>
                              <a:cxn ang="0">
                                <a:pos x="connsiteX660" y="connsiteY660"/>
                              </a:cxn>
                              <a:cxn ang="0">
                                <a:pos x="connsiteX661" y="connsiteY661"/>
                              </a:cxn>
                              <a:cxn ang="0">
                                <a:pos x="connsiteX662" y="connsiteY662"/>
                              </a:cxn>
                              <a:cxn ang="0">
                                <a:pos x="connsiteX663" y="connsiteY663"/>
                              </a:cxn>
                              <a:cxn ang="0">
                                <a:pos x="connsiteX664" y="connsiteY664"/>
                              </a:cxn>
                              <a:cxn ang="0">
                                <a:pos x="connsiteX665" y="connsiteY665"/>
                              </a:cxn>
                              <a:cxn ang="0">
                                <a:pos x="connsiteX666" y="connsiteY666"/>
                              </a:cxn>
                              <a:cxn ang="0">
                                <a:pos x="connsiteX667" y="connsiteY667"/>
                              </a:cxn>
                              <a:cxn ang="0">
                                <a:pos x="connsiteX668" y="connsiteY668"/>
                              </a:cxn>
                              <a:cxn ang="0">
                                <a:pos x="connsiteX669" y="connsiteY669"/>
                              </a:cxn>
                              <a:cxn ang="0">
                                <a:pos x="connsiteX670" y="connsiteY670"/>
                              </a:cxn>
                              <a:cxn ang="0">
                                <a:pos x="connsiteX671" y="connsiteY671"/>
                              </a:cxn>
                              <a:cxn ang="0">
                                <a:pos x="connsiteX672" y="connsiteY672"/>
                              </a:cxn>
                              <a:cxn ang="0">
                                <a:pos x="connsiteX673" y="connsiteY673"/>
                              </a:cxn>
                              <a:cxn ang="0">
                                <a:pos x="connsiteX674" y="connsiteY674"/>
                              </a:cxn>
                              <a:cxn ang="0">
                                <a:pos x="connsiteX675" y="connsiteY675"/>
                              </a:cxn>
                              <a:cxn ang="0">
                                <a:pos x="connsiteX676" y="connsiteY676"/>
                              </a:cxn>
                              <a:cxn ang="0">
                                <a:pos x="connsiteX677" y="connsiteY677"/>
                              </a:cxn>
                              <a:cxn ang="0">
                                <a:pos x="connsiteX678" y="connsiteY678"/>
                              </a:cxn>
                              <a:cxn ang="0">
                                <a:pos x="connsiteX679" y="connsiteY679"/>
                              </a:cxn>
                              <a:cxn ang="0">
                                <a:pos x="connsiteX680" y="connsiteY680"/>
                              </a:cxn>
                              <a:cxn ang="0">
                                <a:pos x="connsiteX681" y="connsiteY681"/>
                              </a:cxn>
                              <a:cxn ang="0">
                                <a:pos x="connsiteX682" y="connsiteY682"/>
                              </a:cxn>
                              <a:cxn ang="0">
                                <a:pos x="connsiteX683" y="connsiteY683"/>
                              </a:cxn>
                              <a:cxn ang="0">
                                <a:pos x="connsiteX684" y="connsiteY684"/>
                              </a:cxn>
                              <a:cxn ang="0">
                                <a:pos x="connsiteX685" y="connsiteY685"/>
                              </a:cxn>
                              <a:cxn ang="0">
                                <a:pos x="connsiteX686" y="connsiteY686"/>
                              </a:cxn>
                              <a:cxn ang="0">
                                <a:pos x="connsiteX687" y="connsiteY687"/>
                              </a:cxn>
                              <a:cxn ang="0">
                                <a:pos x="connsiteX688" y="connsiteY688"/>
                              </a:cxn>
                              <a:cxn ang="0">
                                <a:pos x="connsiteX689" y="connsiteY689"/>
                              </a:cxn>
                              <a:cxn ang="0">
                                <a:pos x="connsiteX690" y="connsiteY690"/>
                              </a:cxn>
                              <a:cxn ang="0">
                                <a:pos x="connsiteX691" y="connsiteY691"/>
                              </a:cxn>
                              <a:cxn ang="0">
                                <a:pos x="connsiteX692" y="connsiteY692"/>
                              </a:cxn>
                              <a:cxn ang="0">
                                <a:pos x="connsiteX693" y="connsiteY693"/>
                              </a:cxn>
                              <a:cxn ang="0">
                                <a:pos x="connsiteX694" y="connsiteY694"/>
                              </a:cxn>
                              <a:cxn ang="0">
                                <a:pos x="connsiteX695" y="connsiteY695"/>
                              </a:cxn>
                              <a:cxn ang="0">
                                <a:pos x="connsiteX696" y="connsiteY696"/>
                              </a:cxn>
                              <a:cxn ang="0">
                                <a:pos x="connsiteX697" y="connsiteY697"/>
                              </a:cxn>
                              <a:cxn ang="0">
                                <a:pos x="connsiteX698" y="connsiteY698"/>
                              </a:cxn>
                              <a:cxn ang="0">
                                <a:pos x="connsiteX699" y="connsiteY699"/>
                              </a:cxn>
                              <a:cxn ang="0">
                                <a:pos x="connsiteX700" y="connsiteY700"/>
                              </a:cxn>
                              <a:cxn ang="0">
                                <a:pos x="connsiteX701" y="connsiteY701"/>
                              </a:cxn>
                              <a:cxn ang="0">
                                <a:pos x="connsiteX702" y="connsiteY702"/>
                              </a:cxn>
                              <a:cxn ang="0">
                                <a:pos x="connsiteX703" y="connsiteY703"/>
                              </a:cxn>
                              <a:cxn ang="0">
                                <a:pos x="connsiteX704" y="connsiteY704"/>
                              </a:cxn>
                              <a:cxn ang="0">
                                <a:pos x="connsiteX705" y="connsiteY705"/>
                              </a:cxn>
                              <a:cxn ang="0">
                                <a:pos x="connsiteX706" y="connsiteY706"/>
                              </a:cxn>
                              <a:cxn ang="0">
                                <a:pos x="connsiteX707" y="connsiteY707"/>
                              </a:cxn>
                              <a:cxn ang="0">
                                <a:pos x="connsiteX708" y="connsiteY708"/>
                              </a:cxn>
                              <a:cxn ang="0">
                                <a:pos x="connsiteX709" y="connsiteY709"/>
                              </a:cxn>
                              <a:cxn ang="0">
                                <a:pos x="connsiteX710" y="connsiteY710"/>
                              </a:cxn>
                              <a:cxn ang="0">
                                <a:pos x="connsiteX711" y="connsiteY711"/>
                              </a:cxn>
                              <a:cxn ang="0">
                                <a:pos x="connsiteX712" y="connsiteY712"/>
                              </a:cxn>
                              <a:cxn ang="0">
                                <a:pos x="connsiteX713" y="connsiteY713"/>
                              </a:cxn>
                              <a:cxn ang="0">
                                <a:pos x="connsiteX714" y="connsiteY714"/>
                              </a:cxn>
                              <a:cxn ang="0">
                                <a:pos x="connsiteX715" y="connsiteY715"/>
                              </a:cxn>
                              <a:cxn ang="0">
                                <a:pos x="connsiteX716" y="connsiteY716"/>
                              </a:cxn>
                              <a:cxn ang="0">
                                <a:pos x="connsiteX717" y="connsiteY717"/>
                              </a:cxn>
                              <a:cxn ang="0">
                                <a:pos x="connsiteX718" y="connsiteY718"/>
                              </a:cxn>
                              <a:cxn ang="0">
                                <a:pos x="connsiteX719" y="connsiteY719"/>
                              </a:cxn>
                              <a:cxn ang="0">
                                <a:pos x="connsiteX720" y="connsiteY720"/>
                              </a:cxn>
                              <a:cxn ang="0">
                                <a:pos x="connsiteX721" y="connsiteY721"/>
                              </a:cxn>
                              <a:cxn ang="0">
                                <a:pos x="connsiteX722" y="connsiteY722"/>
                              </a:cxn>
                              <a:cxn ang="0">
                                <a:pos x="connsiteX723" y="connsiteY723"/>
                              </a:cxn>
                              <a:cxn ang="0">
                                <a:pos x="connsiteX724" y="connsiteY724"/>
                              </a:cxn>
                              <a:cxn ang="0">
                                <a:pos x="connsiteX725" y="connsiteY725"/>
                              </a:cxn>
                              <a:cxn ang="0">
                                <a:pos x="connsiteX726" y="connsiteY726"/>
                              </a:cxn>
                              <a:cxn ang="0">
                                <a:pos x="connsiteX727" y="connsiteY727"/>
                              </a:cxn>
                              <a:cxn ang="0">
                                <a:pos x="connsiteX728" y="connsiteY728"/>
                              </a:cxn>
                              <a:cxn ang="0">
                                <a:pos x="connsiteX729" y="connsiteY729"/>
                              </a:cxn>
                              <a:cxn ang="0">
                                <a:pos x="connsiteX730" y="connsiteY730"/>
                              </a:cxn>
                              <a:cxn ang="0">
                                <a:pos x="connsiteX731" y="connsiteY731"/>
                              </a:cxn>
                              <a:cxn ang="0">
                                <a:pos x="connsiteX732" y="connsiteY732"/>
                              </a:cxn>
                              <a:cxn ang="0">
                                <a:pos x="connsiteX733" y="connsiteY733"/>
                              </a:cxn>
                              <a:cxn ang="0">
                                <a:pos x="connsiteX734" y="connsiteY734"/>
                              </a:cxn>
                              <a:cxn ang="0">
                                <a:pos x="connsiteX735" y="connsiteY735"/>
                              </a:cxn>
                              <a:cxn ang="0">
                                <a:pos x="connsiteX736" y="connsiteY736"/>
                              </a:cxn>
                              <a:cxn ang="0">
                                <a:pos x="connsiteX737" y="connsiteY737"/>
                              </a:cxn>
                              <a:cxn ang="0">
                                <a:pos x="connsiteX738" y="connsiteY738"/>
                              </a:cxn>
                              <a:cxn ang="0">
                                <a:pos x="connsiteX739" y="connsiteY739"/>
                              </a:cxn>
                              <a:cxn ang="0">
                                <a:pos x="connsiteX740" y="connsiteY740"/>
                              </a:cxn>
                              <a:cxn ang="0">
                                <a:pos x="connsiteX741" y="connsiteY741"/>
                              </a:cxn>
                              <a:cxn ang="0">
                                <a:pos x="connsiteX742" y="connsiteY742"/>
                              </a:cxn>
                              <a:cxn ang="0">
                                <a:pos x="connsiteX743" y="connsiteY743"/>
                              </a:cxn>
                              <a:cxn ang="0">
                                <a:pos x="connsiteX744" y="connsiteY744"/>
                              </a:cxn>
                              <a:cxn ang="0">
                                <a:pos x="connsiteX745" y="connsiteY745"/>
                              </a:cxn>
                              <a:cxn ang="0">
                                <a:pos x="connsiteX746" y="connsiteY746"/>
                              </a:cxn>
                              <a:cxn ang="0">
                                <a:pos x="connsiteX747" y="connsiteY747"/>
                              </a:cxn>
                              <a:cxn ang="0">
                                <a:pos x="connsiteX748" y="connsiteY748"/>
                              </a:cxn>
                              <a:cxn ang="0">
                                <a:pos x="connsiteX749" y="connsiteY749"/>
                              </a:cxn>
                              <a:cxn ang="0">
                                <a:pos x="connsiteX750" y="connsiteY750"/>
                              </a:cxn>
                              <a:cxn ang="0">
                                <a:pos x="connsiteX751" y="connsiteY751"/>
                              </a:cxn>
                              <a:cxn ang="0">
                                <a:pos x="connsiteX752" y="connsiteY752"/>
                              </a:cxn>
                              <a:cxn ang="0">
                                <a:pos x="connsiteX753" y="connsiteY753"/>
                              </a:cxn>
                              <a:cxn ang="0">
                                <a:pos x="connsiteX754" y="connsiteY754"/>
                              </a:cxn>
                              <a:cxn ang="0">
                                <a:pos x="connsiteX755" y="connsiteY755"/>
                              </a:cxn>
                              <a:cxn ang="0">
                                <a:pos x="connsiteX756" y="connsiteY756"/>
                              </a:cxn>
                              <a:cxn ang="0">
                                <a:pos x="connsiteX757" y="connsiteY757"/>
                              </a:cxn>
                              <a:cxn ang="0">
                                <a:pos x="connsiteX758" y="connsiteY758"/>
                              </a:cxn>
                              <a:cxn ang="0">
                                <a:pos x="connsiteX759" y="connsiteY759"/>
                              </a:cxn>
                              <a:cxn ang="0">
                                <a:pos x="connsiteX760" y="connsiteY760"/>
                              </a:cxn>
                              <a:cxn ang="0">
                                <a:pos x="connsiteX761" y="connsiteY761"/>
                              </a:cxn>
                              <a:cxn ang="0">
                                <a:pos x="connsiteX762" y="connsiteY762"/>
                              </a:cxn>
                              <a:cxn ang="0">
                                <a:pos x="connsiteX763" y="connsiteY763"/>
                              </a:cxn>
                              <a:cxn ang="0">
                                <a:pos x="connsiteX764" y="connsiteY764"/>
                              </a:cxn>
                              <a:cxn ang="0">
                                <a:pos x="connsiteX765" y="connsiteY765"/>
                              </a:cxn>
                              <a:cxn ang="0">
                                <a:pos x="connsiteX766" y="connsiteY766"/>
                              </a:cxn>
                              <a:cxn ang="0">
                                <a:pos x="connsiteX767" y="connsiteY767"/>
                              </a:cxn>
                              <a:cxn ang="0">
                                <a:pos x="connsiteX768" y="connsiteY768"/>
                              </a:cxn>
                              <a:cxn ang="0">
                                <a:pos x="connsiteX769" y="connsiteY769"/>
                              </a:cxn>
                              <a:cxn ang="0">
                                <a:pos x="connsiteX770" y="connsiteY770"/>
                              </a:cxn>
                              <a:cxn ang="0">
                                <a:pos x="connsiteX771" y="connsiteY771"/>
                              </a:cxn>
                              <a:cxn ang="0">
                                <a:pos x="connsiteX772" y="connsiteY772"/>
                              </a:cxn>
                              <a:cxn ang="0">
                                <a:pos x="connsiteX773" y="connsiteY773"/>
                              </a:cxn>
                              <a:cxn ang="0">
                                <a:pos x="connsiteX774" y="connsiteY774"/>
                              </a:cxn>
                              <a:cxn ang="0">
                                <a:pos x="connsiteX775" y="connsiteY775"/>
                              </a:cxn>
                              <a:cxn ang="0">
                                <a:pos x="connsiteX776" y="connsiteY776"/>
                              </a:cxn>
                              <a:cxn ang="0">
                                <a:pos x="connsiteX777" y="connsiteY777"/>
                              </a:cxn>
                              <a:cxn ang="0">
                                <a:pos x="connsiteX778" y="connsiteY778"/>
                              </a:cxn>
                              <a:cxn ang="0">
                                <a:pos x="connsiteX779" y="connsiteY779"/>
                              </a:cxn>
                              <a:cxn ang="0">
                                <a:pos x="connsiteX780" y="connsiteY780"/>
                              </a:cxn>
                              <a:cxn ang="0">
                                <a:pos x="connsiteX781" y="connsiteY781"/>
                              </a:cxn>
                              <a:cxn ang="0">
                                <a:pos x="connsiteX782" y="connsiteY782"/>
                              </a:cxn>
                              <a:cxn ang="0">
                                <a:pos x="connsiteX783" y="connsiteY783"/>
                              </a:cxn>
                              <a:cxn ang="0">
                                <a:pos x="connsiteX784" y="connsiteY784"/>
                              </a:cxn>
                              <a:cxn ang="0">
                                <a:pos x="connsiteX785" y="connsiteY785"/>
                              </a:cxn>
                              <a:cxn ang="0">
                                <a:pos x="connsiteX786" y="connsiteY786"/>
                              </a:cxn>
                              <a:cxn ang="0">
                                <a:pos x="connsiteX787" y="connsiteY787"/>
                              </a:cxn>
                              <a:cxn ang="0">
                                <a:pos x="connsiteX788" y="connsiteY788"/>
                              </a:cxn>
                              <a:cxn ang="0">
                                <a:pos x="connsiteX789" y="connsiteY789"/>
                              </a:cxn>
                              <a:cxn ang="0">
                                <a:pos x="connsiteX790" y="connsiteY790"/>
                              </a:cxn>
                              <a:cxn ang="0">
                                <a:pos x="connsiteX791" y="connsiteY791"/>
                              </a:cxn>
                              <a:cxn ang="0">
                                <a:pos x="connsiteX792" y="connsiteY792"/>
                              </a:cxn>
                              <a:cxn ang="0">
                                <a:pos x="connsiteX793" y="connsiteY793"/>
                              </a:cxn>
                              <a:cxn ang="0">
                                <a:pos x="connsiteX794" y="connsiteY794"/>
                              </a:cxn>
                              <a:cxn ang="0">
                                <a:pos x="connsiteX795" y="connsiteY795"/>
                              </a:cxn>
                              <a:cxn ang="0">
                                <a:pos x="connsiteX796" y="connsiteY796"/>
                              </a:cxn>
                              <a:cxn ang="0">
                                <a:pos x="connsiteX797" y="connsiteY797"/>
                              </a:cxn>
                              <a:cxn ang="0">
                                <a:pos x="connsiteX798" y="connsiteY798"/>
                              </a:cxn>
                              <a:cxn ang="0">
                                <a:pos x="connsiteX799" y="connsiteY799"/>
                              </a:cxn>
                              <a:cxn ang="0">
                                <a:pos x="connsiteX800" y="connsiteY800"/>
                              </a:cxn>
                              <a:cxn ang="0">
                                <a:pos x="connsiteX801" y="connsiteY801"/>
                              </a:cxn>
                              <a:cxn ang="0">
                                <a:pos x="connsiteX802" y="connsiteY802"/>
                              </a:cxn>
                              <a:cxn ang="0">
                                <a:pos x="connsiteX803" y="connsiteY803"/>
                              </a:cxn>
                              <a:cxn ang="0">
                                <a:pos x="connsiteX804" y="connsiteY804"/>
                              </a:cxn>
                              <a:cxn ang="0">
                                <a:pos x="connsiteX805" y="connsiteY805"/>
                              </a:cxn>
                              <a:cxn ang="0">
                                <a:pos x="connsiteX806" y="connsiteY806"/>
                              </a:cxn>
                              <a:cxn ang="0">
                                <a:pos x="connsiteX807" y="connsiteY807"/>
                              </a:cxn>
                              <a:cxn ang="0">
                                <a:pos x="connsiteX808" y="connsiteY808"/>
                              </a:cxn>
                              <a:cxn ang="0">
                                <a:pos x="connsiteX809" y="connsiteY809"/>
                              </a:cxn>
                              <a:cxn ang="0">
                                <a:pos x="connsiteX810" y="connsiteY810"/>
                              </a:cxn>
                              <a:cxn ang="0">
                                <a:pos x="connsiteX811" y="connsiteY811"/>
                              </a:cxn>
                              <a:cxn ang="0">
                                <a:pos x="connsiteX812" y="connsiteY812"/>
                              </a:cxn>
                              <a:cxn ang="0">
                                <a:pos x="connsiteX813" y="connsiteY813"/>
                              </a:cxn>
                              <a:cxn ang="0">
                                <a:pos x="connsiteX814" y="connsiteY814"/>
                              </a:cxn>
                              <a:cxn ang="0">
                                <a:pos x="connsiteX815" y="connsiteY815"/>
                              </a:cxn>
                              <a:cxn ang="0">
                                <a:pos x="connsiteX816" y="connsiteY816"/>
                              </a:cxn>
                              <a:cxn ang="0">
                                <a:pos x="connsiteX817" y="connsiteY817"/>
                              </a:cxn>
                              <a:cxn ang="0">
                                <a:pos x="connsiteX818" y="connsiteY818"/>
                              </a:cxn>
                              <a:cxn ang="0">
                                <a:pos x="connsiteX819" y="connsiteY819"/>
                              </a:cxn>
                              <a:cxn ang="0">
                                <a:pos x="connsiteX820" y="connsiteY820"/>
                              </a:cxn>
                              <a:cxn ang="0">
                                <a:pos x="connsiteX821" y="connsiteY821"/>
                              </a:cxn>
                              <a:cxn ang="0">
                                <a:pos x="connsiteX822" y="connsiteY822"/>
                              </a:cxn>
                              <a:cxn ang="0">
                                <a:pos x="connsiteX823" y="connsiteY823"/>
                              </a:cxn>
                              <a:cxn ang="0">
                                <a:pos x="connsiteX824" y="connsiteY824"/>
                              </a:cxn>
                              <a:cxn ang="0">
                                <a:pos x="connsiteX825" y="connsiteY825"/>
                              </a:cxn>
                              <a:cxn ang="0">
                                <a:pos x="connsiteX826" y="connsiteY826"/>
                              </a:cxn>
                              <a:cxn ang="0">
                                <a:pos x="connsiteX827" y="connsiteY827"/>
                              </a:cxn>
                              <a:cxn ang="0">
                                <a:pos x="connsiteX828" y="connsiteY828"/>
                              </a:cxn>
                              <a:cxn ang="0">
                                <a:pos x="connsiteX829" y="connsiteY829"/>
                              </a:cxn>
                              <a:cxn ang="0">
                                <a:pos x="connsiteX830" y="connsiteY830"/>
                              </a:cxn>
                              <a:cxn ang="0">
                                <a:pos x="connsiteX831" y="connsiteY831"/>
                              </a:cxn>
                              <a:cxn ang="0">
                                <a:pos x="connsiteX832" y="connsiteY832"/>
                              </a:cxn>
                              <a:cxn ang="0">
                                <a:pos x="connsiteX833" y="connsiteY833"/>
                              </a:cxn>
                              <a:cxn ang="0">
                                <a:pos x="connsiteX834" y="connsiteY834"/>
                              </a:cxn>
                              <a:cxn ang="0">
                                <a:pos x="connsiteX835" y="connsiteY835"/>
                              </a:cxn>
                              <a:cxn ang="0">
                                <a:pos x="connsiteX836" y="connsiteY836"/>
                              </a:cxn>
                              <a:cxn ang="0">
                                <a:pos x="connsiteX837" y="connsiteY837"/>
                              </a:cxn>
                              <a:cxn ang="0">
                                <a:pos x="connsiteX838" y="connsiteY838"/>
                              </a:cxn>
                              <a:cxn ang="0">
                                <a:pos x="connsiteX839" y="connsiteY839"/>
                              </a:cxn>
                              <a:cxn ang="0">
                                <a:pos x="connsiteX840" y="connsiteY840"/>
                              </a:cxn>
                              <a:cxn ang="0">
                                <a:pos x="connsiteX841" y="connsiteY841"/>
                              </a:cxn>
                              <a:cxn ang="0">
                                <a:pos x="connsiteX842" y="connsiteY842"/>
                              </a:cxn>
                              <a:cxn ang="0">
                                <a:pos x="connsiteX843" y="connsiteY843"/>
                              </a:cxn>
                              <a:cxn ang="0">
                                <a:pos x="connsiteX844" y="connsiteY844"/>
                              </a:cxn>
                              <a:cxn ang="0">
                                <a:pos x="connsiteX845" y="connsiteY845"/>
                              </a:cxn>
                              <a:cxn ang="0">
                                <a:pos x="connsiteX846" y="connsiteY846"/>
                              </a:cxn>
                              <a:cxn ang="0">
                                <a:pos x="connsiteX847" y="connsiteY847"/>
                              </a:cxn>
                              <a:cxn ang="0">
                                <a:pos x="connsiteX848" y="connsiteY848"/>
                              </a:cxn>
                              <a:cxn ang="0">
                                <a:pos x="connsiteX849" y="connsiteY849"/>
                              </a:cxn>
                              <a:cxn ang="0">
                                <a:pos x="connsiteX850" y="connsiteY850"/>
                              </a:cxn>
                              <a:cxn ang="0">
                                <a:pos x="connsiteX851" y="connsiteY851"/>
                              </a:cxn>
                              <a:cxn ang="0">
                                <a:pos x="connsiteX852" y="connsiteY852"/>
                              </a:cxn>
                              <a:cxn ang="0">
                                <a:pos x="connsiteX853" y="connsiteY853"/>
                              </a:cxn>
                              <a:cxn ang="0">
                                <a:pos x="connsiteX854" y="connsiteY854"/>
                              </a:cxn>
                              <a:cxn ang="0">
                                <a:pos x="connsiteX855" y="connsiteY855"/>
                              </a:cxn>
                              <a:cxn ang="0">
                                <a:pos x="connsiteX856" y="connsiteY856"/>
                              </a:cxn>
                              <a:cxn ang="0">
                                <a:pos x="connsiteX857" y="connsiteY857"/>
                              </a:cxn>
                              <a:cxn ang="0">
                                <a:pos x="connsiteX858" y="connsiteY858"/>
                              </a:cxn>
                              <a:cxn ang="0">
                                <a:pos x="connsiteX859" y="connsiteY859"/>
                              </a:cxn>
                              <a:cxn ang="0">
                                <a:pos x="connsiteX860" y="connsiteY860"/>
                              </a:cxn>
                              <a:cxn ang="0">
                                <a:pos x="connsiteX861" y="connsiteY861"/>
                              </a:cxn>
                              <a:cxn ang="0">
                                <a:pos x="connsiteX862" y="connsiteY862"/>
                              </a:cxn>
                              <a:cxn ang="0">
                                <a:pos x="connsiteX863" y="connsiteY863"/>
                              </a:cxn>
                              <a:cxn ang="0">
                                <a:pos x="connsiteX864" y="connsiteY864"/>
                              </a:cxn>
                              <a:cxn ang="0">
                                <a:pos x="connsiteX865" y="connsiteY865"/>
                              </a:cxn>
                              <a:cxn ang="0">
                                <a:pos x="connsiteX866" y="connsiteY866"/>
                              </a:cxn>
                              <a:cxn ang="0">
                                <a:pos x="connsiteX867" y="connsiteY867"/>
                              </a:cxn>
                              <a:cxn ang="0">
                                <a:pos x="connsiteX868" y="connsiteY868"/>
                              </a:cxn>
                              <a:cxn ang="0">
                                <a:pos x="connsiteX869" y="connsiteY869"/>
                              </a:cxn>
                              <a:cxn ang="0">
                                <a:pos x="connsiteX870" y="connsiteY870"/>
                              </a:cxn>
                              <a:cxn ang="0">
                                <a:pos x="connsiteX871" y="connsiteY871"/>
                              </a:cxn>
                              <a:cxn ang="0">
                                <a:pos x="connsiteX872" y="connsiteY872"/>
                              </a:cxn>
                              <a:cxn ang="0">
                                <a:pos x="connsiteX873" y="connsiteY873"/>
                              </a:cxn>
                              <a:cxn ang="0">
                                <a:pos x="connsiteX874" y="connsiteY874"/>
                              </a:cxn>
                              <a:cxn ang="0">
                                <a:pos x="connsiteX875" y="connsiteY875"/>
                              </a:cxn>
                              <a:cxn ang="0">
                                <a:pos x="connsiteX876" y="connsiteY876"/>
                              </a:cxn>
                              <a:cxn ang="0">
                                <a:pos x="connsiteX877" y="connsiteY877"/>
                              </a:cxn>
                              <a:cxn ang="0">
                                <a:pos x="connsiteX878" y="connsiteY878"/>
                              </a:cxn>
                              <a:cxn ang="0">
                                <a:pos x="connsiteX879" y="connsiteY879"/>
                              </a:cxn>
                              <a:cxn ang="0">
                                <a:pos x="connsiteX880" y="connsiteY880"/>
                              </a:cxn>
                              <a:cxn ang="0">
                                <a:pos x="connsiteX881" y="connsiteY881"/>
                              </a:cxn>
                              <a:cxn ang="0">
                                <a:pos x="connsiteX882" y="connsiteY882"/>
                              </a:cxn>
                              <a:cxn ang="0">
                                <a:pos x="connsiteX883" y="connsiteY883"/>
                              </a:cxn>
                              <a:cxn ang="0">
                                <a:pos x="connsiteX884" y="connsiteY884"/>
                              </a:cxn>
                              <a:cxn ang="0">
                                <a:pos x="connsiteX885" y="connsiteY885"/>
                              </a:cxn>
                              <a:cxn ang="0">
                                <a:pos x="connsiteX886" y="connsiteY886"/>
                              </a:cxn>
                              <a:cxn ang="0">
                                <a:pos x="connsiteX887" y="connsiteY887"/>
                              </a:cxn>
                              <a:cxn ang="0">
                                <a:pos x="connsiteX888" y="connsiteY888"/>
                              </a:cxn>
                              <a:cxn ang="0">
                                <a:pos x="connsiteX889" y="connsiteY889"/>
                              </a:cxn>
                              <a:cxn ang="0">
                                <a:pos x="connsiteX890" y="connsiteY890"/>
                              </a:cxn>
                              <a:cxn ang="0">
                                <a:pos x="connsiteX891" y="connsiteY891"/>
                              </a:cxn>
                              <a:cxn ang="0">
                                <a:pos x="connsiteX892" y="connsiteY892"/>
                              </a:cxn>
                              <a:cxn ang="0">
                                <a:pos x="connsiteX893" y="connsiteY893"/>
                              </a:cxn>
                              <a:cxn ang="0">
                                <a:pos x="connsiteX894" y="connsiteY894"/>
                              </a:cxn>
                              <a:cxn ang="0">
                                <a:pos x="connsiteX895" y="connsiteY895"/>
                              </a:cxn>
                              <a:cxn ang="0">
                                <a:pos x="connsiteX896" y="connsiteY896"/>
                              </a:cxn>
                              <a:cxn ang="0">
                                <a:pos x="connsiteX897" y="connsiteY897"/>
                              </a:cxn>
                              <a:cxn ang="0">
                                <a:pos x="connsiteX898" y="connsiteY898"/>
                              </a:cxn>
                              <a:cxn ang="0">
                                <a:pos x="connsiteX899" y="connsiteY899"/>
                              </a:cxn>
                              <a:cxn ang="0">
                                <a:pos x="connsiteX900" y="connsiteY900"/>
                              </a:cxn>
                              <a:cxn ang="0">
                                <a:pos x="connsiteX901" y="connsiteY901"/>
                              </a:cxn>
                              <a:cxn ang="0">
                                <a:pos x="connsiteX902" y="connsiteY902"/>
                              </a:cxn>
                              <a:cxn ang="0">
                                <a:pos x="connsiteX903" y="connsiteY903"/>
                              </a:cxn>
                              <a:cxn ang="0">
                                <a:pos x="connsiteX904" y="connsiteY904"/>
                              </a:cxn>
                              <a:cxn ang="0">
                                <a:pos x="connsiteX905" y="connsiteY905"/>
                              </a:cxn>
                              <a:cxn ang="0">
                                <a:pos x="connsiteX906" y="connsiteY906"/>
                              </a:cxn>
                              <a:cxn ang="0">
                                <a:pos x="connsiteX907" y="connsiteY907"/>
                              </a:cxn>
                              <a:cxn ang="0">
                                <a:pos x="connsiteX908" y="connsiteY908"/>
                              </a:cxn>
                              <a:cxn ang="0">
                                <a:pos x="connsiteX909" y="connsiteY909"/>
                              </a:cxn>
                              <a:cxn ang="0">
                                <a:pos x="connsiteX910" y="connsiteY910"/>
                              </a:cxn>
                              <a:cxn ang="0">
                                <a:pos x="connsiteX911" y="connsiteY911"/>
                              </a:cxn>
                              <a:cxn ang="0">
                                <a:pos x="connsiteX912" y="connsiteY912"/>
                              </a:cxn>
                              <a:cxn ang="0">
                                <a:pos x="connsiteX913" y="connsiteY913"/>
                              </a:cxn>
                              <a:cxn ang="0">
                                <a:pos x="connsiteX914" y="connsiteY914"/>
                              </a:cxn>
                              <a:cxn ang="0">
                                <a:pos x="connsiteX915" y="connsiteY915"/>
                              </a:cxn>
                              <a:cxn ang="0">
                                <a:pos x="connsiteX916" y="connsiteY916"/>
                              </a:cxn>
                              <a:cxn ang="0">
                                <a:pos x="connsiteX917" y="connsiteY917"/>
                              </a:cxn>
                              <a:cxn ang="0">
                                <a:pos x="connsiteX918" y="connsiteY918"/>
                              </a:cxn>
                              <a:cxn ang="0">
                                <a:pos x="connsiteX919" y="connsiteY919"/>
                              </a:cxn>
                              <a:cxn ang="0">
                                <a:pos x="connsiteX920" y="connsiteY920"/>
                              </a:cxn>
                              <a:cxn ang="0">
                                <a:pos x="connsiteX921" y="connsiteY921"/>
                              </a:cxn>
                              <a:cxn ang="0">
                                <a:pos x="connsiteX922" y="connsiteY922"/>
                              </a:cxn>
                              <a:cxn ang="0">
                                <a:pos x="connsiteX923" y="connsiteY923"/>
                              </a:cxn>
                              <a:cxn ang="0">
                                <a:pos x="connsiteX924" y="connsiteY924"/>
                              </a:cxn>
                              <a:cxn ang="0">
                                <a:pos x="connsiteX925" y="connsiteY925"/>
                              </a:cxn>
                              <a:cxn ang="0">
                                <a:pos x="connsiteX926" y="connsiteY926"/>
                              </a:cxn>
                              <a:cxn ang="0">
                                <a:pos x="connsiteX927" y="connsiteY927"/>
                              </a:cxn>
                              <a:cxn ang="0">
                                <a:pos x="connsiteX928" y="connsiteY928"/>
                              </a:cxn>
                              <a:cxn ang="0">
                                <a:pos x="connsiteX929" y="connsiteY929"/>
                              </a:cxn>
                              <a:cxn ang="0">
                                <a:pos x="connsiteX930" y="connsiteY930"/>
                              </a:cxn>
                              <a:cxn ang="0">
                                <a:pos x="connsiteX931" y="connsiteY931"/>
                              </a:cxn>
                              <a:cxn ang="0">
                                <a:pos x="connsiteX932" y="connsiteY932"/>
                              </a:cxn>
                              <a:cxn ang="0">
                                <a:pos x="connsiteX933" y="connsiteY933"/>
                              </a:cxn>
                              <a:cxn ang="0">
                                <a:pos x="connsiteX934" y="connsiteY934"/>
                              </a:cxn>
                              <a:cxn ang="0">
                                <a:pos x="connsiteX935" y="connsiteY935"/>
                              </a:cxn>
                              <a:cxn ang="0">
                                <a:pos x="connsiteX936" y="connsiteY936"/>
                              </a:cxn>
                              <a:cxn ang="0">
                                <a:pos x="connsiteX937" y="connsiteY937"/>
                              </a:cxn>
                              <a:cxn ang="0">
                                <a:pos x="connsiteX938" y="connsiteY938"/>
                              </a:cxn>
                              <a:cxn ang="0">
                                <a:pos x="connsiteX939" y="connsiteY939"/>
                              </a:cxn>
                              <a:cxn ang="0">
                                <a:pos x="connsiteX940" y="connsiteY940"/>
                              </a:cxn>
                              <a:cxn ang="0">
                                <a:pos x="connsiteX941" y="connsiteY941"/>
                              </a:cxn>
                              <a:cxn ang="0">
                                <a:pos x="connsiteX942" y="connsiteY942"/>
                              </a:cxn>
                              <a:cxn ang="0">
                                <a:pos x="connsiteX943" y="connsiteY943"/>
                              </a:cxn>
                              <a:cxn ang="0">
                                <a:pos x="connsiteX944" y="connsiteY944"/>
                              </a:cxn>
                              <a:cxn ang="0">
                                <a:pos x="connsiteX945" y="connsiteY945"/>
                              </a:cxn>
                              <a:cxn ang="0">
                                <a:pos x="connsiteX946" y="connsiteY946"/>
                              </a:cxn>
                              <a:cxn ang="0">
                                <a:pos x="connsiteX947" y="connsiteY947"/>
                              </a:cxn>
                              <a:cxn ang="0">
                                <a:pos x="connsiteX948" y="connsiteY948"/>
                              </a:cxn>
                              <a:cxn ang="0">
                                <a:pos x="connsiteX949" y="connsiteY949"/>
                              </a:cxn>
                              <a:cxn ang="0">
                                <a:pos x="connsiteX950" y="connsiteY950"/>
                              </a:cxn>
                              <a:cxn ang="0">
                                <a:pos x="connsiteX951" y="connsiteY951"/>
                              </a:cxn>
                              <a:cxn ang="0">
                                <a:pos x="connsiteX952" y="connsiteY952"/>
                              </a:cxn>
                              <a:cxn ang="0">
                                <a:pos x="connsiteX953" y="connsiteY953"/>
                              </a:cxn>
                              <a:cxn ang="0">
                                <a:pos x="connsiteX954" y="connsiteY954"/>
                              </a:cxn>
                              <a:cxn ang="0">
                                <a:pos x="connsiteX955" y="connsiteY955"/>
                              </a:cxn>
                              <a:cxn ang="0">
                                <a:pos x="connsiteX956" y="connsiteY956"/>
                              </a:cxn>
                              <a:cxn ang="0">
                                <a:pos x="connsiteX957" y="connsiteY957"/>
                              </a:cxn>
                              <a:cxn ang="0">
                                <a:pos x="connsiteX958" y="connsiteY958"/>
                              </a:cxn>
                              <a:cxn ang="0">
                                <a:pos x="connsiteX959" y="connsiteY959"/>
                              </a:cxn>
                              <a:cxn ang="0">
                                <a:pos x="connsiteX960" y="connsiteY960"/>
                              </a:cxn>
                              <a:cxn ang="0">
                                <a:pos x="connsiteX961" y="connsiteY961"/>
                              </a:cxn>
                              <a:cxn ang="0">
                                <a:pos x="connsiteX962" y="connsiteY962"/>
                              </a:cxn>
                              <a:cxn ang="0">
                                <a:pos x="connsiteX963" y="connsiteY963"/>
                              </a:cxn>
                              <a:cxn ang="0">
                                <a:pos x="connsiteX964" y="connsiteY964"/>
                              </a:cxn>
                              <a:cxn ang="0">
                                <a:pos x="connsiteX965" y="connsiteY965"/>
                              </a:cxn>
                              <a:cxn ang="0">
                                <a:pos x="connsiteX966" y="connsiteY966"/>
                              </a:cxn>
                              <a:cxn ang="0">
                                <a:pos x="connsiteX967" y="connsiteY967"/>
                              </a:cxn>
                              <a:cxn ang="0">
                                <a:pos x="connsiteX968" y="connsiteY968"/>
                              </a:cxn>
                              <a:cxn ang="0">
                                <a:pos x="connsiteX969" y="connsiteY969"/>
                              </a:cxn>
                              <a:cxn ang="0">
                                <a:pos x="connsiteX970" y="connsiteY970"/>
                              </a:cxn>
                              <a:cxn ang="0">
                                <a:pos x="connsiteX971" y="connsiteY971"/>
                              </a:cxn>
                              <a:cxn ang="0">
                                <a:pos x="connsiteX972" y="connsiteY972"/>
                              </a:cxn>
                              <a:cxn ang="0">
                                <a:pos x="connsiteX973" y="connsiteY973"/>
                              </a:cxn>
                              <a:cxn ang="0">
                                <a:pos x="connsiteX974" y="connsiteY974"/>
                              </a:cxn>
                              <a:cxn ang="0">
                                <a:pos x="connsiteX975" y="connsiteY975"/>
                              </a:cxn>
                              <a:cxn ang="0">
                                <a:pos x="connsiteX976" y="connsiteY976"/>
                              </a:cxn>
                              <a:cxn ang="0">
                                <a:pos x="connsiteX977" y="connsiteY977"/>
                              </a:cxn>
                              <a:cxn ang="0">
                                <a:pos x="connsiteX978" y="connsiteY978"/>
                              </a:cxn>
                              <a:cxn ang="0">
                                <a:pos x="connsiteX979" y="connsiteY979"/>
                              </a:cxn>
                              <a:cxn ang="0">
                                <a:pos x="connsiteX980" y="connsiteY980"/>
                              </a:cxn>
                              <a:cxn ang="0">
                                <a:pos x="connsiteX981" y="connsiteY981"/>
                              </a:cxn>
                              <a:cxn ang="0">
                                <a:pos x="connsiteX982" y="connsiteY982"/>
                              </a:cxn>
                              <a:cxn ang="0">
                                <a:pos x="connsiteX983" y="connsiteY983"/>
                              </a:cxn>
                              <a:cxn ang="0">
                                <a:pos x="connsiteX984" y="connsiteY984"/>
                              </a:cxn>
                              <a:cxn ang="0">
                                <a:pos x="connsiteX985" y="connsiteY985"/>
                              </a:cxn>
                              <a:cxn ang="0">
                                <a:pos x="connsiteX986" y="connsiteY986"/>
                              </a:cxn>
                              <a:cxn ang="0">
                                <a:pos x="connsiteX987" y="connsiteY987"/>
                              </a:cxn>
                              <a:cxn ang="0">
                                <a:pos x="connsiteX988" y="connsiteY988"/>
                              </a:cxn>
                              <a:cxn ang="0">
                                <a:pos x="connsiteX989" y="connsiteY989"/>
                              </a:cxn>
                              <a:cxn ang="0">
                                <a:pos x="connsiteX990" y="connsiteY990"/>
                              </a:cxn>
                              <a:cxn ang="0">
                                <a:pos x="connsiteX991" y="connsiteY991"/>
                              </a:cxn>
                              <a:cxn ang="0">
                                <a:pos x="connsiteX992" y="connsiteY992"/>
                              </a:cxn>
                              <a:cxn ang="0">
                                <a:pos x="connsiteX993" y="connsiteY993"/>
                              </a:cxn>
                              <a:cxn ang="0">
                                <a:pos x="connsiteX994" y="connsiteY994"/>
                              </a:cxn>
                              <a:cxn ang="0">
                                <a:pos x="connsiteX995" y="connsiteY995"/>
                              </a:cxn>
                              <a:cxn ang="0">
                                <a:pos x="connsiteX996" y="connsiteY996"/>
                              </a:cxn>
                              <a:cxn ang="0">
                                <a:pos x="connsiteX997" y="connsiteY997"/>
                              </a:cxn>
                              <a:cxn ang="0">
                                <a:pos x="connsiteX998" y="connsiteY998"/>
                              </a:cxn>
                              <a:cxn ang="0">
                                <a:pos x="connsiteX999" y="connsiteY999"/>
                              </a:cxn>
                              <a:cxn ang="0">
                                <a:pos x="connsiteX1000" y="connsiteY1000"/>
                              </a:cxn>
                              <a:cxn ang="0">
                                <a:pos x="connsiteX1001" y="connsiteY1001"/>
                              </a:cxn>
                              <a:cxn ang="0">
                                <a:pos x="connsiteX1002" y="connsiteY1002"/>
                              </a:cxn>
                              <a:cxn ang="0">
                                <a:pos x="connsiteX1003" y="connsiteY1003"/>
                              </a:cxn>
                              <a:cxn ang="0">
                                <a:pos x="connsiteX1004" y="connsiteY1004"/>
                              </a:cxn>
                              <a:cxn ang="0">
                                <a:pos x="connsiteX1005" y="connsiteY1005"/>
                              </a:cxn>
                              <a:cxn ang="0">
                                <a:pos x="connsiteX1006" y="connsiteY1006"/>
                              </a:cxn>
                              <a:cxn ang="0">
                                <a:pos x="connsiteX1007" y="connsiteY1007"/>
                              </a:cxn>
                              <a:cxn ang="0">
                                <a:pos x="connsiteX1008" y="connsiteY1008"/>
                              </a:cxn>
                              <a:cxn ang="0">
                                <a:pos x="connsiteX1009" y="connsiteY1009"/>
                              </a:cxn>
                              <a:cxn ang="0">
                                <a:pos x="connsiteX1010" y="connsiteY1010"/>
                              </a:cxn>
                              <a:cxn ang="0">
                                <a:pos x="connsiteX1011" y="connsiteY1011"/>
                              </a:cxn>
                              <a:cxn ang="0">
                                <a:pos x="connsiteX1012" y="connsiteY1012"/>
                              </a:cxn>
                              <a:cxn ang="0">
                                <a:pos x="connsiteX1013" y="connsiteY1013"/>
                              </a:cxn>
                              <a:cxn ang="0">
                                <a:pos x="connsiteX1014" y="connsiteY1014"/>
                              </a:cxn>
                              <a:cxn ang="0">
                                <a:pos x="connsiteX1015" y="connsiteY1015"/>
                              </a:cxn>
                              <a:cxn ang="0">
                                <a:pos x="connsiteX1016" y="connsiteY1016"/>
                              </a:cxn>
                              <a:cxn ang="0">
                                <a:pos x="connsiteX1017" y="connsiteY1017"/>
                              </a:cxn>
                              <a:cxn ang="0">
                                <a:pos x="connsiteX1018" y="connsiteY1018"/>
                              </a:cxn>
                              <a:cxn ang="0">
                                <a:pos x="connsiteX1019" y="connsiteY1019"/>
                              </a:cxn>
                              <a:cxn ang="0">
                                <a:pos x="connsiteX1020" y="connsiteY1020"/>
                              </a:cxn>
                              <a:cxn ang="0">
                                <a:pos x="connsiteX1021" y="connsiteY1021"/>
                              </a:cxn>
                              <a:cxn ang="0">
                                <a:pos x="connsiteX1022" y="connsiteY1022"/>
                              </a:cxn>
                              <a:cxn ang="0">
                                <a:pos x="connsiteX1023" y="connsiteY1023"/>
                              </a:cxn>
                              <a:cxn ang="0">
                                <a:pos x="connsiteX1024" y="connsiteY1024"/>
                              </a:cxn>
                              <a:cxn ang="0">
                                <a:pos x="connsiteX1025" y="connsiteY1025"/>
                              </a:cxn>
                              <a:cxn ang="0">
                                <a:pos x="connsiteX1026" y="connsiteY1026"/>
                              </a:cxn>
                              <a:cxn ang="0">
                                <a:pos x="connsiteX1027" y="connsiteY1027"/>
                              </a:cxn>
                              <a:cxn ang="0">
                                <a:pos x="connsiteX1028" y="connsiteY1028"/>
                              </a:cxn>
                              <a:cxn ang="0">
                                <a:pos x="connsiteX1029" y="connsiteY1029"/>
                              </a:cxn>
                              <a:cxn ang="0">
                                <a:pos x="connsiteX1030" y="connsiteY1030"/>
                              </a:cxn>
                              <a:cxn ang="0">
                                <a:pos x="connsiteX1031" y="connsiteY1031"/>
                              </a:cxn>
                              <a:cxn ang="0">
                                <a:pos x="connsiteX1032" y="connsiteY1032"/>
                              </a:cxn>
                              <a:cxn ang="0">
                                <a:pos x="connsiteX1033" y="connsiteY1033"/>
                              </a:cxn>
                              <a:cxn ang="0">
                                <a:pos x="connsiteX1034" y="connsiteY1034"/>
                              </a:cxn>
                              <a:cxn ang="0">
                                <a:pos x="connsiteX1035" y="connsiteY1035"/>
                              </a:cxn>
                              <a:cxn ang="0">
                                <a:pos x="connsiteX1036" y="connsiteY1036"/>
                              </a:cxn>
                              <a:cxn ang="0">
                                <a:pos x="connsiteX1037" y="connsiteY1037"/>
                              </a:cxn>
                              <a:cxn ang="0">
                                <a:pos x="connsiteX1038" y="connsiteY1038"/>
                              </a:cxn>
                              <a:cxn ang="0">
                                <a:pos x="connsiteX1039" y="connsiteY1039"/>
                              </a:cxn>
                              <a:cxn ang="0">
                                <a:pos x="connsiteX1040" y="connsiteY1040"/>
                              </a:cxn>
                              <a:cxn ang="0">
                                <a:pos x="connsiteX1041" y="connsiteY1041"/>
                              </a:cxn>
                              <a:cxn ang="0">
                                <a:pos x="connsiteX1042" y="connsiteY1042"/>
                              </a:cxn>
                              <a:cxn ang="0">
                                <a:pos x="connsiteX1043" y="connsiteY1043"/>
                              </a:cxn>
                              <a:cxn ang="0">
                                <a:pos x="connsiteX1044" y="connsiteY1044"/>
                              </a:cxn>
                              <a:cxn ang="0">
                                <a:pos x="connsiteX1045" y="connsiteY1045"/>
                              </a:cxn>
                              <a:cxn ang="0">
                                <a:pos x="connsiteX1046" y="connsiteY1046"/>
                              </a:cxn>
                              <a:cxn ang="0">
                                <a:pos x="connsiteX1047" y="connsiteY1047"/>
                              </a:cxn>
                              <a:cxn ang="0">
                                <a:pos x="connsiteX1048" y="connsiteY1048"/>
                              </a:cxn>
                              <a:cxn ang="0">
                                <a:pos x="connsiteX1049" y="connsiteY1049"/>
                              </a:cxn>
                              <a:cxn ang="0">
                                <a:pos x="connsiteX1050" y="connsiteY1050"/>
                              </a:cxn>
                              <a:cxn ang="0">
                                <a:pos x="connsiteX1051" y="connsiteY1051"/>
                              </a:cxn>
                              <a:cxn ang="0">
                                <a:pos x="connsiteX1052" y="connsiteY1052"/>
                              </a:cxn>
                              <a:cxn ang="0">
                                <a:pos x="connsiteX1053" y="connsiteY1053"/>
                              </a:cxn>
                              <a:cxn ang="0">
                                <a:pos x="connsiteX1054" y="connsiteY1054"/>
                              </a:cxn>
                              <a:cxn ang="0">
                                <a:pos x="connsiteX1055" y="connsiteY1055"/>
                              </a:cxn>
                              <a:cxn ang="0">
                                <a:pos x="connsiteX1056" y="connsiteY1056"/>
                              </a:cxn>
                              <a:cxn ang="0">
                                <a:pos x="connsiteX1057" y="connsiteY1057"/>
                              </a:cxn>
                              <a:cxn ang="0">
                                <a:pos x="connsiteX1058" y="connsiteY1058"/>
                              </a:cxn>
                              <a:cxn ang="0">
                                <a:pos x="connsiteX1059" y="connsiteY1059"/>
                              </a:cxn>
                              <a:cxn ang="0">
                                <a:pos x="connsiteX1060" y="connsiteY1060"/>
                              </a:cxn>
                              <a:cxn ang="0">
                                <a:pos x="connsiteX1061" y="connsiteY1061"/>
                              </a:cxn>
                              <a:cxn ang="0">
                                <a:pos x="connsiteX1062" y="connsiteY1062"/>
                              </a:cxn>
                              <a:cxn ang="0">
                                <a:pos x="connsiteX1063" y="connsiteY1063"/>
                              </a:cxn>
                              <a:cxn ang="0">
                                <a:pos x="connsiteX1064" y="connsiteY1064"/>
                              </a:cxn>
                              <a:cxn ang="0">
                                <a:pos x="connsiteX1065" y="connsiteY1065"/>
                              </a:cxn>
                              <a:cxn ang="0">
                                <a:pos x="connsiteX1066" y="connsiteY1066"/>
                              </a:cxn>
                              <a:cxn ang="0">
                                <a:pos x="connsiteX1067" y="connsiteY1067"/>
                              </a:cxn>
                              <a:cxn ang="0">
                                <a:pos x="connsiteX1068" y="connsiteY1068"/>
                              </a:cxn>
                              <a:cxn ang="0">
                                <a:pos x="connsiteX1069" y="connsiteY1069"/>
                              </a:cxn>
                              <a:cxn ang="0">
                                <a:pos x="connsiteX1070" y="connsiteY1070"/>
                              </a:cxn>
                              <a:cxn ang="0">
                                <a:pos x="connsiteX1071" y="connsiteY1071"/>
                              </a:cxn>
                              <a:cxn ang="0">
                                <a:pos x="connsiteX1072" y="connsiteY1072"/>
                              </a:cxn>
                              <a:cxn ang="0">
                                <a:pos x="connsiteX1073" y="connsiteY1073"/>
                              </a:cxn>
                              <a:cxn ang="0">
                                <a:pos x="connsiteX1074" y="connsiteY1074"/>
                              </a:cxn>
                              <a:cxn ang="0">
                                <a:pos x="connsiteX1075" y="connsiteY1075"/>
                              </a:cxn>
                              <a:cxn ang="0">
                                <a:pos x="connsiteX1076" y="connsiteY1076"/>
                              </a:cxn>
                              <a:cxn ang="0">
                                <a:pos x="connsiteX1077" y="connsiteY1077"/>
                              </a:cxn>
                              <a:cxn ang="0">
                                <a:pos x="connsiteX1078" y="connsiteY1078"/>
                              </a:cxn>
                              <a:cxn ang="0">
                                <a:pos x="connsiteX1079" y="connsiteY1079"/>
                              </a:cxn>
                              <a:cxn ang="0">
                                <a:pos x="connsiteX1080" y="connsiteY1080"/>
                              </a:cxn>
                              <a:cxn ang="0">
                                <a:pos x="connsiteX1081" y="connsiteY1081"/>
                              </a:cxn>
                              <a:cxn ang="0">
                                <a:pos x="connsiteX1082" y="connsiteY1082"/>
                              </a:cxn>
                              <a:cxn ang="0">
                                <a:pos x="connsiteX1083" y="connsiteY1083"/>
                              </a:cxn>
                              <a:cxn ang="0">
                                <a:pos x="connsiteX1084" y="connsiteY1084"/>
                              </a:cxn>
                              <a:cxn ang="0">
                                <a:pos x="connsiteX1085" y="connsiteY1085"/>
                              </a:cxn>
                              <a:cxn ang="0">
                                <a:pos x="connsiteX1086" y="connsiteY1086"/>
                              </a:cxn>
                              <a:cxn ang="0">
                                <a:pos x="connsiteX1087" y="connsiteY1087"/>
                              </a:cxn>
                              <a:cxn ang="0">
                                <a:pos x="connsiteX1088" y="connsiteY1088"/>
                              </a:cxn>
                              <a:cxn ang="0">
                                <a:pos x="connsiteX1089" y="connsiteY1089"/>
                              </a:cxn>
                              <a:cxn ang="0">
                                <a:pos x="connsiteX1090" y="connsiteY1090"/>
                              </a:cxn>
                              <a:cxn ang="0">
                                <a:pos x="connsiteX1091" y="connsiteY1091"/>
                              </a:cxn>
                              <a:cxn ang="0">
                                <a:pos x="connsiteX1092" y="connsiteY1092"/>
                              </a:cxn>
                              <a:cxn ang="0">
                                <a:pos x="connsiteX1093" y="connsiteY1093"/>
                              </a:cxn>
                              <a:cxn ang="0">
                                <a:pos x="connsiteX1094" y="connsiteY1094"/>
                              </a:cxn>
                              <a:cxn ang="0">
                                <a:pos x="connsiteX1095" y="connsiteY1095"/>
                              </a:cxn>
                              <a:cxn ang="0">
                                <a:pos x="connsiteX1096" y="connsiteY1096"/>
                              </a:cxn>
                              <a:cxn ang="0">
                                <a:pos x="connsiteX1097" y="connsiteY1097"/>
                              </a:cxn>
                              <a:cxn ang="0">
                                <a:pos x="connsiteX1098" y="connsiteY1098"/>
                              </a:cxn>
                              <a:cxn ang="0">
                                <a:pos x="connsiteX1099" y="connsiteY1099"/>
                              </a:cxn>
                              <a:cxn ang="0">
                                <a:pos x="connsiteX1100" y="connsiteY1100"/>
                              </a:cxn>
                              <a:cxn ang="0">
                                <a:pos x="connsiteX1101" y="connsiteY1101"/>
                              </a:cxn>
                              <a:cxn ang="0">
                                <a:pos x="connsiteX1102" y="connsiteY1102"/>
                              </a:cxn>
                              <a:cxn ang="0">
                                <a:pos x="connsiteX1103" y="connsiteY1103"/>
                              </a:cxn>
                              <a:cxn ang="0">
                                <a:pos x="connsiteX1104" y="connsiteY1104"/>
                              </a:cxn>
                              <a:cxn ang="0">
                                <a:pos x="connsiteX1105" y="connsiteY1105"/>
                              </a:cxn>
                              <a:cxn ang="0">
                                <a:pos x="connsiteX1106" y="connsiteY1106"/>
                              </a:cxn>
                              <a:cxn ang="0">
                                <a:pos x="connsiteX1107" y="connsiteY1107"/>
                              </a:cxn>
                              <a:cxn ang="0">
                                <a:pos x="connsiteX1108" y="connsiteY1108"/>
                              </a:cxn>
                              <a:cxn ang="0">
                                <a:pos x="connsiteX1109" y="connsiteY1109"/>
                              </a:cxn>
                              <a:cxn ang="0">
                                <a:pos x="connsiteX1110" y="connsiteY1110"/>
                              </a:cxn>
                              <a:cxn ang="0">
                                <a:pos x="connsiteX1111" y="connsiteY1111"/>
                              </a:cxn>
                              <a:cxn ang="0">
                                <a:pos x="connsiteX1112" y="connsiteY1112"/>
                              </a:cxn>
                              <a:cxn ang="0">
                                <a:pos x="connsiteX1113" y="connsiteY1113"/>
                              </a:cxn>
                              <a:cxn ang="0">
                                <a:pos x="connsiteX1114" y="connsiteY1114"/>
                              </a:cxn>
                              <a:cxn ang="0">
                                <a:pos x="connsiteX1115" y="connsiteY1115"/>
                              </a:cxn>
                              <a:cxn ang="0">
                                <a:pos x="connsiteX1116" y="connsiteY1116"/>
                              </a:cxn>
                              <a:cxn ang="0">
                                <a:pos x="connsiteX1117" y="connsiteY1117"/>
                              </a:cxn>
                              <a:cxn ang="0">
                                <a:pos x="connsiteX1118" y="connsiteY1118"/>
                              </a:cxn>
                              <a:cxn ang="0">
                                <a:pos x="connsiteX1119" y="connsiteY1119"/>
                              </a:cxn>
                              <a:cxn ang="0">
                                <a:pos x="connsiteX1120" y="connsiteY1120"/>
                              </a:cxn>
                              <a:cxn ang="0">
                                <a:pos x="connsiteX1121" y="connsiteY1121"/>
                              </a:cxn>
                              <a:cxn ang="0">
                                <a:pos x="connsiteX1122" y="connsiteY1122"/>
                              </a:cxn>
                              <a:cxn ang="0">
                                <a:pos x="connsiteX1123" y="connsiteY1123"/>
                              </a:cxn>
                              <a:cxn ang="0">
                                <a:pos x="connsiteX1124" y="connsiteY1124"/>
                              </a:cxn>
                              <a:cxn ang="0">
                                <a:pos x="connsiteX1125" y="connsiteY1125"/>
                              </a:cxn>
                            </a:cxnLst>
                            <a:rect l="l" t="t" r="r" b="b"/>
                            <a:pathLst>
                              <a:path w="1183066" h="2059583">
                                <a:moveTo>
                                  <a:pt x="1138677" y="2037388"/>
                                </a:moveTo>
                                <a:cubicBezTo>
                                  <a:pt x="1138677" y="2025131"/>
                                  <a:pt x="1148614" y="2015194"/>
                                  <a:pt x="1160872" y="2015194"/>
                                </a:cubicBezTo>
                                <a:cubicBezTo>
                                  <a:pt x="1173129" y="2015194"/>
                                  <a:pt x="1183066" y="2025131"/>
                                  <a:pt x="1183066" y="2037388"/>
                                </a:cubicBezTo>
                                <a:cubicBezTo>
                                  <a:pt x="1183066" y="2049646"/>
                                  <a:pt x="1173129" y="2059583"/>
                                  <a:pt x="1160872" y="2059583"/>
                                </a:cubicBezTo>
                                <a:cubicBezTo>
                                  <a:pt x="1148614" y="2059583"/>
                                  <a:pt x="1138677" y="2049646"/>
                                  <a:pt x="1138677" y="2037388"/>
                                </a:cubicBezTo>
                                <a:close/>
                                <a:moveTo>
                                  <a:pt x="1138502" y="1889425"/>
                                </a:moveTo>
                                <a:cubicBezTo>
                                  <a:pt x="1138502" y="1877167"/>
                                  <a:pt x="1148439" y="1867230"/>
                                  <a:pt x="1160696" y="1867230"/>
                                </a:cubicBezTo>
                                <a:cubicBezTo>
                                  <a:pt x="1172954" y="1867230"/>
                                  <a:pt x="1182891" y="1877167"/>
                                  <a:pt x="1182891" y="1889425"/>
                                </a:cubicBezTo>
                                <a:cubicBezTo>
                                  <a:pt x="1182891" y="1901682"/>
                                  <a:pt x="1172954" y="1911619"/>
                                  <a:pt x="1160696" y="1911619"/>
                                </a:cubicBezTo>
                                <a:cubicBezTo>
                                  <a:pt x="1148439" y="1911619"/>
                                  <a:pt x="1138502" y="1901682"/>
                                  <a:pt x="1138502" y="1889425"/>
                                </a:cubicBezTo>
                                <a:close/>
                                <a:moveTo>
                                  <a:pt x="1137248" y="1738514"/>
                                </a:moveTo>
                                <a:cubicBezTo>
                                  <a:pt x="1137248" y="1726256"/>
                                  <a:pt x="1147185" y="1716319"/>
                                  <a:pt x="1159442" y="1716319"/>
                                </a:cubicBezTo>
                                <a:cubicBezTo>
                                  <a:pt x="1171700" y="1716319"/>
                                  <a:pt x="1181637" y="1726256"/>
                                  <a:pt x="1181637" y="1738514"/>
                                </a:cubicBezTo>
                                <a:cubicBezTo>
                                  <a:pt x="1181637" y="1750771"/>
                                  <a:pt x="1171700" y="1760708"/>
                                  <a:pt x="1159442" y="1760708"/>
                                </a:cubicBezTo>
                                <a:cubicBezTo>
                                  <a:pt x="1147185" y="1760708"/>
                                  <a:pt x="1137248" y="1750771"/>
                                  <a:pt x="1137248" y="1738514"/>
                                </a:cubicBezTo>
                                <a:close/>
                                <a:moveTo>
                                  <a:pt x="1137072" y="1590550"/>
                                </a:moveTo>
                                <a:cubicBezTo>
                                  <a:pt x="1137072" y="1578292"/>
                                  <a:pt x="1147009" y="1568355"/>
                                  <a:pt x="1159267" y="1568355"/>
                                </a:cubicBezTo>
                                <a:cubicBezTo>
                                  <a:pt x="1171525" y="1568355"/>
                                  <a:pt x="1181462" y="1578292"/>
                                  <a:pt x="1181462" y="1590550"/>
                                </a:cubicBezTo>
                                <a:cubicBezTo>
                                  <a:pt x="1181462" y="1602808"/>
                                  <a:pt x="1171525" y="1612745"/>
                                  <a:pt x="1159267" y="1612745"/>
                                </a:cubicBezTo>
                                <a:cubicBezTo>
                                  <a:pt x="1147009" y="1612745"/>
                                  <a:pt x="1137072" y="1602808"/>
                                  <a:pt x="1137072" y="1590550"/>
                                </a:cubicBezTo>
                                <a:close/>
                                <a:moveTo>
                                  <a:pt x="1135818" y="1439639"/>
                                </a:moveTo>
                                <a:cubicBezTo>
                                  <a:pt x="1135818" y="1427381"/>
                                  <a:pt x="1145755" y="1417444"/>
                                  <a:pt x="1158013" y="1417444"/>
                                </a:cubicBezTo>
                                <a:cubicBezTo>
                                  <a:pt x="1170270" y="1417444"/>
                                  <a:pt x="1180207" y="1427381"/>
                                  <a:pt x="1180207" y="1439639"/>
                                </a:cubicBezTo>
                                <a:cubicBezTo>
                                  <a:pt x="1180207" y="1451896"/>
                                  <a:pt x="1170270" y="1461833"/>
                                  <a:pt x="1158013" y="1461833"/>
                                </a:cubicBezTo>
                                <a:cubicBezTo>
                                  <a:pt x="1145755" y="1461833"/>
                                  <a:pt x="1135818" y="1451896"/>
                                  <a:pt x="1135818" y="1439639"/>
                                </a:cubicBezTo>
                                <a:close/>
                                <a:moveTo>
                                  <a:pt x="1135643" y="1291675"/>
                                </a:moveTo>
                                <a:cubicBezTo>
                                  <a:pt x="1135643" y="1279418"/>
                                  <a:pt x="1145580" y="1269481"/>
                                  <a:pt x="1157837" y="1269481"/>
                                </a:cubicBezTo>
                                <a:cubicBezTo>
                                  <a:pt x="1170095" y="1269481"/>
                                  <a:pt x="1180032" y="1279418"/>
                                  <a:pt x="1180032" y="1291675"/>
                                </a:cubicBezTo>
                                <a:cubicBezTo>
                                  <a:pt x="1180032" y="1303933"/>
                                  <a:pt x="1170095" y="1313870"/>
                                  <a:pt x="1157837" y="1313870"/>
                                </a:cubicBezTo>
                                <a:cubicBezTo>
                                  <a:pt x="1145580" y="1313870"/>
                                  <a:pt x="1135643" y="1303933"/>
                                  <a:pt x="1135643" y="1291675"/>
                                </a:cubicBezTo>
                                <a:close/>
                                <a:moveTo>
                                  <a:pt x="1134389" y="1140764"/>
                                </a:moveTo>
                                <a:cubicBezTo>
                                  <a:pt x="1134389" y="1128507"/>
                                  <a:pt x="1144326" y="1118570"/>
                                  <a:pt x="1156583" y="1118570"/>
                                </a:cubicBezTo>
                                <a:cubicBezTo>
                                  <a:pt x="1168841" y="1118570"/>
                                  <a:pt x="1178778" y="1128507"/>
                                  <a:pt x="1178778" y="1140764"/>
                                </a:cubicBezTo>
                                <a:cubicBezTo>
                                  <a:pt x="1178778" y="1153022"/>
                                  <a:pt x="1168841" y="1162959"/>
                                  <a:pt x="1156583" y="1162959"/>
                                </a:cubicBezTo>
                                <a:cubicBezTo>
                                  <a:pt x="1144326" y="1162959"/>
                                  <a:pt x="1134389" y="1153022"/>
                                  <a:pt x="1134389" y="1140764"/>
                                </a:cubicBezTo>
                                <a:close/>
                                <a:moveTo>
                                  <a:pt x="1134213" y="992800"/>
                                </a:moveTo>
                                <a:cubicBezTo>
                                  <a:pt x="1134213" y="980543"/>
                                  <a:pt x="1144150" y="970606"/>
                                  <a:pt x="1156408" y="970606"/>
                                </a:cubicBezTo>
                                <a:cubicBezTo>
                                  <a:pt x="1168666" y="970606"/>
                                  <a:pt x="1178603" y="980543"/>
                                  <a:pt x="1178603" y="992800"/>
                                </a:cubicBezTo>
                                <a:cubicBezTo>
                                  <a:pt x="1178603" y="1005058"/>
                                  <a:pt x="1168666" y="1014995"/>
                                  <a:pt x="1156408" y="1014995"/>
                                </a:cubicBezTo>
                                <a:cubicBezTo>
                                  <a:pt x="1144150" y="1014995"/>
                                  <a:pt x="1134213" y="1005058"/>
                                  <a:pt x="1134213" y="992800"/>
                                </a:cubicBezTo>
                                <a:close/>
                                <a:moveTo>
                                  <a:pt x="1132959" y="841889"/>
                                </a:moveTo>
                                <a:cubicBezTo>
                                  <a:pt x="1132959" y="829632"/>
                                  <a:pt x="1142896" y="819695"/>
                                  <a:pt x="1155154" y="819695"/>
                                </a:cubicBezTo>
                                <a:cubicBezTo>
                                  <a:pt x="1167411" y="819695"/>
                                  <a:pt x="1177348" y="829632"/>
                                  <a:pt x="1177348" y="841889"/>
                                </a:cubicBezTo>
                                <a:cubicBezTo>
                                  <a:pt x="1177348" y="854147"/>
                                  <a:pt x="1167411" y="864084"/>
                                  <a:pt x="1155154" y="864084"/>
                                </a:cubicBezTo>
                                <a:cubicBezTo>
                                  <a:pt x="1142896" y="864084"/>
                                  <a:pt x="1132959" y="854147"/>
                                  <a:pt x="1132959" y="841889"/>
                                </a:cubicBezTo>
                                <a:close/>
                                <a:moveTo>
                                  <a:pt x="1132784" y="693926"/>
                                </a:moveTo>
                                <a:cubicBezTo>
                                  <a:pt x="1132784" y="681668"/>
                                  <a:pt x="1142721" y="671731"/>
                                  <a:pt x="1154979" y="671731"/>
                                </a:cubicBezTo>
                                <a:cubicBezTo>
                                  <a:pt x="1167236" y="671731"/>
                                  <a:pt x="1177173" y="681668"/>
                                  <a:pt x="1177173" y="693926"/>
                                </a:cubicBezTo>
                                <a:cubicBezTo>
                                  <a:pt x="1177173" y="706183"/>
                                  <a:pt x="1167236" y="716121"/>
                                  <a:pt x="1154979" y="716121"/>
                                </a:cubicBezTo>
                                <a:cubicBezTo>
                                  <a:pt x="1142721" y="716121"/>
                                  <a:pt x="1132784" y="706183"/>
                                  <a:pt x="1132784" y="693926"/>
                                </a:cubicBezTo>
                                <a:close/>
                                <a:moveTo>
                                  <a:pt x="1131530" y="543015"/>
                                </a:moveTo>
                                <a:cubicBezTo>
                                  <a:pt x="1131530" y="530757"/>
                                  <a:pt x="1141467" y="520820"/>
                                  <a:pt x="1153724" y="520820"/>
                                </a:cubicBezTo>
                                <a:cubicBezTo>
                                  <a:pt x="1165982" y="520820"/>
                                  <a:pt x="1175919" y="530757"/>
                                  <a:pt x="1175919" y="543015"/>
                                </a:cubicBezTo>
                                <a:cubicBezTo>
                                  <a:pt x="1175919" y="555273"/>
                                  <a:pt x="1165982" y="565210"/>
                                  <a:pt x="1153724" y="565210"/>
                                </a:cubicBezTo>
                                <a:cubicBezTo>
                                  <a:pt x="1141467" y="565210"/>
                                  <a:pt x="1131530" y="555273"/>
                                  <a:pt x="1131530" y="543015"/>
                                </a:cubicBezTo>
                                <a:close/>
                                <a:moveTo>
                                  <a:pt x="1131354" y="395051"/>
                                </a:moveTo>
                                <a:cubicBezTo>
                                  <a:pt x="1131354" y="382794"/>
                                  <a:pt x="1141291" y="372857"/>
                                  <a:pt x="1153549" y="372857"/>
                                </a:cubicBezTo>
                                <a:cubicBezTo>
                                  <a:pt x="1165807" y="372857"/>
                                  <a:pt x="1175744" y="382794"/>
                                  <a:pt x="1175744" y="395051"/>
                                </a:cubicBezTo>
                                <a:cubicBezTo>
                                  <a:pt x="1175744" y="407309"/>
                                  <a:pt x="1165807" y="417246"/>
                                  <a:pt x="1153549" y="417246"/>
                                </a:cubicBezTo>
                                <a:cubicBezTo>
                                  <a:pt x="1141291" y="417246"/>
                                  <a:pt x="1131354" y="407309"/>
                                  <a:pt x="1131354" y="395051"/>
                                </a:cubicBezTo>
                                <a:close/>
                                <a:moveTo>
                                  <a:pt x="1130100" y="244140"/>
                                </a:moveTo>
                                <a:cubicBezTo>
                                  <a:pt x="1130100" y="231883"/>
                                  <a:pt x="1140037" y="221946"/>
                                  <a:pt x="1152295" y="221946"/>
                                </a:cubicBezTo>
                                <a:cubicBezTo>
                                  <a:pt x="1164552" y="221946"/>
                                  <a:pt x="1174489" y="231883"/>
                                  <a:pt x="1174489" y="244140"/>
                                </a:cubicBezTo>
                                <a:cubicBezTo>
                                  <a:pt x="1174489" y="256398"/>
                                  <a:pt x="1164552" y="266335"/>
                                  <a:pt x="1152295" y="266335"/>
                                </a:cubicBezTo>
                                <a:cubicBezTo>
                                  <a:pt x="1140037" y="266335"/>
                                  <a:pt x="1130100" y="256398"/>
                                  <a:pt x="1130100" y="244140"/>
                                </a:cubicBezTo>
                                <a:close/>
                                <a:moveTo>
                                  <a:pt x="1129925" y="96177"/>
                                </a:moveTo>
                                <a:cubicBezTo>
                                  <a:pt x="1129925" y="83919"/>
                                  <a:pt x="1139862" y="73982"/>
                                  <a:pt x="1152120" y="73982"/>
                                </a:cubicBezTo>
                                <a:cubicBezTo>
                                  <a:pt x="1164377" y="73982"/>
                                  <a:pt x="1174314" y="83919"/>
                                  <a:pt x="1174314" y="96177"/>
                                </a:cubicBezTo>
                                <a:cubicBezTo>
                                  <a:pt x="1174314" y="108434"/>
                                  <a:pt x="1164377" y="118371"/>
                                  <a:pt x="1152120" y="118371"/>
                                </a:cubicBezTo>
                                <a:cubicBezTo>
                                  <a:pt x="1139862" y="118371"/>
                                  <a:pt x="1129925" y="108434"/>
                                  <a:pt x="1129925" y="96177"/>
                                </a:cubicBezTo>
                                <a:close/>
                                <a:moveTo>
                                  <a:pt x="1064695" y="1963407"/>
                                </a:moveTo>
                                <a:cubicBezTo>
                                  <a:pt x="1064695" y="1951149"/>
                                  <a:pt x="1074632" y="1941212"/>
                                  <a:pt x="1086890" y="1941212"/>
                                </a:cubicBezTo>
                                <a:cubicBezTo>
                                  <a:pt x="1099147" y="1941212"/>
                                  <a:pt x="1109084" y="1951149"/>
                                  <a:pt x="1109084" y="1963407"/>
                                </a:cubicBezTo>
                                <a:cubicBezTo>
                                  <a:pt x="1109084" y="1975664"/>
                                  <a:pt x="1099147" y="1985601"/>
                                  <a:pt x="1086890" y="1985601"/>
                                </a:cubicBezTo>
                                <a:cubicBezTo>
                                  <a:pt x="1074632" y="1985601"/>
                                  <a:pt x="1064695" y="1975664"/>
                                  <a:pt x="1064695" y="1963407"/>
                                </a:cubicBezTo>
                                <a:close/>
                                <a:moveTo>
                                  <a:pt x="1064520" y="1815443"/>
                                </a:moveTo>
                                <a:cubicBezTo>
                                  <a:pt x="1064520" y="1803185"/>
                                  <a:pt x="1074457" y="1793248"/>
                                  <a:pt x="1086715" y="1793248"/>
                                </a:cubicBezTo>
                                <a:cubicBezTo>
                                  <a:pt x="1098972" y="1793248"/>
                                  <a:pt x="1108909" y="1803185"/>
                                  <a:pt x="1108909" y="1815443"/>
                                </a:cubicBezTo>
                                <a:cubicBezTo>
                                  <a:pt x="1108909" y="1827700"/>
                                  <a:pt x="1098972" y="1837637"/>
                                  <a:pt x="1086715" y="1837637"/>
                                </a:cubicBezTo>
                                <a:cubicBezTo>
                                  <a:pt x="1074457" y="1837637"/>
                                  <a:pt x="1064520" y="1827700"/>
                                  <a:pt x="1064520" y="1815443"/>
                                </a:cubicBezTo>
                                <a:close/>
                                <a:moveTo>
                                  <a:pt x="1063266" y="1664532"/>
                                </a:moveTo>
                                <a:cubicBezTo>
                                  <a:pt x="1063266" y="1652274"/>
                                  <a:pt x="1073203" y="1642337"/>
                                  <a:pt x="1085460" y="1642337"/>
                                </a:cubicBezTo>
                                <a:cubicBezTo>
                                  <a:pt x="1097718" y="1642337"/>
                                  <a:pt x="1107655" y="1652274"/>
                                  <a:pt x="1107655" y="1664532"/>
                                </a:cubicBezTo>
                                <a:cubicBezTo>
                                  <a:pt x="1107655" y="1676789"/>
                                  <a:pt x="1097718" y="1686726"/>
                                  <a:pt x="1085460" y="1686726"/>
                                </a:cubicBezTo>
                                <a:cubicBezTo>
                                  <a:pt x="1073203" y="1686726"/>
                                  <a:pt x="1063266" y="1676789"/>
                                  <a:pt x="1063266" y="1664532"/>
                                </a:cubicBezTo>
                                <a:close/>
                                <a:moveTo>
                                  <a:pt x="1063091" y="1516568"/>
                                </a:moveTo>
                                <a:cubicBezTo>
                                  <a:pt x="1063091" y="1504311"/>
                                  <a:pt x="1073028" y="1494374"/>
                                  <a:pt x="1085285" y="1494374"/>
                                </a:cubicBezTo>
                                <a:cubicBezTo>
                                  <a:pt x="1097543" y="1494374"/>
                                  <a:pt x="1107480" y="1504311"/>
                                  <a:pt x="1107480" y="1516568"/>
                                </a:cubicBezTo>
                                <a:cubicBezTo>
                                  <a:pt x="1107480" y="1528826"/>
                                  <a:pt x="1097543" y="1538763"/>
                                  <a:pt x="1085285" y="1538763"/>
                                </a:cubicBezTo>
                                <a:cubicBezTo>
                                  <a:pt x="1073028" y="1538763"/>
                                  <a:pt x="1063091" y="1528826"/>
                                  <a:pt x="1063091" y="1516568"/>
                                </a:cubicBezTo>
                                <a:close/>
                                <a:moveTo>
                                  <a:pt x="1061836" y="1365657"/>
                                </a:moveTo>
                                <a:cubicBezTo>
                                  <a:pt x="1061836" y="1353400"/>
                                  <a:pt x="1071773" y="1343463"/>
                                  <a:pt x="1084031" y="1343463"/>
                                </a:cubicBezTo>
                                <a:cubicBezTo>
                                  <a:pt x="1096288" y="1343463"/>
                                  <a:pt x="1106225" y="1353400"/>
                                  <a:pt x="1106225" y="1365657"/>
                                </a:cubicBezTo>
                                <a:cubicBezTo>
                                  <a:pt x="1106225" y="1377915"/>
                                  <a:pt x="1096288" y="1387852"/>
                                  <a:pt x="1084031" y="1387852"/>
                                </a:cubicBezTo>
                                <a:cubicBezTo>
                                  <a:pt x="1071773" y="1387852"/>
                                  <a:pt x="1061836" y="1377915"/>
                                  <a:pt x="1061836" y="1365657"/>
                                </a:cubicBezTo>
                                <a:close/>
                                <a:moveTo>
                                  <a:pt x="1061661" y="1217694"/>
                                </a:moveTo>
                                <a:cubicBezTo>
                                  <a:pt x="1061661" y="1205436"/>
                                  <a:pt x="1071598" y="1195499"/>
                                  <a:pt x="1083856" y="1195499"/>
                                </a:cubicBezTo>
                                <a:cubicBezTo>
                                  <a:pt x="1096113" y="1195499"/>
                                  <a:pt x="1106050" y="1205436"/>
                                  <a:pt x="1106050" y="1217694"/>
                                </a:cubicBezTo>
                                <a:cubicBezTo>
                                  <a:pt x="1106050" y="1229951"/>
                                  <a:pt x="1096113" y="1239888"/>
                                  <a:pt x="1083856" y="1239888"/>
                                </a:cubicBezTo>
                                <a:cubicBezTo>
                                  <a:pt x="1071598" y="1239888"/>
                                  <a:pt x="1061661" y="1229951"/>
                                  <a:pt x="1061661" y="1217694"/>
                                </a:cubicBezTo>
                                <a:close/>
                                <a:moveTo>
                                  <a:pt x="1060407" y="1066782"/>
                                </a:moveTo>
                                <a:cubicBezTo>
                                  <a:pt x="1060407" y="1054525"/>
                                  <a:pt x="1070344" y="1044588"/>
                                  <a:pt x="1082601" y="1044588"/>
                                </a:cubicBezTo>
                                <a:cubicBezTo>
                                  <a:pt x="1094859" y="1044588"/>
                                  <a:pt x="1104796" y="1054525"/>
                                  <a:pt x="1104796" y="1066782"/>
                                </a:cubicBezTo>
                                <a:cubicBezTo>
                                  <a:pt x="1104796" y="1079040"/>
                                  <a:pt x="1094859" y="1088977"/>
                                  <a:pt x="1082601" y="1088977"/>
                                </a:cubicBezTo>
                                <a:cubicBezTo>
                                  <a:pt x="1070344" y="1088977"/>
                                  <a:pt x="1060407" y="1079040"/>
                                  <a:pt x="1060407" y="1066782"/>
                                </a:cubicBezTo>
                                <a:close/>
                                <a:moveTo>
                                  <a:pt x="1060232" y="918819"/>
                                </a:moveTo>
                                <a:cubicBezTo>
                                  <a:pt x="1060232" y="906561"/>
                                  <a:pt x="1070169" y="896624"/>
                                  <a:pt x="1082426" y="896624"/>
                                </a:cubicBezTo>
                                <a:cubicBezTo>
                                  <a:pt x="1094684" y="896624"/>
                                  <a:pt x="1104621" y="906561"/>
                                  <a:pt x="1104621" y="918819"/>
                                </a:cubicBezTo>
                                <a:cubicBezTo>
                                  <a:pt x="1104621" y="931076"/>
                                  <a:pt x="1094684" y="941013"/>
                                  <a:pt x="1082426" y="941013"/>
                                </a:cubicBezTo>
                                <a:cubicBezTo>
                                  <a:pt x="1070169" y="941013"/>
                                  <a:pt x="1060232" y="931076"/>
                                  <a:pt x="1060232" y="918819"/>
                                </a:cubicBezTo>
                                <a:close/>
                                <a:moveTo>
                                  <a:pt x="1058977" y="767908"/>
                                </a:moveTo>
                                <a:cubicBezTo>
                                  <a:pt x="1058977" y="755650"/>
                                  <a:pt x="1068914" y="745713"/>
                                  <a:pt x="1081172" y="745713"/>
                                </a:cubicBezTo>
                                <a:cubicBezTo>
                                  <a:pt x="1093429" y="745713"/>
                                  <a:pt x="1103366" y="755650"/>
                                  <a:pt x="1103366" y="767908"/>
                                </a:cubicBezTo>
                                <a:cubicBezTo>
                                  <a:pt x="1103366" y="780165"/>
                                  <a:pt x="1093429" y="790102"/>
                                  <a:pt x="1081172" y="790102"/>
                                </a:cubicBezTo>
                                <a:cubicBezTo>
                                  <a:pt x="1068914" y="790102"/>
                                  <a:pt x="1058977" y="780165"/>
                                  <a:pt x="1058977" y="767908"/>
                                </a:cubicBezTo>
                                <a:close/>
                                <a:moveTo>
                                  <a:pt x="1058802" y="619944"/>
                                </a:moveTo>
                                <a:cubicBezTo>
                                  <a:pt x="1058802" y="607687"/>
                                  <a:pt x="1068739" y="597749"/>
                                  <a:pt x="1080997" y="597749"/>
                                </a:cubicBezTo>
                                <a:cubicBezTo>
                                  <a:pt x="1093254" y="597749"/>
                                  <a:pt x="1103191" y="607687"/>
                                  <a:pt x="1103191" y="619944"/>
                                </a:cubicBezTo>
                                <a:cubicBezTo>
                                  <a:pt x="1103191" y="632201"/>
                                  <a:pt x="1093254" y="642139"/>
                                  <a:pt x="1080997" y="642139"/>
                                </a:cubicBezTo>
                                <a:cubicBezTo>
                                  <a:pt x="1068739" y="642139"/>
                                  <a:pt x="1058802" y="632201"/>
                                  <a:pt x="1058802" y="619944"/>
                                </a:cubicBezTo>
                                <a:close/>
                                <a:moveTo>
                                  <a:pt x="1057548" y="469033"/>
                                </a:moveTo>
                                <a:cubicBezTo>
                                  <a:pt x="1057548" y="456776"/>
                                  <a:pt x="1067485" y="446839"/>
                                  <a:pt x="1079742" y="446839"/>
                                </a:cubicBezTo>
                                <a:cubicBezTo>
                                  <a:pt x="1092000" y="446839"/>
                                  <a:pt x="1101937" y="456776"/>
                                  <a:pt x="1101937" y="469033"/>
                                </a:cubicBezTo>
                                <a:cubicBezTo>
                                  <a:pt x="1101937" y="481291"/>
                                  <a:pt x="1092000" y="491228"/>
                                  <a:pt x="1079742" y="491228"/>
                                </a:cubicBezTo>
                                <a:cubicBezTo>
                                  <a:pt x="1067485" y="491228"/>
                                  <a:pt x="1057548" y="481291"/>
                                  <a:pt x="1057548" y="469033"/>
                                </a:cubicBezTo>
                                <a:close/>
                                <a:moveTo>
                                  <a:pt x="1057373" y="321069"/>
                                </a:moveTo>
                                <a:cubicBezTo>
                                  <a:pt x="1057373" y="308812"/>
                                  <a:pt x="1067310" y="298875"/>
                                  <a:pt x="1079567" y="298875"/>
                                </a:cubicBezTo>
                                <a:cubicBezTo>
                                  <a:pt x="1091825" y="298875"/>
                                  <a:pt x="1101762" y="308812"/>
                                  <a:pt x="1101762" y="321069"/>
                                </a:cubicBezTo>
                                <a:cubicBezTo>
                                  <a:pt x="1101762" y="333327"/>
                                  <a:pt x="1091825" y="343264"/>
                                  <a:pt x="1079567" y="343264"/>
                                </a:cubicBezTo>
                                <a:cubicBezTo>
                                  <a:pt x="1067310" y="343264"/>
                                  <a:pt x="1057373" y="333327"/>
                                  <a:pt x="1057373" y="321069"/>
                                </a:cubicBezTo>
                                <a:close/>
                                <a:moveTo>
                                  <a:pt x="1056118" y="170158"/>
                                </a:moveTo>
                                <a:cubicBezTo>
                                  <a:pt x="1056118" y="157901"/>
                                  <a:pt x="1066055" y="147964"/>
                                  <a:pt x="1078313" y="147964"/>
                                </a:cubicBezTo>
                                <a:cubicBezTo>
                                  <a:pt x="1090570" y="147964"/>
                                  <a:pt x="1100507" y="157901"/>
                                  <a:pt x="1100507" y="170158"/>
                                </a:cubicBezTo>
                                <a:cubicBezTo>
                                  <a:pt x="1100507" y="182416"/>
                                  <a:pt x="1090570" y="192353"/>
                                  <a:pt x="1078313" y="192353"/>
                                </a:cubicBezTo>
                                <a:cubicBezTo>
                                  <a:pt x="1066055" y="192353"/>
                                  <a:pt x="1056118" y="182416"/>
                                  <a:pt x="1056118" y="170158"/>
                                </a:cubicBezTo>
                                <a:close/>
                                <a:moveTo>
                                  <a:pt x="1055943" y="22194"/>
                                </a:moveTo>
                                <a:cubicBezTo>
                                  <a:pt x="1055943" y="9937"/>
                                  <a:pt x="1065880" y="0"/>
                                  <a:pt x="1078138" y="0"/>
                                </a:cubicBezTo>
                                <a:cubicBezTo>
                                  <a:pt x="1090395" y="0"/>
                                  <a:pt x="1100332" y="9937"/>
                                  <a:pt x="1100332" y="22194"/>
                                </a:cubicBezTo>
                                <a:cubicBezTo>
                                  <a:pt x="1100332" y="34452"/>
                                  <a:pt x="1090395" y="44389"/>
                                  <a:pt x="1078138" y="44389"/>
                                </a:cubicBezTo>
                                <a:cubicBezTo>
                                  <a:pt x="1065880" y="44389"/>
                                  <a:pt x="1055943" y="34452"/>
                                  <a:pt x="1055943" y="22194"/>
                                </a:cubicBezTo>
                                <a:close/>
                                <a:moveTo>
                                  <a:pt x="990888" y="2037388"/>
                                </a:moveTo>
                                <a:cubicBezTo>
                                  <a:pt x="990888" y="2025131"/>
                                  <a:pt x="1000825" y="2015194"/>
                                  <a:pt x="1013083" y="2015194"/>
                                </a:cubicBezTo>
                                <a:cubicBezTo>
                                  <a:pt x="1025341" y="2015194"/>
                                  <a:pt x="1035277" y="2025131"/>
                                  <a:pt x="1035277" y="2037388"/>
                                </a:cubicBezTo>
                                <a:cubicBezTo>
                                  <a:pt x="1035277" y="2049646"/>
                                  <a:pt x="1025341" y="2059583"/>
                                  <a:pt x="1013083" y="2059583"/>
                                </a:cubicBezTo>
                                <a:cubicBezTo>
                                  <a:pt x="1000825" y="2059583"/>
                                  <a:pt x="990888" y="2049646"/>
                                  <a:pt x="990888" y="2037388"/>
                                </a:cubicBezTo>
                                <a:close/>
                                <a:moveTo>
                                  <a:pt x="990713" y="1889425"/>
                                </a:moveTo>
                                <a:cubicBezTo>
                                  <a:pt x="990713" y="1877167"/>
                                  <a:pt x="1000650" y="1867230"/>
                                  <a:pt x="1012908" y="1867230"/>
                                </a:cubicBezTo>
                                <a:cubicBezTo>
                                  <a:pt x="1025165" y="1867230"/>
                                  <a:pt x="1035102" y="1877167"/>
                                  <a:pt x="1035102" y="1889425"/>
                                </a:cubicBezTo>
                                <a:cubicBezTo>
                                  <a:pt x="1035102" y="1901682"/>
                                  <a:pt x="1025165" y="1911619"/>
                                  <a:pt x="1012908" y="1911619"/>
                                </a:cubicBezTo>
                                <a:cubicBezTo>
                                  <a:pt x="1000650" y="1911619"/>
                                  <a:pt x="990713" y="1901682"/>
                                  <a:pt x="990713" y="1889425"/>
                                </a:cubicBezTo>
                                <a:close/>
                                <a:moveTo>
                                  <a:pt x="989459" y="1738514"/>
                                </a:moveTo>
                                <a:cubicBezTo>
                                  <a:pt x="989459" y="1726256"/>
                                  <a:pt x="999396" y="1716319"/>
                                  <a:pt x="1011654" y="1716319"/>
                                </a:cubicBezTo>
                                <a:cubicBezTo>
                                  <a:pt x="1023911" y="1716319"/>
                                  <a:pt x="1033848" y="1726256"/>
                                  <a:pt x="1033848" y="1738514"/>
                                </a:cubicBezTo>
                                <a:cubicBezTo>
                                  <a:pt x="1033848" y="1750771"/>
                                  <a:pt x="1023911" y="1760708"/>
                                  <a:pt x="1011654" y="1760708"/>
                                </a:cubicBezTo>
                                <a:cubicBezTo>
                                  <a:pt x="999396" y="1760708"/>
                                  <a:pt x="989459" y="1750771"/>
                                  <a:pt x="989459" y="1738514"/>
                                </a:cubicBezTo>
                                <a:close/>
                                <a:moveTo>
                                  <a:pt x="989284" y="1590550"/>
                                </a:moveTo>
                                <a:cubicBezTo>
                                  <a:pt x="989284" y="1578292"/>
                                  <a:pt x="999221" y="1568355"/>
                                  <a:pt x="1011478" y="1568355"/>
                                </a:cubicBezTo>
                                <a:cubicBezTo>
                                  <a:pt x="1023736" y="1568355"/>
                                  <a:pt x="1033673" y="1578292"/>
                                  <a:pt x="1033673" y="1590550"/>
                                </a:cubicBezTo>
                                <a:cubicBezTo>
                                  <a:pt x="1033673" y="1602808"/>
                                  <a:pt x="1023736" y="1612745"/>
                                  <a:pt x="1011478" y="1612745"/>
                                </a:cubicBezTo>
                                <a:cubicBezTo>
                                  <a:pt x="999221" y="1612745"/>
                                  <a:pt x="989284" y="1602808"/>
                                  <a:pt x="989284" y="1590550"/>
                                </a:cubicBezTo>
                                <a:close/>
                                <a:moveTo>
                                  <a:pt x="988029" y="1439639"/>
                                </a:moveTo>
                                <a:cubicBezTo>
                                  <a:pt x="988029" y="1427381"/>
                                  <a:pt x="997966" y="1417444"/>
                                  <a:pt x="1010224" y="1417444"/>
                                </a:cubicBezTo>
                                <a:cubicBezTo>
                                  <a:pt x="1022481" y="1417444"/>
                                  <a:pt x="1032419" y="1427381"/>
                                  <a:pt x="1032419" y="1439639"/>
                                </a:cubicBezTo>
                                <a:cubicBezTo>
                                  <a:pt x="1032419" y="1451896"/>
                                  <a:pt x="1022481" y="1461833"/>
                                  <a:pt x="1010224" y="1461833"/>
                                </a:cubicBezTo>
                                <a:cubicBezTo>
                                  <a:pt x="997966" y="1461833"/>
                                  <a:pt x="988029" y="1451896"/>
                                  <a:pt x="988029" y="1439639"/>
                                </a:cubicBezTo>
                                <a:close/>
                                <a:moveTo>
                                  <a:pt x="987854" y="1291675"/>
                                </a:moveTo>
                                <a:cubicBezTo>
                                  <a:pt x="987854" y="1279418"/>
                                  <a:pt x="997791" y="1269481"/>
                                  <a:pt x="1010049" y="1269481"/>
                                </a:cubicBezTo>
                                <a:cubicBezTo>
                                  <a:pt x="1022306" y="1269481"/>
                                  <a:pt x="1032243" y="1279418"/>
                                  <a:pt x="1032243" y="1291675"/>
                                </a:cubicBezTo>
                                <a:cubicBezTo>
                                  <a:pt x="1032243" y="1303933"/>
                                  <a:pt x="1022306" y="1313870"/>
                                  <a:pt x="1010049" y="1313870"/>
                                </a:cubicBezTo>
                                <a:cubicBezTo>
                                  <a:pt x="997791" y="1313870"/>
                                  <a:pt x="987854" y="1303933"/>
                                  <a:pt x="987854" y="1291675"/>
                                </a:cubicBezTo>
                                <a:close/>
                                <a:moveTo>
                                  <a:pt x="986600" y="1140764"/>
                                </a:moveTo>
                                <a:cubicBezTo>
                                  <a:pt x="986600" y="1128507"/>
                                  <a:pt x="996537" y="1118570"/>
                                  <a:pt x="1008794" y="1118570"/>
                                </a:cubicBezTo>
                                <a:cubicBezTo>
                                  <a:pt x="1021052" y="1118570"/>
                                  <a:pt x="1030989" y="1128507"/>
                                  <a:pt x="1030989" y="1140764"/>
                                </a:cubicBezTo>
                                <a:cubicBezTo>
                                  <a:pt x="1030989" y="1153022"/>
                                  <a:pt x="1021052" y="1162959"/>
                                  <a:pt x="1008794" y="1162959"/>
                                </a:cubicBezTo>
                                <a:cubicBezTo>
                                  <a:pt x="996537" y="1162959"/>
                                  <a:pt x="986600" y="1153022"/>
                                  <a:pt x="986600" y="1140764"/>
                                </a:cubicBezTo>
                                <a:close/>
                                <a:moveTo>
                                  <a:pt x="986425" y="992800"/>
                                </a:moveTo>
                                <a:cubicBezTo>
                                  <a:pt x="986425" y="980543"/>
                                  <a:pt x="996362" y="970606"/>
                                  <a:pt x="1008619" y="970606"/>
                                </a:cubicBezTo>
                                <a:cubicBezTo>
                                  <a:pt x="1020877" y="970606"/>
                                  <a:pt x="1030814" y="980543"/>
                                  <a:pt x="1030814" y="992800"/>
                                </a:cubicBezTo>
                                <a:cubicBezTo>
                                  <a:pt x="1030814" y="1005058"/>
                                  <a:pt x="1020877" y="1014995"/>
                                  <a:pt x="1008619" y="1014995"/>
                                </a:cubicBezTo>
                                <a:cubicBezTo>
                                  <a:pt x="996362" y="1014995"/>
                                  <a:pt x="986425" y="1005058"/>
                                  <a:pt x="986425" y="992800"/>
                                </a:cubicBezTo>
                                <a:close/>
                                <a:moveTo>
                                  <a:pt x="985170" y="841889"/>
                                </a:moveTo>
                                <a:cubicBezTo>
                                  <a:pt x="985170" y="829632"/>
                                  <a:pt x="995107" y="819695"/>
                                  <a:pt x="1007365" y="819695"/>
                                </a:cubicBezTo>
                                <a:cubicBezTo>
                                  <a:pt x="1019623" y="819695"/>
                                  <a:pt x="1029559" y="829632"/>
                                  <a:pt x="1029559" y="841889"/>
                                </a:cubicBezTo>
                                <a:cubicBezTo>
                                  <a:pt x="1029559" y="854147"/>
                                  <a:pt x="1019623" y="864084"/>
                                  <a:pt x="1007365" y="864084"/>
                                </a:cubicBezTo>
                                <a:cubicBezTo>
                                  <a:pt x="995107" y="864084"/>
                                  <a:pt x="985170" y="854147"/>
                                  <a:pt x="985170" y="841889"/>
                                </a:cubicBezTo>
                                <a:close/>
                                <a:moveTo>
                                  <a:pt x="984995" y="693926"/>
                                </a:moveTo>
                                <a:cubicBezTo>
                                  <a:pt x="984995" y="681668"/>
                                  <a:pt x="994932" y="671731"/>
                                  <a:pt x="1007190" y="671731"/>
                                </a:cubicBezTo>
                                <a:cubicBezTo>
                                  <a:pt x="1019447" y="671731"/>
                                  <a:pt x="1029384" y="681668"/>
                                  <a:pt x="1029384" y="693926"/>
                                </a:cubicBezTo>
                                <a:cubicBezTo>
                                  <a:pt x="1029384" y="706183"/>
                                  <a:pt x="1019447" y="716121"/>
                                  <a:pt x="1007190" y="716121"/>
                                </a:cubicBezTo>
                                <a:cubicBezTo>
                                  <a:pt x="994932" y="716121"/>
                                  <a:pt x="984995" y="706183"/>
                                  <a:pt x="984995" y="693926"/>
                                </a:cubicBezTo>
                                <a:close/>
                                <a:moveTo>
                                  <a:pt x="983741" y="543015"/>
                                </a:moveTo>
                                <a:cubicBezTo>
                                  <a:pt x="983741" y="530757"/>
                                  <a:pt x="993678" y="520820"/>
                                  <a:pt x="1005936" y="520820"/>
                                </a:cubicBezTo>
                                <a:cubicBezTo>
                                  <a:pt x="1018193" y="520820"/>
                                  <a:pt x="1028130" y="530757"/>
                                  <a:pt x="1028130" y="543015"/>
                                </a:cubicBezTo>
                                <a:cubicBezTo>
                                  <a:pt x="1028130" y="555273"/>
                                  <a:pt x="1018193" y="565210"/>
                                  <a:pt x="1005936" y="565210"/>
                                </a:cubicBezTo>
                                <a:cubicBezTo>
                                  <a:pt x="993678" y="565210"/>
                                  <a:pt x="983741" y="555273"/>
                                  <a:pt x="983741" y="543015"/>
                                </a:cubicBezTo>
                                <a:close/>
                                <a:moveTo>
                                  <a:pt x="983566" y="395051"/>
                                </a:moveTo>
                                <a:cubicBezTo>
                                  <a:pt x="983566" y="382794"/>
                                  <a:pt x="993503" y="372857"/>
                                  <a:pt x="1005760" y="372857"/>
                                </a:cubicBezTo>
                                <a:cubicBezTo>
                                  <a:pt x="1018018" y="372857"/>
                                  <a:pt x="1027955" y="382794"/>
                                  <a:pt x="1027955" y="395051"/>
                                </a:cubicBezTo>
                                <a:cubicBezTo>
                                  <a:pt x="1027955" y="407309"/>
                                  <a:pt x="1018018" y="417246"/>
                                  <a:pt x="1005760" y="417246"/>
                                </a:cubicBezTo>
                                <a:cubicBezTo>
                                  <a:pt x="993503" y="417246"/>
                                  <a:pt x="983566" y="407309"/>
                                  <a:pt x="983566" y="395051"/>
                                </a:cubicBezTo>
                                <a:close/>
                                <a:moveTo>
                                  <a:pt x="982311" y="244140"/>
                                </a:moveTo>
                                <a:cubicBezTo>
                                  <a:pt x="982311" y="231883"/>
                                  <a:pt x="992248" y="221946"/>
                                  <a:pt x="1004506" y="221946"/>
                                </a:cubicBezTo>
                                <a:cubicBezTo>
                                  <a:pt x="1016763" y="221946"/>
                                  <a:pt x="1026701" y="231883"/>
                                  <a:pt x="1026701" y="244140"/>
                                </a:cubicBezTo>
                                <a:cubicBezTo>
                                  <a:pt x="1026701" y="256398"/>
                                  <a:pt x="1016763" y="266335"/>
                                  <a:pt x="1004506" y="266335"/>
                                </a:cubicBezTo>
                                <a:cubicBezTo>
                                  <a:pt x="992248" y="266335"/>
                                  <a:pt x="982311" y="256398"/>
                                  <a:pt x="982311" y="244140"/>
                                </a:cubicBezTo>
                                <a:close/>
                                <a:moveTo>
                                  <a:pt x="982136" y="96177"/>
                                </a:moveTo>
                                <a:cubicBezTo>
                                  <a:pt x="982136" y="83919"/>
                                  <a:pt x="992073" y="73982"/>
                                  <a:pt x="1004331" y="73982"/>
                                </a:cubicBezTo>
                                <a:cubicBezTo>
                                  <a:pt x="1016589" y="73982"/>
                                  <a:pt x="1026525" y="83919"/>
                                  <a:pt x="1026525" y="96177"/>
                                </a:cubicBezTo>
                                <a:cubicBezTo>
                                  <a:pt x="1026525" y="108434"/>
                                  <a:pt x="1016589" y="118371"/>
                                  <a:pt x="1004331" y="118371"/>
                                </a:cubicBezTo>
                                <a:cubicBezTo>
                                  <a:pt x="992073" y="118371"/>
                                  <a:pt x="982136" y="108434"/>
                                  <a:pt x="982136" y="96177"/>
                                </a:cubicBezTo>
                                <a:close/>
                                <a:moveTo>
                                  <a:pt x="916907" y="1963407"/>
                                </a:moveTo>
                                <a:cubicBezTo>
                                  <a:pt x="916907" y="1951149"/>
                                  <a:pt x="926844" y="1941212"/>
                                  <a:pt x="939101" y="1941212"/>
                                </a:cubicBezTo>
                                <a:cubicBezTo>
                                  <a:pt x="951358" y="1941212"/>
                                  <a:pt x="961296" y="1951149"/>
                                  <a:pt x="961296" y="1963407"/>
                                </a:cubicBezTo>
                                <a:cubicBezTo>
                                  <a:pt x="961296" y="1975664"/>
                                  <a:pt x="951358" y="1985601"/>
                                  <a:pt x="939101" y="1985601"/>
                                </a:cubicBezTo>
                                <a:cubicBezTo>
                                  <a:pt x="926844" y="1985601"/>
                                  <a:pt x="916907" y="1975664"/>
                                  <a:pt x="916907" y="1963407"/>
                                </a:cubicBezTo>
                                <a:close/>
                                <a:moveTo>
                                  <a:pt x="916731" y="1815443"/>
                                </a:moveTo>
                                <a:cubicBezTo>
                                  <a:pt x="916731" y="1803185"/>
                                  <a:pt x="926669" y="1793248"/>
                                  <a:pt x="938926" y="1793248"/>
                                </a:cubicBezTo>
                                <a:cubicBezTo>
                                  <a:pt x="951184" y="1793248"/>
                                  <a:pt x="961121" y="1803185"/>
                                  <a:pt x="961121" y="1815443"/>
                                </a:cubicBezTo>
                                <a:cubicBezTo>
                                  <a:pt x="961121" y="1827700"/>
                                  <a:pt x="951184" y="1837637"/>
                                  <a:pt x="938926" y="1837637"/>
                                </a:cubicBezTo>
                                <a:cubicBezTo>
                                  <a:pt x="926669" y="1837637"/>
                                  <a:pt x="916731" y="1827700"/>
                                  <a:pt x="916731" y="1815443"/>
                                </a:cubicBezTo>
                                <a:close/>
                                <a:moveTo>
                                  <a:pt x="915477" y="1664532"/>
                                </a:moveTo>
                                <a:cubicBezTo>
                                  <a:pt x="915477" y="1652274"/>
                                  <a:pt x="925414" y="1642337"/>
                                  <a:pt x="937671" y="1642337"/>
                                </a:cubicBezTo>
                                <a:cubicBezTo>
                                  <a:pt x="949929" y="1642337"/>
                                  <a:pt x="959866" y="1652274"/>
                                  <a:pt x="959866" y="1664532"/>
                                </a:cubicBezTo>
                                <a:cubicBezTo>
                                  <a:pt x="959866" y="1676789"/>
                                  <a:pt x="949929" y="1686726"/>
                                  <a:pt x="937671" y="1686726"/>
                                </a:cubicBezTo>
                                <a:cubicBezTo>
                                  <a:pt x="925414" y="1686726"/>
                                  <a:pt x="915477" y="1676789"/>
                                  <a:pt x="915477" y="1664532"/>
                                </a:cubicBezTo>
                                <a:close/>
                                <a:moveTo>
                                  <a:pt x="915302" y="1516568"/>
                                </a:moveTo>
                                <a:cubicBezTo>
                                  <a:pt x="915302" y="1504311"/>
                                  <a:pt x="925239" y="1494374"/>
                                  <a:pt x="937497" y="1494374"/>
                                </a:cubicBezTo>
                                <a:cubicBezTo>
                                  <a:pt x="949754" y="1494374"/>
                                  <a:pt x="959691" y="1504311"/>
                                  <a:pt x="959691" y="1516568"/>
                                </a:cubicBezTo>
                                <a:cubicBezTo>
                                  <a:pt x="959691" y="1528826"/>
                                  <a:pt x="949754" y="1538763"/>
                                  <a:pt x="937497" y="1538763"/>
                                </a:cubicBezTo>
                                <a:cubicBezTo>
                                  <a:pt x="925239" y="1538763"/>
                                  <a:pt x="915302" y="1528826"/>
                                  <a:pt x="915302" y="1516568"/>
                                </a:cubicBezTo>
                                <a:close/>
                                <a:moveTo>
                                  <a:pt x="914048" y="1365657"/>
                                </a:moveTo>
                                <a:cubicBezTo>
                                  <a:pt x="914048" y="1353400"/>
                                  <a:pt x="923984" y="1343463"/>
                                  <a:pt x="936242" y="1343463"/>
                                </a:cubicBezTo>
                                <a:cubicBezTo>
                                  <a:pt x="948500" y="1343463"/>
                                  <a:pt x="958437" y="1353400"/>
                                  <a:pt x="958437" y="1365657"/>
                                </a:cubicBezTo>
                                <a:cubicBezTo>
                                  <a:pt x="958437" y="1377915"/>
                                  <a:pt x="948500" y="1387852"/>
                                  <a:pt x="936242" y="1387852"/>
                                </a:cubicBezTo>
                                <a:cubicBezTo>
                                  <a:pt x="923984" y="1387852"/>
                                  <a:pt x="914048" y="1377915"/>
                                  <a:pt x="914048" y="1365657"/>
                                </a:cubicBezTo>
                                <a:close/>
                                <a:moveTo>
                                  <a:pt x="913873" y="1217694"/>
                                </a:moveTo>
                                <a:cubicBezTo>
                                  <a:pt x="913873" y="1205436"/>
                                  <a:pt x="923810" y="1195499"/>
                                  <a:pt x="936067" y="1195499"/>
                                </a:cubicBezTo>
                                <a:cubicBezTo>
                                  <a:pt x="948325" y="1195499"/>
                                  <a:pt x="958262" y="1205436"/>
                                  <a:pt x="958262" y="1217694"/>
                                </a:cubicBezTo>
                                <a:cubicBezTo>
                                  <a:pt x="958262" y="1229951"/>
                                  <a:pt x="948325" y="1239888"/>
                                  <a:pt x="936067" y="1239888"/>
                                </a:cubicBezTo>
                                <a:cubicBezTo>
                                  <a:pt x="923810" y="1239888"/>
                                  <a:pt x="913873" y="1229951"/>
                                  <a:pt x="913873" y="1217694"/>
                                </a:cubicBezTo>
                                <a:close/>
                                <a:moveTo>
                                  <a:pt x="912618" y="1066782"/>
                                </a:moveTo>
                                <a:cubicBezTo>
                                  <a:pt x="912618" y="1054525"/>
                                  <a:pt x="922555" y="1044588"/>
                                  <a:pt x="934813" y="1044588"/>
                                </a:cubicBezTo>
                                <a:cubicBezTo>
                                  <a:pt x="947070" y="1044588"/>
                                  <a:pt x="957007" y="1054525"/>
                                  <a:pt x="957007" y="1066782"/>
                                </a:cubicBezTo>
                                <a:cubicBezTo>
                                  <a:pt x="957007" y="1079040"/>
                                  <a:pt x="947070" y="1088977"/>
                                  <a:pt x="934813" y="1088977"/>
                                </a:cubicBezTo>
                                <a:cubicBezTo>
                                  <a:pt x="922555" y="1088977"/>
                                  <a:pt x="912618" y="1079040"/>
                                  <a:pt x="912618" y="1066782"/>
                                </a:cubicBezTo>
                                <a:close/>
                                <a:moveTo>
                                  <a:pt x="912443" y="918819"/>
                                </a:moveTo>
                                <a:cubicBezTo>
                                  <a:pt x="912443" y="906561"/>
                                  <a:pt x="922380" y="896624"/>
                                  <a:pt x="934638" y="896624"/>
                                </a:cubicBezTo>
                                <a:cubicBezTo>
                                  <a:pt x="946895" y="896624"/>
                                  <a:pt x="956832" y="906561"/>
                                  <a:pt x="956832" y="918819"/>
                                </a:cubicBezTo>
                                <a:cubicBezTo>
                                  <a:pt x="956832" y="931076"/>
                                  <a:pt x="946895" y="941013"/>
                                  <a:pt x="934638" y="941013"/>
                                </a:cubicBezTo>
                                <a:cubicBezTo>
                                  <a:pt x="922380" y="941013"/>
                                  <a:pt x="912443" y="931076"/>
                                  <a:pt x="912443" y="918819"/>
                                </a:cubicBezTo>
                                <a:close/>
                                <a:moveTo>
                                  <a:pt x="911188" y="767908"/>
                                </a:moveTo>
                                <a:cubicBezTo>
                                  <a:pt x="911188" y="755650"/>
                                  <a:pt x="921126" y="745713"/>
                                  <a:pt x="933383" y="745713"/>
                                </a:cubicBezTo>
                                <a:cubicBezTo>
                                  <a:pt x="945641" y="745713"/>
                                  <a:pt x="955578" y="755650"/>
                                  <a:pt x="955578" y="767908"/>
                                </a:cubicBezTo>
                                <a:cubicBezTo>
                                  <a:pt x="955578" y="780165"/>
                                  <a:pt x="945641" y="790102"/>
                                  <a:pt x="933383" y="790102"/>
                                </a:cubicBezTo>
                                <a:cubicBezTo>
                                  <a:pt x="921126" y="790102"/>
                                  <a:pt x="911188" y="780165"/>
                                  <a:pt x="911188" y="767908"/>
                                </a:cubicBezTo>
                                <a:close/>
                                <a:moveTo>
                                  <a:pt x="911014" y="619944"/>
                                </a:moveTo>
                                <a:cubicBezTo>
                                  <a:pt x="911014" y="607687"/>
                                  <a:pt x="920951" y="597749"/>
                                  <a:pt x="933208" y="597749"/>
                                </a:cubicBezTo>
                                <a:cubicBezTo>
                                  <a:pt x="945466" y="597749"/>
                                  <a:pt x="955402" y="607687"/>
                                  <a:pt x="955402" y="619944"/>
                                </a:cubicBezTo>
                                <a:cubicBezTo>
                                  <a:pt x="955402" y="632201"/>
                                  <a:pt x="945466" y="642139"/>
                                  <a:pt x="933208" y="642139"/>
                                </a:cubicBezTo>
                                <a:cubicBezTo>
                                  <a:pt x="920951" y="642139"/>
                                  <a:pt x="911014" y="632201"/>
                                  <a:pt x="911014" y="619944"/>
                                </a:cubicBezTo>
                                <a:close/>
                                <a:moveTo>
                                  <a:pt x="909759" y="469033"/>
                                </a:moveTo>
                                <a:cubicBezTo>
                                  <a:pt x="909759" y="456776"/>
                                  <a:pt x="919696" y="446839"/>
                                  <a:pt x="931954" y="446839"/>
                                </a:cubicBezTo>
                                <a:cubicBezTo>
                                  <a:pt x="944211" y="446839"/>
                                  <a:pt x="954148" y="456776"/>
                                  <a:pt x="954148" y="469033"/>
                                </a:cubicBezTo>
                                <a:cubicBezTo>
                                  <a:pt x="954148" y="481291"/>
                                  <a:pt x="944211" y="491228"/>
                                  <a:pt x="931954" y="491228"/>
                                </a:cubicBezTo>
                                <a:cubicBezTo>
                                  <a:pt x="919696" y="491228"/>
                                  <a:pt x="909759" y="481291"/>
                                  <a:pt x="909759" y="469033"/>
                                </a:cubicBezTo>
                                <a:close/>
                                <a:moveTo>
                                  <a:pt x="909584" y="321069"/>
                                </a:moveTo>
                                <a:cubicBezTo>
                                  <a:pt x="909584" y="308812"/>
                                  <a:pt x="919521" y="298875"/>
                                  <a:pt x="931779" y="298875"/>
                                </a:cubicBezTo>
                                <a:cubicBezTo>
                                  <a:pt x="944036" y="298875"/>
                                  <a:pt x="953973" y="308812"/>
                                  <a:pt x="953973" y="321069"/>
                                </a:cubicBezTo>
                                <a:cubicBezTo>
                                  <a:pt x="953973" y="333327"/>
                                  <a:pt x="944036" y="343264"/>
                                  <a:pt x="931779" y="343264"/>
                                </a:cubicBezTo>
                                <a:cubicBezTo>
                                  <a:pt x="919521" y="343264"/>
                                  <a:pt x="909584" y="333327"/>
                                  <a:pt x="909584" y="321069"/>
                                </a:cubicBezTo>
                                <a:close/>
                                <a:moveTo>
                                  <a:pt x="908330" y="170158"/>
                                </a:moveTo>
                                <a:cubicBezTo>
                                  <a:pt x="908330" y="157901"/>
                                  <a:pt x="918267" y="147964"/>
                                  <a:pt x="930524" y="147964"/>
                                </a:cubicBezTo>
                                <a:cubicBezTo>
                                  <a:pt x="942782" y="147964"/>
                                  <a:pt x="952719" y="157901"/>
                                  <a:pt x="952719" y="170158"/>
                                </a:cubicBezTo>
                                <a:cubicBezTo>
                                  <a:pt x="952719" y="182416"/>
                                  <a:pt x="942782" y="192353"/>
                                  <a:pt x="930524" y="192353"/>
                                </a:cubicBezTo>
                                <a:cubicBezTo>
                                  <a:pt x="918267" y="192353"/>
                                  <a:pt x="908330" y="182416"/>
                                  <a:pt x="908330" y="170158"/>
                                </a:cubicBezTo>
                                <a:close/>
                                <a:moveTo>
                                  <a:pt x="908155" y="22194"/>
                                </a:moveTo>
                                <a:cubicBezTo>
                                  <a:pt x="908155" y="9937"/>
                                  <a:pt x="918092" y="0"/>
                                  <a:pt x="930349" y="0"/>
                                </a:cubicBezTo>
                                <a:cubicBezTo>
                                  <a:pt x="942607" y="0"/>
                                  <a:pt x="952544" y="9937"/>
                                  <a:pt x="952544" y="22194"/>
                                </a:cubicBezTo>
                                <a:cubicBezTo>
                                  <a:pt x="952544" y="34452"/>
                                  <a:pt x="942607" y="44389"/>
                                  <a:pt x="930349" y="44389"/>
                                </a:cubicBezTo>
                                <a:cubicBezTo>
                                  <a:pt x="918092" y="44389"/>
                                  <a:pt x="908155" y="34452"/>
                                  <a:pt x="908155" y="22194"/>
                                </a:cubicBezTo>
                                <a:close/>
                                <a:moveTo>
                                  <a:pt x="843100" y="2037388"/>
                                </a:moveTo>
                                <a:cubicBezTo>
                                  <a:pt x="843100" y="2025131"/>
                                  <a:pt x="853037" y="2015194"/>
                                  <a:pt x="865294" y="2015194"/>
                                </a:cubicBezTo>
                                <a:cubicBezTo>
                                  <a:pt x="877552" y="2015194"/>
                                  <a:pt x="887489" y="2025131"/>
                                  <a:pt x="887489" y="2037388"/>
                                </a:cubicBezTo>
                                <a:cubicBezTo>
                                  <a:pt x="887489" y="2049646"/>
                                  <a:pt x="877552" y="2059583"/>
                                  <a:pt x="865294" y="2059583"/>
                                </a:cubicBezTo>
                                <a:cubicBezTo>
                                  <a:pt x="853037" y="2059583"/>
                                  <a:pt x="843100" y="2049646"/>
                                  <a:pt x="843100" y="2037388"/>
                                </a:cubicBezTo>
                                <a:close/>
                                <a:moveTo>
                                  <a:pt x="842925" y="1889425"/>
                                </a:moveTo>
                                <a:cubicBezTo>
                                  <a:pt x="842925" y="1877167"/>
                                  <a:pt x="852862" y="1867230"/>
                                  <a:pt x="865119" y="1867230"/>
                                </a:cubicBezTo>
                                <a:cubicBezTo>
                                  <a:pt x="877377" y="1867230"/>
                                  <a:pt x="887314" y="1877167"/>
                                  <a:pt x="887314" y="1889425"/>
                                </a:cubicBezTo>
                                <a:cubicBezTo>
                                  <a:pt x="887314" y="1901682"/>
                                  <a:pt x="877377" y="1911619"/>
                                  <a:pt x="865119" y="1911619"/>
                                </a:cubicBezTo>
                                <a:cubicBezTo>
                                  <a:pt x="852862" y="1911619"/>
                                  <a:pt x="842925" y="1901682"/>
                                  <a:pt x="842925" y="1889425"/>
                                </a:cubicBezTo>
                                <a:close/>
                                <a:moveTo>
                                  <a:pt x="841670" y="1738514"/>
                                </a:moveTo>
                                <a:cubicBezTo>
                                  <a:pt x="841670" y="1726256"/>
                                  <a:pt x="851607" y="1716319"/>
                                  <a:pt x="863865" y="1716319"/>
                                </a:cubicBezTo>
                                <a:cubicBezTo>
                                  <a:pt x="876122" y="1716319"/>
                                  <a:pt x="886059" y="1726256"/>
                                  <a:pt x="886059" y="1738514"/>
                                </a:cubicBezTo>
                                <a:cubicBezTo>
                                  <a:pt x="886059" y="1750771"/>
                                  <a:pt x="876122" y="1760708"/>
                                  <a:pt x="863865" y="1760708"/>
                                </a:cubicBezTo>
                                <a:cubicBezTo>
                                  <a:pt x="851607" y="1760708"/>
                                  <a:pt x="841670" y="1750771"/>
                                  <a:pt x="841670" y="1738514"/>
                                </a:cubicBezTo>
                                <a:close/>
                                <a:moveTo>
                                  <a:pt x="841495" y="1590550"/>
                                </a:moveTo>
                                <a:cubicBezTo>
                                  <a:pt x="841495" y="1578292"/>
                                  <a:pt x="851432" y="1568355"/>
                                  <a:pt x="863690" y="1568355"/>
                                </a:cubicBezTo>
                                <a:cubicBezTo>
                                  <a:pt x="875947" y="1568355"/>
                                  <a:pt x="885884" y="1578292"/>
                                  <a:pt x="885884" y="1590550"/>
                                </a:cubicBezTo>
                                <a:cubicBezTo>
                                  <a:pt x="885884" y="1602808"/>
                                  <a:pt x="875947" y="1612745"/>
                                  <a:pt x="863690" y="1612745"/>
                                </a:cubicBezTo>
                                <a:cubicBezTo>
                                  <a:pt x="851432" y="1612745"/>
                                  <a:pt x="841495" y="1602808"/>
                                  <a:pt x="841495" y="1590550"/>
                                </a:cubicBezTo>
                                <a:close/>
                                <a:moveTo>
                                  <a:pt x="840241" y="1439639"/>
                                </a:moveTo>
                                <a:cubicBezTo>
                                  <a:pt x="840241" y="1427381"/>
                                  <a:pt x="850178" y="1417444"/>
                                  <a:pt x="862435" y="1417444"/>
                                </a:cubicBezTo>
                                <a:cubicBezTo>
                                  <a:pt x="874693" y="1417444"/>
                                  <a:pt x="884630" y="1427381"/>
                                  <a:pt x="884630" y="1439639"/>
                                </a:cubicBezTo>
                                <a:cubicBezTo>
                                  <a:pt x="884630" y="1451896"/>
                                  <a:pt x="874693" y="1461833"/>
                                  <a:pt x="862435" y="1461833"/>
                                </a:cubicBezTo>
                                <a:cubicBezTo>
                                  <a:pt x="850178" y="1461833"/>
                                  <a:pt x="840241" y="1451896"/>
                                  <a:pt x="840241" y="1439639"/>
                                </a:cubicBezTo>
                                <a:close/>
                                <a:moveTo>
                                  <a:pt x="840066" y="1291675"/>
                                </a:moveTo>
                                <a:cubicBezTo>
                                  <a:pt x="840066" y="1279418"/>
                                  <a:pt x="850003" y="1269481"/>
                                  <a:pt x="862260" y="1269481"/>
                                </a:cubicBezTo>
                                <a:cubicBezTo>
                                  <a:pt x="874518" y="1269481"/>
                                  <a:pt x="884455" y="1279418"/>
                                  <a:pt x="884455" y="1291675"/>
                                </a:cubicBezTo>
                                <a:cubicBezTo>
                                  <a:pt x="884455" y="1303933"/>
                                  <a:pt x="874518" y="1313870"/>
                                  <a:pt x="862260" y="1313870"/>
                                </a:cubicBezTo>
                                <a:cubicBezTo>
                                  <a:pt x="850003" y="1313870"/>
                                  <a:pt x="840066" y="1303933"/>
                                  <a:pt x="840066" y="1291675"/>
                                </a:cubicBezTo>
                                <a:close/>
                                <a:moveTo>
                                  <a:pt x="838811" y="1140764"/>
                                </a:moveTo>
                                <a:cubicBezTo>
                                  <a:pt x="838811" y="1128507"/>
                                  <a:pt x="848748" y="1118570"/>
                                  <a:pt x="861006" y="1118570"/>
                                </a:cubicBezTo>
                                <a:cubicBezTo>
                                  <a:pt x="873263" y="1118570"/>
                                  <a:pt x="883200" y="1128507"/>
                                  <a:pt x="883200" y="1140764"/>
                                </a:cubicBezTo>
                                <a:cubicBezTo>
                                  <a:pt x="883200" y="1153022"/>
                                  <a:pt x="873263" y="1162959"/>
                                  <a:pt x="861006" y="1162959"/>
                                </a:cubicBezTo>
                                <a:cubicBezTo>
                                  <a:pt x="848748" y="1162959"/>
                                  <a:pt x="838811" y="1153022"/>
                                  <a:pt x="838811" y="1140764"/>
                                </a:cubicBezTo>
                                <a:close/>
                                <a:moveTo>
                                  <a:pt x="838636" y="992800"/>
                                </a:moveTo>
                                <a:cubicBezTo>
                                  <a:pt x="838636" y="980543"/>
                                  <a:pt x="848573" y="970606"/>
                                  <a:pt x="860831" y="970606"/>
                                </a:cubicBezTo>
                                <a:cubicBezTo>
                                  <a:pt x="873088" y="970606"/>
                                  <a:pt x="883025" y="980543"/>
                                  <a:pt x="883025" y="992800"/>
                                </a:cubicBezTo>
                                <a:cubicBezTo>
                                  <a:pt x="883025" y="1005058"/>
                                  <a:pt x="873088" y="1014995"/>
                                  <a:pt x="860831" y="1014995"/>
                                </a:cubicBezTo>
                                <a:cubicBezTo>
                                  <a:pt x="848573" y="1014995"/>
                                  <a:pt x="838636" y="1005058"/>
                                  <a:pt x="838636" y="992800"/>
                                </a:cubicBezTo>
                                <a:close/>
                                <a:moveTo>
                                  <a:pt x="837382" y="841889"/>
                                </a:moveTo>
                                <a:cubicBezTo>
                                  <a:pt x="837382" y="829632"/>
                                  <a:pt x="847319" y="819695"/>
                                  <a:pt x="859576" y="819695"/>
                                </a:cubicBezTo>
                                <a:cubicBezTo>
                                  <a:pt x="871834" y="819695"/>
                                  <a:pt x="881771" y="829632"/>
                                  <a:pt x="881771" y="841889"/>
                                </a:cubicBezTo>
                                <a:cubicBezTo>
                                  <a:pt x="881771" y="854147"/>
                                  <a:pt x="871834" y="864084"/>
                                  <a:pt x="859576" y="864084"/>
                                </a:cubicBezTo>
                                <a:cubicBezTo>
                                  <a:pt x="847319" y="864084"/>
                                  <a:pt x="837382" y="854147"/>
                                  <a:pt x="837382" y="841889"/>
                                </a:cubicBezTo>
                                <a:close/>
                                <a:moveTo>
                                  <a:pt x="837207" y="693926"/>
                                </a:moveTo>
                                <a:cubicBezTo>
                                  <a:pt x="837207" y="681668"/>
                                  <a:pt x="847144" y="671731"/>
                                  <a:pt x="859401" y="671731"/>
                                </a:cubicBezTo>
                                <a:cubicBezTo>
                                  <a:pt x="871659" y="671731"/>
                                  <a:pt x="881596" y="681668"/>
                                  <a:pt x="881596" y="693926"/>
                                </a:cubicBezTo>
                                <a:cubicBezTo>
                                  <a:pt x="881596" y="706183"/>
                                  <a:pt x="871659" y="716121"/>
                                  <a:pt x="859401" y="716121"/>
                                </a:cubicBezTo>
                                <a:cubicBezTo>
                                  <a:pt x="847144" y="716121"/>
                                  <a:pt x="837207" y="706183"/>
                                  <a:pt x="837207" y="693926"/>
                                </a:cubicBezTo>
                                <a:close/>
                                <a:moveTo>
                                  <a:pt x="835952" y="543015"/>
                                </a:moveTo>
                                <a:cubicBezTo>
                                  <a:pt x="835952" y="530757"/>
                                  <a:pt x="845889" y="520820"/>
                                  <a:pt x="858147" y="520820"/>
                                </a:cubicBezTo>
                                <a:cubicBezTo>
                                  <a:pt x="870405" y="520820"/>
                                  <a:pt x="880341" y="530757"/>
                                  <a:pt x="880341" y="543015"/>
                                </a:cubicBezTo>
                                <a:cubicBezTo>
                                  <a:pt x="880341" y="555273"/>
                                  <a:pt x="870405" y="565210"/>
                                  <a:pt x="858147" y="565210"/>
                                </a:cubicBezTo>
                                <a:cubicBezTo>
                                  <a:pt x="845889" y="565210"/>
                                  <a:pt x="835952" y="555273"/>
                                  <a:pt x="835952" y="543015"/>
                                </a:cubicBezTo>
                                <a:close/>
                                <a:moveTo>
                                  <a:pt x="835777" y="395051"/>
                                </a:moveTo>
                                <a:cubicBezTo>
                                  <a:pt x="835777" y="382794"/>
                                  <a:pt x="845714" y="372857"/>
                                  <a:pt x="857972" y="372857"/>
                                </a:cubicBezTo>
                                <a:cubicBezTo>
                                  <a:pt x="870229" y="372857"/>
                                  <a:pt x="880166" y="382794"/>
                                  <a:pt x="880166" y="395051"/>
                                </a:cubicBezTo>
                                <a:cubicBezTo>
                                  <a:pt x="880166" y="407309"/>
                                  <a:pt x="870229" y="417246"/>
                                  <a:pt x="857972" y="417246"/>
                                </a:cubicBezTo>
                                <a:cubicBezTo>
                                  <a:pt x="845714" y="417246"/>
                                  <a:pt x="835777" y="407309"/>
                                  <a:pt x="835777" y="395051"/>
                                </a:cubicBezTo>
                                <a:close/>
                                <a:moveTo>
                                  <a:pt x="834523" y="244140"/>
                                </a:moveTo>
                                <a:cubicBezTo>
                                  <a:pt x="834523" y="231883"/>
                                  <a:pt x="844460" y="221946"/>
                                  <a:pt x="856717" y="221946"/>
                                </a:cubicBezTo>
                                <a:cubicBezTo>
                                  <a:pt x="868975" y="221946"/>
                                  <a:pt x="878912" y="231883"/>
                                  <a:pt x="878912" y="244140"/>
                                </a:cubicBezTo>
                                <a:cubicBezTo>
                                  <a:pt x="878912" y="256398"/>
                                  <a:pt x="868975" y="266335"/>
                                  <a:pt x="856717" y="266335"/>
                                </a:cubicBezTo>
                                <a:cubicBezTo>
                                  <a:pt x="844460" y="266335"/>
                                  <a:pt x="834523" y="256398"/>
                                  <a:pt x="834523" y="244140"/>
                                </a:cubicBezTo>
                                <a:close/>
                                <a:moveTo>
                                  <a:pt x="834348" y="96177"/>
                                </a:moveTo>
                                <a:cubicBezTo>
                                  <a:pt x="834348" y="83919"/>
                                  <a:pt x="844285" y="73982"/>
                                  <a:pt x="856542" y="73982"/>
                                </a:cubicBezTo>
                                <a:cubicBezTo>
                                  <a:pt x="868800" y="73982"/>
                                  <a:pt x="878737" y="83919"/>
                                  <a:pt x="878737" y="96177"/>
                                </a:cubicBezTo>
                                <a:cubicBezTo>
                                  <a:pt x="878737" y="108434"/>
                                  <a:pt x="868800" y="118371"/>
                                  <a:pt x="856542" y="118371"/>
                                </a:cubicBezTo>
                                <a:cubicBezTo>
                                  <a:pt x="844285" y="118371"/>
                                  <a:pt x="834348" y="108434"/>
                                  <a:pt x="834348" y="96177"/>
                                </a:cubicBezTo>
                                <a:close/>
                                <a:moveTo>
                                  <a:pt x="769118" y="1963407"/>
                                </a:moveTo>
                                <a:cubicBezTo>
                                  <a:pt x="769118" y="1951149"/>
                                  <a:pt x="779055" y="1941212"/>
                                  <a:pt x="791313" y="1941212"/>
                                </a:cubicBezTo>
                                <a:cubicBezTo>
                                  <a:pt x="803570" y="1941212"/>
                                  <a:pt x="813507" y="1951149"/>
                                  <a:pt x="813507" y="1963407"/>
                                </a:cubicBezTo>
                                <a:cubicBezTo>
                                  <a:pt x="813507" y="1975664"/>
                                  <a:pt x="803570" y="1985601"/>
                                  <a:pt x="791313" y="1985601"/>
                                </a:cubicBezTo>
                                <a:cubicBezTo>
                                  <a:pt x="779055" y="1985601"/>
                                  <a:pt x="769118" y="1975664"/>
                                  <a:pt x="769118" y="1963407"/>
                                </a:cubicBezTo>
                                <a:close/>
                                <a:moveTo>
                                  <a:pt x="768943" y="1815443"/>
                                </a:moveTo>
                                <a:cubicBezTo>
                                  <a:pt x="768943" y="1803185"/>
                                  <a:pt x="778880" y="1793248"/>
                                  <a:pt x="791137" y="1793248"/>
                                </a:cubicBezTo>
                                <a:cubicBezTo>
                                  <a:pt x="803395" y="1793248"/>
                                  <a:pt x="813332" y="1803185"/>
                                  <a:pt x="813332" y="1815443"/>
                                </a:cubicBezTo>
                                <a:cubicBezTo>
                                  <a:pt x="813332" y="1827700"/>
                                  <a:pt x="803395" y="1837637"/>
                                  <a:pt x="791137" y="1837637"/>
                                </a:cubicBezTo>
                                <a:cubicBezTo>
                                  <a:pt x="778880" y="1837637"/>
                                  <a:pt x="768943" y="1827700"/>
                                  <a:pt x="768943" y="1815443"/>
                                </a:cubicBezTo>
                                <a:close/>
                                <a:moveTo>
                                  <a:pt x="767689" y="1664532"/>
                                </a:moveTo>
                                <a:cubicBezTo>
                                  <a:pt x="767689" y="1652274"/>
                                  <a:pt x="777626" y="1642337"/>
                                  <a:pt x="789883" y="1642337"/>
                                </a:cubicBezTo>
                                <a:cubicBezTo>
                                  <a:pt x="802141" y="1642337"/>
                                  <a:pt x="812077" y="1652274"/>
                                  <a:pt x="812077" y="1664532"/>
                                </a:cubicBezTo>
                                <a:cubicBezTo>
                                  <a:pt x="812077" y="1676789"/>
                                  <a:pt x="802141" y="1686726"/>
                                  <a:pt x="789883" y="1686726"/>
                                </a:cubicBezTo>
                                <a:cubicBezTo>
                                  <a:pt x="777626" y="1686726"/>
                                  <a:pt x="767689" y="1676789"/>
                                  <a:pt x="767689" y="1664532"/>
                                </a:cubicBezTo>
                                <a:close/>
                                <a:moveTo>
                                  <a:pt x="767513" y="1516568"/>
                                </a:moveTo>
                                <a:cubicBezTo>
                                  <a:pt x="767513" y="1504311"/>
                                  <a:pt x="777450" y="1494374"/>
                                  <a:pt x="789708" y="1494374"/>
                                </a:cubicBezTo>
                                <a:cubicBezTo>
                                  <a:pt x="801966" y="1494374"/>
                                  <a:pt x="811903" y="1504311"/>
                                  <a:pt x="811903" y="1516568"/>
                                </a:cubicBezTo>
                                <a:cubicBezTo>
                                  <a:pt x="811903" y="1528826"/>
                                  <a:pt x="801966" y="1538763"/>
                                  <a:pt x="789708" y="1538763"/>
                                </a:cubicBezTo>
                                <a:cubicBezTo>
                                  <a:pt x="777450" y="1538763"/>
                                  <a:pt x="767513" y="1528826"/>
                                  <a:pt x="767513" y="1516568"/>
                                </a:cubicBezTo>
                                <a:close/>
                                <a:moveTo>
                                  <a:pt x="766259" y="1365657"/>
                                </a:moveTo>
                                <a:cubicBezTo>
                                  <a:pt x="766259" y="1353400"/>
                                  <a:pt x="776196" y="1343463"/>
                                  <a:pt x="788454" y="1343463"/>
                                </a:cubicBezTo>
                                <a:cubicBezTo>
                                  <a:pt x="800711" y="1343463"/>
                                  <a:pt x="810648" y="1353400"/>
                                  <a:pt x="810648" y="1365657"/>
                                </a:cubicBezTo>
                                <a:cubicBezTo>
                                  <a:pt x="810648" y="1377915"/>
                                  <a:pt x="800711" y="1387852"/>
                                  <a:pt x="788454" y="1387852"/>
                                </a:cubicBezTo>
                                <a:cubicBezTo>
                                  <a:pt x="776196" y="1387852"/>
                                  <a:pt x="766259" y="1377915"/>
                                  <a:pt x="766259" y="1365657"/>
                                </a:cubicBezTo>
                                <a:close/>
                                <a:moveTo>
                                  <a:pt x="766084" y="1217694"/>
                                </a:moveTo>
                                <a:cubicBezTo>
                                  <a:pt x="766084" y="1205436"/>
                                  <a:pt x="776021" y="1195499"/>
                                  <a:pt x="788279" y="1195499"/>
                                </a:cubicBezTo>
                                <a:cubicBezTo>
                                  <a:pt x="800536" y="1195499"/>
                                  <a:pt x="810473" y="1205436"/>
                                  <a:pt x="810473" y="1217694"/>
                                </a:cubicBezTo>
                                <a:cubicBezTo>
                                  <a:pt x="810473" y="1229951"/>
                                  <a:pt x="800536" y="1239888"/>
                                  <a:pt x="788279" y="1239888"/>
                                </a:cubicBezTo>
                                <a:cubicBezTo>
                                  <a:pt x="776021" y="1239888"/>
                                  <a:pt x="766084" y="1229951"/>
                                  <a:pt x="766084" y="1217694"/>
                                </a:cubicBezTo>
                                <a:close/>
                                <a:moveTo>
                                  <a:pt x="764830" y="1066782"/>
                                </a:moveTo>
                                <a:cubicBezTo>
                                  <a:pt x="764830" y="1054525"/>
                                  <a:pt x="774767" y="1044588"/>
                                  <a:pt x="787024" y="1044588"/>
                                </a:cubicBezTo>
                                <a:cubicBezTo>
                                  <a:pt x="799281" y="1044588"/>
                                  <a:pt x="809219" y="1054525"/>
                                  <a:pt x="809219" y="1066782"/>
                                </a:cubicBezTo>
                                <a:cubicBezTo>
                                  <a:pt x="809219" y="1079040"/>
                                  <a:pt x="799281" y="1088977"/>
                                  <a:pt x="787024" y="1088977"/>
                                </a:cubicBezTo>
                                <a:cubicBezTo>
                                  <a:pt x="774767" y="1088977"/>
                                  <a:pt x="764830" y="1079040"/>
                                  <a:pt x="764830" y="1066782"/>
                                </a:cubicBezTo>
                                <a:close/>
                                <a:moveTo>
                                  <a:pt x="764654" y="918819"/>
                                </a:moveTo>
                                <a:cubicBezTo>
                                  <a:pt x="764654" y="906561"/>
                                  <a:pt x="774591" y="896624"/>
                                  <a:pt x="786849" y="896624"/>
                                </a:cubicBezTo>
                                <a:cubicBezTo>
                                  <a:pt x="799107" y="896624"/>
                                  <a:pt x="809044" y="906561"/>
                                  <a:pt x="809044" y="918819"/>
                                </a:cubicBezTo>
                                <a:cubicBezTo>
                                  <a:pt x="809044" y="931076"/>
                                  <a:pt x="799107" y="941013"/>
                                  <a:pt x="786849" y="941013"/>
                                </a:cubicBezTo>
                                <a:cubicBezTo>
                                  <a:pt x="774591" y="941013"/>
                                  <a:pt x="764654" y="931076"/>
                                  <a:pt x="764654" y="918819"/>
                                </a:cubicBezTo>
                                <a:close/>
                                <a:moveTo>
                                  <a:pt x="763400" y="767908"/>
                                </a:moveTo>
                                <a:cubicBezTo>
                                  <a:pt x="763400" y="755650"/>
                                  <a:pt x="773337" y="745713"/>
                                  <a:pt x="785594" y="745713"/>
                                </a:cubicBezTo>
                                <a:cubicBezTo>
                                  <a:pt x="797852" y="745713"/>
                                  <a:pt x="807789" y="755650"/>
                                  <a:pt x="807789" y="767908"/>
                                </a:cubicBezTo>
                                <a:cubicBezTo>
                                  <a:pt x="807789" y="780165"/>
                                  <a:pt x="797852" y="790102"/>
                                  <a:pt x="785594" y="790102"/>
                                </a:cubicBezTo>
                                <a:cubicBezTo>
                                  <a:pt x="773337" y="790102"/>
                                  <a:pt x="763400" y="780165"/>
                                  <a:pt x="763400" y="767908"/>
                                </a:cubicBezTo>
                                <a:close/>
                                <a:moveTo>
                                  <a:pt x="763225" y="619944"/>
                                </a:moveTo>
                                <a:cubicBezTo>
                                  <a:pt x="763225" y="607687"/>
                                  <a:pt x="773162" y="597749"/>
                                  <a:pt x="785420" y="597749"/>
                                </a:cubicBezTo>
                                <a:cubicBezTo>
                                  <a:pt x="797677" y="597749"/>
                                  <a:pt x="807614" y="607687"/>
                                  <a:pt x="807614" y="619944"/>
                                </a:cubicBezTo>
                                <a:cubicBezTo>
                                  <a:pt x="807614" y="632201"/>
                                  <a:pt x="797677" y="642139"/>
                                  <a:pt x="785420" y="642139"/>
                                </a:cubicBezTo>
                                <a:cubicBezTo>
                                  <a:pt x="773162" y="642139"/>
                                  <a:pt x="763225" y="632201"/>
                                  <a:pt x="763225" y="619944"/>
                                </a:cubicBezTo>
                                <a:close/>
                                <a:moveTo>
                                  <a:pt x="761971" y="469033"/>
                                </a:moveTo>
                                <a:cubicBezTo>
                                  <a:pt x="761971" y="456776"/>
                                  <a:pt x="771907" y="446839"/>
                                  <a:pt x="784165" y="446839"/>
                                </a:cubicBezTo>
                                <a:cubicBezTo>
                                  <a:pt x="796423" y="446839"/>
                                  <a:pt x="806360" y="456776"/>
                                  <a:pt x="806360" y="469033"/>
                                </a:cubicBezTo>
                                <a:cubicBezTo>
                                  <a:pt x="806360" y="481291"/>
                                  <a:pt x="796423" y="491228"/>
                                  <a:pt x="784165" y="491228"/>
                                </a:cubicBezTo>
                                <a:cubicBezTo>
                                  <a:pt x="771907" y="491228"/>
                                  <a:pt x="761971" y="481291"/>
                                  <a:pt x="761971" y="469033"/>
                                </a:cubicBezTo>
                                <a:close/>
                                <a:moveTo>
                                  <a:pt x="761795" y="321069"/>
                                </a:moveTo>
                                <a:cubicBezTo>
                                  <a:pt x="761795" y="308812"/>
                                  <a:pt x="771732" y="298875"/>
                                  <a:pt x="783990" y="298875"/>
                                </a:cubicBezTo>
                                <a:cubicBezTo>
                                  <a:pt x="796248" y="298875"/>
                                  <a:pt x="806185" y="308812"/>
                                  <a:pt x="806185" y="321069"/>
                                </a:cubicBezTo>
                                <a:cubicBezTo>
                                  <a:pt x="806185" y="333327"/>
                                  <a:pt x="796248" y="343264"/>
                                  <a:pt x="783990" y="343264"/>
                                </a:cubicBezTo>
                                <a:cubicBezTo>
                                  <a:pt x="771732" y="343264"/>
                                  <a:pt x="761795" y="333327"/>
                                  <a:pt x="761795" y="321069"/>
                                </a:cubicBezTo>
                                <a:close/>
                                <a:moveTo>
                                  <a:pt x="760541" y="170158"/>
                                </a:moveTo>
                                <a:cubicBezTo>
                                  <a:pt x="760541" y="157901"/>
                                  <a:pt x="770478" y="147964"/>
                                  <a:pt x="782736" y="147964"/>
                                </a:cubicBezTo>
                                <a:cubicBezTo>
                                  <a:pt x="794993" y="147964"/>
                                  <a:pt x="804930" y="157901"/>
                                  <a:pt x="804930" y="170158"/>
                                </a:cubicBezTo>
                                <a:cubicBezTo>
                                  <a:pt x="804930" y="182416"/>
                                  <a:pt x="794993" y="192353"/>
                                  <a:pt x="782736" y="192353"/>
                                </a:cubicBezTo>
                                <a:cubicBezTo>
                                  <a:pt x="770478" y="192353"/>
                                  <a:pt x="760541" y="182416"/>
                                  <a:pt x="760541" y="170158"/>
                                </a:cubicBezTo>
                                <a:close/>
                                <a:moveTo>
                                  <a:pt x="760366" y="22194"/>
                                </a:moveTo>
                                <a:cubicBezTo>
                                  <a:pt x="760366" y="9937"/>
                                  <a:pt x="770303" y="0"/>
                                  <a:pt x="782561" y="0"/>
                                </a:cubicBezTo>
                                <a:cubicBezTo>
                                  <a:pt x="794818" y="0"/>
                                  <a:pt x="804755" y="9937"/>
                                  <a:pt x="804755" y="22194"/>
                                </a:cubicBezTo>
                                <a:cubicBezTo>
                                  <a:pt x="804755" y="34452"/>
                                  <a:pt x="794818" y="44389"/>
                                  <a:pt x="782561" y="44389"/>
                                </a:cubicBezTo>
                                <a:cubicBezTo>
                                  <a:pt x="770303" y="44389"/>
                                  <a:pt x="760366" y="34452"/>
                                  <a:pt x="760366" y="22194"/>
                                </a:cubicBezTo>
                                <a:close/>
                                <a:moveTo>
                                  <a:pt x="695311" y="2037388"/>
                                </a:moveTo>
                                <a:cubicBezTo>
                                  <a:pt x="695311" y="2025131"/>
                                  <a:pt x="705248" y="2015194"/>
                                  <a:pt x="717506" y="2015194"/>
                                </a:cubicBezTo>
                                <a:cubicBezTo>
                                  <a:pt x="729763" y="2015194"/>
                                  <a:pt x="739700" y="2025131"/>
                                  <a:pt x="739700" y="2037388"/>
                                </a:cubicBezTo>
                                <a:cubicBezTo>
                                  <a:pt x="739700" y="2049646"/>
                                  <a:pt x="729763" y="2059583"/>
                                  <a:pt x="717506" y="2059583"/>
                                </a:cubicBezTo>
                                <a:cubicBezTo>
                                  <a:pt x="705248" y="2059583"/>
                                  <a:pt x="695311" y="2049646"/>
                                  <a:pt x="695311" y="2037388"/>
                                </a:cubicBezTo>
                                <a:close/>
                                <a:moveTo>
                                  <a:pt x="695136" y="1889425"/>
                                </a:moveTo>
                                <a:cubicBezTo>
                                  <a:pt x="695136" y="1877167"/>
                                  <a:pt x="705073" y="1867230"/>
                                  <a:pt x="717331" y="1867230"/>
                                </a:cubicBezTo>
                                <a:cubicBezTo>
                                  <a:pt x="729588" y="1867230"/>
                                  <a:pt x="739525" y="1877167"/>
                                  <a:pt x="739525" y="1889425"/>
                                </a:cubicBezTo>
                                <a:cubicBezTo>
                                  <a:pt x="739525" y="1901682"/>
                                  <a:pt x="729588" y="1911619"/>
                                  <a:pt x="717331" y="1911619"/>
                                </a:cubicBezTo>
                                <a:cubicBezTo>
                                  <a:pt x="705073" y="1911619"/>
                                  <a:pt x="695136" y="1901682"/>
                                  <a:pt x="695136" y="1889425"/>
                                </a:cubicBezTo>
                                <a:close/>
                                <a:moveTo>
                                  <a:pt x="693882" y="1738514"/>
                                </a:moveTo>
                                <a:cubicBezTo>
                                  <a:pt x="693882" y="1726256"/>
                                  <a:pt x="703819" y="1716319"/>
                                  <a:pt x="716076" y="1716319"/>
                                </a:cubicBezTo>
                                <a:cubicBezTo>
                                  <a:pt x="728334" y="1716319"/>
                                  <a:pt x="738271" y="1726256"/>
                                  <a:pt x="738271" y="1738514"/>
                                </a:cubicBezTo>
                                <a:cubicBezTo>
                                  <a:pt x="738271" y="1750771"/>
                                  <a:pt x="728334" y="1760708"/>
                                  <a:pt x="716076" y="1760708"/>
                                </a:cubicBezTo>
                                <a:cubicBezTo>
                                  <a:pt x="703819" y="1760708"/>
                                  <a:pt x="693882" y="1750771"/>
                                  <a:pt x="693882" y="1738514"/>
                                </a:cubicBezTo>
                                <a:close/>
                                <a:moveTo>
                                  <a:pt x="693707" y="1590550"/>
                                </a:moveTo>
                                <a:cubicBezTo>
                                  <a:pt x="693707" y="1578292"/>
                                  <a:pt x="703644" y="1568355"/>
                                  <a:pt x="715901" y="1568355"/>
                                </a:cubicBezTo>
                                <a:cubicBezTo>
                                  <a:pt x="728159" y="1568355"/>
                                  <a:pt x="738096" y="1578292"/>
                                  <a:pt x="738096" y="1590550"/>
                                </a:cubicBezTo>
                                <a:cubicBezTo>
                                  <a:pt x="738096" y="1602808"/>
                                  <a:pt x="728159" y="1612745"/>
                                  <a:pt x="715901" y="1612745"/>
                                </a:cubicBezTo>
                                <a:cubicBezTo>
                                  <a:pt x="703644" y="1612745"/>
                                  <a:pt x="693707" y="1602808"/>
                                  <a:pt x="693707" y="1590550"/>
                                </a:cubicBezTo>
                                <a:close/>
                                <a:moveTo>
                                  <a:pt x="692452" y="1439639"/>
                                </a:moveTo>
                                <a:cubicBezTo>
                                  <a:pt x="692452" y="1427381"/>
                                  <a:pt x="702389" y="1417444"/>
                                  <a:pt x="714647" y="1417444"/>
                                </a:cubicBezTo>
                                <a:cubicBezTo>
                                  <a:pt x="726904" y="1417444"/>
                                  <a:pt x="736841" y="1427381"/>
                                  <a:pt x="736841" y="1439639"/>
                                </a:cubicBezTo>
                                <a:cubicBezTo>
                                  <a:pt x="736841" y="1451896"/>
                                  <a:pt x="726904" y="1461833"/>
                                  <a:pt x="714647" y="1461833"/>
                                </a:cubicBezTo>
                                <a:cubicBezTo>
                                  <a:pt x="702389" y="1461833"/>
                                  <a:pt x="692452" y="1451896"/>
                                  <a:pt x="692452" y="1439639"/>
                                </a:cubicBezTo>
                                <a:close/>
                                <a:moveTo>
                                  <a:pt x="692277" y="1291675"/>
                                </a:moveTo>
                                <a:cubicBezTo>
                                  <a:pt x="692277" y="1279418"/>
                                  <a:pt x="702214" y="1269481"/>
                                  <a:pt x="714472" y="1269481"/>
                                </a:cubicBezTo>
                                <a:cubicBezTo>
                                  <a:pt x="726729" y="1269481"/>
                                  <a:pt x="736666" y="1279418"/>
                                  <a:pt x="736666" y="1291675"/>
                                </a:cubicBezTo>
                                <a:cubicBezTo>
                                  <a:pt x="736666" y="1303933"/>
                                  <a:pt x="726729" y="1313870"/>
                                  <a:pt x="714472" y="1313870"/>
                                </a:cubicBezTo>
                                <a:cubicBezTo>
                                  <a:pt x="702214" y="1313870"/>
                                  <a:pt x="692277" y="1303933"/>
                                  <a:pt x="692277" y="1291675"/>
                                </a:cubicBezTo>
                                <a:close/>
                                <a:moveTo>
                                  <a:pt x="691023" y="1140764"/>
                                </a:moveTo>
                                <a:cubicBezTo>
                                  <a:pt x="691023" y="1128507"/>
                                  <a:pt x="700960" y="1118570"/>
                                  <a:pt x="713217" y="1118570"/>
                                </a:cubicBezTo>
                                <a:cubicBezTo>
                                  <a:pt x="725475" y="1118570"/>
                                  <a:pt x="735412" y="1128507"/>
                                  <a:pt x="735412" y="1140764"/>
                                </a:cubicBezTo>
                                <a:cubicBezTo>
                                  <a:pt x="735412" y="1153022"/>
                                  <a:pt x="725475" y="1162959"/>
                                  <a:pt x="713217" y="1162959"/>
                                </a:cubicBezTo>
                                <a:cubicBezTo>
                                  <a:pt x="700960" y="1162959"/>
                                  <a:pt x="691023" y="1153022"/>
                                  <a:pt x="691023" y="1140764"/>
                                </a:cubicBezTo>
                                <a:close/>
                                <a:moveTo>
                                  <a:pt x="690848" y="992800"/>
                                </a:moveTo>
                                <a:cubicBezTo>
                                  <a:pt x="690848" y="980543"/>
                                  <a:pt x="700784" y="970606"/>
                                  <a:pt x="713042" y="970606"/>
                                </a:cubicBezTo>
                                <a:cubicBezTo>
                                  <a:pt x="725300" y="970606"/>
                                  <a:pt x="735237" y="980543"/>
                                  <a:pt x="735237" y="992800"/>
                                </a:cubicBezTo>
                                <a:cubicBezTo>
                                  <a:pt x="735237" y="1005058"/>
                                  <a:pt x="725300" y="1014995"/>
                                  <a:pt x="713042" y="1014995"/>
                                </a:cubicBezTo>
                                <a:cubicBezTo>
                                  <a:pt x="700784" y="1014995"/>
                                  <a:pt x="690848" y="1005058"/>
                                  <a:pt x="690848" y="992800"/>
                                </a:cubicBezTo>
                                <a:close/>
                                <a:moveTo>
                                  <a:pt x="689593" y="841889"/>
                                </a:moveTo>
                                <a:cubicBezTo>
                                  <a:pt x="689593" y="829632"/>
                                  <a:pt x="699530" y="819695"/>
                                  <a:pt x="711788" y="819695"/>
                                </a:cubicBezTo>
                                <a:cubicBezTo>
                                  <a:pt x="724045" y="819695"/>
                                  <a:pt x="733982" y="829632"/>
                                  <a:pt x="733982" y="841889"/>
                                </a:cubicBezTo>
                                <a:cubicBezTo>
                                  <a:pt x="733982" y="854147"/>
                                  <a:pt x="724045" y="864084"/>
                                  <a:pt x="711788" y="864084"/>
                                </a:cubicBezTo>
                                <a:cubicBezTo>
                                  <a:pt x="699530" y="864084"/>
                                  <a:pt x="689593" y="854147"/>
                                  <a:pt x="689593" y="841889"/>
                                </a:cubicBezTo>
                                <a:close/>
                                <a:moveTo>
                                  <a:pt x="689418" y="693926"/>
                                </a:moveTo>
                                <a:cubicBezTo>
                                  <a:pt x="689418" y="681668"/>
                                  <a:pt x="699355" y="671731"/>
                                  <a:pt x="711613" y="671731"/>
                                </a:cubicBezTo>
                                <a:cubicBezTo>
                                  <a:pt x="723870" y="671731"/>
                                  <a:pt x="733807" y="681668"/>
                                  <a:pt x="733807" y="693926"/>
                                </a:cubicBezTo>
                                <a:cubicBezTo>
                                  <a:pt x="733807" y="706183"/>
                                  <a:pt x="723870" y="716121"/>
                                  <a:pt x="711613" y="716121"/>
                                </a:cubicBezTo>
                                <a:cubicBezTo>
                                  <a:pt x="699355" y="716121"/>
                                  <a:pt x="689418" y="706183"/>
                                  <a:pt x="689418" y="693926"/>
                                </a:cubicBezTo>
                                <a:close/>
                                <a:moveTo>
                                  <a:pt x="688164" y="543015"/>
                                </a:moveTo>
                                <a:cubicBezTo>
                                  <a:pt x="688164" y="530757"/>
                                  <a:pt x="698101" y="520820"/>
                                  <a:pt x="710358" y="520820"/>
                                </a:cubicBezTo>
                                <a:cubicBezTo>
                                  <a:pt x="722616" y="520820"/>
                                  <a:pt x="732553" y="530757"/>
                                  <a:pt x="732553" y="543015"/>
                                </a:cubicBezTo>
                                <a:cubicBezTo>
                                  <a:pt x="732553" y="555273"/>
                                  <a:pt x="722616" y="565210"/>
                                  <a:pt x="710358" y="565210"/>
                                </a:cubicBezTo>
                                <a:cubicBezTo>
                                  <a:pt x="698101" y="565210"/>
                                  <a:pt x="688164" y="555273"/>
                                  <a:pt x="688164" y="543015"/>
                                </a:cubicBezTo>
                                <a:close/>
                                <a:moveTo>
                                  <a:pt x="687988" y="395051"/>
                                </a:moveTo>
                                <a:cubicBezTo>
                                  <a:pt x="687988" y="382794"/>
                                  <a:pt x="697926" y="372857"/>
                                  <a:pt x="710183" y="372857"/>
                                </a:cubicBezTo>
                                <a:cubicBezTo>
                                  <a:pt x="722441" y="372857"/>
                                  <a:pt x="732378" y="382794"/>
                                  <a:pt x="732378" y="395051"/>
                                </a:cubicBezTo>
                                <a:cubicBezTo>
                                  <a:pt x="732378" y="407309"/>
                                  <a:pt x="722441" y="417246"/>
                                  <a:pt x="710183" y="417246"/>
                                </a:cubicBezTo>
                                <a:cubicBezTo>
                                  <a:pt x="697926" y="417246"/>
                                  <a:pt x="687988" y="407309"/>
                                  <a:pt x="687988" y="395051"/>
                                </a:cubicBezTo>
                                <a:close/>
                                <a:moveTo>
                                  <a:pt x="686734" y="244140"/>
                                </a:moveTo>
                                <a:cubicBezTo>
                                  <a:pt x="686734" y="231883"/>
                                  <a:pt x="696671" y="221946"/>
                                  <a:pt x="708929" y="221946"/>
                                </a:cubicBezTo>
                                <a:cubicBezTo>
                                  <a:pt x="721186" y="221946"/>
                                  <a:pt x="731123" y="231883"/>
                                  <a:pt x="731123" y="244140"/>
                                </a:cubicBezTo>
                                <a:cubicBezTo>
                                  <a:pt x="731123" y="256398"/>
                                  <a:pt x="721186" y="266335"/>
                                  <a:pt x="708929" y="266335"/>
                                </a:cubicBezTo>
                                <a:cubicBezTo>
                                  <a:pt x="696671" y="266335"/>
                                  <a:pt x="686734" y="256398"/>
                                  <a:pt x="686734" y="244140"/>
                                </a:cubicBezTo>
                                <a:close/>
                                <a:moveTo>
                                  <a:pt x="686559" y="96177"/>
                                </a:moveTo>
                                <a:cubicBezTo>
                                  <a:pt x="686559" y="83919"/>
                                  <a:pt x="696496" y="73982"/>
                                  <a:pt x="708754" y="73982"/>
                                </a:cubicBezTo>
                                <a:cubicBezTo>
                                  <a:pt x="721011" y="73982"/>
                                  <a:pt x="730948" y="83919"/>
                                  <a:pt x="730948" y="96177"/>
                                </a:cubicBezTo>
                                <a:cubicBezTo>
                                  <a:pt x="730948" y="108434"/>
                                  <a:pt x="721011" y="118371"/>
                                  <a:pt x="708754" y="118371"/>
                                </a:cubicBezTo>
                                <a:cubicBezTo>
                                  <a:pt x="696496" y="118371"/>
                                  <a:pt x="686559" y="108434"/>
                                  <a:pt x="686559" y="96177"/>
                                </a:cubicBezTo>
                                <a:close/>
                                <a:moveTo>
                                  <a:pt x="621329" y="1963407"/>
                                </a:moveTo>
                                <a:cubicBezTo>
                                  <a:pt x="621329" y="1951149"/>
                                  <a:pt x="631266" y="1941212"/>
                                  <a:pt x="643524" y="1941212"/>
                                </a:cubicBezTo>
                                <a:cubicBezTo>
                                  <a:pt x="655782" y="1941212"/>
                                  <a:pt x="665719" y="1951149"/>
                                  <a:pt x="665719" y="1963407"/>
                                </a:cubicBezTo>
                                <a:cubicBezTo>
                                  <a:pt x="665719" y="1975664"/>
                                  <a:pt x="655782" y="1985601"/>
                                  <a:pt x="643524" y="1985601"/>
                                </a:cubicBezTo>
                                <a:cubicBezTo>
                                  <a:pt x="631266" y="1985601"/>
                                  <a:pt x="621329" y="1975664"/>
                                  <a:pt x="621329" y="1963407"/>
                                </a:cubicBezTo>
                                <a:close/>
                                <a:moveTo>
                                  <a:pt x="621154" y="1815443"/>
                                </a:moveTo>
                                <a:cubicBezTo>
                                  <a:pt x="621154" y="1803185"/>
                                  <a:pt x="631091" y="1793248"/>
                                  <a:pt x="643349" y="1793248"/>
                                </a:cubicBezTo>
                                <a:cubicBezTo>
                                  <a:pt x="655606" y="1793248"/>
                                  <a:pt x="665543" y="1803185"/>
                                  <a:pt x="665543" y="1815443"/>
                                </a:cubicBezTo>
                                <a:cubicBezTo>
                                  <a:pt x="665543" y="1827700"/>
                                  <a:pt x="655606" y="1837637"/>
                                  <a:pt x="643349" y="1837637"/>
                                </a:cubicBezTo>
                                <a:cubicBezTo>
                                  <a:pt x="631091" y="1837637"/>
                                  <a:pt x="621154" y="1827700"/>
                                  <a:pt x="621154" y="1815443"/>
                                </a:cubicBezTo>
                                <a:close/>
                                <a:moveTo>
                                  <a:pt x="619900" y="1664532"/>
                                </a:moveTo>
                                <a:cubicBezTo>
                                  <a:pt x="619900" y="1652274"/>
                                  <a:pt x="629837" y="1642337"/>
                                  <a:pt x="642095" y="1642337"/>
                                </a:cubicBezTo>
                                <a:cubicBezTo>
                                  <a:pt x="654352" y="1642337"/>
                                  <a:pt x="664289" y="1652274"/>
                                  <a:pt x="664289" y="1664532"/>
                                </a:cubicBezTo>
                                <a:cubicBezTo>
                                  <a:pt x="664289" y="1676789"/>
                                  <a:pt x="654352" y="1686726"/>
                                  <a:pt x="642095" y="1686726"/>
                                </a:cubicBezTo>
                                <a:cubicBezTo>
                                  <a:pt x="629837" y="1686726"/>
                                  <a:pt x="619900" y="1676789"/>
                                  <a:pt x="619900" y="1664532"/>
                                </a:cubicBezTo>
                                <a:close/>
                                <a:moveTo>
                                  <a:pt x="619725" y="1516568"/>
                                </a:moveTo>
                                <a:cubicBezTo>
                                  <a:pt x="619725" y="1504311"/>
                                  <a:pt x="629662" y="1494374"/>
                                  <a:pt x="641919" y="1494374"/>
                                </a:cubicBezTo>
                                <a:cubicBezTo>
                                  <a:pt x="654177" y="1494374"/>
                                  <a:pt x="664114" y="1504311"/>
                                  <a:pt x="664114" y="1516568"/>
                                </a:cubicBezTo>
                                <a:cubicBezTo>
                                  <a:pt x="664114" y="1528826"/>
                                  <a:pt x="654177" y="1538763"/>
                                  <a:pt x="641919" y="1538763"/>
                                </a:cubicBezTo>
                                <a:cubicBezTo>
                                  <a:pt x="629662" y="1538763"/>
                                  <a:pt x="619725" y="1528826"/>
                                  <a:pt x="619725" y="1516568"/>
                                </a:cubicBezTo>
                                <a:close/>
                                <a:moveTo>
                                  <a:pt x="618470" y="1365657"/>
                                </a:moveTo>
                                <a:cubicBezTo>
                                  <a:pt x="618470" y="1353400"/>
                                  <a:pt x="628407" y="1343463"/>
                                  <a:pt x="640665" y="1343463"/>
                                </a:cubicBezTo>
                                <a:cubicBezTo>
                                  <a:pt x="652923" y="1343463"/>
                                  <a:pt x="662860" y="1353400"/>
                                  <a:pt x="662860" y="1365657"/>
                                </a:cubicBezTo>
                                <a:cubicBezTo>
                                  <a:pt x="662860" y="1377915"/>
                                  <a:pt x="652923" y="1387852"/>
                                  <a:pt x="640665" y="1387852"/>
                                </a:cubicBezTo>
                                <a:cubicBezTo>
                                  <a:pt x="628407" y="1387852"/>
                                  <a:pt x="618470" y="1377915"/>
                                  <a:pt x="618470" y="1365657"/>
                                </a:cubicBezTo>
                                <a:close/>
                                <a:moveTo>
                                  <a:pt x="618295" y="1217694"/>
                                </a:moveTo>
                                <a:cubicBezTo>
                                  <a:pt x="618295" y="1205436"/>
                                  <a:pt x="628232" y="1195499"/>
                                  <a:pt x="640490" y="1195499"/>
                                </a:cubicBezTo>
                                <a:cubicBezTo>
                                  <a:pt x="652747" y="1195499"/>
                                  <a:pt x="662684" y="1205436"/>
                                  <a:pt x="662684" y="1217694"/>
                                </a:cubicBezTo>
                                <a:cubicBezTo>
                                  <a:pt x="662684" y="1229951"/>
                                  <a:pt x="652747" y="1239888"/>
                                  <a:pt x="640490" y="1239888"/>
                                </a:cubicBezTo>
                                <a:cubicBezTo>
                                  <a:pt x="628232" y="1239888"/>
                                  <a:pt x="618295" y="1229951"/>
                                  <a:pt x="618295" y="1217694"/>
                                </a:cubicBezTo>
                                <a:close/>
                                <a:moveTo>
                                  <a:pt x="617041" y="1066782"/>
                                </a:moveTo>
                                <a:cubicBezTo>
                                  <a:pt x="617041" y="1054525"/>
                                  <a:pt x="626978" y="1044588"/>
                                  <a:pt x="639236" y="1044588"/>
                                </a:cubicBezTo>
                                <a:cubicBezTo>
                                  <a:pt x="651493" y="1044588"/>
                                  <a:pt x="661430" y="1054525"/>
                                  <a:pt x="661430" y="1066782"/>
                                </a:cubicBezTo>
                                <a:cubicBezTo>
                                  <a:pt x="661430" y="1079040"/>
                                  <a:pt x="651493" y="1088977"/>
                                  <a:pt x="639236" y="1088977"/>
                                </a:cubicBezTo>
                                <a:cubicBezTo>
                                  <a:pt x="626978" y="1088977"/>
                                  <a:pt x="617041" y="1079040"/>
                                  <a:pt x="617041" y="1066782"/>
                                </a:cubicBezTo>
                                <a:close/>
                                <a:moveTo>
                                  <a:pt x="616866" y="918819"/>
                                </a:moveTo>
                                <a:cubicBezTo>
                                  <a:pt x="616866" y="906561"/>
                                  <a:pt x="626803" y="896624"/>
                                  <a:pt x="639060" y="896624"/>
                                </a:cubicBezTo>
                                <a:cubicBezTo>
                                  <a:pt x="651318" y="896624"/>
                                  <a:pt x="661255" y="906561"/>
                                  <a:pt x="661255" y="918819"/>
                                </a:cubicBezTo>
                                <a:cubicBezTo>
                                  <a:pt x="661255" y="931076"/>
                                  <a:pt x="651318" y="941013"/>
                                  <a:pt x="639060" y="941013"/>
                                </a:cubicBezTo>
                                <a:cubicBezTo>
                                  <a:pt x="626803" y="941013"/>
                                  <a:pt x="616866" y="931076"/>
                                  <a:pt x="616866" y="918819"/>
                                </a:cubicBezTo>
                                <a:close/>
                                <a:moveTo>
                                  <a:pt x="615611" y="767908"/>
                                </a:moveTo>
                                <a:cubicBezTo>
                                  <a:pt x="615611" y="755650"/>
                                  <a:pt x="625548" y="745713"/>
                                  <a:pt x="637806" y="745713"/>
                                </a:cubicBezTo>
                                <a:cubicBezTo>
                                  <a:pt x="650064" y="745713"/>
                                  <a:pt x="660000" y="755650"/>
                                  <a:pt x="660000" y="767908"/>
                                </a:cubicBezTo>
                                <a:cubicBezTo>
                                  <a:pt x="660000" y="780165"/>
                                  <a:pt x="650064" y="790102"/>
                                  <a:pt x="637806" y="790102"/>
                                </a:cubicBezTo>
                                <a:cubicBezTo>
                                  <a:pt x="625548" y="790102"/>
                                  <a:pt x="615611" y="780165"/>
                                  <a:pt x="615611" y="767908"/>
                                </a:cubicBezTo>
                                <a:close/>
                                <a:moveTo>
                                  <a:pt x="615436" y="619944"/>
                                </a:moveTo>
                                <a:cubicBezTo>
                                  <a:pt x="615436" y="607687"/>
                                  <a:pt x="625373" y="597749"/>
                                  <a:pt x="637631" y="597749"/>
                                </a:cubicBezTo>
                                <a:cubicBezTo>
                                  <a:pt x="649888" y="597749"/>
                                  <a:pt x="659825" y="607687"/>
                                  <a:pt x="659825" y="619944"/>
                                </a:cubicBezTo>
                                <a:cubicBezTo>
                                  <a:pt x="659825" y="632201"/>
                                  <a:pt x="649888" y="642139"/>
                                  <a:pt x="637631" y="642139"/>
                                </a:cubicBezTo>
                                <a:cubicBezTo>
                                  <a:pt x="625373" y="642139"/>
                                  <a:pt x="615436" y="632201"/>
                                  <a:pt x="615436" y="619944"/>
                                </a:cubicBezTo>
                                <a:close/>
                                <a:moveTo>
                                  <a:pt x="614182" y="469033"/>
                                </a:moveTo>
                                <a:cubicBezTo>
                                  <a:pt x="614182" y="456776"/>
                                  <a:pt x="624119" y="446839"/>
                                  <a:pt x="636377" y="446839"/>
                                </a:cubicBezTo>
                                <a:cubicBezTo>
                                  <a:pt x="648634" y="446839"/>
                                  <a:pt x="658571" y="456776"/>
                                  <a:pt x="658571" y="469033"/>
                                </a:cubicBezTo>
                                <a:cubicBezTo>
                                  <a:pt x="658571" y="481291"/>
                                  <a:pt x="648634" y="491228"/>
                                  <a:pt x="636377" y="491228"/>
                                </a:cubicBezTo>
                                <a:cubicBezTo>
                                  <a:pt x="624119" y="491228"/>
                                  <a:pt x="614182" y="481291"/>
                                  <a:pt x="614182" y="469033"/>
                                </a:cubicBezTo>
                                <a:close/>
                                <a:moveTo>
                                  <a:pt x="614007" y="321069"/>
                                </a:moveTo>
                                <a:cubicBezTo>
                                  <a:pt x="614007" y="308812"/>
                                  <a:pt x="623944" y="298875"/>
                                  <a:pt x="636201" y="298875"/>
                                </a:cubicBezTo>
                                <a:cubicBezTo>
                                  <a:pt x="648459" y="298875"/>
                                  <a:pt x="658396" y="308812"/>
                                  <a:pt x="658396" y="321069"/>
                                </a:cubicBezTo>
                                <a:cubicBezTo>
                                  <a:pt x="658396" y="333327"/>
                                  <a:pt x="648459" y="343264"/>
                                  <a:pt x="636201" y="343264"/>
                                </a:cubicBezTo>
                                <a:cubicBezTo>
                                  <a:pt x="623944" y="343264"/>
                                  <a:pt x="614007" y="333327"/>
                                  <a:pt x="614007" y="321069"/>
                                </a:cubicBezTo>
                                <a:close/>
                                <a:moveTo>
                                  <a:pt x="612752" y="170158"/>
                                </a:moveTo>
                                <a:cubicBezTo>
                                  <a:pt x="612752" y="157901"/>
                                  <a:pt x="622689" y="147964"/>
                                  <a:pt x="634947" y="147964"/>
                                </a:cubicBezTo>
                                <a:cubicBezTo>
                                  <a:pt x="647205" y="147964"/>
                                  <a:pt x="657142" y="157901"/>
                                  <a:pt x="657142" y="170158"/>
                                </a:cubicBezTo>
                                <a:cubicBezTo>
                                  <a:pt x="657142" y="182416"/>
                                  <a:pt x="647205" y="192353"/>
                                  <a:pt x="634947" y="192353"/>
                                </a:cubicBezTo>
                                <a:cubicBezTo>
                                  <a:pt x="622689" y="192353"/>
                                  <a:pt x="612752" y="182416"/>
                                  <a:pt x="612752" y="170158"/>
                                </a:cubicBezTo>
                                <a:close/>
                                <a:moveTo>
                                  <a:pt x="612577" y="22194"/>
                                </a:moveTo>
                                <a:cubicBezTo>
                                  <a:pt x="612577" y="9937"/>
                                  <a:pt x="622514" y="0"/>
                                  <a:pt x="634772" y="0"/>
                                </a:cubicBezTo>
                                <a:cubicBezTo>
                                  <a:pt x="647029" y="0"/>
                                  <a:pt x="656967" y="9937"/>
                                  <a:pt x="656967" y="22194"/>
                                </a:cubicBezTo>
                                <a:cubicBezTo>
                                  <a:pt x="656967" y="34452"/>
                                  <a:pt x="647029" y="44389"/>
                                  <a:pt x="634772" y="44389"/>
                                </a:cubicBezTo>
                                <a:cubicBezTo>
                                  <a:pt x="622514" y="44389"/>
                                  <a:pt x="612577" y="34452"/>
                                  <a:pt x="612577" y="22194"/>
                                </a:cubicBezTo>
                                <a:close/>
                                <a:moveTo>
                                  <a:pt x="547523" y="2037388"/>
                                </a:moveTo>
                                <a:cubicBezTo>
                                  <a:pt x="547523" y="2025131"/>
                                  <a:pt x="557460" y="2015194"/>
                                  <a:pt x="569717" y="2015194"/>
                                </a:cubicBezTo>
                                <a:cubicBezTo>
                                  <a:pt x="581975" y="2015194"/>
                                  <a:pt x="591912" y="2025131"/>
                                  <a:pt x="591912" y="2037388"/>
                                </a:cubicBezTo>
                                <a:cubicBezTo>
                                  <a:pt x="591912" y="2049646"/>
                                  <a:pt x="581975" y="2059583"/>
                                  <a:pt x="569717" y="2059583"/>
                                </a:cubicBezTo>
                                <a:cubicBezTo>
                                  <a:pt x="557460" y="2059583"/>
                                  <a:pt x="547523" y="2049646"/>
                                  <a:pt x="547523" y="2037388"/>
                                </a:cubicBezTo>
                                <a:close/>
                                <a:moveTo>
                                  <a:pt x="547348" y="1889425"/>
                                </a:moveTo>
                                <a:cubicBezTo>
                                  <a:pt x="547348" y="1877167"/>
                                  <a:pt x="557285" y="1867230"/>
                                  <a:pt x="569542" y="1867230"/>
                                </a:cubicBezTo>
                                <a:cubicBezTo>
                                  <a:pt x="581800" y="1867230"/>
                                  <a:pt x="591737" y="1877167"/>
                                  <a:pt x="591737" y="1889425"/>
                                </a:cubicBezTo>
                                <a:cubicBezTo>
                                  <a:pt x="591737" y="1901682"/>
                                  <a:pt x="581800" y="1911619"/>
                                  <a:pt x="569542" y="1911619"/>
                                </a:cubicBezTo>
                                <a:cubicBezTo>
                                  <a:pt x="557285" y="1911619"/>
                                  <a:pt x="547348" y="1901682"/>
                                  <a:pt x="547348" y="1889425"/>
                                </a:cubicBezTo>
                                <a:close/>
                                <a:moveTo>
                                  <a:pt x="546093" y="1738514"/>
                                </a:moveTo>
                                <a:cubicBezTo>
                                  <a:pt x="546093" y="1726256"/>
                                  <a:pt x="556030" y="1716319"/>
                                  <a:pt x="568288" y="1716319"/>
                                </a:cubicBezTo>
                                <a:cubicBezTo>
                                  <a:pt x="580545" y="1716319"/>
                                  <a:pt x="590482" y="1726256"/>
                                  <a:pt x="590482" y="1738514"/>
                                </a:cubicBezTo>
                                <a:cubicBezTo>
                                  <a:pt x="590482" y="1750771"/>
                                  <a:pt x="580545" y="1760708"/>
                                  <a:pt x="568288" y="1760708"/>
                                </a:cubicBezTo>
                                <a:cubicBezTo>
                                  <a:pt x="556030" y="1760708"/>
                                  <a:pt x="546093" y="1750771"/>
                                  <a:pt x="546093" y="1738514"/>
                                </a:cubicBezTo>
                                <a:close/>
                                <a:moveTo>
                                  <a:pt x="545918" y="1590550"/>
                                </a:moveTo>
                                <a:cubicBezTo>
                                  <a:pt x="545918" y="1578292"/>
                                  <a:pt x="555855" y="1568355"/>
                                  <a:pt x="568113" y="1568355"/>
                                </a:cubicBezTo>
                                <a:cubicBezTo>
                                  <a:pt x="580370" y="1568355"/>
                                  <a:pt x="590307" y="1578292"/>
                                  <a:pt x="590307" y="1590550"/>
                                </a:cubicBezTo>
                                <a:cubicBezTo>
                                  <a:pt x="590307" y="1602808"/>
                                  <a:pt x="580370" y="1612745"/>
                                  <a:pt x="568113" y="1612745"/>
                                </a:cubicBezTo>
                                <a:cubicBezTo>
                                  <a:pt x="555855" y="1612745"/>
                                  <a:pt x="545918" y="1602808"/>
                                  <a:pt x="545918" y="1590550"/>
                                </a:cubicBezTo>
                                <a:close/>
                                <a:moveTo>
                                  <a:pt x="544663" y="1439639"/>
                                </a:moveTo>
                                <a:cubicBezTo>
                                  <a:pt x="544663" y="1427381"/>
                                  <a:pt x="554601" y="1417444"/>
                                  <a:pt x="566858" y="1417444"/>
                                </a:cubicBezTo>
                                <a:cubicBezTo>
                                  <a:pt x="579116" y="1417444"/>
                                  <a:pt x="589053" y="1427381"/>
                                  <a:pt x="589053" y="1439639"/>
                                </a:cubicBezTo>
                                <a:cubicBezTo>
                                  <a:pt x="589053" y="1451896"/>
                                  <a:pt x="579116" y="1461833"/>
                                  <a:pt x="566858" y="1461833"/>
                                </a:cubicBezTo>
                                <a:cubicBezTo>
                                  <a:pt x="554601" y="1461833"/>
                                  <a:pt x="544663" y="1451896"/>
                                  <a:pt x="544663" y="1439639"/>
                                </a:cubicBezTo>
                                <a:close/>
                                <a:moveTo>
                                  <a:pt x="544489" y="1291675"/>
                                </a:moveTo>
                                <a:cubicBezTo>
                                  <a:pt x="544489" y="1279418"/>
                                  <a:pt x="554426" y="1269481"/>
                                  <a:pt x="566683" y="1269481"/>
                                </a:cubicBezTo>
                                <a:cubicBezTo>
                                  <a:pt x="578941" y="1269481"/>
                                  <a:pt x="588877" y="1279418"/>
                                  <a:pt x="588877" y="1291675"/>
                                </a:cubicBezTo>
                                <a:cubicBezTo>
                                  <a:pt x="588877" y="1303933"/>
                                  <a:pt x="578941" y="1313870"/>
                                  <a:pt x="566683" y="1313870"/>
                                </a:cubicBezTo>
                                <a:cubicBezTo>
                                  <a:pt x="554426" y="1313870"/>
                                  <a:pt x="544489" y="1303933"/>
                                  <a:pt x="544489" y="1291675"/>
                                </a:cubicBezTo>
                                <a:close/>
                                <a:moveTo>
                                  <a:pt x="543234" y="1140764"/>
                                </a:moveTo>
                                <a:cubicBezTo>
                                  <a:pt x="543234" y="1128507"/>
                                  <a:pt x="553171" y="1118570"/>
                                  <a:pt x="565429" y="1118570"/>
                                </a:cubicBezTo>
                                <a:cubicBezTo>
                                  <a:pt x="577686" y="1118570"/>
                                  <a:pt x="587623" y="1128507"/>
                                  <a:pt x="587623" y="1140764"/>
                                </a:cubicBezTo>
                                <a:cubicBezTo>
                                  <a:pt x="587623" y="1153022"/>
                                  <a:pt x="577686" y="1162959"/>
                                  <a:pt x="565429" y="1162959"/>
                                </a:cubicBezTo>
                                <a:cubicBezTo>
                                  <a:pt x="553171" y="1162959"/>
                                  <a:pt x="543234" y="1153022"/>
                                  <a:pt x="543234" y="1140764"/>
                                </a:cubicBezTo>
                                <a:close/>
                                <a:moveTo>
                                  <a:pt x="543059" y="992800"/>
                                </a:moveTo>
                                <a:cubicBezTo>
                                  <a:pt x="543059" y="980543"/>
                                  <a:pt x="552996" y="970606"/>
                                  <a:pt x="565254" y="970606"/>
                                </a:cubicBezTo>
                                <a:cubicBezTo>
                                  <a:pt x="577511" y="970606"/>
                                  <a:pt x="587448" y="980543"/>
                                  <a:pt x="587448" y="992800"/>
                                </a:cubicBezTo>
                                <a:cubicBezTo>
                                  <a:pt x="587448" y="1005058"/>
                                  <a:pt x="577511" y="1014995"/>
                                  <a:pt x="565254" y="1014995"/>
                                </a:cubicBezTo>
                                <a:cubicBezTo>
                                  <a:pt x="552996" y="1014995"/>
                                  <a:pt x="543059" y="1005058"/>
                                  <a:pt x="543059" y="992800"/>
                                </a:cubicBezTo>
                                <a:close/>
                                <a:moveTo>
                                  <a:pt x="541805" y="841889"/>
                                </a:moveTo>
                                <a:cubicBezTo>
                                  <a:pt x="541805" y="829632"/>
                                  <a:pt x="551742" y="819695"/>
                                  <a:pt x="563999" y="819695"/>
                                </a:cubicBezTo>
                                <a:cubicBezTo>
                                  <a:pt x="576257" y="819695"/>
                                  <a:pt x="586194" y="829632"/>
                                  <a:pt x="586194" y="841889"/>
                                </a:cubicBezTo>
                                <a:cubicBezTo>
                                  <a:pt x="586194" y="854147"/>
                                  <a:pt x="576257" y="864084"/>
                                  <a:pt x="563999" y="864084"/>
                                </a:cubicBezTo>
                                <a:cubicBezTo>
                                  <a:pt x="551742" y="864084"/>
                                  <a:pt x="541805" y="854147"/>
                                  <a:pt x="541805" y="841889"/>
                                </a:cubicBezTo>
                                <a:close/>
                                <a:moveTo>
                                  <a:pt x="541630" y="693926"/>
                                </a:moveTo>
                                <a:cubicBezTo>
                                  <a:pt x="541630" y="681668"/>
                                  <a:pt x="551567" y="671731"/>
                                  <a:pt x="563824" y="671731"/>
                                </a:cubicBezTo>
                                <a:cubicBezTo>
                                  <a:pt x="576081" y="671731"/>
                                  <a:pt x="586019" y="681668"/>
                                  <a:pt x="586019" y="693926"/>
                                </a:cubicBezTo>
                                <a:cubicBezTo>
                                  <a:pt x="586019" y="706183"/>
                                  <a:pt x="576081" y="716121"/>
                                  <a:pt x="563824" y="716121"/>
                                </a:cubicBezTo>
                                <a:cubicBezTo>
                                  <a:pt x="551567" y="716121"/>
                                  <a:pt x="541630" y="706183"/>
                                  <a:pt x="541630" y="693926"/>
                                </a:cubicBezTo>
                                <a:close/>
                                <a:moveTo>
                                  <a:pt x="540375" y="543015"/>
                                </a:moveTo>
                                <a:cubicBezTo>
                                  <a:pt x="540375" y="530757"/>
                                  <a:pt x="550312" y="520820"/>
                                  <a:pt x="562570" y="520820"/>
                                </a:cubicBezTo>
                                <a:cubicBezTo>
                                  <a:pt x="574827" y="520820"/>
                                  <a:pt x="584764" y="530757"/>
                                  <a:pt x="584764" y="543015"/>
                                </a:cubicBezTo>
                                <a:cubicBezTo>
                                  <a:pt x="584764" y="555273"/>
                                  <a:pt x="574827" y="565210"/>
                                  <a:pt x="562570" y="565210"/>
                                </a:cubicBezTo>
                                <a:cubicBezTo>
                                  <a:pt x="550312" y="565210"/>
                                  <a:pt x="540375" y="555273"/>
                                  <a:pt x="540375" y="543015"/>
                                </a:cubicBezTo>
                                <a:close/>
                                <a:moveTo>
                                  <a:pt x="540200" y="395051"/>
                                </a:moveTo>
                                <a:cubicBezTo>
                                  <a:pt x="540200" y="382794"/>
                                  <a:pt x="550137" y="372857"/>
                                  <a:pt x="562394" y="372857"/>
                                </a:cubicBezTo>
                                <a:cubicBezTo>
                                  <a:pt x="574652" y="372857"/>
                                  <a:pt x="584589" y="382794"/>
                                  <a:pt x="584589" y="395051"/>
                                </a:cubicBezTo>
                                <a:cubicBezTo>
                                  <a:pt x="584589" y="407309"/>
                                  <a:pt x="574652" y="417246"/>
                                  <a:pt x="562394" y="417246"/>
                                </a:cubicBezTo>
                                <a:cubicBezTo>
                                  <a:pt x="550137" y="417246"/>
                                  <a:pt x="540200" y="407309"/>
                                  <a:pt x="540200" y="395051"/>
                                </a:cubicBezTo>
                                <a:close/>
                                <a:moveTo>
                                  <a:pt x="538946" y="244140"/>
                                </a:moveTo>
                                <a:cubicBezTo>
                                  <a:pt x="538946" y="231883"/>
                                  <a:pt x="548883" y="221946"/>
                                  <a:pt x="561140" y="221946"/>
                                </a:cubicBezTo>
                                <a:cubicBezTo>
                                  <a:pt x="573398" y="221946"/>
                                  <a:pt x="583335" y="231883"/>
                                  <a:pt x="583335" y="244140"/>
                                </a:cubicBezTo>
                                <a:cubicBezTo>
                                  <a:pt x="583335" y="256398"/>
                                  <a:pt x="573398" y="266335"/>
                                  <a:pt x="561140" y="266335"/>
                                </a:cubicBezTo>
                                <a:cubicBezTo>
                                  <a:pt x="548883" y="266335"/>
                                  <a:pt x="538946" y="256398"/>
                                  <a:pt x="538946" y="244140"/>
                                </a:cubicBezTo>
                                <a:close/>
                                <a:moveTo>
                                  <a:pt x="538771" y="96177"/>
                                </a:moveTo>
                                <a:cubicBezTo>
                                  <a:pt x="538771" y="83919"/>
                                  <a:pt x="548707" y="73982"/>
                                  <a:pt x="560965" y="73982"/>
                                </a:cubicBezTo>
                                <a:cubicBezTo>
                                  <a:pt x="573223" y="73982"/>
                                  <a:pt x="583160" y="83919"/>
                                  <a:pt x="583160" y="96177"/>
                                </a:cubicBezTo>
                                <a:cubicBezTo>
                                  <a:pt x="583160" y="108434"/>
                                  <a:pt x="573223" y="118371"/>
                                  <a:pt x="560965" y="118371"/>
                                </a:cubicBezTo>
                                <a:cubicBezTo>
                                  <a:pt x="548707" y="118371"/>
                                  <a:pt x="538771" y="108434"/>
                                  <a:pt x="538771" y="96177"/>
                                </a:cubicBezTo>
                                <a:close/>
                                <a:moveTo>
                                  <a:pt x="473541" y="1963407"/>
                                </a:moveTo>
                                <a:cubicBezTo>
                                  <a:pt x="473541" y="1951149"/>
                                  <a:pt x="483478" y="1941212"/>
                                  <a:pt x="495735" y="1941212"/>
                                </a:cubicBezTo>
                                <a:cubicBezTo>
                                  <a:pt x="507993" y="1941212"/>
                                  <a:pt x="517930" y="1951149"/>
                                  <a:pt x="517930" y="1963407"/>
                                </a:cubicBezTo>
                                <a:cubicBezTo>
                                  <a:pt x="517930" y="1975664"/>
                                  <a:pt x="507993" y="1985601"/>
                                  <a:pt x="495735" y="1985601"/>
                                </a:cubicBezTo>
                                <a:cubicBezTo>
                                  <a:pt x="483478" y="1985601"/>
                                  <a:pt x="473541" y="1975664"/>
                                  <a:pt x="473541" y="1963407"/>
                                </a:cubicBezTo>
                                <a:close/>
                                <a:moveTo>
                                  <a:pt x="473366" y="1815443"/>
                                </a:moveTo>
                                <a:cubicBezTo>
                                  <a:pt x="473366" y="1803185"/>
                                  <a:pt x="483303" y="1793248"/>
                                  <a:pt x="495560" y="1793248"/>
                                </a:cubicBezTo>
                                <a:cubicBezTo>
                                  <a:pt x="507818" y="1793248"/>
                                  <a:pt x="517755" y="1803185"/>
                                  <a:pt x="517755" y="1815443"/>
                                </a:cubicBezTo>
                                <a:cubicBezTo>
                                  <a:pt x="517755" y="1827700"/>
                                  <a:pt x="507818" y="1837637"/>
                                  <a:pt x="495560" y="1837637"/>
                                </a:cubicBezTo>
                                <a:cubicBezTo>
                                  <a:pt x="483303" y="1837637"/>
                                  <a:pt x="473366" y="1827700"/>
                                  <a:pt x="473366" y="1815443"/>
                                </a:cubicBezTo>
                                <a:close/>
                                <a:moveTo>
                                  <a:pt x="472111" y="1664532"/>
                                </a:moveTo>
                                <a:cubicBezTo>
                                  <a:pt x="472111" y="1652274"/>
                                  <a:pt x="482048" y="1642337"/>
                                  <a:pt x="494306" y="1642337"/>
                                </a:cubicBezTo>
                                <a:cubicBezTo>
                                  <a:pt x="506563" y="1642337"/>
                                  <a:pt x="516500" y="1652274"/>
                                  <a:pt x="516500" y="1664532"/>
                                </a:cubicBezTo>
                                <a:cubicBezTo>
                                  <a:pt x="516500" y="1676789"/>
                                  <a:pt x="506563" y="1686726"/>
                                  <a:pt x="494306" y="1686726"/>
                                </a:cubicBezTo>
                                <a:cubicBezTo>
                                  <a:pt x="482048" y="1686726"/>
                                  <a:pt x="472111" y="1676789"/>
                                  <a:pt x="472111" y="1664532"/>
                                </a:cubicBezTo>
                                <a:close/>
                                <a:moveTo>
                                  <a:pt x="471936" y="1516568"/>
                                </a:moveTo>
                                <a:cubicBezTo>
                                  <a:pt x="471936" y="1504311"/>
                                  <a:pt x="481873" y="1494374"/>
                                  <a:pt x="494131" y="1494374"/>
                                </a:cubicBezTo>
                                <a:cubicBezTo>
                                  <a:pt x="506388" y="1494374"/>
                                  <a:pt x="516325" y="1504311"/>
                                  <a:pt x="516325" y="1516568"/>
                                </a:cubicBezTo>
                                <a:cubicBezTo>
                                  <a:pt x="516325" y="1528826"/>
                                  <a:pt x="506388" y="1538763"/>
                                  <a:pt x="494131" y="1538763"/>
                                </a:cubicBezTo>
                                <a:cubicBezTo>
                                  <a:pt x="481873" y="1538763"/>
                                  <a:pt x="471936" y="1528826"/>
                                  <a:pt x="471936" y="1516568"/>
                                </a:cubicBezTo>
                                <a:close/>
                                <a:moveTo>
                                  <a:pt x="470682" y="1365657"/>
                                </a:moveTo>
                                <a:cubicBezTo>
                                  <a:pt x="470682" y="1353400"/>
                                  <a:pt x="480619" y="1343463"/>
                                  <a:pt x="492876" y="1343463"/>
                                </a:cubicBezTo>
                                <a:cubicBezTo>
                                  <a:pt x="505134" y="1343463"/>
                                  <a:pt x="515071" y="1353400"/>
                                  <a:pt x="515071" y="1365657"/>
                                </a:cubicBezTo>
                                <a:cubicBezTo>
                                  <a:pt x="515071" y="1377915"/>
                                  <a:pt x="505134" y="1387852"/>
                                  <a:pt x="492876" y="1387852"/>
                                </a:cubicBezTo>
                                <a:cubicBezTo>
                                  <a:pt x="480619" y="1387852"/>
                                  <a:pt x="470682" y="1377915"/>
                                  <a:pt x="470682" y="1365657"/>
                                </a:cubicBezTo>
                                <a:close/>
                                <a:moveTo>
                                  <a:pt x="470507" y="1217694"/>
                                </a:moveTo>
                                <a:cubicBezTo>
                                  <a:pt x="470507" y="1205436"/>
                                  <a:pt x="480444" y="1195499"/>
                                  <a:pt x="492701" y="1195499"/>
                                </a:cubicBezTo>
                                <a:cubicBezTo>
                                  <a:pt x="504959" y="1195499"/>
                                  <a:pt x="514896" y="1205436"/>
                                  <a:pt x="514896" y="1217694"/>
                                </a:cubicBezTo>
                                <a:cubicBezTo>
                                  <a:pt x="514896" y="1229951"/>
                                  <a:pt x="504959" y="1239888"/>
                                  <a:pt x="492701" y="1239888"/>
                                </a:cubicBezTo>
                                <a:cubicBezTo>
                                  <a:pt x="480444" y="1239888"/>
                                  <a:pt x="470507" y="1229951"/>
                                  <a:pt x="470507" y="1217694"/>
                                </a:cubicBezTo>
                                <a:close/>
                                <a:moveTo>
                                  <a:pt x="469252" y="1066782"/>
                                </a:moveTo>
                                <a:cubicBezTo>
                                  <a:pt x="469252" y="1054525"/>
                                  <a:pt x="479189" y="1044588"/>
                                  <a:pt x="491447" y="1044588"/>
                                </a:cubicBezTo>
                                <a:cubicBezTo>
                                  <a:pt x="503704" y="1044588"/>
                                  <a:pt x="513641" y="1054525"/>
                                  <a:pt x="513641" y="1066782"/>
                                </a:cubicBezTo>
                                <a:cubicBezTo>
                                  <a:pt x="513641" y="1079040"/>
                                  <a:pt x="503704" y="1088977"/>
                                  <a:pt x="491447" y="1088977"/>
                                </a:cubicBezTo>
                                <a:cubicBezTo>
                                  <a:pt x="479189" y="1088977"/>
                                  <a:pt x="469252" y="1079040"/>
                                  <a:pt x="469252" y="1066782"/>
                                </a:cubicBezTo>
                                <a:close/>
                                <a:moveTo>
                                  <a:pt x="469077" y="918819"/>
                                </a:moveTo>
                                <a:cubicBezTo>
                                  <a:pt x="469077" y="906561"/>
                                  <a:pt x="479014" y="896624"/>
                                  <a:pt x="491272" y="896624"/>
                                </a:cubicBezTo>
                                <a:cubicBezTo>
                                  <a:pt x="503529" y="896624"/>
                                  <a:pt x="513466" y="906561"/>
                                  <a:pt x="513466" y="918819"/>
                                </a:cubicBezTo>
                                <a:cubicBezTo>
                                  <a:pt x="513466" y="931076"/>
                                  <a:pt x="503529" y="941013"/>
                                  <a:pt x="491272" y="941013"/>
                                </a:cubicBezTo>
                                <a:cubicBezTo>
                                  <a:pt x="479014" y="941013"/>
                                  <a:pt x="469077" y="931076"/>
                                  <a:pt x="469077" y="918819"/>
                                </a:cubicBezTo>
                                <a:close/>
                                <a:moveTo>
                                  <a:pt x="467823" y="767908"/>
                                </a:moveTo>
                                <a:cubicBezTo>
                                  <a:pt x="467823" y="755650"/>
                                  <a:pt x="477760" y="745713"/>
                                  <a:pt x="490017" y="745713"/>
                                </a:cubicBezTo>
                                <a:cubicBezTo>
                                  <a:pt x="502275" y="745713"/>
                                  <a:pt x="512212" y="755650"/>
                                  <a:pt x="512212" y="767908"/>
                                </a:cubicBezTo>
                                <a:cubicBezTo>
                                  <a:pt x="512212" y="780165"/>
                                  <a:pt x="502275" y="790102"/>
                                  <a:pt x="490017" y="790102"/>
                                </a:cubicBezTo>
                                <a:cubicBezTo>
                                  <a:pt x="477760" y="790102"/>
                                  <a:pt x="467823" y="780165"/>
                                  <a:pt x="467823" y="767908"/>
                                </a:cubicBezTo>
                                <a:close/>
                                <a:moveTo>
                                  <a:pt x="467648" y="619944"/>
                                </a:moveTo>
                                <a:cubicBezTo>
                                  <a:pt x="467648" y="607687"/>
                                  <a:pt x="477585" y="597749"/>
                                  <a:pt x="489842" y="597749"/>
                                </a:cubicBezTo>
                                <a:cubicBezTo>
                                  <a:pt x="502100" y="597749"/>
                                  <a:pt x="512037" y="607687"/>
                                  <a:pt x="512037" y="619944"/>
                                </a:cubicBezTo>
                                <a:cubicBezTo>
                                  <a:pt x="512037" y="632201"/>
                                  <a:pt x="502100" y="642139"/>
                                  <a:pt x="489842" y="642139"/>
                                </a:cubicBezTo>
                                <a:cubicBezTo>
                                  <a:pt x="477585" y="642139"/>
                                  <a:pt x="467648" y="632201"/>
                                  <a:pt x="467648" y="619944"/>
                                </a:cubicBezTo>
                                <a:close/>
                                <a:moveTo>
                                  <a:pt x="466393" y="469033"/>
                                </a:moveTo>
                                <a:cubicBezTo>
                                  <a:pt x="466393" y="456776"/>
                                  <a:pt x="476330" y="446839"/>
                                  <a:pt x="488588" y="446839"/>
                                </a:cubicBezTo>
                                <a:cubicBezTo>
                                  <a:pt x="500846" y="446839"/>
                                  <a:pt x="510783" y="456776"/>
                                  <a:pt x="510783" y="469033"/>
                                </a:cubicBezTo>
                                <a:cubicBezTo>
                                  <a:pt x="510783" y="481291"/>
                                  <a:pt x="500846" y="491228"/>
                                  <a:pt x="488588" y="491228"/>
                                </a:cubicBezTo>
                                <a:cubicBezTo>
                                  <a:pt x="476330" y="491228"/>
                                  <a:pt x="466393" y="481291"/>
                                  <a:pt x="466393" y="469033"/>
                                </a:cubicBezTo>
                                <a:close/>
                                <a:moveTo>
                                  <a:pt x="466218" y="321069"/>
                                </a:moveTo>
                                <a:cubicBezTo>
                                  <a:pt x="466218" y="308812"/>
                                  <a:pt x="476155" y="298875"/>
                                  <a:pt x="488413" y="298875"/>
                                </a:cubicBezTo>
                                <a:cubicBezTo>
                                  <a:pt x="500670" y="298875"/>
                                  <a:pt x="510607" y="308812"/>
                                  <a:pt x="510607" y="321069"/>
                                </a:cubicBezTo>
                                <a:cubicBezTo>
                                  <a:pt x="510607" y="333327"/>
                                  <a:pt x="500670" y="343264"/>
                                  <a:pt x="488413" y="343264"/>
                                </a:cubicBezTo>
                                <a:cubicBezTo>
                                  <a:pt x="476155" y="343264"/>
                                  <a:pt x="466218" y="333327"/>
                                  <a:pt x="466218" y="321069"/>
                                </a:cubicBezTo>
                                <a:close/>
                                <a:moveTo>
                                  <a:pt x="464964" y="170158"/>
                                </a:moveTo>
                                <a:cubicBezTo>
                                  <a:pt x="464964" y="157901"/>
                                  <a:pt x="474901" y="147964"/>
                                  <a:pt x="487158" y="147964"/>
                                </a:cubicBezTo>
                                <a:cubicBezTo>
                                  <a:pt x="499416" y="147964"/>
                                  <a:pt x="509353" y="157901"/>
                                  <a:pt x="509353" y="170158"/>
                                </a:cubicBezTo>
                                <a:cubicBezTo>
                                  <a:pt x="509353" y="182416"/>
                                  <a:pt x="499416" y="192353"/>
                                  <a:pt x="487158" y="192353"/>
                                </a:cubicBezTo>
                                <a:cubicBezTo>
                                  <a:pt x="474901" y="192353"/>
                                  <a:pt x="464964" y="182416"/>
                                  <a:pt x="464964" y="170158"/>
                                </a:cubicBezTo>
                                <a:close/>
                                <a:moveTo>
                                  <a:pt x="464789" y="22194"/>
                                </a:moveTo>
                                <a:cubicBezTo>
                                  <a:pt x="464789" y="9937"/>
                                  <a:pt x="474726" y="0"/>
                                  <a:pt x="486983" y="0"/>
                                </a:cubicBezTo>
                                <a:cubicBezTo>
                                  <a:pt x="499241" y="0"/>
                                  <a:pt x="509178" y="9937"/>
                                  <a:pt x="509178" y="22194"/>
                                </a:cubicBezTo>
                                <a:cubicBezTo>
                                  <a:pt x="509178" y="34452"/>
                                  <a:pt x="499241" y="44389"/>
                                  <a:pt x="486983" y="44389"/>
                                </a:cubicBezTo>
                                <a:cubicBezTo>
                                  <a:pt x="474726" y="44389"/>
                                  <a:pt x="464789" y="34452"/>
                                  <a:pt x="464789" y="22194"/>
                                </a:cubicBezTo>
                                <a:close/>
                                <a:moveTo>
                                  <a:pt x="399734" y="2037388"/>
                                </a:moveTo>
                                <a:cubicBezTo>
                                  <a:pt x="399734" y="2025131"/>
                                  <a:pt x="409671" y="2015194"/>
                                  <a:pt x="421929" y="2015194"/>
                                </a:cubicBezTo>
                                <a:cubicBezTo>
                                  <a:pt x="434186" y="2015194"/>
                                  <a:pt x="444123" y="2025131"/>
                                  <a:pt x="444123" y="2037388"/>
                                </a:cubicBezTo>
                                <a:cubicBezTo>
                                  <a:pt x="444123" y="2049646"/>
                                  <a:pt x="434186" y="2059583"/>
                                  <a:pt x="421929" y="2059583"/>
                                </a:cubicBezTo>
                                <a:cubicBezTo>
                                  <a:pt x="409671" y="2059583"/>
                                  <a:pt x="399734" y="2049646"/>
                                  <a:pt x="399734" y="2037388"/>
                                </a:cubicBezTo>
                                <a:close/>
                                <a:moveTo>
                                  <a:pt x="399559" y="1889425"/>
                                </a:moveTo>
                                <a:cubicBezTo>
                                  <a:pt x="399559" y="1877167"/>
                                  <a:pt x="409496" y="1867230"/>
                                  <a:pt x="421754" y="1867230"/>
                                </a:cubicBezTo>
                                <a:cubicBezTo>
                                  <a:pt x="434011" y="1867230"/>
                                  <a:pt x="443948" y="1877167"/>
                                  <a:pt x="443948" y="1889425"/>
                                </a:cubicBezTo>
                                <a:cubicBezTo>
                                  <a:pt x="443948" y="1901682"/>
                                  <a:pt x="434011" y="1911619"/>
                                  <a:pt x="421754" y="1911619"/>
                                </a:cubicBezTo>
                                <a:cubicBezTo>
                                  <a:pt x="409496" y="1911619"/>
                                  <a:pt x="399559" y="1901682"/>
                                  <a:pt x="399559" y="1889425"/>
                                </a:cubicBezTo>
                                <a:close/>
                                <a:moveTo>
                                  <a:pt x="398305" y="1738514"/>
                                </a:moveTo>
                                <a:cubicBezTo>
                                  <a:pt x="398305" y="1726256"/>
                                  <a:pt x="408242" y="1716319"/>
                                  <a:pt x="420499" y="1716319"/>
                                </a:cubicBezTo>
                                <a:cubicBezTo>
                                  <a:pt x="432756" y="1716319"/>
                                  <a:pt x="442694" y="1726256"/>
                                  <a:pt x="442694" y="1738514"/>
                                </a:cubicBezTo>
                                <a:cubicBezTo>
                                  <a:pt x="442694" y="1750771"/>
                                  <a:pt x="432756" y="1760708"/>
                                  <a:pt x="420499" y="1760708"/>
                                </a:cubicBezTo>
                                <a:cubicBezTo>
                                  <a:pt x="408242" y="1760708"/>
                                  <a:pt x="398305" y="1750771"/>
                                  <a:pt x="398305" y="1738514"/>
                                </a:cubicBezTo>
                                <a:close/>
                                <a:moveTo>
                                  <a:pt x="398129" y="1590550"/>
                                </a:moveTo>
                                <a:cubicBezTo>
                                  <a:pt x="398129" y="1578292"/>
                                  <a:pt x="408067" y="1568355"/>
                                  <a:pt x="420324" y="1568355"/>
                                </a:cubicBezTo>
                                <a:cubicBezTo>
                                  <a:pt x="432581" y="1568355"/>
                                  <a:pt x="442519" y="1578292"/>
                                  <a:pt x="442519" y="1590550"/>
                                </a:cubicBezTo>
                                <a:cubicBezTo>
                                  <a:pt x="442519" y="1602808"/>
                                  <a:pt x="432581" y="1612745"/>
                                  <a:pt x="420324" y="1612745"/>
                                </a:cubicBezTo>
                                <a:cubicBezTo>
                                  <a:pt x="408067" y="1612745"/>
                                  <a:pt x="398129" y="1602808"/>
                                  <a:pt x="398129" y="1590550"/>
                                </a:cubicBezTo>
                                <a:close/>
                                <a:moveTo>
                                  <a:pt x="396875" y="1439639"/>
                                </a:moveTo>
                                <a:cubicBezTo>
                                  <a:pt x="396875" y="1427381"/>
                                  <a:pt x="406812" y="1417444"/>
                                  <a:pt x="419069" y="1417444"/>
                                </a:cubicBezTo>
                                <a:cubicBezTo>
                                  <a:pt x="431327" y="1417444"/>
                                  <a:pt x="441264" y="1427381"/>
                                  <a:pt x="441264" y="1439639"/>
                                </a:cubicBezTo>
                                <a:cubicBezTo>
                                  <a:pt x="441264" y="1451896"/>
                                  <a:pt x="431327" y="1461833"/>
                                  <a:pt x="419069" y="1461833"/>
                                </a:cubicBezTo>
                                <a:cubicBezTo>
                                  <a:pt x="406812" y="1461833"/>
                                  <a:pt x="396875" y="1451896"/>
                                  <a:pt x="396875" y="1439639"/>
                                </a:cubicBezTo>
                                <a:close/>
                                <a:moveTo>
                                  <a:pt x="396700" y="1291675"/>
                                </a:moveTo>
                                <a:cubicBezTo>
                                  <a:pt x="396700" y="1279418"/>
                                  <a:pt x="406637" y="1269481"/>
                                  <a:pt x="418894" y="1269481"/>
                                </a:cubicBezTo>
                                <a:cubicBezTo>
                                  <a:pt x="431152" y="1269481"/>
                                  <a:pt x="441089" y="1279418"/>
                                  <a:pt x="441089" y="1291675"/>
                                </a:cubicBezTo>
                                <a:cubicBezTo>
                                  <a:pt x="441089" y="1303933"/>
                                  <a:pt x="431152" y="1313870"/>
                                  <a:pt x="418894" y="1313870"/>
                                </a:cubicBezTo>
                                <a:cubicBezTo>
                                  <a:pt x="406637" y="1313870"/>
                                  <a:pt x="396700" y="1303933"/>
                                  <a:pt x="396700" y="1291675"/>
                                </a:cubicBezTo>
                                <a:close/>
                                <a:moveTo>
                                  <a:pt x="395446" y="1140764"/>
                                </a:moveTo>
                                <a:cubicBezTo>
                                  <a:pt x="395446" y="1128507"/>
                                  <a:pt x="405382" y="1118570"/>
                                  <a:pt x="417640" y="1118570"/>
                                </a:cubicBezTo>
                                <a:cubicBezTo>
                                  <a:pt x="429898" y="1118570"/>
                                  <a:pt x="439834" y="1128507"/>
                                  <a:pt x="439834" y="1140764"/>
                                </a:cubicBezTo>
                                <a:cubicBezTo>
                                  <a:pt x="439834" y="1153022"/>
                                  <a:pt x="429898" y="1162959"/>
                                  <a:pt x="417640" y="1162959"/>
                                </a:cubicBezTo>
                                <a:cubicBezTo>
                                  <a:pt x="405382" y="1162959"/>
                                  <a:pt x="395446" y="1153022"/>
                                  <a:pt x="395446" y="1140764"/>
                                </a:cubicBezTo>
                                <a:close/>
                                <a:moveTo>
                                  <a:pt x="395271" y="992800"/>
                                </a:moveTo>
                                <a:cubicBezTo>
                                  <a:pt x="395271" y="980543"/>
                                  <a:pt x="405207" y="970606"/>
                                  <a:pt x="417465" y="970606"/>
                                </a:cubicBezTo>
                                <a:cubicBezTo>
                                  <a:pt x="429723" y="970606"/>
                                  <a:pt x="439660" y="980543"/>
                                  <a:pt x="439660" y="992800"/>
                                </a:cubicBezTo>
                                <a:cubicBezTo>
                                  <a:pt x="439660" y="1005058"/>
                                  <a:pt x="429723" y="1014995"/>
                                  <a:pt x="417465" y="1014995"/>
                                </a:cubicBezTo>
                                <a:cubicBezTo>
                                  <a:pt x="405207" y="1014995"/>
                                  <a:pt x="395271" y="1005058"/>
                                  <a:pt x="395271" y="992800"/>
                                </a:cubicBezTo>
                                <a:close/>
                                <a:moveTo>
                                  <a:pt x="394016" y="841889"/>
                                </a:moveTo>
                                <a:cubicBezTo>
                                  <a:pt x="394016" y="829632"/>
                                  <a:pt x="403953" y="819695"/>
                                  <a:pt x="416211" y="819695"/>
                                </a:cubicBezTo>
                                <a:cubicBezTo>
                                  <a:pt x="428468" y="819695"/>
                                  <a:pt x="438405" y="829632"/>
                                  <a:pt x="438405" y="841889"/>
                                </a:cubicBezTo>
                                <a:cubicBezTo>
                                  <a:pt x="438405" y="854147"/>
                                  <a:pt x="428468" y="864084"/>
                                  <a:pt x="416211" y="864084"/>
                                </a:cubicBezTo>
                                <a:cubicBezTo>
                                  <a:pt x="403953" y="864084"/>
                                  <a:pt x="394016" y="854147"/>
                                  <a:pt x="394016" y="841889"/>
                                </a:cubicBezTo>
                                <a:close/>
                                <a:moveTo>
                                  <a:pt x="393841" y="693926"/>
                                </a:moveTo>
                                <a:cubicBezTo>
                                  <a:pt x="393841" y="681668"/>
                                  <a:pt x="403778" y="671731"/>
                                  <a:pt x="416036" y="671731"/>
                                </a:cubicBezTo>
                                <a:cubicBezTo>
                                  <a:pt x="428293" y="671731"/>
                                  <a:pt x="438230" y="681668"/>
                                  <a:pt x="438230" y="693926"/>
                                </a:cubicBezTo>
                                <a:cubicBezTo>
                                  <a:pt x="438230" y="706183"/>
                                  <a:pt x="428293" y="716121"/>
                                  <a:pt x="416036" y="716121"/>
                                </a:cubicBezTo>
                                <a:cubicBezTo>
                                  <a:pt x="403778" y="716121"/>
                                  <a:pt x="393841" y="706183"/>
                                  <a:pt x="393841" y="693926"/>
                                </a:cubicBezTo>
                                <a:close/>
                                <a:moveTo>
                                  <a:pt x="392586" y="543015"/>
                                </a:moveTo>
                                <a:cubicBezTo>
                                  <a:pt x="392586" y="530757"/>
                                  <a:pt x="402524" y="520820"/>
                                  <a:pt x="414781" y="520820"/>
                                </a:cubicBezTo>
                                <a:cubicBezTo>
                                  <a:pt x="427039" y="520820"/>
                                  <a:pt x="436976" y="530757"/>
                                  <a:pt x="436976" y="543015"/>
                                </a:cubicBezTo>
                                <a:cubicBezTo>
                                  <a:pt x="436976" y="555273"/>
                                  <a:pt x="427039" y="565210"/>
                                  <a:pt x="414781" y="565210"/>
                                </a:cubicBezTo>
                                <a:cubicBezTo>
                                  <a:pt x="402524" y="565210"/>
                                  <a:pt x="392586" y="555273"/>
                                  <a:pt x="392586" y="543015"/>
                                </a:cubicBezTo>
                                <a:close/>
                                <a:moveTo>
                                  <a:pt x="392411" y="395051"/>
                                </a:moveTo>
                                <a:cubicBezTo>
                                  <a:pt x="392411" y="382794"/>
                                  <a:pt x="402349" y="372857"/>
                                  <a:pt x="414606" y="372857"/>
                                </a:cubicBezTo>
                                <a:cubicBezTo>
                                  <a:pt x="426864" y="372857"/>
                                  <a:pt x="436800" y="382794"/>
                                  <a:pt x="436800" y="395051"/>
                                </a:cubicBezTo>
                                <a:cubicBezTo>
                                  <a:pt x="436800" y="407309"/>
                                  <a:pt x="426864" y="417246"/>
                                  <a:pt x="414606" y="417246"/>
                                </a:cubicBezTo>
                                <a:cubicBezTo>
                                  <a:pt x="402349" y="417246"/>
                                  <a:pt x="392411" y="407309"/>
                                  <a:pt x="392411" y="395051"/>
                                </a:cubicBezTo>
                                <a:close/>
                                <a:moveTo>
                                  <a:pt x="391157" y="244140"/>
                                </a:moveTo>
                                <a:cubicBezTo>
                                  <a:pt x="391157" y="231883"/>
                                  <a:pt x="401094" y="221946"/>
                                  <a:pt x="413351" y="221946"/>
                                </a:cubicBezTo>
                                <a:cubicBezTo>
                                  <a:pt x="425609" y="221946"/>
                                  <a:pt x="435546" y="231883"/>
                                  <a:pt x="435546" y="244140"/>
                                </a:cubicBezTo>
                                <a:cubicBezTo>
                                  <a:pt x="435546" y="256398"/>
                                  <a:pt x="425609" y="266335"/>
                                  <a:pt x="413351" y="266335"/>
                                </a:cubicBezTo>
                                <a:cubicBezTo>
                                  <a:pt x="401094" y="266335"/>
                                  <a:pt x="391157" y="256398"/>
                                  <a:pt x="391157" y="244140"/>
                                </a:cubicBezTo>
                                <a:close/>
                                <a:moveTo>
                                  <a:pt x="390982" y="96177"/>
                                </a:moveTo>
                                <a:cubicBezTo>
                                  <a:pt x="390982" y="83919"/>
                                  <a:pt x="400919" y="73982"/>
                                  <a:pt x="413177" y="73982"/>
                                </a:cubicBezTo>
                                <a:cubicBezTo>
                                  <a:pt x="425434" y="73982"/>
                                  <a:pt x="435371" y="83919"/>
                                  <a:pt x="435371" y="96177"/>
                                </a:cubicBezTo>
                                <a:cubicBezTo>
                                  <a:pt x="435371" y="108434"/>
                                  <a:pt x="425434" y="118371"/>
                                  <a:pt x="413177" y="118371"/>
                                </a:cubicBezTo>
                                <a:cubicBezTo>
                                  <a:pt x="400919" y="118371"/>
                                  <a:pt x="390982" y="108434"/>
                                  <a:pt x="390982" y="96177"/>
                                </a:cubicBezTo>
                                <a:close/>
                                <a:moveTo>
                                  <a:pt x="325752" y="1963407"/>
                                </a:moveTo>
                                <a:cubicBezTo>
                                  <a:pt x="325752" y="1951149"/>
                                  <a:pt x="335689" y="1941212"/>
                                  <a:pt x="347947" y="1941212"/>
                                </a:cubicBezTo>
                                <a:cubicBezTo>
                                  <a:pt x="360204" y="1941212"/>
                                  <a:pt x="370141" y="1951149"/>
                                  <a:pt x="370141" y="1963407"/>
                                </a:cubicBezTo>
                                <a:cubicBezTo>
                                  <a:pt x="370141" y="1975664"/>
                                  <a:pt x="360204" y="1985601"/>
                                  <a:pt x="347947" y="1985601"/>
                                </a:cubicBezTo>
                                <a:cubicBezTo>
                                  <a:pt x="335689" y="1985601"/>
                                  <a:pt x="325752" y="1975664"/>
                                  <a:pt x="325752" y="1963407"/>
                                </a:cubicBezTo>
                                <a:close/>
                                <a:moveTo>
                                  <a:pt x="325577" y="1815443"/>
                                </a:moveTo>
                                <a:cubicBezTo>
                                  <a:pt x="325577" y="1803185"/>
                                  <a:pt x="335514" y="1793248"/>
                                  <a:pt x="347772" y="1793248"/>
                                </a:cubicBezTo>
                                <a:cubicBezTo>
                                  <a:pt x="360029" y="1793248"/>
                                  <a:pt x="369966" y="1803185"/>
                                  <a:pt x="369966" y="1815443"/>
                                </a:cubicBezTo>
                                <a:cubicBezTo>
                                  <a:pt x="369966" y="1827700"/>
                                  <a:pt x="360029" y="1837637"/>
                                  <a:pt x="347772" y="1837637"/>
                                </a:cubicBezTo>
                                <a:cubicBezTo>
                                  <a:pt x="335514" y="1837637"/>
                                  <a:pt x="325577" y="1827700"/>
                                  <a:pt x="325577" y="1815443"/>
                                </a:cubicBezTo>
                                <a:close/>
                                <a:moveTo>
                                  <a:pt x="324323" y="1664532"/>
                                </a:moveTo>
                                <a:cubicBezTo>
                                  <a:pt x="324323" y="1652274"/>
                                  <a:pt x="334260" y="1642337"/>
                                  <a:pt x="346517" y="1642337"/>
                                </a:cubicBezTo>
                                <a:cubicBezTo>
                                  <a:pt x="358775" y="1642337"/>
                                  <a:pt x="368712" y="1652274"/>
                                  <a:pt x="368712" y="1664532"/>
                                </a:cubicBezTo>
                                <a:cubicBezTo>
                                  <a:pt x="368712" y="1676789"/>
                                  <a:pt x="358775" y="1686726"/>
                                  <a:pt x="346517" y="1686726"/>
                                </a:cubicBezTo>
                                <a:cubicBezTo>
                                  <a:pt x="334260" y="1686726"/>
                                  <a:pt x="324323" y="1676789"/>
                                  <a:pt x="324323" y="1664532"/>
                                </a:cubicBezTo>
                                <a:close/>
                                <a:moveTo>
                                  <a:pt x="324148" y="1516568"/>
                                </a:moveTo>
                                <a:cubicBezTo>
                                  <a:pt x="324148" y="1504311"/>
                                  <a:pt x="334085" y="1494374"/>
                                  <a:pt x="346342" y="1494374"/>
                                </a:cubicBezTo>
                                <a:cubicBezTo>
                                  <a:pt x="358600" y="1494374"/>
                                  <a:pt x="368537" y="1504311"/>
                                  <a:pt x="368537" y="1516568"/>
                                </a:cubicBezTo>
                                <a:cubicBezTo>
                                  <a:pt x="368537" y="1528826"/>
                                  <a:pt x="358600" y="1538763"/>
                                  <a:pt x="346342" y="1538763"/>
                                </a:cubicBezTo>
                                <a:cubicBezTo>
                                  <a:pt x="334085" y="1538763"/>
                                  <a:pt x="324148" y="1528826"/>
                                  <a:pt x="324148" y="1516568"/>
                                </a:cubicBezTo>
                                <a:close/>
                                <a:moveTo>
                                  <a:pt x="322893" y="1365657"/>
                                </a:moveTo>
                                <a:cubicBezTo>
                                  <a:pt x="322893" y="1353400"/>
                                  <a:pt x="332830" y="1343463"/>
                                  <a:pt x="345088" y="1343463"/>
                                </a:cubicBezTo>
                                <a:cubicBezTo>
                                  <a:pt x="357345" y="1343463"/>
                                  <a:pt x="367282" y="1353400"/>
                                  <a:pt x="367282" y="1365657"/>
                                </a:cubicBezTo>
                                <a:cubicBezTo>
                                  <a:pt x="367282" y="1377915"/>
                                  <a:pt x="357345" y="1387852"/>
                                  <a:pt x="345088" y="1387852"/>
                                </a:cubicBezTo>
                                <a:cubicBezTo>
                                  <a:pt x="332830" y="1387852"/>
                                  <a:pt x="322893" y="1377915"/>
                                  <a:pt x="322893" y="1365657"/>
                                </a:cubicBezTo>
                                <a:close/>
                                <a:moveTo>
                                  <a:pt x="322718" y="1217694"/>
                                </a:moveTo>
                                <a:cubicBezTo>
                                  <a:pt x="322718" y="1205436"/>
                                  <a:pt x="332655" y="1195499"/>
                                  <a:pt x="344913" y="1195499"/>
                                </a:cubicBezTo>
                                <a:cubicBezTo>
                                  <a:pt x="357170" y="1195499"/>
                                  <a:pt x="367107" y="1205436"/>
                                  <a:pt x="367107" y="1217694"/>
                                </a:cubicBezTo>
                                <a:cubicBezTo>
                                  <a:pt x="367107" y="1229951"/>
                                  <a:pt x="357170" y="1239888"/>
                                  <a:pt x="344913" y="1239888"/>
                                </a:cubicBezTo>
                                <a:cubicBezTo>
                                  <a:pt x="332655" y="1239888"/>
                                  <a:pt x="322718" y="1229951"/>
                                  <a:pt x="322718" y="1217694"/>
                                </a:cubicBezTo>
                                <a:close/>
                                <a:moveTo>
                                  <a:pt x="321464" y="1066782"/>
                                </a:moveTo>
                                <a:cubicBezTo>
                                  <a:pt x="321464" y="1054525"/>
                                  <a:pt x="331401" y="1044588"/>
                                  <a:pt x="343658" y="1044588"/>
                                </a:cubicBezTo>
                                <a:cubicBezTo>
                                  <a:pt x="355916" y="1044588"/>
                                  <a:pt x="365853" y="1054525"/>
                                  <a:pt x="365853" y="1066782"/>
                                </a:cubicBezTo>
                                <a:cubicBezTo>
                                  <a:pt x="365853" y="1079040"/>
                                  <a:pt x="355916" y="1088977"/>
                                  <a:pt x="343658" y="1088977"/>
                                </a:cubicBezTo>
                                <a:cubicBezTo>
                                  <a:pt x="331401" y="1088977"/>
                                  <a:pt x="321464" y="1079040"/>
                                  <a:pt x="321464" y="1066782"/>
                                </a:cubicBezTo>
                                <a:close/>
                                <a:moveTo>
                                  <a:pt x="321289" y="918819"/>
                                </a:moveTo>
                                <a:cubicBezTo>
                                  <a:pt x="321289" y="906561"/>
                                  <a:pt x="331226" y="896624"/>
                                  <a:pt x="343483" y="896624"/>
                                </a:cubicBezTo>
                                <a:cubicBezTo>
                                  <a:pt x="355741" y="896624"/>
                                  <a:pt x="365678" y="906561"/>
                                  <a:pt x="365678" y="918819"/>
                                </a:cubicBezTo>
                                <a:cubicBezTo>
                                  <a:pt x="365678" y="931076"/>
                                  <a:pt x="355741" y="941013"/>
                                  <a:pt x="343483" y="941013"/>
                                </a:cubicBezTo>
                                <a:cubicBezTo>
                                  <a:pt x="331226" y="941013"/>
                                  <a:pt x="321289" y="931076"/>
                                  <a:pt x="321289" y="918819"/>
                                </a:cubicBezTo>
                                <a:close/>
                                <a:moveTo>
                                  <a:pt x="320034" y="767908"/>
                                </a:moveTo>
                                <a:cubicBezTo>
                                  <a:pt x="320034" y="755650"/>
                                  <a:pt x="329971" y="745713"/>
                                  <a:pt x="342229" y="745713"/>
                                </a:cubicBezTo>
                                <a:cubicBezTo>
                                  <a:pt x="354486" y="745713"/>
                                  <a:pt x="364423" y="755650"/>
                                  <a:pt x="364423" y="767908"/>
                                </a:cubicBezTo>
                                <a:cubicBezTo>
                                  <a:pt x="364423" y="780165"/>
                                  <a:pt x="354486" y="790102"/>
                                  <a:pt x="342229" y="790102"/>
                                </a:cubicBezTo>
                                <a:cubicBezTo>
                                  <a:pt x="329971" y="790102"/>
                                  <a:pt x="320034" y="780165"/>
                                  <a:pt x="320034" y="767908"/>
                                </a:cubicBezTo>
                                <a:close/>
                                <a:moveTo>
                                  <a:pt x="319859" y="619944"/>
                                </a:moveTo>
                                <a:cubicBezTo>
                                  <a:pt x="319859" y="607687"/>
                                  <a:pt x="329796" y="597749"/>
                                  <a:pt x="342054" y="597749"/>
                                </a:cubicBezTo>
                                <a:cubicBezTo>
                                  <a:pt x="354311" y="597749"/>
                                  <a:pt x="364248" y="607687"/>
                                  <a:pt x="364248" y="619944"/>
                                </a:cubicBezTo>
                                <a:cubicBezTo>
                                  <a:pt x="364248" y="632201"/>
                                  <a:pt x="354311" y="642139"/>
                                  <a:pt x="342054" y="642139"/>
                                </a:cubicBezTo>
                                <a:cubicBezTo>
                                  <a:pt x="329796" y="642139"/>
                                  <a:pt x="319859" y="632201"/>
                                  <a:pt x="319859" y="619944"/>
                                </a:cubicBezTo>
                                <a:close/>
                                <a:moveTo>
                                  <a:pt x="318605" y="469033"/>
                                </a:moveTo>
                                <a:cubicBezTo>
                                  <a:pt x="318605" y="456776"/>
                                  <a:pt x="328542" y="446839"/>
                                  <a:pt x="340799" y="446839"/>
                                </a:cubicBezTo>
                                <a:cubicBezTo>
                                  <a:pt x="353057" y="446839"/>
                                  <a:pt x="362994" y="456776"/>
                                  <a:pt x="362994" y="469033"/>
                                </a:cubicBezTo>
                                <a:cubicBezTo>
                                  <a:pt x="362994" y="481291"/>
                                  <a:pt x="353057" y="491228"/>
                                  <a:pt x="340799" y="491228"/>
                                </a:cubicBezTo>
                                <a:cubicBezTo>
                                  <a:pt x="328542" y="491228"/>
                                  <a:pt x="318605" y="481291"/>
                                  <a:pt x="318605" y="469033"/>
                                </a:cubicBezTo>
                                <a:close/>
                                <a:moveTo>
                                  <a:pt x="318430" y="321069"/>
                                </a:moveTo>
                                <a:cubicBezTo>
                                  <a:pt x="318430" y="308812"/>
                                  <a:pt x="328367" y="298875"/>
                                  <a:pt x="340624" y="298875"/>
                                </a:cubicBezTo>
                                <a:cubicBezTo>
                                  <a:pt x="352882" y="298875"/>
                                  <a:pt x="362819" y="308812"/>
                                  <a:pt x="362819" y="321069"/>
                                </a:cubicBezTo>
                                <a:cubicBezTo>
                                  <a:pt x="362819" y="333327"/>
                                  <a:pt x="352882" y="343264"/>
                                  <a:pt x="340624" y="343264"/>
                                </a:cubicBezTo>
                                <a:cubicBezTo>
                                  <a:pt x="328367" y="343264"/>
                                  <a:pt x="318430" y="333327"/>
                                  <a:pt x="318430" y="321069"/>
                                </a:cubicBezTo>
                                <a:close/>
                                <a:moveTo>
                                  <a:pt x="317175" y="170158"/>
                                </a:moveTo>
                                <a:cubicBezTo>
                                  <a:pt x="317175" y="157901"/>
                                  <a:pt x="327112" y="147964"/>
                                  <a:pt x="339370" y="147964"/>
                                </a:cubicBezTo>
                                <a:cubicBezTo>
                                  <a:pt x="351627" y="147964"/>
                                  <a:pt x="361564" y="157901"/>
                                  <a:pt x="361564" y="170158"/>
                                </a:cubicBezTo>
                                <a:cubicBezTo>
                                  <a:pt x="361564" y="182416"/>
                                  <a:pt x="351627" y="192353"/>
                                  <a:pt x="339370" y="192353"/>
                                </a:cubicBezTo>
                                <a:cubicBezTo>
                                  <a:pt x="327112" y="192353"/>
                                  <a:pt x="317175" y="182416"/>
                                  <a:pt x="317175" y="170158"/>
                                </a:cubicBezTo>
                                <a:close/>
                                <a:moveTo>
                                  <a:pt x="317000" y="22194"/>
                                </a:moveTo>
                                <a:cubicBezTo>
                                  <a:pt x="317000" y="9937"/>
                                  <a:pt x="326937" y="0"/>
                                  <a:pt x="339195" y="0"/>
                                </a:cubicBezTo>
                                <a:cubicBezTo>
                                  <a:pt x="351452" y="0"/>
                                  <a:pt x="361389" y="9937"/>
                                  <a:pt x="361389" y="22194"/>
                                </a:cubicBezTo>
                                <a:cubicBezTo>
                                  <a:pt x="361389" y="34452"/>
                                  <a:pt x="351452" y="44389"/>
                                  <a:pt x="339195" y="44389"/>
                                </a:cubicBezTo>
                                <a:cubicBezTo>
                                  <a:pt x="326937" y="44389"/>
                                  <a:pt x="317000" y="34452"/>
                                  <a:pt x="317000" y="22194"/>
                                </a:cubicBezTo>
                                <a:close/>
                                <a:moveTo>
                                  <a:pt x="251945" y="2037388"/>
                                </a:moveTo>
                                <a:cubicBezTo>
                                  <a:pt x="251945" y="2025131"/>
                                  <a:pt x="261882" y="2015194"/>
                                  <a:pt x="274140" y="2015194"/>
                                </a:cubicBezTo>
                                <a:cubicBezTo>
                                  <a:pt x="286398" y="2015194"/>
                                  <a:pt x="296334" y="2025131"/>
                                  <a:pt x="296334" y="2037388"/>
                                </a:cubicBezTo>
                                <a:cubicBezTo>
                                  <a:pt x="296334" y="2049646"/>
                                  <a:pt x="286398" y="2059583"/>
                                  <a:pt x="274140" y="2059583"/>
                                </a:cubicBezTo>
                                <a:cubicBezTo>
                                  <a:pt x="261882" y="2059583"/>
                                  <a:pt x="251945" y="2049646"/>
                                  <a:pt x="251945" y="2037388"/>
                                </a:cubicBezTo>
                                <a:close/>
                                <a:moveTo>
                                  <a:pt x="251770" y="1889425"/>
                                </a:moveTo>
                                <a:cubicBezTo>
                                  <a:pt x="251770" y="1877167"/>
                                  <a:pt x="261707" y="1867230"/>
                                  <a:pt x="273965" y="1867230"/>
                                </a:cubicBezTo>
                                <a:cubicBezTo>
                                  <a:pt x="286222" y="1867230"/>
                                  <a:pt x="296159" y="1877167"/>
                                  <a:pt x="296159" y="1889425"/>
                                </a:cubicBezTo>
                                <a:cubicBezTo>
                                  <a:pt x="296159" y="1901682"/>
                                  <a:pt x="286222" y="1911619"/>
                                  <a:pt x="273965" y="1911619"/>
                                </a:cubicBezTo>
                                <a:cubicBezTo>
                                  <a:pt x="261707" y="1911619"/>
                                  <a:pt x="251770" y="1901682"/>
                                  <a:pt x="251770" y="1889425"/>
                                </a:cubicBezTo>
                                <a:close/>
                                <a:moveTo>
                                  <a:pt x="250516" y="1738514"/>
                                </a:moveTo>
                                <a:cubicBezTo>
                                  <a:pt x="250516" y="1726256"/>
                                  <a:pt x="260453" y="1716319"/>
                                  <a:pt x="272711" y="1716319"/>
                                </a:cubicBezTo>
                                <a:cubicBezTo>
                                  <a:pt x="284968" y="1716319"/>
                                  <a:pt x="294905" y="1726256"/>
                                  <a:pt x="294905" y="1738514"/>
                                </a:cubicBezTo>
                                <a:cubicBezTo>
                                  <a:pt x="294905" y="1750771"/>
                                  <a:pt x="284968" y="1760708"/>
                                  <a:pt x="272711" y="1760708"/>
                                </a:cubicBezTo>
                                <a:cubicBezTo>
                                  <a:pt x="260453" y="1760708"/>
                                  <a:pt x="250516" y="1750771"/>
                                  <a:pt x="250516" y="1738514"/>
                                </a:cubicBezTo>
                                <a:close/>
                                <a:moveTo>
                                  <a:pt x="250341" y="1590550"/>
                                </a:moveTo>
                                <a:cubicBezTo>
                                  <a:pt x="250341" y="1578292"/>
                                  <a:pt x="260278" y="1568355"/>
                                  <a:pt x="272535" y="1568355"/>
                                </a:cubicBezTo>
                                <a:cubicBezTo>
                                  <a:pt x="284793" y="1568355"/>
                                  <a:pt x="294730" y="1578292"/>
                                  <a:pt x="294730" y="1590550"/>
                                </a:cubicBezTo>
                                <a:cubicBezTo>
                                  <a:pt x="294730" y="1602808"/>
                                  <a:pt x="284793" y="1612745"/>
                                  <a:pt x="272535" y="1612745"/>
                                </a:cubicBezTo>
                                <a:cubicBezTo>
                                  <a:pt x="260278" y="1612745"/>
                                  <a:pt x="250341" y="1602808"/>
                                  <a:pt x="250341" y="1590550"/>
                                </a:cubicBezTo>
                                <a:close/>
                                <a:moveTo>
                                  <a:pt x="249086" y="1439639"/>
                                </a:moveTo>
                                <a:cubicBezTo>
                                  <a:pt x="249086" y="1427381"/>
                                  <a:pt x="259023" y="1417444"/>
                                  <a:pt x="271281" y="1417444"/>
                                </a:cubicBezTo>
                                <a:cubicBezTo>
                                  <a:pt x="283538" y="1417444"/>
                                  <a:pt x="293475" y="1427381"/>
                                  <a:pt x="293475" y="1439639"/>
                                </a:cubicBezTo>
                                <a:cubicBezTo>
                                  <a:pt x="293475" y="1451896"/>
                                  <a:pt x="283538" y="1461833"/>
                                  <a:pt x="271281" y="1461833"/>
                                </a:cubicBezTo>
                                <a:cubicBezTo>
                                  <a:pt x="259023" y="1461833"/>
                                  <a:pt x="249086" y="1451896"/>
                                  <a:pt x="249086" y="1439639"/>
                                </a:cubicBezTo>
                                <a:close/>
                                <a:moveTo>
                                  <a:pt x="248911" y="1291675"/>
                                </a:moveTo>
                                <a:cubicBezTo>
                                  <a:pt x="248911" y="1279418"/>
                                  <a:pt x="258848" y="1269481"/>
                                  <a:pt x="271106" y="1269481"/>
                                </a:cubicBezTo>
                                <a:cubicBezTo>
                                  <a:pt x="283364" y="1269481"/>
                                  <a:pt x="293300" y="1279418"/>
                                  <a:pt x="293300" y="1291675"/>
                                </a:cubicBezTo>
                                <a:cubicBezTo>
                                  <a:pt x="293300" y="1303933"/>
                                  <a:pt x="283364" y="1313870"/>
                                  <a:pt x="271106" y="1313870"/>
                                </a:cubicBezTo>
                                <a:cubicBezTo>
                                  <a:pt x="258848" y="1313870"/>
                                  <a:pt x="248911" y="1303933"/>
                                  <a:pt x="248911" y="1291675"/>
                                </a:cubicBezTo>
                                <a:close/>
                                <a:moveTo>
                                  <a:pt x="247657" y="1140764"/>
                                </a:moveTo>
                                <a:cubicBezTo>
                                  <a:pt x="247657" y="1128507"/>
                                  <a:pt x="257594" y="1118570"/>
                                  <a:pt x="269852" y="1118570"/>
                                </a:cubicBezTo>
                                <a:cubicBezTo>
                                  <a:pt x="282109" y="1118570"/>
                                  <a:pt x="292046" y="1128507"/>
                                  <a:pt x="292046" y="1140764"/>
                                </a:cubicBezTo>
                                <a:cubicBezTo>
                                  <a:pt x="292046" y="1153022"/>
                                  <a:pt x="282109" y="1162959"/>
                                  <a:pt x="269852" y="1162959"/>
                                </a:cubicBezTo>
                                <a:cubicBezTo>
                                  <a:pt x="257594" y="1162959"/>
                                  <a:pt x="247657" y="1153022"/>
                                  <a:pt x="247657" y="1140764"/>
                                </a:cubicBezTo>
                                <a:close/>
                                <a:moveTo>
                                  <a:pt x="247482" y="992800"/>
                                </a:moveTo>
                                <a:cubicBezTo>
                                  <a:pt x="247482" y="980543"/>
                                  <a:pt x="257419" y="970606"/>
                                  <a:pt x="269676" y="970606"/>
                                </a:cubicBezTo>
                                <a:cubicBezTo>
                                  <a:pt x="281934" y="970606"/>
                                  <a:pt x="291871" y="980543"/>
                                  <a:pt x="291871" y="992800"/>
                                </a:cubicBezTo>
                                <a:cubicBezTo>
                                  <a:pt x="291871" y="1005058"/>
                                  <a:pt x="281934" y="1014995"/>
                                  <a:pt x="269676" y="1014995"/>
                                </a:cubicBezTo>
                                <a:cubicBezTo>
                                  <a:pt x="257419" y="1014995"/>
                                  <a:pt x="247482" y="1005058"/>
                                  <a:pt x="247482" y="992800"/>
                                </a:cubicBezTo>
                                <a:close/>
                                <a:moveTo>
                                  <a:pt x="246228" y="841889"/>
                                </a:moveTo>
                                <a:cubicBezTo>
                                  <a:pt x="246228" y="829632"/>
                                  <a:pt x="256165" y="819695"/>
                                  <a:pt x="268422" y="819695"/>
                                </a:cubicBezTo>
                                <a:cubicBezTo>
                                  <a:pt x="280679" y="819695"/>
                                  <a:pt x="290617" y="829632"/>
                                  <a:pt x="290617" y="841889"/>
                                </a:cubicBezTo>
                                <a:cubicBezTo>
                                  <a:pt x="290617" y="854147"/>
                                  <a:pt x="280679" y="864084"/>
                                  <a:pt x="268422" y="864084"/>
                                </a:cubicBezTo>
                                <a:cubicBezTo>
                                  <a:pt x="256165" y="864084"/>
                                  <a:pt x="246228" y="854147"/>
                                  <a:pt x="246228" y="841889"/>
                                </a:cubicBezTo>
                                <a:close/>
                                <a:moveTo>
                                  <a:pt x="246052" y="693926"/>
                                </a:moveTo>
                                <a:cubicBezTo>
                                  <a:pt x="246052" y="681668"/>
                                  <a:pt x="255989" y="671731"/>
                                  <a:pt x="268247" y="671731"/>
                                </a:cubicBezTo>
                                <a:cubicBezTo>
                                  <a:pt x="280504" y="671731"/>
                                  <a:pt x="290442" y="681668"/>
                                  <a:pt x="290442" y="693926"/>
                                </a:cubicBezTo>
                                <a:cubicBezTo>
                                  <a:pt x="290442" y="706183"/>
                                  <a:pt x="280504" y="716121"/>
                                  <a:pt x="268247" y="716121"/>
                                </a:cubicBezTo>
                                <a:cubicBezTo>
                                  <a:pt x="255989" y="716121"/>
                                  <a:pt x="246052" y="706183"/>
                                  <a:pt x="246052" y="693926"/>
                                </a:cubicBezTo>
                                <a:close/>
                                <a:moveTo>
                                  <a:pt x="244798" y="543015"/>
                                </a:moveTo>
                                <a:cubicBezTo>
                                  <a:pt x="244798" y="530757"/>
                                  <a:pt x="254735" y="520820"/>
                                  <a:pt x="266992" y="520820"/>
                                </a:cubicBezTo>
                                <a:cubicBezTo>
                                  <a:pt x="279250" y="520820"/>
                                  <a:pt x="289187" y="530757"/>
                                  <a:pt x="289187" y="543015"/>
                                </a:cubicBezTo>
                                <a:cubicBezTo>
                                  <a:pt x="289187" y="555273"/>
                                  <a:pt x="279250" y="565210"/>
                                  <a:pt x="266992" y="565210"/>
                                </a:cubicBezTo>
                                <a:cubicBezTo>
                                  <a:pt x="254735" y="565210"/>
                                  <a:pt x="244798" y="555273"/>
                                  <a:pt x="244798" y="543015"/>
                                </a:cubicBezTo>
                                <a:close/>
                                <a:moveTo>
                                  <a:pt x="244623" y="395051"/>
                                </a:moveTo>
                                <a:cubicBezTo>
                                  <a:pt x="244623" y="382794"/>
                                  <a:pt x="254560" y="372857"/>
                                  <a:pt x="266817" y="372857"/>
                                </a:cubicBezTo>
                                <a:cubicBezTo>
                                  <a:pt x="279075" y="372857"/>
                                  <a:pt x="289012" y="382794"/>
                                  <a:pt x="289012" y="395051"/>
                                </a:cubicBezTo>
                                <a:cubicBezTo>
                                  <a:pt x="289012" y="407309"/>
                                  <a:pt x="279075" y="417246"/>
                                  <a:pt x="266817" y="417246"/>
                                </a:cubicBezTo>
                                <a:cubicBezTo>
                                  <a:pt x="254560" y="417246"/>
                                  <a:pt x="244623" y="407309"/>
                                  <a:pt x="244623" y="395051"/>
                                </a:cubicBezTo>
                                <a:close/>
                                <a:moveTo>
                                  <a:pt x="243369" y="244140"/>
                                </a:moveTo>
                                <a:cubicBezTo>
                                  <a:pt x="243369" y="231883"/>
                                  <a:pt x="253305" y="221946"/>
                                  <a:pt x="265563" y="221946"/>
                                </a:cubicBezTo>
                                <a:cubicBezTo>
                                  <a:pt x="277821" y="221946"/>
                                  <a:pt x="287757" y="231883"/>
                                  <a:pt x="287757" y="244140"/>
                                </a:cubicBezTo>
                                <a:cubicBezTo>
                                  <a:pt x="287757" y="256398"/>
                                  <a:pt x="277821" y="266335"/>
                                  <a:pt x="265563" y="266335"/>
                                </a:cubicBezTo>
                                <a:cubicBezTo>
                                  <a:pt x="253305" y="266335"/>
                                  <a:pt x="243369" y="256398"/>
                                  <a:pt x="243369" y="244140"/>
                                </a:cubicBezTo>
                                <a:close/>
                                <a:moveTo>
                                  <a:pt x="243193" y="96177"/>
                                </a:moveTo>
                                <a:cubicBezTo>
                                  <a:pt x="243193" y="83919"/>
                                  <a:pt x="253130" y="73982"/>
                                  <a:pt x="265388" y="73982"/>
                                </a:cubicBezTo>
                                <a:cubicBezTo>
                                  <a:pt x="277646" y="73982"/>
                                  <a:pt x="287583" y="83919"/>
                                  <a:pt x="287583" y="96177"/>
                                </a:cubicBezTo>
                                <a:cubicBezTo>
                                  <a:pt x="287583" y="108434"/>
                                  <a:pt x="277646" y="118371"/>
                                  <a:pt x="265388" y="118371"/>
                                </a:cubicBezTo>
                                <a:cubicBezTo>
                                  <a:pt x="253130" y="118371"/>
                                  <a:pt x="243193" y="108434"/>
                                  <a:pt x="243193" y="96177"/>
                                </a:cubicBezTo>
                                <a:close/>
                                <a:moveTo>
                                  <a:pt x="177964" y="1963407"/>
                                </a:moveTo>
                                <a:cubicBezTo>
                                  <a:pt x="177964" y="1951149"/>
                                  <a:pt x="187901" y="1941212"/>
                                  <a:pt x="200158" y="1941212"/>
                                </a:cubicBezTo>
                                <a:cubicBezTo>
                                  <a:pt x="212416" y="1941212"/>
                                  <a:pt x="222353" y="1951149"/>
                                  <a:pt x="222353" y="1963407"/>
                                </a:cubicBezTo>
                                <a:cubicBezTo>
                                  <a:pt x="222353" y="1975664"/>
                                  <a:pt x="212416" y="1985601"/>
                                  <a:pt x="200158" y="1985601"/>
                                </a:cubicBezTo>
                                <a:cubicBezTo>
                                  <a:pt x="187901" y="1985601"/>
                                  <a:pt x="177964" y="1975664"/>
                                  <a:pt x="177964" y="1963407"/>
                                </a:cubicBezTo>
                                <a:close/>
                                <a:moveTo>
                                  <a:pt x="177789" y="1815443"/>
                                </a:moveTo>
                                <a:cubicBezTo>
                                  <a:pt x="177789" y="1803185"/>
                                  <a:pt x="187725" y="1793248"/>
                                  <a:pt x="199983" y="1793248"/>
                                </a:cubicBezTo>
                                <a:cubicBezTo>
                                  <a:pt x="212241" y="1793248"/>
                                  <a:pt x="222178" y="1803185"/>
                                  <a:pt x="222178" y="1815443"/>
                                </a:cubicBezTo>
                                <a:cubicBezTo>
                                  <a:pt x="222178" y="1827700"/>
                                  <a:pt x="212241" y="1837637"/>
                                  <a:pt x="199983" y="1837637"/>
                                </a:cubicBezTo>
                                <a:cubicBezTo>
                                  <a:pt x="187725" y="1837637"/>
                                  <a:pt x="177789" y="1827700"/>
                                  <a:pt x="177789" y="1815443"/>
                                </a:cubicBezTo>
                                <a:close/>
                                <a:moveTo>
                                  <a:pt x="176534" y="1664532"/>
                                </a:moveTo>
                                <a:cubicBezTo>
                                  <a:pt x="176534" y="1652274"/>
                                  <a:pt x="186471" y="1642337"/>
                                  <a:pt x="198729" y="1642337"/>
                                </a:cubicBezTo>
                                <a:cubicBezTo>
                                  <a:pt x="210986" y="1642337"/>
                                  <a:pt x="220923" y="1652274"/>
                                  <a:pt x="220923" y="1664532"/>
                                </a:cubicBezTo>
                                <a:cubicBezTo>
                                  <a:pt x="220923" y="1676789"/>
                                  <a:pt x="210986" y="1686726"/>
                                  <a:pt x="198729" y="1686726"/>
                                </a:cubicBezTo>
                                <a:cubicBezTo>
                                  <a:pt x="186471" y="1686726"/>
                                  <a:pt x="176534" y="1676789"/>
                                  <a:pt x="176534" y="1664532"/>
                                </a:cubicBezTo>
                                <a:close/>
                                <a:moveTo>
                                  <a:pt x="176359" y="1516568"/>
                                </a:moveTo>
                                <a:cubicBezTo>
                                  <a:pt x="176359" y="1504311"/>
                                  <a:pt x="186296" y="1494374"/>
                                  <a:pt x="198554" y="1494374"/>
                                </a:cubicBezTo>
                                <a:cubicBezTo>
                                  <a:pt x="210811" y="1494374"/>
                                  <a:pt x="220748" y="1504311"/>
                                  <a:pt x="220748" y="1516568"/>
                                </a:cubicBezTo>
                                <a:cubicBezTo>
                                  <a:pt x="220748" y="1528826"/>
                                  <a:pt x="210811" y="1538763"/>
                                  <a:pt x="198554" y="1538763"/>
                                </a:cubicBezTo>
                                <a:cubicBezTo>
                                  <a:pt x="186296" y="1538763"/>
                                  <a:pt x="176359" y="1528826"/>
                                  <a:pt x="176359" y="1516568"/>
                                </a:cubicBezTo>
                                <a:close/>
                                <a:moveTo>
                                  <a:pt x="175105" y="1365657"/>
                                </a:moveTo>
                                <a:cubicBezTo>
                                  <a:pt x="175105" y="1353400"/>
                                  <a:pt x="185042" y="1343463"/>
                                  <a:pt x="197299" y="1343463"/>
                                </a:cubicBezTo>
                                <a:cubicBezTo>
                                  <a:pt x="209557" y="1343463"/>
                                  <a:pt x="219494" y="1353400"/>
                                  <a:pt x="219494" y="1365657"/>
                                </a:cubicBezTo>
                                <a:cubicBezTo>
                                  <a:pt x="219494" y="1377915"/>
                                  <a:pt x="209557" y="1387852"/>
                                  <a:pt x="197299" y="1387852"/>
                                </a:cubicBezTo>
                                <a:cubicBezTo>
                                  <a:pt x="185042" y="1387852"/>
                                  <a:pt x="175105" y="1377915"/>
                                  <a:pt x="175105" y="1365657"/>
                                </a:cubicBezTo>
                                <a:close/>
                                <a:moveTo>
                                  <a:pt x="174929" y="1217694"/>
                                </a:moveTo>
                                <a:cubicBezTo>
                                  <a:pt x="174929" y="1205436"/>
                                  <a:pt x="184867" y="1195499"/>
                                  <a:pt x="197124" y="1195499"/>
                                </a:cubicBezTo>
                                <a:cubicBezTo>
                                  <a:pt x="209382" y="1195499"/>
                                  <a:pt x="219319" y="1205436"/>
                                  <a:pt x="219319" y="1217694"/>
                                </a:cubicBezTo>
                                <a:cubicBezTo>
                                  <a:pt x="219319" y="1229951"/>
                                  <a:pt x="209382" y="1239888"/>
                                  <a:pt x="197124" y="1239888"/>
                                </a:cubicBezTo>
                                <a:cubicBezTo>
                                  <a:pt x="184867" y="1239888"/>
                                  <a:pt x="174929" y="1229951"/>
                                  <a:pt x="174929" y="1217694"/>
                                </a:cubicBezTo>
                                <a:close/>
                                <a:moveTo>
                                  <a:pt x="173675" y="1066782"/>
                                </a:moveTo>
                                <a:cubicBezTo>
                                  <a:pt x="173675" y="1054525"/>
                                  <a:pt x="183612" y="1044588"/>
                                  <a:pt x="195870" y="1044588"/>
                                </a:cubicBezTo>
                                <a:cubicBezTo>
                                  <a:pt x="208127" y="1044588"/>
                                  <a:pt x="218064" y="1054525"/>
                                  <a:pt x="218064" y="1066782"/>
                                </a:cubicBezTo>
                                <a:cubicBezTo>
                                  <a:pt x="218064" y="1079040"/>
                                  <a:pt x="208127" y="1088977"/>
                                  <a:pt x="195870" y="1088977"/>
                                </a:cubicBezTo>
                                <a:cubicBezTo>
                                  <a:pt x="183612" y="1088977"/>
                                  <a:pt x="173675" y="1079040"/>
                                  <a:pt x="173675" y="1066782"/>
                                </a:cubicBezTo>
                                <a:close/>
                                <a:moveTo>
                                  <a:pt x="173500" y="918819"/>
                                </a:moveTo>
                                <a:cubicBezTo>
                                  <a:pt x="173500" y="906561"/>
                                  <a:pt x="183437" y="896624"/>
                                  <a:pt x="195695" y="896624"/>
                                </a:cubicBezTo>
                                <a:cubicBezTo>
                                  <a:pt x="207952" y="896624"/>
                                  <a:pt x="217889" y="906561"/>
                                  <a:pt x="217889" y="918819"/>
                                </a:cubicBezTo>
                                <a:cubicBezTo>
                                  <a:pt x="217889" y="931076"/>
                                  <a:pt x="207952" y="941013"/>
                                  <a:pt x="195695" y="941013"/>
                                </a:cubicBezTo>
                                <a:cubicBezTo>
                                  <a:pt x="183437" y="941013"/>
                                  <a:pt x="173500" y="931076"/>
                                  <a:pt x="173500" y="918819"/>
                                </a:cubicBezTo>
                                <a:close/>
                                <a:moveTo>
                                  <a:pt x="172246" y="767908"/>
                                </a:moveTo>
                                <a:cubicBezTo>
                                  <a:pt x="172246" y="755650"/>
                                  <a:pt x="182183" y="745713"/>
                                  <a:pt x="194440" y="745713"/>
                                </a:cubicBezTo>
                                <a:cubicBezTo>
                                  <a:pt x="206698" y="745713"/>
                                  <a:pt x="216635" y="755650"/>
                                  <a:pt x="216635" y="767908"/>
                                </a:cubicBezTo>
                                <a:cubicBezTo>
                                  <a:pt x="216635" y="780165"/>
                                  <a:pt x="206698" y="790102"/>
                                  <a:pt x="194440" y="790102"/>
                                </a:cubicBezTo>
                                <a:cubicBezTo>
                                  <a:pt x="182183" y="790102"/>
                                  <a:pt x="172246" y="780165"/>
                                  <a:pt x="172246" y="767908"/>
                                </a:cubicBezTo>
                                <a:close/>
                                <a:moveTo>
                                  <a:pt x="172071" y="619944"/>
                                </a:moveTo>
                                <a:cubicBezTo>
                                  <a:pt x="172071" y="607687"/>
                                  <a:pt x="182007" y="597749"/>
                                  <a:pt x="194265" y="597749"/>
                                </a:cubicBezTo>
                                <a:cubicBezTo>
                                  <a:pt x="206523" y="597749"/>
                                  <a:pt x="216460" y="607687"/>
                                  <a:pt x="216460" y="619944"/>
                                </a:cubicBezTo>
                                <a:cubicBezTo>
                                  <a:pt x="216460" y="632201"/>
                                  <a:pt x="206523" y="642139"/>
                                  <a:pt x="194265" y="642139"/>
                                </a:cubicBezTo>
                                <a:cubicBezTo>
                                  <a:pt x="182007" y="642139"/>
                                  <a:pt x="172071" y="632201"/>
                                  <a:pt x="172071" y="619944"/>
                                </a:cubicBezTo>
                                <a:close/>
                                <a:moveTo>
                                  <a:pt x="170816" y="469033"/>
                                </a:moveTo>
                                <a:cubicBezTo>
                                  <a:pt x="170816" y="456776"/>
                                  <a:pt x="180753" y="446839"/>
                                  <a:pt x="193011" y="446839"/>
                                </a:cubicBezTo>
                                <a:cubicBezTo>
                                  <a:pt x="205268" y="446839"/>
                                  <a:pt x="215205" y="456776"/>
                                  <a:pt x="215205" y="469033"/>
                                </a:cubicBezTo>
                                <a:cubicBezTo>
                                  <a:pt x="215205" y="481291"/>
                                  <a:pt x="205268" y="491228"/>
                                  <a:pt x="193011" y="491228"/>
                                </a:cubicBezTo>
                                <a:cubicBezTo>
                                  <a:pt x="180753" y="491228"/>
                                  <a:pt x="170816" y="481291"/>
                                  <a:pt x="170816" y="469033"/>
                                </a:cubicBezTo>
                                <a:close/>
                                <a:moveTo>
                                  <a:pt x="170641" y="321069"/>
                                </a:moveTo>
                                <a:cubicBezTo>
                                  <a:pt x="170641" y="308812"/>
                                  <a:pt x="180578" y="298875"/>
                                  <a:pt x="192836" y="298875"/>
                                </a:cubicBezTo>
                                <a:cubicBezTo>
                                  <a:pt x="205093" y="298875"/>
                                  <a:pt x="215030" y="308812"/>
                                  <a:pt x="215030" y="321069"/>
                                </a:cubicBezTo>
                                <a:cubicBezTo>
                                  <a:pt x="215030" y="333327"/>
                                  <a:pt x="205093" y="343264"/>
                                  <a:pt x="192836" y="343264"/>
                                </a:cubicBezTo>
                                <a:cubicBezTo>
                                  <a:pt x="180578" y="343264"/>
                                  <a:pt x="170641" y="333327"/>
                                  <a:pt x="170641" y="321069"/>
                                </a:cubicBezTo>
                                <a:close/>
                                <a:moveTo>
                                  <a:pt x="169387" y="170158"/>
                                </a:moveTo>
                                <a:cubicBezTo>
                                  <a:pt x="169387" y="157901"/>
                                  <a:pt x="179324" y="147964"/>
                                  <a:pt x="191581" y="147964"/>
                                </a:cubicBezTo>
                                <a:cubicBezTo>
                                  <a:pt x="203839" y="147964"/>
                                  <a:pt x="213776" y="157901"/>
                                  <a:pt x="213776" y="170158"/>
                                </a:cubicBezTo>
                                <a:cubicBezTo>
                                  <a:pt x="213776" y="182416"/>
                                  <a:pt x="203839" y="192353"/>
                                  <a:pt x="191581" y="192353"/>
                                </a:cubicBezTo>
                                <a:cubicBezTo>
                                  <a:pt x="179324" y="192353"/>
                                  <a:pt x="169387" y="182416"/>
                                  <a:pt x="169387" y="170158"/>
                                </a:cubicBezTo>
                                <a:close/>
                                <a:moveTo>
                                  <a:pt x="169211" y="22194"/>
                                </a:moveTo>
                                <a:cubicBezTo>
                                  <a:pt x="169211" y="9937"/>
                                  <a:pt x="179149" y="0"/>
                                  <a:pt x="191406" y="0"/>
                                </a:cubicBezTo>
                                <a:cubicBezTo>
                                  <a:pt x="203664" y="0"/>
                                  <a:pt x="213601" y="9937"/>
                                  <a:pt x="213601" y="22194"/>
                                </a:cubicBezTo>
                                <a:cubicBezTo>
                                  <a:pt x="213601" y="34452"/>
                                  <a:pt x="203664" y="44389"/>
                                  <a:pt x="191406" y="44389"/>
                                </a:cubicBezTo>
                                <a:cubicBezTo>
                                  <a:pt x="179149" y="44389"/>
                                  <a:pt x="169211" y="34452"/>
                                  <a:pt x="169211" y="22194"/>
                                </a:cubicBezTo>
                                <a:close/>
                                <a:moveTo>
                                  <a:pt x="104157" y="2037388"/>
                                </a:moveTo>
                                <a:cubicBezTo>
                                  <a:pt x="104157" y="2025131"/>
                                  <a:pt x="114094" y="2015194"/>
                                  <a:pt x="126351" y="2015194"/>
                                </a:cubicBezTo>
                                <a:cubicBezTo>
                                  <a:pt x="138609" y="2015194"/>
                                  <a:pt x="148546" y="2025131"/>
                                  <a:pt x="148546" y="2037388"/>
                                </a:cubicBezTo>
                                <a:cubicBezTo>
                                  <a:pt x="148546" y="2049646"/>
                                  <a:pt x="138609" y="2059583"/>
                                  <a:pt x="126351" y="2059583"/>
                                </a:cubicBezTo>
                                <a:cubicBezTo>
                                  <a:pt x="114094" y="2059583"/>
                                  <a:pt x="104157" y="2049646"/>
                                  <a:pt x="104157" y="2037388"/>
                                </a:cubicBezTo>
                                <a:close/>
                                <a:moveTo>
                                  <a:pt x="103982" y="1889425"/>
                                </a:moveTo>
                                <a:cubicBezTo>
                                  <a:pt x="103982" y="1877167"/>
                                  <a:pt x="113919" y="1867230"/>
                                  <a:pt x="126176" y="1867230"/>
                                </a:cubicBezTo>
                                <a:cubicBezTo>
                                  <a:pt x="138434" y="1867230"/>
                                  <a:pt x="148371" y="1877167"/>
                                  <a:pt x="148371" y="1889425"/>
                                </a:cubicBezTo>
                                <a:cubicBezTo>
                                  <a:pt x="148371" y="1901682"/>
                                  <a:pt x="138434" y="1911619"/>
                                  <a:pt x="126176" y="1911619"/>
                                </a:cubicBezTo>
                                <a:cubicBezTo>
                                  <a:pt x="113919" y="1911619"/>
                                  <a:pt x="103982" y="1901682"/>
                                  <a:pt x="103982" y="1889425"/>
                                </a:cubicBezTo>
                                <a:close/>
                                <a:moveTo>
                                  <a:pt x="102727" y="1738514"/>
                                </a:moveTo>
                                <a:cubicBezTo>
                                  <a:pt x="102727" y="1726256"/>
                                  <a:pt x="112664" y="1716319"/>
                                  <a:pt x="124922" y="1716319"/>
                                </a:cubicBezTo>
                                <a:cubicBezTo>
                                  <a:pt x="137179" y="1716319"/>
                                  <a:pt x="147117" y="1726256"/>
                                  <a:pt x="147117" y="1738514"/>
                                </a:cubicBezTo>
                                <a:cubicBezTo>
                                  <a:pt x="147117" y="1750771"/>
                                  <a:pt x="137179" y="1760708"/>
                                  <a:pt x="124922" y="1760708"/>
                                </a:cubicBezTo>
                                <a:cubicBezTo>
                                  <a:pt x="112664" y="1760708"/>
                                  <a:pt x="102727" y="1750771"/>
                                  <a:pt x="102727" y="1738514"/>
                                </a:cubicBezTo>
                                <a:close/>
                                <a:moveTo>
                                  <a:pt x="102552" y="1590550"/>
                                </a:moveTo>
                                <a:cubicBezTo>
                                  <a:pt x="102552" y="1578292"/>
                                  <a:pt x="112489" y="1568355"/>
                                  <a:pt x="124747" y="1568355"/>
                                </a:cubicBezTo>
                                <a:cubicBezTo>
                                  <a:pt x="137004" y="1568355"/>
                                  <a:pt x="146941" y="1578292"/>
                                  <a:pt x="146941" y="1590550"/>
                                </a:cubicBezTo>
                                <a:cubicBezTo>
                                  <a:pt x="146941" y="1602808"/>
                                  <a:pt x="137004" y="1612745"/>
                                  <a:pt x="124747" y="1612745"/>
                                </a:cubicBezTo>
                                <a:cubicBezTo>
                                  <a:pt x="112489" y="1612745"/>
                                  <a:pt x="102552" y="1602808"/>
                                  <a:pt x="102552" y="1590550"/>
                                </a:cubicBezTo>
                                <a:close/>
                                <a:moveTo>
                                  <a:pt x="101298" y="1439639"/>
                                </a:moveTo>
                                <a:cubicBezTo>
                                  <a:pt x="101298" y="1427381"/>
                                  <a:pt x="111235" y="1417444"/>
                                  <a:pt x="123492" y="1417444"/>
                                </a:cubicBezTo>
                                <a:cubicBezTo>
                                  <a:pt x="135750" y="1417444"/>
                                  <a:pt x="145687" y="1427381"/>
                                  <a:pt x="145687" y="1439639"/>
                                </a:cubicBezTo>
                                <a:cubicBezTo>
                                  <a:pt x="145687" y="1451896"/>
                                  <a:pt x="135750" y="1461833"/>
                                  <a:pt x="123492" y="1461833"/>
                                </a:cubicBezTo>
                                <a:cubicBezTo>
                                  <a:pt x="111235" y="1461833"/>
                                  <a:pt x="101298" y="1451896"/>
                                  <a:pt x="101298" y="1439639"/>
                                </a:cubicBezTo>
                                <a:close/>
                                <a:moveTo>
                                  <a:pt x="101123" y="1291675"/>
                                </a:moveTo>
                                <a:cubicBezTo>
                                  <a:pt x="101123" y="1279418"/>
                                  <a:pt x="111060" y="1269481"/>
                                  <a:pt x="123317" y="1269481"/>
                                </a:cubicBezTo>
                                <a:cubicBezTo>
                                  <a:pt x="135575" y="1269481"/>
                                  <a:pt x="145512" y="1279418"/>
                                  <a:pt x="145512" y="1291675"/>
                                </a:cubicBezTo>
                                <a:cubicBezTo>
                                  <a:pt x="145512" y="1303933"/>
                                  <a:pt x="135575" y="1313870"/>
                                  <a:pt x="123317" y="1313870"/>
                                </a:cubicBezTo>
                                <a:cubicBezTo>
                                  <a:pt x="111060" y="1313870"/>
                                  <a:pt x="101123" y="1303933"/>
                                  <a:pt x="101123" y="1291675"/>
                                </a:cubicBezTo>
                                <a:close/>
                                <a:moveTo>
                                  <a:pt x="99868" y="1140764"/>
                                </a:moveTo>
                                <a:cubicBezTo>
                                  <a:pt x="99868" y="1128507"/>
                                  <a:pt x="109805" y="1118570"/>
                                  <a:pt x="122063" y="1118570"/>
                                </a:cubicBezTo>
                                <a:cubicBezTo>
                                  <a:pt x="134321" y="1118570"/>
                                  <a:pt x="144258" y="1128507"/>
                                  <a:pt x="144258" y="1140764"/>
                                </a:cubicBezTo>
                                <a:cubicBezTo>
                                  <a:pt x="144258" y="1153022"/>
                                  <a:pt x="134321" y="1162959"/>
                                  <a:pt x="122063" y="1162959"/>
                                </a:cubicBezTo>
                                <a:cubicBezTo>
                                  <a:pt x="109805" y="1162959"/>
                                  <a:pt x="99868" y="1153022"/>
                                  <a:pt x="99868" y="1140764"/>
                                </a:cubicBezTo>
                                <a:close/>
                                <a:moveTo>
                                  <a:pt x="99693" y="992800"/>
                                </a:moveTo>
                                <a:cubicBezTo>
                                  <a:pt x="99693" y="980543"/>
                                  <a:pt x="109630" y="970606"/>
                                  <a:pt x="121888" y="970606"/>
                                </a:cubicBezTo>
                                <a:cubicBezTo>
                                  <a:pt x="134145" y="970606"/>
                                  <a:pt x="144082" y="980543"/>
                                  <a:pt x="144082" y="992800"/>
                                </a:cubicBezTo>
                                <a:cubicBezTo>
                                  <a:pt x="144082" y="1005058"/>
                                  <a:pt x="134145" y="1014995"/>
                                  <a:pt x="121888" y="1014995"/>
                                </a:cubicBezTo>
                                <a:cubicBezTo>
                                  <a:pt x="109630" y="1014995"/>
                                  <a:pt x="99693" y="1005058"/>
                                  <a:pt x="99693" y="992800"/>
                                </a:cubicBezTo>
                                <a:close/>
                                <a:moveTo>
                                  <a:pt x="98439" y="841889"/>
                                </a:moveTo>
                                <a:cubicBezTo>
                                  <a:pt x="98439" y="829632"/>
                                  <a:pt x="108376" y="819695"/>
                                  <a:pt x="120633" y="819695"/>
                                </a:cubicBezTo>
                                <a:cubicBezTo>
                                  <a:pt x="132891" y="819695"/>
                                  <a:pt x="142828" y="829632"/>
                                  <a:pt x="142828" y="841889"/>
                                </a:cubicBezTo>
                                <a:cubicBezTo>
                                  <a:pt x="142828" y="854147"/>
                                  <a:pt x="132891" y="864084"/>
                                  <a:pt x="120633" y="864084"/>
                                </a:cubicBezTo>
                                <a:cubicBezTo>
                                  <a:pt x="108376" y="864084"/>
                                  <a:pt x="98439" y="854147"/>
                                  <a:pt x="98439" y="841889"/>
                                </a:cubicBezTo>
                                <a:close/>
                                <a:moveTo>
                                  <a:pt x="98264" y="693926"/>
                                </a:moveTo>
                                <a:cubicBezTo>
                                  <a:pt x="98264" y="681668"/>
                                  <a:pt x="108201" y="671731"/>
                                  <a:pt x="120458" y="671731"/>
                                </a:cubicBezTo>
                                <a:cubicBezTo>
                                  <a:pt x="132716" y="671731"/>
                                  <a:pt x="142653" y="681668"/>
                                  <a:pt x="142653" y="693926"/>
                                </a:cubicBezTo>
                                <a:cubicBezTo>
                                  <a:pt x="142653" y="706183"/>
                                  <a:pt x="132716" y="716121"/>
                                  <a:pt x="120458" y="716121"/>
                                </a:cubicBezTo>
                                <a:cubicBezTo>
                                  <a:pt x="108201" y="716121"/>
                                  <a:pt x="98264" y="706183"/>
                                  <a:pt x="98264" y="693926"/>
                                </a:cubicBezTo>
                                <a:close/>
                                <a:moveTo>
                                  <a:pt x="97009" y="543015"/>
                                </a:moveTo>
                                <a:cubicBezTo>
                                  <a:pt x="97009" y="530757"/>
                                  <a:pt x="106946" y="520820"/>
                                  <a:pt x="119204" y="520820"/>
                                </a:cubicBezTo>
                                <a:cubicBezTo>
                                  <a:pt x="131462" y="520820"/>
                                  <a:pt x="141398" y="530757"/>
                                  <a:pt x="141398" y="543015"/>
                                </a:cubicBezTo>
                                <a:cubicBezTo>
                                  <a:pt x="141398" y="555273"/>
                                  <a:pt x="131462" y="565210"/>
                                  <a:pt x="119204" y="565210"/>
                                </a:cubicBezTo>
                                <a:cubicBezTo>
                                  <a:pt x="106946" y="565210"/>
                                  <a:pt x="97009" y="555273"/>
                                  <a:pt x="97009" y="543015"/>
                                </a:cubicBezTo>
                                <a:close/>
                                <a:moveTo>
                                  <a:pt x="96834" y="395051"/>
                                </a:moveTo>
                                <a:cubicBezTo>
                                  <a:pt x="96834" y="382794"/>
                                  <a:pt x="106771" y="372857"/>
                                  <a:pt x="119029" y="372857"/>
                                </a:cubicBezTo>
                                <a:cubicBezTo>
                                  <a:pt x="131286" y="372857"/>
                                  <a:pt x="141223" y="382794"/>
                                  <a:pt x="141223" y="395051"/>
                                </a:cubicBezTo>
                                <a:cubicBezTo>
                                  <a:pt x="141223" y="407309"/>
                                  <a:pt x="131286" y="417246"/>
                                  <a:pt x="119029" y="417246"/>
                                </a:cubicBezTo>
                                <a:cubicBezTo>
                                  <a:pt x="106771" y="417246"/>
                                  <a:pt x="96834" y="407309"/>
                                  <a:pt x="96834" y="395051"/>
                                </a:cubicBezTo>
                                <a:close/>
                                <a:moveTo>
                                  <a:pt x="95580" y="244140"/>
                                </a:moveTo>
                                <a:cubicBezTo>
                                  <a:pt x="95580" y="231883"/>
                                  <a:pt x="105517" y="221946"/>
                                  <a:pt x="117774" y="221946"/>
                                </a:cubicBezTo>
                                <a:cubicBezTo>
                                  <a:pt x="130032" y="221946"/>
                                  <a:pt x="139969" y="231883"/>
                                  <a:pt x="139969" y="244140"/>
                                </a:cubicBezTo>
                                <a:cubicBezTo>
                                  <a:pt x="139969" y="256398"/>
                                  <a:pt x="130032" y="266335"/>
                                  <a:pt x="117774" y="266335"/>
                                </a:cubicBezTo>
                                <a:cubicBezTo>
                                  <a:pt x="105517" y="266335"/>
                                  <a:pt x="95580" y="256398"/>
                                  <a:pt x="95580" y="244140"/>
                                </a:cubicBezTo>
                                <a:close/>
                                <a:moveTo>
                                  <a:pt x="95405" y="96177"/>
                                </a:moveTo>
                                <a:cubicBezTo>
                                  <a:pt x="95405" y="83919"/>
                                  <a:pt x="105342" y="73982"/>
                                  <a:pt x="117599" y="73982"/>
                                </a:cubicBezTo>
                                <a:cubicBezTo>
                                  <a:pt x="129857" y="73982"/>
                                  <a:pt x="139794" y="83919"/>
                                  <a:pt x="139794" y="96177"/>
                                </a:cubicBezTo>
                                <a:cubicBezTo>
                                  <a:pt x="139794" y="108434"/>
                                  <a:pt x="129857" y="118371"/>
                                  <a:pt x="117599" y="118371"/>
                                </a:cubicBezTo>
                                <a:cubicBezTo>
                                  <a:pt x="105342" y="118371"/>
                                  <a:pt x="95405" y="108434"/>
                                  <a:pt x="95405" y="96177"/>
                                </a:cubicBezTo>
                                <a:close/>
                                <a:moveTo>
                                  <a:pt x="30175" y="1963407"/>
                                </a:moveTo>
                                <a:cubicBezTo>
                                  <a:pt x="30175" y="1951149"/>
                                  <a:pt x="40112" y="1941212"/>
                                  <a:pt x="52369" y="1941212"/>
                                </a:cubicBezTo>
                                <a:cubicBezTo>
                                  <a:pt x="64627" y="1941212"/>
                                  <a:pt x="74564" y="1951149"/>
                                  <a:pt x="74564" y="1963407"/>
                                </a:cubicBezTo>
                                <a:cubicBezTo>
                                  <a:pt x="74564" y="1975664"/>
                                  <a:pt x="64627" y="1985601"/>
                                  <a:pt x="52369" y="1985601"/>
                                </a:cubicBezTo>
                                <a:cubicBezTo>
                                  <a:pt x="40112" y="1985601"/>
                                  <a:pt x="30175" y="1975664"/>
                                  <a:pt x="30175" y="1963407"/>
                                </a:cubicBezTo>
                                <a:close/>
                                <a:moveTo>
                                  <a:pt x="30000" y="1815443"/>
                                </a:moveTo>
                                <a:cubicBezTo>
                                  <a:pt x="30000" y="1803185"/>
                                  <a:pt x="39937" y="1793248"/>
                                  <a:pt x="52195" y="1793248"/>
                                </a:cubicBezTo>
                                <a:cubicBezTo>
                                  <a:pt x="64452" y="1793248"/>
                                  <a:pt x="74389" y="1803185"/>
                                  <a:pt x="74389" y="1815443"/>
                                </a:cubicBezTo>
                                <a:cubicBezTo>
                                  <a:pt x="74389" y="1827700"/>
                                  <a:pt x="64452" y="1837637"/>
                                  <a:pt x="52195" y="1837637"/>
                                </a:cubicBezTo>
                                <a:cubicBezTo>
                                  <a:pt x="39937" y="1837637"/>
                                  <a:pt x="30000" y="1827700"/>
                                  <a:pt x="30000" y="1815443"/>
                                </a:cubicBezTo>
                                <a:close/>
                                <a:moveTo>
                                  <a:pt x="28746" y="1664532"/>
                                </a:moveTo>
                                <a:cubicBezTo>
                                  <a:pt x="28746" y="1652274"/>
                                  <a:pt x="38682" y="1642337"/>
                                  <a:pt x="50940" y="1642337"/>
                                </a:cubicBezTo>
                                <a:cubicBezTo>
                                  <a:pt x="63198" y="1642337"/>
                                  <a:pt x="73135" y="1652274"/>
                                  <a:pt x="73135" y="1664532"/>
                                </a:cubicBezTo>
                                <a:cubicBezTo>
                                  <a:pt x="73135" y="1676789"/>
                                  <a:pt x="63198" y="1686726"/>
                                  <a:pt x="50940" y="1686726"/>
                                </a:cubicBezTo>
                                <a:cubicBezTo>
                                  <a:pt x="38682" y="1686726"/>
                                  <a:pt x="28746" y="1676789"/>
                                  <a:pt x="28746" y="1664532"/>
                                </a:cubicBezTo>
                                <a:close/>
                                <a:moveTo>
                                  <a:pt x="28570" y="1516568"/>
                                </a:moveTo>
                                <a:cubicBezTo>
                                  <a:pt x="28570" y="1504311"/>
                                  <a:pt x="38507" y="1494374"/>
                                  <a:pt x="50765" y="1494374"/>
                                </a:cubicBezTo>
                                <a:cubicBezTo>
                                  <a:pt x="63022" y="1494374"/>
                                  <a:pt x="72960" y="1504311"/>
                                  <a:pt x="72960" y="1516568"/>
                                </a:cubicBezTo>
                                <a:cubicBezTo>
                                  <a:pt x="72960" y="1528826"/>
                                  <a:pt x="63022" y="1538763"/>
                                  <a:pt x="50765" y="1538763"/>
                                </a:cubicBezTo>
                                <a:cubicBezTo>
                                  <a:pt x="38507" y="1538763"/>
                                  <a:pt x="28570" y="1528826"/>
                                  <a:pt x="28570" y="1516568"/>
                                </a:cubicBezTo>
                                <a:close/>
                                <a:moveTo>
                                  <a:pt x="27316" y="1365657"/>
                                </a:moveTo>
                                <a:cubicBezTo>
                                  <a:pt x="27316" y="1353400"/>
                                  <a:pt x="37253" y="1343463"/>
                                  <a:pt x="49511" y="1343463"/>
                                </a:cubicBezTo>
                                <a:cubicBezTo>
                                  <a:pt x="61768" y="1343463"/>
                                  <a:pt x="71705" y="1353400"/>
                                  <a:pt x="71705" y="1365657"/>
                                </a:cubicBezTo>
                                <a:cubicBezTo>
                                  <a:pt x="71705" y="1377915"/>
                                  <a:pt x="61768" y="1387852"/>
                                  <a:pt x="49511" y="1387852"/>
                                </a:cubicBezTo>
                                <a:cubicBezTo>
                                  <a:pt x="37253" y="1387852"/>
                                  <a:pt x="27316" y="1377915"/>
                                  <a:pt x="27316" y="1365657"/>
                                </a:cubicBezTo>
                                <a:close/>
                                <a:moveTo>
                                  <a:pt x="27141" y="1217694"/>
                                </a:moveTo>
                                <a:cubicBezTo>
                                  <a:pt x="27141" y="1205436"/>
                                  <a:pt x="37078" y="1195499"/>
                                  <a:pt x="49335" y="1195499"/>
                                </a:cubicBezTo>
                                <a:cubicBezTo>
                                  <a:pt x="61593" y="1195499"/>
                                  <a:pt x="71530" y="1205436"/>
                                  <a:pt x="71530" y="1217694"/>
                                </a:cubicBezTo>
                                <a:cubicBezTo>
                                  <a:pt x="71530" y="1229951"/>
                                  <a:pt x="61593" y="1239888"/>
                                  <a:pt x="49335" y="1239888"/>
                                </a:cubicBezTo>
                                <a:cubicBezTo>
                                  <a:pt x="37078" y="1239888"/>
                                  <a:pt x="27141" y="1229951"/>
                                  <a:pt x="27141" y="1217694"/>
                                </a:cubicBezTo>
                                <a:close/>
                                <a:moveTo>
                                  <a:pt x="25886" y="1066782"/>
                                </a:moveTo>
                                <a:cubicBezTo>
                                  <a:pt x="25886" y="1054525"/>
                                  <a:pt x="35823" y="1044588"/>
                                  <a:pt x="48081" y="1044588"/>
                                </a:cubicBezTo>
                                <a:cubicBezTo>
                                  <a:pt x="60339" y="1044588"/>
                                  <a:pt x="70276" y="1054525"/>
                                  <a:pt x="70276" y="1066782"/>
                                </a:cubicBezTo>
                                <a:cubicBezTo>
                                  <a:pt x="70276" y="1079040"/>
                                  <a:pt x="60339" y="1088977"/>
                                  <a:pt x="48081" y="1088977"/>
                                </a:cubicBezTo>
                                <a:cubicBezTo>
                                  <a:pt x="35823" y="1088977"/>
                                  <a:pt x="25886" y="1079040"/>
                                  <a:pt x="25886" y="1066782"/>
                                </a:cubicBezTo>
                                <a:close/>
                                <a:moveTo>
                                  <a:pt x="25711" y="918819"/>
                                </a:moveTo>
                                <a:cubicBezTo>
                                  <a:pt x="25711" y="906561"/>
                                  <a:pt x="35648" y="896624"/>
                                  <a:pt x="47906" y="896624"/>
                                </a:cubicBezTo>
                                <a:cubicBezTo>
                                  <a:pt x="60164" y="896624"/>
                                  <a:pt x="70100" y="906561"/>
                                  <a:pt x="70100" y="918819"/>
                                </a:cubicBezTo>
                                <a:cubicBezTo>
                                  <a:pt x="70100" y="931076"/>
                                  <a:pt x="60164" y="941013"/>
                                  <a:pt x="47906" y="941013"/>
                                </a:cubicBezTo>
                                <a:cubicBezTo>
                                  <a:pt x="35648" y="941013"/>
                                  <a:pt x="25711" y="931076"/>
                                  <a:pt x="25711" y="918819"/>
                                </a:cubicBezTo>
                                <a:close/>
                                <a:moveTo>
                                  <a:pt x="24457" y="767908"/>
                                </a:moveTo>
                                <a:cubicBezTo>
                                  <a:pt x="24457" y="755650"/>
                                  <a:pt x="34394" y="745713"/>
                                  <a:pt x="46652" y="745713"/>
                                </a:cubicBezTo>
                                <a:cubicBezTo>
                                  <a:pt x="58909" y="745713"/>
                                  <a:pt x="68846" y="755650"/>
                                  <a:pt x="68846" y="767908"/>
                                </a:cubicBezTo>
                                <a:cubicBezTo>
                                  <a:pt x="68846" y="780165"/>
                                  <a:pt x="58909" y="790102"/>
                                  <a:pt x="46652" y="790102"/>
                                </a:cubicBezTo>
                                <a:cubicBezTo>
                                  <a:pt x="34394" y="790102"/>
                                  <a:pt x="24457" y="780165"/>
                                  <a:pt x="24457" y="767908"/>
                                </a:cubicBezTo>
                                <a:close/>
                                <a:moveTo>
                                  <a:pt x="24282" y="619944"/>
                                </a:moveTo>
                                <a:cubicBezTo>
                                  <a:pt x="24282" y="607687"/>
                                  <a:pt x="34219" y="597749"/>
                                  <a:pt x="46477" y="597749"/>
                                </a:cubicBezTo>
                                <a:cubicBezTo>
                                  <a:pt x="58734" y="597749"/>
                                  <a:pt x="68671" y="607687"/>
                                  <a:pt x="68671" y="619944"/>
                                </a:cubicBezTo>
                                <a:cubicBezTo>
                                  <a:pt x="68671" y="632201"/>
                                  <a:pt x="58734" y="642139"/>
                                  <a:pt x="46477" y="642139"/>
                                </a:cubicBezTo>
                                <a:cubicBezTo>
                                  <a:pt x="34219" y="642139"/>
                                  <a:pt x="24282" y="632201"/>
                                  <a:pt x="24282" y="619944"/>
                                </a:cubicBezTo>
                                <a:close/>
                                <a:moveTo>
                                  <a:pt x="23028" y="469033"/>
                                </a:moveTo>
                                <a:cubicBezTo>
                                  <a:pt x="23028" y="456776"/>
                                  <a:pt x="32965" y="446839"/>
                                  <a:pt x="45222" y="446839"/>
                                </a:cubicBezTo>
                                <a:cubicBezTo>
                                  <a:pt x="57480" y="446839"/>
                                  <a:pt x="67417" y="456776"/>
                                  <a:pt x="67417" y="469033"/>
                                </a:cubicBezTo>
                                <a:cubicBezTo>
                                  <a:pt x="67417" y="481291"/>
                                  <a:pt x="57480" y="491228"/>
                                  <a:pt x="45222" y="491228"/>
                                </a:cubicBezTo>
                                <a:cubicBezTo>
                                  <a:pt x="32965" y="491228"/>
                                  <a:pt x="23028" y="481291"/>
                                  <a:pt x="23028" y="469033"/>
                                </a:cubicBezTo>
                                <a:close/>
                                <a:moveTo>
                                  <a:pt x="22852" y="321069"/>
                                </a:moveTo>
                                <a:cubicBezTo>
                                  <a:pt x="22852" y="308812"/>
                                  <a:pt x="32790" y="298875"/>
                                  <a:pt x="45047" y="298875"/>
                                </a:cubicBezTo>
                                <a:cubicBezTo>
                                  <a:pt x="57304" y="298875"/>
                                  <a:pt x="67242" y="308812"/>
                                  <a:pt x="67242" y="321069"/>
                                </a:cubicBezTo>
                                <a:cubicBezTo>
                                  <a:pt x="67242" y="333327"/>
                                  <a:pt x="57304" y="343264"/>
                                  <a:pt x="45047" y="343264"/>
                                </a:cubicBezTo>
                                <a:cubicBezTo>
                                  <a:pt x="32790" y="343264"/>
                                  <a:pt x="22852" y="333327"/>
                                  <a:pt x="22852" y="321069"/>
                                </a:cubicBezTo>
                                <a:close/>
                                <a:moveTo>
                                  <a:pt x="21598" y="170158"/>
                                </a:moveTo>
                                <a:cubicBezTo>
                                  <a:pt x="21598" y="157901"/>
                                  <a:pt x="31535" y="147964"/>
                                  <a:pt x="43793" y="147964"/>
                                </a:cubicBezTo>
                                <a:cubicBezTo>
                                  <a:pt x="56050" y="147964"/>
                                  <a:pt x="65987" y="157901"/>
                                  <a:pt x="65987" y="170158"/>
                                </a:cubicBezTo>
                                <a:cubicBezTo>
                                  <a:pt x="65987" y="182416"/>
                                  <a:pt x="56050" y="192353"/>
                                  <a:pt x="43793" y="192353"/>
                                </a:cubicBezTo>
                                <a:cubicBezTo>
                                  <a:pt x="31535" y="192353"/>
                                  <a:pt x="21598" y="182416"/>
                                  <a:pt x="21598" y="170158"/>
                                </a:cubicBezTo>
                                <a:close/>
                                <a:moveTo>
                                  <a:pt x="21423" y="22194"/>
                                </a:moveTo>
                                <a:cubicBezTo>
                                  <a:pt x="21423" y="9937"/>
                                  <a:pt x="31360" y="0"/>
                                  <a:pt x="43617" y="0"/>
                                </a:cubicBezTo>
                                <a:cubicBezTo>
                                  <a:pt x="55875" y="0"/>
                                  <a:pt x="65812" y="9937"/>
                                  <a:pt x="65812" y="22194"/>
                                </a:cubicBezTo>
                                <a:cubicBezTo>
                                  <a:pt x="65812" y="34452"/>
                                  <a:pt x="55875" y="44389"/>
                                  <a:pt x="43617" y="44389"/>
                                </a:cubicBezTo>
                                <a:cubicBezTo>
                                  <a:pt x="31360" y="44389"/>
                                  <a:pt x="21423" y="34452"/>
                                  <a:pt x="21423" y="22194"/>
                                </a:cubicBezTo>
                                <a:close/>
                                <a:moveTo>
                                  <a:pt x="0" y="1890831"/>
                                </a:moveTo>
                                <a:lnTo>
                                  <a:pt x="0" y="1888018"/>
                                </a:lnTo>
                                <a:lnTo>
                                  <a:pt x="582" y="1889425"/>
                                </a:lnTo>
                                <a:close/>
                                <a:moveTo>
                                  <a:pt x="0" y="2039218"/>
                                </a:moveTo>
                                <a:lnTo>
                                  <a:pt x="0" y="2035559"/>
                                </a:lnTo>
                                <a:lnTo>
                                  <a:pt x="757" y="2037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g:grpSp>
                        <wpg:cNvPr id="61" name="Group 6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651163" y="7306541"/>
                            <a:ext cx="1940816" cy="2061877"/>
                            <a:chOff x="634069" y="7286433"/>
                            <a:chExt cx="1712437" cy="1819225"/>
                          </a:xfrm>
                        </wpg:grpSpPr>
                        <wps:wsp>
                          <wps:cNvPr id="62" name="Isosceles Triangle 62"/>
                          <wps:cNvSpPr/>
                          <wps:spPr>
                            <a:xfrm rot="1032944">
                              <a:off x="992804" y="8424492"/>
                              <a:ext cx="601478" cy="518516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Isosceles Triangle 63"/>
                          <wps:cNvSpPr/>
                          <wps:spPr>
                            <a:xfrm rot="1032944">
                              <a:off x="634069" y="7286433"/>
                              <a:ext cx="340784" cy="2937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Isosceles Triangle 64"/>
                          <wps:cNvSpPr/>
                          <wps:spPr>
                            <a:xfrm rot="1032944">
                              <a:off x="1019590" y="8549418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Isosceles Triangle 65"/>
                          <wps:cNvSpPr/>
                          <wps:spPr>
                            <a:xfrm rot="1032944">
                              <a:off x="692444" y="8546667"/>
                              <a:ext cx="125141" cy="107879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Isosceles Triangle 66"/>
                          <wps:cNvSpPr/>
                          <wps:spPr>
                            <a:xfrm rot="1032944">
                              <a:off x="2124812" y="8914543"/>
                              <a:ext cx="221694" cy="191115"/>
                            </a:xfrm>
                            <a:prstGeom prst="triangl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7" name="Group 7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71054" y="5167745"/>
                            <a:ext cx="264795" cy="76200"/>
                            <a:chOff x="460857" y="5145878"/>
                            <a:chExt cx="501516" cy="144830"/>
                          </a:xfrm>
                        </wpg:grpSpPr>
                        <wps:wsp>
                          <wps:cNvPr id="68" name="Isosceles Triangle 68"/>
                          <wps:cNvSpPr/>
                          <wps:spPr>
                            <a:xfrm rot="5400000">
                              <a:off x="827534" y="5155866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9" name="Isosceles Triangle 69"/>
                          <wps:cNvSpPr/>
                          <wps:spPr>
                            <a:xfrm rot="5400000">
                              <a:off x="639202" y="5155867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0" name="Isosceles Triangle 70"/>
                          <wps:cNvSpPr/>
                          <wps:spPr>
                            <a:xfrm rot="5400000">
                              <a:off x="450869" y="5155868"/>
                              <a:ext cx="144828" cy="124851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 w="3175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1" name="Group 7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g:cNvPr>
                        <wpg:cNvGrpSpPr/>
                        <wpg:grpSpPr>
                          <a:xfrm>
                            <a:off x="4109604" y="6063095"/>
                            <a:ext cx="3001010" cy="3001010"/>
                            <a:chOff x="4098043" y="5678554"/>
                            <a:chExt cx="2647934" cy="2647934"/>
                          </a:xfrm>
                        </wpg:grpSpPr>
                        <wps:wsp>
                          <wps:cNvPr id="72" name="Rectangle 72"/>
                          <wps:cNvSpPr/>
                          <wps:spPr>
                            <a:xfrm rot="2700000">
                              <a:off x="4319944" y="5900455"/>
                              <a:ext cx="2204132" cy="2204132"/>
                            </a:xfrm>
                            <a:prstGeom prst="rect">
                              <a:avLst/>
                            </a:prstGeom>
                            <a:noFill/>
                            <a:ln w="127000">
                              <a:gradFill>
                                <a:gsLst>
                                  <a:gs pos="0">
                                    <a:schemeClr val="accent5"/>
                                  </a:gs>
                                  <a:gs pos="100000">
                                    <a:schemeClr val="accent6"/>
                                  </a:gs>
                                </a:gsLst>
                                <a:lin ang="5400000" scaled="1"/>
                              </a:gra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Oval 73"/>
                          <wps:cNvSpPr/>
                          <wps:spPr>
                            <a:xfrm>
                              <a:off x="4098043" y="5678554"/>
                              <a:ext cx="2647934" cy="2647934"/>
                            </a:xfrm>
                            <a:prstGeom prst="ellipse">
                              <a:avLst/>
                            </a:prstGeom>
                            <a:noFill/>
                            <a:ln w="31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ED0B31" id="Group 3" o:spid="_x0000_s1026" alt="&quot;&quot;" style="position:absolute;margin-left:0;margin-top:-56.85pt;width:623.9pt;height:792.15pt;z-index:-251651584;mso-position-horizontal:left;mso-position-horizontal-relative:page;mso-height-relative:margin" coordorigin=",80" coordsize="79237,100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">
                <v:rect id="Rectangle 5" o:spid="_x0000_s1027" alt="&quot;&quot;" style="position:absolute;left:138;top:80;width:77927;height:100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" fillcolor="#b2c1d8 [3204]" stroked="f" strokeweight="1pt">
                  <v:fill color2="#23a4cb [3205]" angle="45" focus="100%" type="gradient">
                    <o:fill v:ext="view" type="gradientUnscaled"/>
                  </v:fill>
                </v:rect>
                <v:group id="Group 6" o:spid="_x0000_s1028" alt="&quot;&quot;" style="position:absolute;top:29787;width:79237;height:70789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7" o:spid="_x0000_s1029" style="position:absolute;left:207;top:31684;width:68580;height:61268" coordorigin="207,31684" coordsize="68580,6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form: Shape 8" o:spid="_x0000_s1030" style="position:absolute;left:207;top:31684;width:68580;height:56530;flip:x;visibility:visible;mso-wrap-style:square;v-text-anchor:middle" coordsize="6896100,568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" path="m6896100,l,2007758,,5684408r6896100,l6896100,xe" fillcolor="black [3213]" stroked="f" strokeweight="1pt">
                      <v:fill opacity="10537f"/>
                      <v:stroke joinstyle="miter"/>
                      <v:path arrowok="t" o:connecttype="custom" o:connectlocs="6858000,0;0,1996665;0,5653002;6858000,5653002;6858000,0" o:connectangles="0,0,0,0,0"/>
                    </v:shape>
                    <v:shape id="Freeform: Shape 13" o:spid="_x0000_s1031" style="position:absolute;left:207;top:32140;width:68580;height:60812;flip:x;visibility:visible;mso-wrap-style:square;v-text-anchor:middle" coordsize="6896100,6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" path="m6896100,l,2438400,,6115050r6896100,l6896100,r,xe" fillcolor="#f194a3 [3206]" stroked="f" strokeweight="1pt">
                      <v:stroke joinstyle="miter"/>
                      <v:path arrowok="t" o:connecttype="custom" o:connectlocs="6858000,0;0,2424928;0,6081264;6858000,6081264;6858000,0;6858000,0" o:connectangles="0,0,0,0,0,0"/>
                    </v:shape>
                    <v:shape id="Freeform: Shape 14" o:spid="_x0000_s1032" style="position:absolute;left:8106;top:63500;width:35037;height:29452;visibility:visible;mso-wrap-style:square;v-text-anchor:middle" coordsize="3503707,2945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" path="m332086,822855l2454437,2945206r-664172,l,1154941,332086,822855xm1163328,l3503707,2340379r-604828,604827l2596416,2945206,407268,756060,1163328,xe" fillcolor="#23a4cb [3205]" stroked="f" strokeweight="1pt">
                      <v:fill color2="#f2bac5 [3207]" angle="45" focus="100%" type="gradient">
                        <o:fill v:ext="view" type="gradientUnscaled"/>
                      </v:fill>
                      <v:stroke joinstyle="miter"/>
                      <v:path arrowok="t" o:connecttype="custom" o:connectlocs="332086,822855;2454437,2945206;1790265,2945206;0,1154941;1163328,0;3503707,2340379;2898879,2945206;2596416,2945206;407268,756060" o:connectangles="0,0,0,0,0,0,0,0,0"/>
                    </v:shape>
                    <v:group id="Group 45" o:spid="_x0000_s1033" style="position:absolute;left:63622;top:78560;width:3413;height:7934" coordorigin="63622,78560" coordsize="3413,12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rect id="Rectangle 46" o:spid="_x0000_s1034" style="position:absolute;left:66404;top:78560;width:631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" fillcolor="white [3212]" stroked="f" strokeweight=".25pt"/>
                      <v:rect id="Rectangle 47" o:spid="_x0000_s1035" style="position:absolute;left:65013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" fillcolor="white [3212]" stroked="f" strokeweight=".25pt"/>
                      <v:rect id="Rectangle 48" o:spid="_x0000_s1036" style="position:absolute;left:63622;top:78560;width:630;height:127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" fillcolor="white [3212]" stroked="f" strokeweight=".25pt"/>
                    </v:group>
                    <v:shape id="Freeform: Shape 49" o:spid="_x0000_s1037" style="position:absolute;left:47687;top:77815;width:14392;height:15882;rotation:90;visibility:visible;mso-wrap-style:square;v-text-anchor:middle" coordsize="1439234,158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" path="m1431368,1571089v,-4726,1915,-9004,5012,-12102l1439234,1557805r,26568l1436380,1583191v-3097,-3097,-5012,-7375,-5012,-12102xm1431232,1456990v,-4726,1916,-9004,5013,-12101l1439234,1443650r,26680l1436245,1469092v-3097,-3097,-5013,-7376,-5013,-12102xm1430265,1340619v,-4727,1916,-9005,5013,-12102l1439234,1326878r,27481l1435278,1352721v-3097,-3098,-5013,-7376,-5013,-12102xm1430130,1226519v,-4726,1916,-9004,5013,-12102l1439234,1212723r,27593l1435143,1238621v-3097,-3097,-5013,-7375,-5013,-12102xm1429163,1110148v,-4726,1916,-9005,5013,-12102l1439234,1095951r,28394l1434176,1122249v-3097,-3097,-5013,-7375,-5013,-12101xm1429028,996048v,-4726,1915,-9004,5013,-12102l1439234,981795r,28507l1434041,1008150v-3098,-3097,-5013,-7375,-5013,-12102xm1428060,879677v,-4727,1916,-9005,5013,-12102l1439234,865023r,29307l1433073,891779v-3097,-3098,-5013,-7376,-5013,-12102xm1427926,765578v,-4727,1916,-9005,5013,-12102l1439234,750868r,29419l1432939,777680v-3097,-3098,-5013,-7376,-5013,-12102xm1426958,649206v,-4726,1916,-9005,5013,-12102l1439234,634095r,30221l1431971,661308v-3097,-3097,-5013,-7376,-5013,-12102xm1426823,535107v,-4726,1916,-9005,5013,-12102l1439234,519940r,30333l1431836,547208v-3097,-3097,-5013,-7375,-5013,-12101xm1425856,418735v,-4726,1916,-9005,5013,-12102l1439234,403168r,31134l1430869,430837v-3097,-3098,-5013,-7376,-5013,-12102xm1425721,304636v,-4727,1916,-9005,5013,-12102l1439234,289013r,31245l1430734,316738v-3097,-3098,-5013,-7376,-5013,-12102xm1424754,188264v,-4726,1915,-9005,5012,-12102l1439234,172240r,32048l1429766,200366v-3097,-3097,-5012,-7376,-5012,-12102xm1424618,74165v,-4726,1916,-9005,5013,-12102l1439234,58085r,32160l1429631,86267v-3097,-3097,-5013,-7376,-5013,-12102xm1374318,1514040v,-9452,7663,-17115,17115,-17115c1400885,1496925,1408548,1504588,1408548,1514040v,9452,-7663,17115,-17115,17115c1381981,1531155,1374318,1523492,1374318,1514040xm1374183,1399941v,-9452,7663,-17115,17115,-17115c1400750,1382826,1408413,1390489,1408413,1399941v,9452,-7663,17115,-17115,17115c1381846,1417056,1374183,1409393,1374183,1399941xm1373216,1283569v,-9452,7662,-17115,17114,-17115c1399783,1266454,1407445,1274117,1407445,1283569v,9452,-7662,17115,-17115,17115c1380878,1300684,1373216,1293021,1373216,1283569xm1373081,1169470v,-9452,7662,-17115,17115,-17115c1399648,1152355,1407310,1160018,1407310,1169470v,9452,-7662,17115,-17114,17115c1380743,1186585,1373081,1178922,1373081,1169470xm1372113,1053098v,-9452,7663,-17115,17115,-17115c1398680,1035983,1406343,1043646,1406343,1053098v,9452,-7663,17115,-17115,17115c1379776,1070213,1372113,1062550,1372113,1053098xm1371978,938999v,-9452,7663,-17115,17115,-17115c1398545,921884,1406208,929547,1406208,938999v,9452,-7663,17115,-17115,17115c1379641,956114,1371978,948451,1371978,938999xm1371011,822627v,-9452,7663,-17115,17115,-17115c1397578,805512,1405241,813175,1405241,822627v,9452,-7663,17115,-17115,17115c1378674,839742,1371011,832079,1371011,822627xm1370876,708528v,-9452,7663,-17115,17115,-17115c1397443,691413,1405106,699076,1405106,708528v,9452,-7663,17115,-17115,17115c1378539,725643,1370876,717980,1370876,708528xm1369909,592156v,-9452,7662,-17115,17115,-17115c1396476,575041,1404138,582704,1404138,592156v,9452,-7662,17115,-17114,17115c1377571,609271,1369909,601608,1369909,592156xm1369774,478057v,-9452,7662,-17115,17114,-17115c1396341,460942,1404003,468605,1404003,478057v,9452,-7662,17115,-17115,17115c1377436,495172,1369774,487509,1369774,478057xm1368806,361685v,-9452,7663,-17115,17115,-17115c1395373,344570,1403036,352233,1403036,361685v,9452,-7663,17115,-17115,17115c1376469,378800,1368806,371137,1368806,361685xm1368671,247586v,-9452,7663,-17115,17115,-17115c1395238,230471,1402901,238134,1402901,247586v,9452,-7663,17115,-17115,17115c1376334,264701,1368671,257038,1368671,247586xm1367704,131214v,-9452,7663,-17115,17115,-17115c1394271,114099,1401934,121762,1401934,131214v,9452,-7663,17115,-17115,17115c1375367,148329,1367704,140666,1367704,131214xm1367569,17115c1367569,7663,1375232,,1384684,v9452,,17115,7663,17115,17115c1401799,26567,1394136,34230,1384684,34230v-9452,,-17115,-7663,-17115,-17115xm1317404,1571089v,-9452,7662,-17114,17114,-17114c1343970,1553975,1351633,1561637,1351633,1571089v,9453,-7663,17115,-17115,17115c1325066,1588204,1317404,1580542,1317404,1571089xm1317268,1456990v,-9452,7663,-17114,17115,-17114c1343836,1439876,1351498,1447538,1351498,1456990v,9453,-7662,17115,-17115,17115c1324931,1474105,1317268,1466443,1317268,1456990xm1316301,1340619v,-9453,7663,-17115,17115,-17115c1342868,1323504,1350531,1331166,1350531,1340619v,9452,-7663,17114,-17115,17114c1323964,1357733,1316301,1350071,1316301,1340619xm1316166,1226519v,-9452,7663,-17114,17115,-17114c1342733,1209405,1350396,1217067,1350396,1226519v,9453,-7663,17115,-17115,17115c1323829,1243634,1316166,1235972,1316166,1226519xm1315199,1110148v,-9453,7663,-17115,17115,-17115c1341766,1093033,1349428,1100695,1349428,1110148v,9452,-7662,17114,-17114,17114c1322862,1127262,1315199,1119600,1315199,1110148xm1315064,996048v,-9452,7662,-17114,17115,-17114c1341631,978934,1349294,986596,1349294,996048v,9453,-7663,17115,-17115,17115c1322726,1013163,1315064,1005501,1315064,996048xm1314096,879677v,-9453,7663,-17115,17115,-17115c1340664,862562,1348326,870224,1348326,879677v,9452,-7662,17114,-17115,17114c1321759,896791,1314096,889129,1314096,879677xm1313962,765578v,-9453,7662,-17115,17114,-17115c1340528,748463,1348191,756125,1348191,765578v,9452,-7663,17114,-17115,17114c1321624,782692,1313962,775030,1313962,765578xm1312994,649206v,-9453,7663,-17115,17115,-17115c1339561,632091,1347224,639753,1347224,649206v,9452,-7663,17115,-17115,17115c1320657,666321,1312994,658658,1312994,649206xm1312859,535107v,-9453,7663,-17115,17115,-17115c1339426,517992,1347089,525654,1347089,535107v,9452,-7663,17114,-17115,17114c1320522,552221,1312859,544559,1312859,535107xm1311892,418735v,-9452,7662,-17115,17115,-17115c1338459,401620,1346122,409283,1346122,418735v,9452,-7663,17115,-17115,17115c1319554,435850,1311892,428187,1311892,418735xm1311757,304636v,-9453,7663,-17115,17115,-17115c1338324,287521,1345986,295183,1345986,304636v,9452,-7662,17114,-17114,17114c1319420,321750,1311757,314088,1311757,304636xm1310790,188264v,-9452,7662,-17115,17114,-17115c1337356,171149,1345019,178812,1345019,188264v,9452,-7663,17115,-17115,17115c1318452,205379,1310790,197716,1310790,188264xm1310654,74165v,-9453,7663,-17115,17115,-17115c1337222,57050,1344884,64712,1344884,74165v,9452,-7662,17115,-17115,17115c1318317,91280,1310654,83617,1310654,74165xm1260354,1514040v,-9452,7663,-17115,17115,-17115c1286921,1496925,1294584,1504588,1294584,1514040v,9452,-7663,17115,-17115,17115c1268017,1531155,1260354,1523492,1260354,1514040xm1260219,1399941v,-9452,7663,-17115,17115,-17115c1286786,1382826,1294449,1390489,1294449,1399941v,9452,-7663,17115,-17115,17115c1267882,1417056,1260219,1409393,1260219,1399941xm1259252,1283569v,-9452,7662,-17115,17114,-17115c1285819,1266454,1293481,1274117,1293481,1283569v,9452,-7662,17115,-17115,17115c1266914,1300684,1259252,1293021,1259252,1283569xm1259117,1169470v,-9452,7662,-17115,17114,-17115c1285684,1152355,1293346,1160018,1293346,1169470v,9452,-7662,17115,-17115,17115c1266779,1186585,1259117,1178922,1259117,1169470xm1258149,1053098v,-9452,7663,-17115,17115,-17115c1284716,1035983,1292379,1043646,1292379,1053098v,9452,-7663,17115,-17115,17115c1265812,1070213,1258149,1062550,1258149,1053098xm1258014,938999v,-9452,7663,-17115,17115,-17115c1284581,921884,1292244,929547,1292244,938999v,9452,-7663,17115,-17115,17115c1265677,956114,1258014,948451,1258014,938999xm1257047,822627v,-9452,7663,-17115,17115,-17115c1283614,805512,1291277,813175,1291277,822627v,9452,-7663,17115,-17115,17115c1264710,839742,1257047,832079,1257047,822627xm1256912,708528v,-9452,7663,-17115,17115,-17115c1283479,691413,1291142,699076,1291142,708528v,9452,-7663,17115,-17115,17115c1264575,725643,1256912,717980,1256912,708528xm1255945,592156v,-9452,7662,-17115,17115,-17115c1282512,575041,1290174,582704,1290174,592156v,9452,-7662,17115,-17114,17115c1263607,609271,1255945,601608,1255945,592156xm1255810,478057v,-9452,7662,-17115,17114,-17115c1282377,460942,1290039,468605,1290039,478057v,9452,-7662,17115,-17115,17115c1263472,495172,1255810,487509,1255810,478057xm1254842,361685v,-9452,7663,-17115,17115,-17115c1281409,344570,1289072,352233,1289072,361685v,9452,-7663,17115,-17115,17115c1262505,378800,1254842,371137,1254842,361685xm1254707,247586v,-9452,7663,-17115,17115,-17115c1281274,230471,1288937,238134,1288937,247586v,9452,-7663,17115,-17115,17115c1262370,264701,1254707,257038,1254707,247586xm1253740,131214v,-9452,7663,-17115,17115,-17115c1280307,114099,1287970,121762,1287970,131214v,9452,-7663,17115,-17115,17115c1261403,148329,1253740,140666,1253740,131214xm1253605,17115c1253605,7663,1261268,,1270720,v9452,,17115,7663,17115,17115c1287835,26567,1280172,34230,1270720,34230v-9452,,-17115,-7663,-17115,-17115xm1203439,1571089v,-9452,7663,-17114,17115,-17114c1230006,1553975,1237669,1561637,1237669,1571089v,9453,-7663,17115,-17115,17115c1211102,1588204,1203439,1580542,1203439,1571089xm1203304,1456990v,-9452,7663,-17114,17115,-17114c1229871,1439876,1237534,1447538,1237534,1456990v,9453,-7663,17115,-17115,17115c1210967,1474105,1203304,1466443,1203304,1456990xm1202337,1340619v,-9453,7663,-17115,17115,-17115c1228904,1323504,1236567,1331166,1236567,1340619v,9452,-7663,17114,-17115,17114c1210000,1357733,1202337,1350071,1202337,1340619xm1202202,1226519v,-9452,7663,-17114,17115,-17114c1228769,1209405,1236432,1217067,1236432,1226519v,9453,-7663,17115,-17115,17115c1209865,1243634,1202202,1235972,1202202,1226519xm1201235,1110148v,-9453,7663,-17115,17115,-17115c1227802,1093033,1235464,1100695,1235464,1110148v,9452,-7662,17114,-17114,17114c1208898,1127262,1201235,1119600,1201235,1110148xm1201100,996048v,-9452,7662,-17114,17115,-17114c1227667,978934,1235330,986596,1235330,996048v,9453,-7663,17115,-17115,17115c1208762,1013163,1201100,1005501,1201100,996048xm1200132,879677v,-9453,7663,-17115,17115,-17115c1226700,862562,1234362,870224,1234362,879677v,9452,-7662,17114,-17115,17114c1207795,896791,1200132,889129,1200132,879677xm1199997,765578v,-9453,7663,-17115,17115,-17115c1226564,748463,1234227,756125,1234227,765578v,9452,-7663,17114,-17115,17114c1207660,782692,1199997,775030,1199997,765578xm1199030,649206v,-9453,7663,-17115,17115,-17115c1225597,632091,1233260,639753,1233260,649206v,9452,-7663,17115,-17115,17115c1206693,666321,1199030,658658,1199030,649206xm1198895,535107v,-9453,7663,-17115,17115,-17115c1225462,517992,1233125,525654,1233125,535107v,9452,-7663,17114,-17115,17114c1206558,552221,1198895,544559,1198895,535107xm1197928,418735v,-9452,7662,-17115,17115,-17115c1224495,401620,1232158,409283,1232158,418735v,9452,-7663,17115,-17115,17115c1205590,435850,1197928,428187,1197928,418735xm1197793,304636v,-9453,7663,-17115,17115,-17115c1224360,287521,1232022,295183,1232022,304636v,9452,-7662,17114,-17114,17114c1205456,321750,1197793,314088,1197793,304636xm1196826,188264v,-9452,7662,-17115,17114,-17115c1223392,171149,1231055,178812,1231055,188264v,9452,-7663,17115,-17115,17115c1204488,205379,1196826,197716,1196826,188264xm1196690,74165v,-9453,7663,-17115,17115,-17115c1223258,57050,1230920,64712,1230920,74165v,9452,-7662,17115,-17115,17115c1204353,91280,1196690,83617,1196690,74165xm1146390,1514040v,-9452,7663,-17115,17115,-17115c1172957,1496925,1180620,1504588,1180620,1514040v,9452,-7663,17115,-17115,17115c1154053,1531155,1146390,1523492,1146390,1514040xm1146255,1399941v,-9452,7663,-17115,17115,-17115c1172822,1382826,1180485,1390489,1180485,1399941v,9452,-7663,17115,-17115,17115c1153918,1417056,1146255,1409393,1146255,1399941xm1145288,1283569v,-9452,7662,-17115,17114,-17115c1171855,1266454,1179517,1274117,1179517,1283569v,9452,-7662,17115,-17115,17115c1152950,1300684,1145288,1293021,1145288,1283569xm1145152,1169470v,-9452,7663,-17115,17115,-17115c1171720,1152355,1179382,1160018,1179382,1169470v,9452,-7662,17115,-17115,17115c1152815,1186585,1145152,1178922,1145152,1169470xm1144185,1053098v,-9452,7663,-17115,17115,-17115c1170752,1035983,1178415,1043646,1178415,1053098v,9452,-7663,17115,-17115,17115c1151848,1070213,1144185,1062550,1144185,1053098xm1144050,938999v,-9452,7663,-17115,17115,-17115c1170617,921884,1178280,929547,1178280,938999v,9452,-7663,17115,-17115,17115c1151713,956114,1144050,948451,1144050,938999xm1143083,822627v,-9452,7663,-17115,17115,-17115c1169650,805512,1177313,813175,1177313,822627v,9452,-7663,17115,-17115,17115c1150746,839742,1143083,832079,1143083,822627xm1142948,708528v,-9452,7663,-17115,17115,-17115c1169515,691413,1177178,699076,1177178,708528v,9452,-7663,17115,-17115,17115c1150611,725643,1142948,717980,1142948,708528xm1141981,592156v,-9452,7662,-17115,17115,-17115c1168548,575041,1176210,582704,1176210,592156v,9452,-7662,17115,-17114,17115c1149643,609271,1141981,601608,1141981,592156xm1141846,478057v,-9452,7662,-17115,17114,-17115c1168413,460942,1176075,468605,1176075,478057v,9452,-7662,17115,-17115,17115c1149508,495172,1141846,487509,1141846,478057xm1140878,361685v,-9452,7663,-17115,17115,-17115c1167445,344570,1175108,352233,1175108,361685v,9452,-7663,17115,-17115,17115c1148541,378800,1140878,371137,1140878,361685xm1140743,247586v,-9452,7663,-17115,17115,-17115c1167310,230471,1174973,238134,1174973,247586v,9452,-7663,17115,-17115,17115c1148406,264701,1140743,257038,1140743,247586xm1139776,131214v,-9452,7663,-17115,17115,-17115c1166343,114099,1174006,121762,1174006,131214v,9452,-7663,17115,-17115,17115c1147439,148329,1139776,140666,1139776,131214xm1139641,17115c1139641,7663,1147304,,1156756,v9452,,17115,7663,17115,17115c1173871,26567,1166208,34230,1156756,34230v-9452,,-17115,-7663,-17115,-17115xm1089475,1571089v,-9452,7663,-17114,17115,-17114c1116042,1553975,1123705,1561637,1123705,1571089v,9453,-7663,17115,-17115,17115c1097138,1588204,1089475,1580542,1089475,1571089xm1089340,1456990v,-9452,7663,-17114,17115,-17114c1115907,1439876,1123570,1447538,1123570,1456990v,9453,-7663,17115,-17115,17115c1097003,1474105,1089340,1466443,1089340,1456990xm1088373,1340619v,-9453,7663,-17115,17115,-17115c1114940,1323504,1122603,1331166,1122603,1340619v,9452,-7663,17114,-17115,17114c1096036,1357733,1088373,1350071,1088373,1340619xm1088238,1226519v,-9452,7663,-17114,17115,-17114c1114805,1209405,1122468,1217067,1122468,1226519v,9453,-7663,17115,-17115,17115c1095901,1243634,1088238,1235972,1088238,1226519xm1087271,1110148v,-9453,7662,-17115,17115,-17115c1113838,1093033,1121500,1100695,1121500,1110148v,9452,-7662,17114,-17114,17114c1094933,1127262,1087271,1119600,1087271,1110148xm1087136,996048v,-9452,7662,-17114,17114,-17114c1113703,978934,1121365,986596,1121365,996048v,9453,-7662,17115,-17115,17115c1094798,1013163,1087136,1005501,1087136,996048xm1086168,879677v,-9453,7663,-17115,17115,-17115c1112735,862562,1120398,870224,1120398,879677v,9452,-7663,17114,-17115,17114c1093831,896791,1086168,889129,1086168,879677xm1086033,765578v,-9453,7663,-17115,17115,-17115c1112600,748463,1120263,756125,1120263,765578v,9452,-7663,17114,-17115,17114c1093696,782692,1086033,775030,1086033,765578xm1085066,649206v,-9453,7663,-17115,17115,-17115c1111633,632091,1119296,639753,1119296,649206v,9452,-7663,17115,-17115,17115c1092729,666321,1085066,658658,1085066,649206xm1084931,535107v,-9453,7663,-17115,17115,-17115c1111498,517992,1119161,525654,1119161,535107v,9452,-7663,17114,-17115,17114c1092594,552221,1084931,544559,1084931,535107xm1083964,418735v,-9452,7662,-17115,17115,-17115c1110531,401620,1118194,409283,1118194,418735v,9452,-7663,17115,-17115,17115c1091626,435850,1083964,428187,1083964,418735xm1083829,304636v,-9453,7662,-17115,17115,-17115c1110396,287521,1118058,295183,1118058,304636v,9452,-7662,17114,-17114,17114c1091491,321750,1083829,314088,1083829,304636xm1082861,188264v,-9452,7663,-17115,17115,-17115c1109428,171149,1117091,178812,1117091,188264v,9452,-7663,17115,-17115,17115c1090524,205379,1082861,197716,1082861,188264xm1082726,74165v,-9453,7663,-17115,17115,-17115c1109293,57050,1116956,64712,1116956,74165v,9452,-7663,17115,-17115,17115c1090389,91280,1082726,83617,1082726,74165xm1032426,1514040v,-9452,7663,-17115,17115,-17115c1058993,1496925,1066656,1504588,1066656,1514040v,9452,-7663,17115,-17115,17115c1040089,1531155,1032426,1523492,1032426,1514040xm1032291,1399941v,-9452,7663,-17115,17115,-17115c1058858,1382826,1066520,1390489,1066520,1399941v,9452,-7662,17115,-17114,17115c1039954,1417056,1032291,1409393,1032291,1399941xm1031324,1283569v,-9452,7662,-17115,17114,-17115c1057890,1266454,1065553,1274117,1065553,1283569v,9452,-7663,17115,-17115,17115c1038986,1300684,1031324,1293021,1031324,1283569xm1031188,1169470v,-9452,7663,-17115,17115,-17115c1057756,1152355,1065418,1160018,1065418,1169470v,9452,-7662,17115,-17115,17115c1038851,1186585,1031188,1178922,1031188,1169470xm1030221,1053098v,-9452,7663,-17115,17115,-17115c1056788,1035983,1064451,1043646,1064451,1053098v,9452,-7663,17115,-17115,17115c1037884,1070213,1030221,1062550,1030221,1053098xm1030086,938999v,-9452,7663,-17115,17115,-17115c1056653,921884,1064316,929547,1064316,938999v,9452,-7663,17115,-17115,17115c1037749,956114,1030086,948451,1030086,938999xm1029119,822627v,-9452,7663,-17115,17115,-17115c1055686,805512,1063349,813175,1063349,822627v,9452,-7663,17115,-17115,17115c1036782,839742,1029119,832079,1029119,822627xm1028984,708528v,-9452,7663,-17115,17115,-17115c1055551,691413,1063214,699076,1063214,708528v,9452,-7663,17115,-17115,17115c1036647,725643,1028984,717980,1028984,708528xm1028017,592156v,-9452,7662,-17115,17114,-17115c1054584,575041,1062246,582704,1062246,592156v,9452,-7662,17115,-17115,17115c1035679,609271,1028017,601608,1028017,592156xm1027882,478057v,-9452,7662,-17115,17114,-17115c1054448,460942,1062111,468605,1062111,478057v,9452,-7663,17115,-17115,17115c1035544,495172,1027882,487509,1027882,478057xm1026914,361685v,-9452,7663,-17115,17115,-17115c1053481,344570,1061144,352233,1061144,361685v,9452,-7663,17115,-17115,17115c1034577,378800,1026914,371137,1026914,361685xm1026779,247586v,-9452,7663,-17115,17115,-17115c1053346,230471,1061009,238134,1061009,247586v,9452,-7663,17115,-17115,17115c1034442,264701,1026779,257038,1026779,247586xm1025812,131214v,-9452,7663,-17115,17115,-17115c1052379,114099,1060042,121762,1060042,131214v,9452,-7663,17115,-17115,17115c1033475,148329,1025812,140666,1025812,131214xm1025677,17115c1025677,7663,1033340,,1042792,v9452,,17115,7663,17115,17115c1059907,26567,1052244,34230,1042792,34230v-9452,,-17115,-7663,-17115,-17115xm975511,1571089v,-9452,7663,-17114,17115,-17114c1002078,1553975,1009741,1561637,1009741,1571089v,9453,-7663,17115,-17115,17115c983174,1588204,975511,1580542,975511,1571089xm975376,1456990v,-9452,7663,-17114,17115,-17114c1001943,1439876,1009606,1447538,1009606,1456990v,9453,-7663,17115,-17115,17115c983039,1474105,975376,1466443,975376,1456990xm974409,1340619v,-9453,7663,-17115,17115,-17115c1000976,1323504,1008639,1331166,1008639,1340619v,9452,-7663,17114,-17115,17114c982072,1357733,974409,1350071,974409,1340619xm974274,1226519v,-9452,7663,-17114,17115,-17114c1000841,1209405,1008504,1217067,1008504,1226519v,9453,-7663,17115,-17115,17115c981937,1243634,974274,1235972,974274,1226519xm973307,1110148v,-9453,7662,-17115,17115,-17115c999874,1093033,1007536,1100695,1007536,1110148v,9452,-7662,17114,-17114,17114c980969,1127262,973307,1119600,973307,1110148xm973172,996048v,-9452,7662,-17114,17114,-17114c999739,978934,1007401,986596,1007401,996048v,9453,-7662,17115,-17115,17115c980834,1013163,973172,1005501,973172,996048xm972204,879677v,-9453,7663,-17115,17115,-17115c998771,862562,1006434,870224,1006434,879677v,9452,-7663,17114,-17115,17114c979867,896791,972204,889129,972204,879677xm972069,765578v,-9453,7663,-17115,17115,-17115c998636,748463,1006299,756125,1006299,765578v,9452,-7663,17114,-17115,17114c979732,782692,972069,775030,972069,765578xm971102,649206v,-9453,7663,-17115,17115,-17115c997669,632091,1005332,639753,1005332,649206v,9452,-7663,17115,-17115,17115c978765,666321,971102,658658,971102,649206xm970967,535107v,-9453,7663,-17115,17115,-17115c997534,517992,1005197,525654,1005197,535107v,9452,-7663,17114,-17115,17114c978630,552221,970967,544559,970967,535107xm970000,418735v,-9452,7662,-17115,17115,-17115c996567,401620,1004229,409283,1004229,418735v,9452,-7662,17115,-17114,17115c977662,435850,970000,428187,970000,418735xm969865,304636v,-9453,7662,-17115,17115,-17115c996432,287521,1004094,295183,1004094,304636v,9452,-7662,17114,-17114,17114c977527,321750,969865,314088,969865,304636xm968897,188264v,-9452,7663,-17115,17115,-17115c995464,171149,1003127,178812,1003127,188264v,9452,-7663,17115,-17115,17115c976560,205379,968897,197716,968897,188264xm968762,74165v,-9453,7663,-17115,17115,-17115c995329,57050,1002992,64712,1002992,74165v,9452,-7663,17115,-17115,17115c976425,91280,968762,83617,968762,74165xm918462,1514040v,-9452,7662,-17115,17115,-17115c945029,1496925,952692,1504588,952692,1514040v,9452,-7663,17115,-17115,17115c926124,1531155,918462,1523492,918462,1514040xm918327,1399941v,-9452,7663,-17115,17115,-17115c944894,1382826,952556,1390489,952556,1399941v,9452,-7662,17115,-17114,17115c925990,1417056,918327,1409393,918327,1399941xm917360,1283569v,-9452,7662,-17115,17114,-17115c943926,1266454,951589,1274117,951589,1283569v,9452,-7663,17115,-17115,17115c925022,1300684,917360,1293021,917360,1283569xm917224,1169470v,-9452,7663,-17115,17115,-17115c943791,1152355,951454,1160018,951454,1169470v,9452,-7663,17115,-17115,17115c924887,1186585,917224,1178922,917224,1169470xm916257,1053098v,-9452,7663,-17115,17115,-17115c942824,1035983,950487,1043646,950487,1053098v,9452,-7663,17115,-17115,17115c923920,1070213,916257,1062550,916257,1053098xm916122,938999v,-9452,7663,-17115,17115,-17115c942689,921884,950352,929547,950352,938999v,9452,-7663,17115,-17115,17115c923785,956114,916122,948451,916122,938999xm915155,822627v,-9452,7663,-17115,17115,-17115c941722,805512,949385,813175,949385,822627v,9452,-7663,17115,-17115,17115c922818,839742,915155,832079,915155,822627xm915020,708528v,-9452,7662,-17115,17115,-17115c941587,691413,949250,699076,949250,708528v,9452,-7663,17115,-17115,17115c922682,725643,915020,717980,915020,708528xm914052,592156v,-9452,7663,-17115,17115,-17115c940620,575041,948282,582704,948282,592156v,9452,-7662,17115,-17115,17115c921715,609271,914052,601608,914052,592156xm913918,478057v,-9452,7662,-17115,17114,-17115c940484,460942,948147,468605,948147,478057v,9452,-7663,17115,-17115,17115c921580,495172,913918,487509,913918,478057xm912950,361685v,-9452,7663,-17115,17115,-17115c939517,344570,947180,352233,947180,361685v,9452,-7663,17115,-17115,17115c920613,378800,912950,371137,912950,361685xm912815,247586v,-9452,7663,-17115,17115,-17115c939382,230471,947045,238134,947045,247586v,9452,-7663,17115,-17115,17115c920478,264701,912815,257038,912815,247586xm911848,131214v,-9452,7663,-17115,17115,-17115c938415,114099,946078,121762,946078,131214v,9452,-7663,17115,-17115,17115c919511,148329,911848,140666,911848,131214xm911713,17115c911713,7663,919376,,928828,v9452,,17115,7663,17115,17115c945943,26567,938280,34230,928828,34230v-9452,,-17115,-7663,-17115,-17115xm861547,1571089v,-9452,7663,-17114,17115,-17114c888114,1553975,895777,1561637,895777,1571089v,9453,-7663,17115,-17115,17115c869210,1588204,861547,1580542,861547,1571089xm861412,1456990v,-9452,7663,-17114,17115,-17114c887979,1439876,895642,1447538,895642,1456990v,9453,-7663,17115,-17115,17115c869075,1474105,861412,1466443,861412,1456990xm860445,1340619v,-9453,7663,-17115,17115,-17115c887012,1323504,894675,1331166,894675,1340619v,9452,-7663,17114,-17115,17114c868108,1357733,860445,1350071,860445,1340619xm860310,1226519v,-9452,7663,-17114,17115,-17114c886877,1209405,894540,1217067,894540,1226519v,9453,-7663,17115,-17115,17115c867973,1243634,860310,1235972,860310,1226519xm859343,1110148v,-9453,7662,-17115,17115,-17115c885910,1093033,893572,1100695,893572,1110148v,9452,-7662,17114,-17114,17114c867005,1127262,859343,1119600,859343,1110148xm859208,996048v,-9452,7662,-17114,17114,-17114c885775,978934,893437,986596,893437,996048v,9453,-7662,17115,-17115,17115c866870,1013163,859208,1005501,859208,996048xm858240,879677v,-9453,7663,-17115,17115,-17115c884807,862562,892470,870224,892470,879677v,9452,-7663,17114,-17115,17114c865903,896791,858240,889129,858240,879677xm858105,765578v,-9453,7663,-17115,17115,-17115c884672,748463,892335,756125,892335,765578v,9452,-7663,17114,-17115,17114c865768,782692,858105,775030,858105,765578xm857138,649206v,-9453,7663,-17115,17115,-17115c883705,632091,891368,639753,891368,649206v,9452,-7663,17115,-17115,17115c864801,666321,857138,658658,857138,649206xm857003,535107v,-9453,7663,-17115,17115,-17115c883570,517992,891233,525654,891233,535107v,9452,-7663,17114,-17115,17114c864666,552221,857003,544559,857003,535107xm856036,418735v,-9452,7662,-17115,17114,-17115c882603,401620,890265,409283,890265,418735v,9452,-7662,17115,-17115,17115c863698,435850,856036,428187,856036,418735xm855901,304636v,-9453,7662,-17115,17115,-17115c882468,287521,890130,295183,890130,304636v,9452,-7662,17114,-17114,17114c863563,321750,855901,314088,855901,304636xm854933,188264v,-9452,7663,-17115,17115,-17115c881500,171149,889163,178812,889163,188264v,9452,-7663,17115,-17115,17115c862596,205379,854933,197716,854933,188264xm854798,74165v,-9453,7663,-17115,17115,-17115c881365,57050,889028,64712,889028,74165v,9452,-7663,17115,-17115,17115c862461,91280,854798,83617,854798,74165xm804498,1514040v,-9452,7662,-17115,17115,-17115c831065,1496925,838728,1504588,838728,1514040v,9452,-7663,17115,-17115,17115c812160,1531155,804498,1523492,804498,1514040xm804363,1399941v,-9452,7662,-17115,17115,-17115c830930,1382826,838592,1390489,838592,1399941v,9452,-7662,17115,-17114,17115c812025,1417056,804363,1409393,804363,1399941xm803395,1283569v,-9452,7663,-17115,17115,-17115c829962,1266454,837625,1274117,837625,1283569v,9452,-7663,17115,-17115,17115c811058,1300684,803395,1293021,803395,1283569xm803260,1169470v,-9452,7663,-17115,17115,-17115c829827,1152355,837490,1160018,837490,1169470v,9452,-7663,17115,-17115,17115c810923,1186585,803260,1178922,803260,1169470xm802293,1053098v,-9452,7663,-17115,17115,-17115c828860,1035983,836523,1043646,836523,1053098v,9452,-7663,17115,-17115,17115c809956,1070213,802293,1062550,802293,1053098xm802158,938999v,-9452,7663,-17115,17115,-17115c828725,921884,836388,929547,836388,938999v,9452,-7663,17115,-17115,17115c809821,956114,802158,948451,802158,938999xm801191,822627v,-9452,7663,-17115,17115,-17115c827758,805512,835420,813175,835420,822627v,9452,-7662,17115,-17114,17115c808854,839742,801191,832079,801191,822627xm801056,708528v,-9452,7662,-17115,17115,-17115c827623,691413,835286,699076,835286,708528v,9452,-7663,17115,-17115,17115c808718,725643,801056,717980,801056,708528xm800088,592156v,-9452,7663,-17115,17115,-17115c826656,575041,834318,582704,834318,592156v,9452,-7662,17115,-17115,17115c807751,609271,800088,601608,800088,592156xm799953,478057v,-9452,7663,-17115,17115,-17115c826520,460942,834183,468605,834183,478057v,9452,-7663,17115,-17115,17115c807616,495172,799953,487509,799953,478057xm798986,361685v,-9452,7663,-17115,17115,-17115c825553,344570,833216,352233,833216,361685v,9452,-7663,17115,-17115,17115c806649,378800,798986,371137,798986,361685xm798851,247586v,-9452,7663,-17115,17115,-17115c825418,230471,833081,238134,833081,247586v,9452,-7663,17115,-17115,17115c806514,264701,798851,257038,798851,247586xm797884,131214v,-9452,7662,-17115,17115,-17115c824451,114099,832114,121762,832114,131214v,9452,-7663,17115,-17115,17115c805546,148329,797884,140666,797884,131214xm797749,17115c797749,7663,805412,,814864,v9452,,17114,7663,17114,17115c831978,26567,824316,34230,814864,34230v-9452,,-17115,-7663,-17115,-17115xm747583,1571089v,-9452,7663,-17114,17115,-17114c774150,1553975,781813,1561637,781813,1571089v,9453,-7663,17115,-17115,17115c755246,1588204,747583,1580542,747583,1571089xm747448,1456990v,-9452,7663,-17114,17115,-17114c774015,1439876,781678,1447538,781678,1456990v,9453,-7663,17115,-17115,17115c755111,1474105,747448,1466443,747448,1456990xm746481,1340619v,-9453,7663,-17115,17115,-17115c773048,1323504,780711,1331166,780711,1340619v,9452,-7663,17114,-17115,17114c754144,1357733,746481,1350071,746481,1340619xm746346,1226519v,-9452,7663,-17114,17115,-17114c772913,1209405,780576,1217067,780576,1226519v,9453,-7663,17115,-17115,17115c754009,1243634,746346,1235972,746346,1226519xm745379,1110148v,-9453,7662,-17115,17114,-17115c771946,1093033,779608,1100695,779608,1110148v,9452,-7662,17114,-17115,17114c753041,1127262,745379,1119600,745379,1110148xm745244,996048v,-9452,7662,-17114,17114,-17114c771811,978934,779473,986596,779473,996048v,9453,-7662,17115,-17115,17115c752906,1013163,745244,1005501,745244,996048xm744276,879677v,-9453,7663,-17115,17115,-17115c770843,862562,778506,870224,778506,879677v,9452,-7663,17114,-17115,17114c751939,896791,744276,889129,744276,879677xm744141,765578v,-9453,7663,-17115,17115,-17115c770708,748463,778371,756125,778371,765578v,9452,-7663,17114,-17115,17114c751804,782692,744141,775030,744141,765578xm743174,649206v,-9453,7663,-17115,17115,-17115c769741,632091,777404,639753,777404,649206v,9452,-7663,17115,-17115,17115c750837,666321,743174,658658,743174,649206xm743039,535107v,-9453,7663,-17115,17115,-17115c769606,517992,777269,525654,777269,535107v,9452,-7663,17114,-17115,17114c750702,552221,743039,544559,743039,535107xm742072,418735v,-9452,7662,-17115,17114,-17115c768639,401620,776301,409283,776301,418735v,9452,-7662,17115,-17115,17115c749734,435850,742072,428187,742072,418735xm741937,304636v,-9453,7662,-17115,17114,-17115c768504,287521,776166,295183,776166,304636v,9452,-7662,17114,-17115,17114c749599,321750,741937,314088,741937,304636xm740969,188264v,-9452,7663,-17115,17115,-17115c767536,171149,775199,178812,775199,188264v,9452,-7663,17115,-17115,17115c748632,205379,740969,197716,740969,188264xm740834,74165v,-9453,7663,-17115,17115,-17115c767401,57050,775064,64712,775064,74165v,9452,-7663,17115,-17115,17115c748497,91280,740834,83617,740834,74165xm690534,1514040v,-9452,7662,-17115,17115,-17115c717101,1496925,724763,1504588,724763,1514040v,9452,-7662,17115,-17114,17115c698196,1531155,690534,1523492,690534,1514040xm690399,1399941v,-9452,7662,-17115,17115,-17115c716966,1382826,724628,1390489,724628,1399941v,9452,-7662,17115,-17114,17115c698061,1417056,690399,1409393,690399,1399941xm689431,1283569v,-9452,7663,-17115,17115,-17115c715998,1266454,723661,1274117,723661,1283569v,9452,-7663,17115,-17115,17115c697094,1300684,689431,1293021,689431,1283569xm689296,1169470v,-9452,7663,-17115,17115,-17115c715863,1152355,723526,1160018,723526,1169470v,9452,-7663,17115,-17115,17115c696959,1186585,689296,1178922,689296,1169470xm688329,1053098v,-9452,7663,-17115,17115,-17115c714896,1035983,722559,1043646,722559,1053098v,9452,-7663,17115,-17115,17115c695992,1070213,688329,1062550,688329,1053098xm688194,938999v,-9452,7663,-17115,17115,-17115c714761,921884,722424,929547,722424,938999v,9452,-7663,17115,-17115,17115c695857,956114,688194,948451,688194,938999xm687227,822627v,-9452,7662,-17115,17115,-17115c713794,805512,721456,813175,721456,822627v,9452,-7662,17115,-17114,17115c694889,839742,687227,832079,687227,822627xm687092,708528v,-9452,7662,-17115,17115,-17115c713659,691413,721321,699076,721321,708528v,9452,-7662,17115,-17114,17115c694754,725643,687092,717980,687092,708528xm686124,592156v,-9452,7663,-17115,17115,-17115c712691,575041,720354,582704,720354,592156v,9452,-7663,17115,-17115,17115c693787,609271,686124,601608,686124,592156xm685989,478057v,-9452,7663,-17115,17115,-17115c712556,460942,720219,468605,720219,478057v,9452,-7663,17115,-17115,17115c693652,495172,685989,487509,685989,478057xm685022,361685v,-9452,7663,-17115,17115,-17115c711589,344570,719252,352233,719252,361685v,9452,-7663,17115,-17115,17115c692685,378800,685022,371137,685022,361685xm684887,247586v,-9452,7663,-17115,17115,-17115c711454,230471,719117,238134,719117,247586v,9452,-7663,17115,-17115,17115c692550,264701,684887,257038,684887,247586xm683920,131214v,-9452,7662,-17115,17115,-17115c710487,114099,718150,121762,718150,131214v,9452,-7663,17115,-17115,17115c691582,148329,683920,140666,683920,131214xm683785,17115c683785,7663,691447,,700900,v9452,,17114,7663,17114,17115c718014,26567,710352,34230,700900,34230v-9453,,-17115,-7663,-17115,-17115xm633619,1571089v,-9452,7663,-17114,17115,-17114c660186,1553975,667849,1561637,667849,1571089v,9453,-7663,17115,-17115,17115c641282,1588204,633619,1580542,633619,1571089xm633484,1456990v,-9452,7663,-17114,17115,-17114c660051,1439876,667714,1447538,667714,1456990v,9453,-7663,17115,-17115,17115c641147,1474105,633484,1466443,633484,1456990xm632517,1340619v,-9453,7662,-17115,17115,-17115c659084,1323504,666746,1331166,666746,1340619v,9452,-7662,17114,-17114,17114c640179,1357733,632517,1350071,632517,1340619xm632382,1226519v,-9452,7662,-17114,17114,-17114c658949,1209405,666611,1217067,666611,1226519v,9453,-7662,17115,-17115,17115c640044,1243634,632382,1235972,632382,1226519xm631414,1110148v,-9453,7663,-17115,17115,-17115c657981,1093033,665644,1100695,665644,1110148v,9452,-7663,17114,-17115,17114c639077,1127262,631414,1119600,631414,1110148xm631279,996048v,-9452,7663,-17114,17115,-17114c657846,978934,665509,986596,665509,996048v,9453,-7663,17115,-17115,17115c638942,1013163,631279,1005501,631279,996048xm630312,879677v,-9453,7663,-17115,17115,-17115c656879,862562,664542,870224,664542,879677v,9452,-7663,17114,-17115,17114c637975,896791,630312,889129,630312,879677xm630177,765578v,-9453,7663,-17115,17115,-17115c656744,748463,664407,756125,664407,765578v,9452,-7663,17114,-17115,17114c637840,782692,630177,775030,630177,765578xm629210,649206v,-9453,7662,-17115,17115,-17115c655777,632091,663439,639753,663439,649206v,9452,-7662,17115,-17114,17115c636872,666321,629210,658658,629210,649206xm629075,535107v,-9453,7662,-17115,17115,-17115c655642,517992,663304,525654,663304,535107v,9452,-7662,17114,-17114,17114c636737,552221,629075,544559,629075,535107xm628107,418735v,-9452,7663,-17115,17115,-17115c654674,401620,662337,409283,662337,418735v,9452,-7663,17115,-17115,17115c635770,435850,628107,428187,628107,418735xm627972,304636v,-9453,7663,-17115,17115,-17115c654539,287521,662202,295183,662202,304636v,9452,-7663,17114,-17115,17114c635635,321750,627972,314088,627972,304636xm627005,188264v,-9452,7663,-17115,17115,-17115c653572,171149,661235,178812,661235,188264v,9452,-7663,17115,-17115,17115c634668,205379,627005,197716,627005,188264xm626870,74165v,-9453,7663,-17115,17115,-17115c653437,57050,661100,64712,661100,74165v,9452,-7663,17115,-17115,17115c634533,91280,626870,83617,626870,74165xm576569,1514040v,-9452,7663,-17115,17115,-17115c603136,1496925,610799,1504588,610799,1514040v,9452,-7663,17115,-17115,17115c584232,1531155,576569,1523492,576569,1514040xm576434,1399941v,-9452,7663,-17115,17115,-17115c603001,1382826,610664,1390489,610664,1399941v,9452,-7663,17115,-17115,17115c584097,1417056,576434,1409393,576434,1399941xm575467,1283569v,-9452,7663,-17115,17115,-17115c602034,1266454,609697,1274117,609697,1283569v,9452,-7663,17115,-17115,17115c583130,1300684,575467,1293021,575467,1283569xm575332,1169470v,-9452,7663,-17115,17115,-17115c601899,1152355,609562,1160018,609562,1169470v,9452,-7663,17115,-17115,17115c582995,1186585,575332,1178922,575332,1169470xm574365,1053098v,-9452,7663,-17115,17115,-17115c600932,1035983,608595,1043646,608595,1053098v,9452,-7663,17115,-17115,17115c582028,1070213,574365,1062550,574365,1053098xm574230,938999v,-9452,7662,-17115,17115,-17115c600797,921884,608460,929547,608460,938999v,9452,-7663,17115,-17115,17115c581892,956114,574230,948451,574230,938999xm573262,822627v,-9452,7663,-17115,17115,-17115c599829,805512,607492,813175,607492,822627v,9452,-7663,17115,-17115,17115c580925,839742,573262,832079,573262,822627xm573127,708528v,-9452,7663,-17115,17115,-17115c599694,691413,607357,699076,607357,708528v,9452,-7663,17115,-17115,17115c580790,725643,573127,717980,573127,708528xm572160,592156v,-9452,7663,-17115,17115,-17115c598727,575041,606390,582704,606390,592156v,9452,-7663,17115,-17115,17115c579823,609271,572160,601608,572160,592156xm572025,478057v,-9452,7663,-17115,17115,-17115c598592,460942,606255,468605,606255,478057v,9452,-7663,17115,-17115,17115c579688,495172,572025,487509,572025,478057xm571058,361685v,-9452,7663,-17115,17115,-17115c597625,344570,605288,352233,605288,361685v,9452,-7663,17115,-17115,17115c578721,378800,571058,371137,571058,361685xm570923,247586v,-9452,7663,-17115,17115,-17115c597490,230471,605153,238134,605153,247586v,9452,-7663,17115,-17115,17115c578586,264701,570923,257038,570923,247586xm569956,131214v,-9452,7662,-17115,17114,-17115c596523,114099,604185,121762,604185,131214v,9452,-7662,17115,-17115,17115c577618,148329,569956,140666,569956,131214xm569820,17115c569820,7663,577483,,586935,v9453,,17115,7663,17115,17115c604050,26567,596388,34230,586935,34230v-9452,,-17115,-7663,-17115,-17115xm519655,1571089v,-9452,7663,-17114,17115,-17114c546222,1553975,553885,1561637,553885,1571089v,9453,-7663,17115,-17115,17115c527318,1588204,519655,1580542,519655,1571089xm519520,1456990v,-9452,7663,-17114,17115,-17114c546087,1439876,553750,1447538,553750,1456990v,9453,-7663,17115,-17115,17115c527183,1474105,519520,1466443,519520,1456990xm518553,1340619v,-9453,7662,-17115,17114,-17115c545120,1323504,552782,1331166,552782,1340619v,9452,-7662,17114,-17115,17114c526215,1357733,518553,1350071,518553,1340619xm518418,1226519v,-9452,7662,-17114,17114,-17114c544985,1209405,552647,1217067,552647,1226519v,9453,-7662,17115,-17115,17115c526080,1243634,518418,1235972,518418,1226519xm517450,1110148v,-9453,7663,-17115,17115,-17115c544017,1093033,551680,1100695,551680,1110148v,9452,-7663,17114,-17115,17114c525113,1127262,517450,1119600,517450,1110148xm517315,996048v,-9452,7663,-17114,17115,-17114c543882,978934,551545,986596,551545,996048v,9453,-7663,17115,-17115,17115c524978,1013163,517315,1005501,517315,996048xm516348,879677v,-9453,7663,-17115,17115,-17115c542915,862562,550578,870224,550578,879677v,9452,-7663,17114,-17115,17114c524011,896791,516348,889129,516348,879677xm516213,765578v,-9453,7663,-17115,17115,-17115c542780,748463,550443,756125,550443,765578v,9452,-7663,17114,-17115,17114c523876,782692,516213,775030,516213,765578xm515246,649206v,-9453,7662,-17115,17115,-17115c541813,632091,549475,639753,549475,649206v,9452,-7662,17115,-17114,17115c522908,666321,515246,658658,515246,649206xm515111,535107v,-9453,7662,-17115,17114,-17115c541678,517992,549340,525654,549340,535107v,9452,-7662,17114,-17115,17114c522773,552221,515111,544559,515111,535107xm514143,418735v,-9452,7663,-17115,17115,-17115c540710,401620,548373,409283,548373,418735v,9452,-7663,17115,-17115,17115c521806,435850,514143,428187,514143,418735xm514008,304636v,-9453,7663,-17115,17115,-17115c540575,287521,548238,295183,548238,304636v,9452,-7663,17114,-17115,17114c521671,321750,514008,314088,514008,304636xm513041,188264v,-9452,7663,-17115,17115,-17115c539608,171149,547271,178812,547271,188264v,9452,-7663,17115,-17115,17115c520704,205379,513041,197716,513041,188264xm512906,74165v,-9453,7663,-17115,17115,-17115c539473,57050,547136,64712,547136,74165v,9452,-7663,17115,-17115,17115c520569,91280,512906,83617,512906,74165xm462605,1514040v,-9452,7663,-17115,17115,-17115c489172,1496925,496835,1504588,496835,1514040v,9452,-7663,17115,-17115,17115c470268,1531155,462605,1523492,462605,1514040xm462470,1399941v,-9452,7663,-17115,17115,-17115c489037,1382826,496700,1390489,496700,1399941v,9452,-7663,17115,-17115,17115c470133,1417056,462470,1409393,462470,1399941xm461503,1283569v,-9452,7663,-17115,17115,-17115c488070,1266454,495733,1274117,495733,1283569v,9452,-7663,17115,-17115,17115c469166,1300684,461503,1293021,461503,1283569xm461368,1169470v,-9452,7663,-17115,17115,-17115c487935,1152355,495598,1160018,495598,1169470v,9452,-7663,17115,-17115,17115c469031,1186585,461368,1178922,461368,1169470xm460401,1053098v,-9452,7662,-17115,17115,-17115c486968,1035983,494630,1043646,494630,1053098v,9452,-7662,17115,-17114,17115c468063,1070213,460401,1062550,460401,1053098xm460266,938999v,-9452,7662,-17115,17115,-17115c486833,921884,494495,929547,494495,938999v,9452,-7662,17115,-17114,17115c467928,956114,460266,948451,460266,938999xm459298,822627v,-9452,7663,-17115,17115,-17115c485865,805512,493528,813175,493528,822627v,9452,-7663,17115,-17115,17115c466961,839742,459298,832079,459298,822627xm459163,708528v,-9452,7663,-17115,17115,-17115c485730,691413,493393,699076,493393,708528v,9452,-7663,17115,-17115,17115c466826,725643,459163,717980,459163,708528xm458196,592156v,-9452,7663,-17115,17115,-17115c484763,575041,492426,582704,492426,592156v,9452,-7663,17115,-17115,17115c465859,609271,458196,601608,458196,592156xm458061,478057v,-9452,7663,-17115,17115,-17115c484628,460942,492291,468605,492291,478057v,9452,-7663,17115,-17115,17115c465724,495172,458061,487509,458061,478057xm457094,361685v,-9452,7662,-17115,17115,-17115c483661,344570,491323,352233,491323,361685v,9452,-7662,17115,-17114,17115c464756,378800,457094,371137,457094,361685xm456959,247586v,-9452,7662,-17115,17115,-17115c483526,230471,491188,238134,491188,247586v,9452,-7662,17115,-17114,17115c464621,264701,456959,257038,456959,247586xm455991,131214v,-9452,7663,-17115,17115,-17115c482558,114099,490221,121762,490221,131214v,9452,-7663,17115,-17115,17115c463654,148329,455991,140666,455991,131214xm455856,17115c455856,7663,463519,,472971,v9452,,17115,7663,17115,17115c490086,26567,482423,34230,472971,34230v-9452,,-17115,-7663,-17115,-17115xm405691,1571089v,-9452,7663,-17114,17115,-17114c432258,1553975,439921,1561637,439921,1571089v,9453,-7663,17115,-17115,17115c413354,1588204,405691,1580542,405691,1571089xm405556,1456990v,-9452,7663,-17114,17115,-17114c432123,1439876,439786,1447538,439786,1456990v,9453,-7663,17115,-17115,17115c413219,1474105,405556,1466443,405556,1456990xm404589,1340619v,-9453,7662,-17115,17114,-17115c431156,1323504,438818,1331166,438818,1340619v,9452,-7662,17114,-17115,17114c412251,1357733,404589,1350071,404589,1340619xm404454,1226519v,-9452,7662,-17114,17114,-17114c431021,1209405,438683,1217067,438683,1226519v,9453,-7662,17115,-17115,17115c412116,1243634,404454,1235972,404454,1226519xm403486,1110148v,-9453,7663,-17115,17115,-17115c430053,1093033,437716,1100695,437716,1110148v,9452,-7663,17114,-17115,17114c411149,1127262,403486,1119600,403486,1110148xm403351,996048v,-9452,7663,-17114,17115,-17114c429918,978934,437581,986596,437581,996048v,9453,-7663,17115,-17115,17115c411014,1013163,403351,1005501,403351,996048xm402384,879677v,-9453,7663,-17115,17115,-17115c428951,862562,436614,870224,436614,879677v,9452,-7663,17114,-17115,17114c410047,896791,402384,889129,402384,879677xm402249,765578v,-9453,7663,-17115,17115,-17115c428816,748463,436479,756125,436479,765578v,9452,-7663,17114,-17115,17114c409912,782692,402249,775030,402249,765578xm401282,649206v,-9453,7662,-17115,17114,-17115c427849,632091,435511,639753,435511,649206v,9452,-7662,17115,-17115,17115c408944,666321,401282,658658,401282,649206xm401147,535107v,-9453,7662,-17115,17114,-17115c427714,517992,435376,525654,435376,535107v,9452,-7662,17114,-17115,17114c408809,552221,401147,544559,401147,535107xm400179,418735v,-9452,7663,-17115,17115,-17115c426746,401620,434409,409283,434409,418735v,9452,-7663,17115,-17115,17115c407842,435850,400179,428187,400179,418735xm400044,304636v,-9453,7663,-17115,17115,-17115c426611,287521,434274,295183,434274,304636v,9452,-7663,17114,-17115,17114c407707,321750,400044,314088,400044,304636xm399077,188264v,-9452,7663,-17115,17115,-17115c425644,171149,433307,178812,433307,188264v,9452,-7663,17115,-17115,17115c406740,205379,399077,197716,399077,188264xm398942,74165v,-9453,7663,-17115,17115,-17115c425509,57050,433172,64712,433172,74165v,9452,-7663,17115,-17115,17115c406605,91280,398942,83617,398942,74165xm348641,1514040v,-9452,7663,-17115,17115,-17115c375208,1496925,382871,1504588,382871,1514040v,9452,-7663,17115,-17115,17115c356304,1531155,348641,1523492,348641,1514040xm348506,1399941v,-9452,7663,-17115,17115,-17115c375073,1382826,382736,1390489,382736,1399941v,9452,-7663,17115,-17115,17115c356169,1417056,348506,1409393,348506,1399941xm347539,1283569v,-9452,7663,-17115,17115,-17115c374106,1266454,381769,1274117,381769,1283569v,9452,-7663,17115,-17115,17115c355202,1300684,347539,1293021,347539,1283569xm347404,1169470v,-9452,7663,-17115,17115,-17115c373971,1152355,381634,1160018,381634,1169470v,9452,-7663,17115,-17115,17115c355067,1186585,347404,1178922,347404,1169470xm346437,1053098v,-9452,7662,-17115,17115,-17115c373004,1035983,380666,1043646,380666,1053098v,9452,-7662,17115,-17114,17115c354099,1070213,346437,1062550,346437,1053098xm346302,938999v,-9452,7662,-17115,17115,-17115c372869,921884,380531,929547,380531,938999v,9452,-7662,17115,-17114,17115c353964,956114,346302,948451,346302,938999xm345334,822627v,-9452,7663,-17115,17115,-17115c371901,805512,379564,813175,379564,822627v,9452,-7663,17115,-17115,17115c352997,839742,345334,832079,345334,822627xm345199,708528v,-9452,7663,-17115,17115,-17115c371766,691413,379429,699076,379429,708528v,9452,-7663,17115,-17115,17115c352862,725643,345199,717980,345199,708528xm344232,592156v,-9452,7663,-17115,17115,-17115c370799,575041,378462,582704,378462,592156v,9452,-7663,17115,-17115,17115c351895,609271,344232,601608,344232,592156xm344097,478057v,-9452,7663,-17115,17115,-17115c370664,460942,378327,468605,378327,478057v,9452,-7663,17115,-17115,17115c351760,495172,344097,487509,344097,478057xm343130,361685v,-9452,7662,-17115,17115,-17115c369697,344570,377359,352233,377359,361685v,9452,-7662,17115,-17114,17115c350792,378800,343130,371137,343130,361685xm342995,247586v,-9452,7662,-17115,17115,-17115c369562,230471,377224,238134,377224,247586v,9452,-7662,17115,-17114,17115c350657,264701,342995,257038,342995,247586xm342027,131214v,-9452,7663,-17115,17115,-17115c368594,114099,376257,121762,376257,131214v,9452,-7663,17115,-17115,17115c349690,148329,342027,140666,342027,131214xm341892,17115c341892,7663,349555,,359007,v9452,,17115,7663,17115,17115c376122,26567,368459,34230,359007,34230v-9452,,-17115,-7663,-17115,-17115xm291727,1571089v,-9452,7663,-17114,17115,-17114c318294,1553975,325957,1561637,325957,1571089v,9453,-7663,17115,-17115,17115c299390,1588204,291727,1580542,291727,1571089xm291592,1456990v,-9452,7663,-17114,17115,-17114c318159,1439876,325822,1447538,325822,1456990v,9453,-7663,17115,-17115,17115c299255,1474105,291592,1466443,291592,1456990xm290625,1340619v,-9453,7662,-17115,17114,-17115c317192,1323504,324854,1331166,324854,1340619v,9452,-7662,17114,-17115,17114c298287,1357733,290625,1350071,290625,1340619xm290489,1226519v,-9452,7663,-17114,17115,-17114c317057,1209405,324719,1217067,324719,1226519v,9453,-7662,17115,-17115,17115c298152,1243634,290489,1235972,290489,1226519xm289522,1110148v,-9453,7663,-17115,17115,-17115c316089,1093033,323752,1100695,323752,1110148v,9452,-7663,17114,-17115,17114c297185,1127262,289522,1119600,289522,1110148xm289387,996048v,-9452,7663,-17114,17115,-17114c315954,978934,323617,986596,323617,996048v,9453,-7663,17115,-17115,17115c297050,1013163,289387,1005501,289387,996048xm288420,879677v,-9453,7663,-17115,17115,-17115c314987,862562,322650,870224,322650,879677v,9452,-7663,17114,-17115,17114c296083,896791,288420,889129,288420,879677xm288285,765578v,-9453,7663,-17115,17115,-17115c314852,748463,322515,756125,322515,765578v,9452,-7663,17114,-17115,17114c295948,782692,288285,775030,288285,765578xm287318,649206v,-9453,7662,-17115,17114,-17115c313885,632091,321547,639753,321547,649206v,9452,-7662,17115,-17115,17115c294980,666321,287318,658658,287318,649206xm287183,535107v,-9453,7662,-17115,17114,-17115c313750,517992,321412,525654,321412,535107v,9452,-7662,17114,-17115,17114c294845,552221,287183,544559,287183,535107xm286215,418735v,-9452,7663,-17115,17115,-17115c312782,401620,320445,409283,320445,418735v,9452,-7663,17115,-17115,17115c293878,435850,286215,428187,286215,418735xm286080,304636v,-9453,7663,-17115,17115,-17115c312647,287521,320310,295183,320310,304636v,9452,-7663,17114,-17115,17114c293743,321750,286080,314088,286080,304636xm285113,188264v,-9452,7663,-17115,17115,-17115c311680,171149,319343,178812,319343,188264v,9452,-7663,17115,-17115,17115c292776,205379,285113,197716,285113,188264xm284978,74165v,-9453,7663,-17115,17115,-17115c311545,57050,319208,64712,319208,74165v,9452,-7663,17115,-17115,17115c292641,91280,284978,83617,284978,74165xm234677,1514040v,-9452,7663,-17115,17115,-17115c261244,1496925,268907,1504588,268907,1514040v,9452,-7663,17115,-17115,17115c242340,1531155,234677,1523492,234677,1514040xm234542,1399941v,-9452,7663,-17115,17115,-17115c261109,1382826,268772,1390489,268772,1399941v,9452,-7663,17115,-17115,17115c242205,1417056,234542,1409393,234542,1399941xm233575,1283569v,-9452,7663,-17115,17115,-17115c260142,1266454,267805,1274117,267805,1283569v,9452,-7663,17115,-17115,17115c241238,1300684,233575,1293021,233575,1283569xm233440,1169470v,-9452,7663,-17115,17115,-17115c260007,1152355,267670,1160018,267670,1169470v,9452,-7663,17115,-17115,17115c241103,1186585,233440,1178922,233440,1169470xm232473,1053098v,-9452,7662,-17115,17115,-17115c259040,1035983,266702,1043646,266702,1053098v,9452,-7662,17115,-17114,17115c240135,1070213,232473,1062550,232473,1053098xm232338,938999v,-9452,7662,-17115,17114,-17115c258905,921884,266567,929547,266567,938999v,9452,-7662,17115,-17115,17115c240000,956114,232338,948451,232338,938999xm231370,822627v,-9452,7663,-17115,17115,-17115c257937,805512,265600,813175,265600,822627v,9452,-7663,17115,-17115,17115c239033,839742,231370,832079,231370,822627xm231235,708528v,-9452,7663,-17115,17115,-17115c257802,691413,265465,699076,265465,708528v,9452,-7663,17115,-17115,17115c238898,725643,231235,717980,231235,708528xm230268,592156v,-9452,7663,-17115,17115,-17115c256835,575041,264498,582704,264498,592156v,9452,-7663,17115,-17115,17115c237931,609271,230268,601608,230268,592156xm230133,478057v,-9452,7663,-17115,17115,-17115c256700,460942,264363,468605,264363,478057v,9452,-7663,17115,-17115,17115c237796,495172,230133,487509,230133,478057xm229166,361685v,-9452,7662,-17115,17115,-17115c255733,344570,263395,352233,263395,361685v,9452,-7662,17115,-17114,17115c236828,378800,229166,371137,229166,361685xm229031,247586v,-9452,7662,-17115,17115,-17115c255598,230471,263260,238134,263260,247586v,9452,-7662,17115,-17114,17115c236693,264701,229031,257038,229031,247586xm228063,131214v,-9452,7663,-17115,17115,-17115c254630,114099,262293,121762,262293,131214v,9452,-7663,17115,-17115,17115c235726,148329,228063,140666,228063,131214xm227928,17115c227928,7663,235591,,245043,v9452,,17115,7663,17115,17115c262158,26567,254495,34230,245043,34230v-9452,,-17115,-7663,-17115,-17115xm177763,1571089v,-9452,7662,-17114,17115,-17114c204330,1553975,211993,1561637,211993,1571089v,9453,-7663,17115,-17115,17115c185425,1588204,177763,1580542,177763,1571089xm177628,1456990v,-9452,7662,-17114,17115,-17114c204195,1439876,211857,1447538,211857,1456990v,9453,-7662,17115,-17114,17115c185290,1474105,177628,1466443,177628,1456990xm176660,1340619v,-9453,7663,-17115,17115,-17115c203227,1323504,210890,1331166,210890,1340619v,9452,-7663,17114,-17115,17114c184323,1357733,176660,1350071,176660,1340619xm176525,1226519v,-9452,7663,-17114,17115,-17114c203092,1209405,210755,1217067,210755,1226519v,9453,-7663,17115,-17115,17115c184188,1243634,176525,1235972,176525,1226519xm175558,1110148v,-9453,7663,-17115,17115,-17115c202125,1093033,209788,1100695,209788,1110148v,9452,-7663,17114,-17115,17114c183221,1127262,175558,1119600,175558,1110148xm175423,996048v,-9452,7663,-17114,17115,-17114c201990,978934,209653,986596,209653,996048v,9453,-7663,17115,-17115,17115c183086,1013163,175423,1005501,175423,996048xm174456,879677v,-9453,7663,-17115,17115,-17115c201023,862562,208686,870224,208686,879677v,9452,-7663,17114,-17115,17114c182119,896791,174456,889129,174456,879677xm174321,765578v,-9453,7663,-17115,17115,-17115c200888,748463,208551,756125,208551,765578v,9452,-7663,17114,-17115,17114c181984,782692,174321,775030,174321,765578xm173353,649206v,-9453,7663,-17115,17115,-17115c199921,632091,207583,639753,207583,649206v,9452,-7662,17115,-17115,17115c181016,666321,173353,658658,173353,649206xm173218,535107v,-9453,7663,-17115,17115,-17115c199785,517992,207448,525654,207448,535107v,9452,-7663,17114,-17115,17114c180881,552221,173218,544559,173218,535107xm172251,418735v,-9452,7663,-17115,17115,-17115c198818,401620,206481,409283,206481,418735v,9452,-7663,17115,-17115,17115c179914,435850,172251,428187,172251,418735xm172116,304636v,-9453,7663,-17115,17115,-17115c198683,287521,206346,295183,206346,304636v,9452,-7663,17114,-17115,17114c179779,321750,172116,314088,172116,304636xm171149,188264v,-9452,7663,-17115,17115,-17115c197716,171149,205379,178812,205379,188264v,9452,-7663,17115,-17115,17115c178812,205379,171149,197716,171149,188264xm171014,74165v,-9453,7663,-17115,17115,-17115c197581,57050,205244,64712,205244,74165v,9452,-7663,17115,-17115,17115c178677,91280,171014,83617,171014,74165xm120713,1514040v,-9452,7663,-17115,17115,-17115c147280,1496925,154943,1504588,154943,1514040v,9452,-7663,17115,-17115,17115c128376,1531155,120713,1523492,120713,1514040xm120578,1399941v,-9452,7663,-17115,17115,-17115c147145,1382826,154808,1390489,154808,1399941v,9452,-7663,17115,-17115,17115c128241,1417056,120578,1409393,120578,1399941xm119611,1283569v,-9452,7663,-17115,17115,-17115c146178,1266454,153841,1274117,153841,1283569v,9452,-7663,17115,-17115,17115c127274,1300684,119611,1293021,119611,1283569xm119476,1169470v,-9452,7663,-17115,17115,-17115c146043,1152355,153706,1160018,153706,1169470v,9452,-7663,17115,-17115,17115c127139,1186585,119476,1178922,119476,1169470xm118509,1053098v,-9452,7662,-17115,17114,-17115c145076,1035983,152738,1043646,152738,1053098v,9452,-7662,17115,-17115,17115c126171,1070213,118509,1062550,118509,1053098xm118374,938999v,-9452,7662,-17115,17114,-17115c144941,921884,152603,929547,152603,938999v,9452,-7662,17115,-17115,17115c126036,956114,118374,948451,118374,938999xm117406,822627v,-9452,7663,-17115,17115,-17115c143973,805512,151636,813175,151636,822627v,9452,-7663,17115,-17115,17115c125069,839742,117406,832079,117406,822627xm117271,708528v,-9452,7663,-17115,17115,-17115c143838,691413,151501,699076,151501,708528v,9452,-7663,17115,-17115,17115c124934,725643,117271,717980,117271,708528xm116304,592156v,-9452,7663,-17115,17115,-17115c142871,575041,150534,582704,150534,592156v,9452,-7663,17115,-17115,17115c123967,609271,116304,601608,116304,592156xm116169,478057v,-9452,7663,-17115,17115,-17115c142736,460942,150399,468605,150399,478057v,9452,-7663,17115,-17115,17115c123832,495172,116169,487509,116169,478057xm115202,361685v,-9452,7662,-17115,17114,-17115c141769,344570,149431,352233,149431,361685v,9452,-7662,17115,-17115,17115c122864,378800,115202,371137,115202,361685xm115067,247586v,-9452,7662,-17115,17114,-17115c141634,230471,149296,238134,149296,247586v,9452,-7662,17115,-17115,17115c122729,264701,115067,257038,115067,247586xm114099,131214v,-9452,7663,-17115,17115,-17115c140666,114099,148329,121762,148329,131214v,9452,-7663,17115,-17115,17115c121762,148329,114099,140666,114099,131214xm113964,17115c113964,7663,121627,,131079,v9452,,17115,7663,17115,17115c148194,26567,140531,34230,131079,34230v-9452,,-17115,-7663,-17115,-17115xm63799,1571089v,-9452,7662,-17114,17115,-17114c90366,1553975,98028,1561637,98028,1571089v,9453,-7662,17115,-17114,17115c71461,1588204,63799,1580542,63799,1571089xm63664,1456990v,-9452,7662,-17114,17115,-17114c90231,1439876,97893,1447538,97893,1456990v,9453,-7662,17115,-17114,17115c71326,1474105,63664,1466443,63664,1456990xm62696,1340619v,-9453,7663,-17115,17115,-17115c89263,1323504,96926,1331166,96926,1340619v,9452,-7663,17114,-17115,17114c70359,1357733,62696,1350071,62696,1340619xm62561,1226519v,-9452,7663,-17114,17115,-17114c89128,1209405,96791,1217067,96791,1226519v,9453,-7663,17115,-17115,17115c70224,1243634,62561,1235972,62561,1226519xm61594,1110148v,-9453,7663,-17115,17115,-17115c88161,1093033,95824,1100695,95824,1110148v,9452,-7663,17114,-17115,17114c69257,1127262,61594,1119600,61594,1110148xm61459,996048v,-9452,7663,-17114,17115,-17114c88026,978934,95689,986596,95689,996048v,9453,-7663,17115,-17115,17115c69122,1013163,61459,1005501,61459,996048xm60492,879677v,-9453,7662,-17115,17115,-17115c87059,862562,94721,870224,94721,879677v,9452,-7662,17114,-17114,17114c68154,896791,60492,889129,60492,879677xm60357,765578v,-9453,7662,-17115,17115,-17115c86924,748463,94586,756125,94586,765578v,9452,-7662,17114,-17114,17114c68019,782692,60357,775030,60357,765578xm59389,649206v,-9453,7663,-17115,17115,-17115c85956,632091,93619,639753,93619,649206v,9452,-7663,17115,-17115,17115c67052,666321,59389,658658,59389,649206xm59254,535107v,-9453,7663,-17115,17115,-17115c85821,517992,93484,525654,93484,535107v,9452,-7663,17114,-17115,17114c66917,552221,59254,544559,59254,535107xm58287,418735v,-9452,7663,-17115,17115,-17115c84854,401620,92517,409283,92517,418735v,9452,-7663,17115,-17115,17115c65950,435850,58287,428187,58287,418735xm58152,304636v,-9453,7663,-17115,17115,-17115c84719,287521,92382,295183,92382,304636v,9452,-7663,17114,-17115,17114c65815,321750,58152,314088,58152,304636xm57185,188264v,-9452,7663,-17115,17115,-17115c83752,171149,91415,178812,91415,188264v,9452,-7663,17115,-17115,17115c64848,205379,57185,197716,57185,188264xm57050,74165v,-9453,7662,-17115,17115,-17115c83617,57050,91280,64712,91280,74165v,9452,-7663,17115,-17115,17115c64712,91280,57050,83617,57050,74165xm6749,1514040v,-9452,7663,-17115,17115,-17115c33316,1496925,40979,1504588,40979,1514040v,9452,-7663,17115,-17115,17115c14412,1531155,6749,1523492,6749,1514040xm6614,1399941v,-9452,7663,-17115,17115,-17115c33181,1382826,40844,1390489,40844,1399941v,9452,-7663,17115,-17115,17115c14277,1417056,6614,1409393,6614,1399941xm5647,1283569v,-9452,7663,-17115,17115,-17115c32214,1266454,39877,1274117,39877,1283569v,9452,-7663,17115,-17115,17115c13310,1300684,5647,1293021,5647,1283569xm5512,1169470v,-9452,7663,-17115,17115,-17115c32079,1152355,39742,1160018,39742,1169470v,9452,-7663,17115,-17115,17115c13175,1186585,5512,1178922,5512,1169470xm4545,1053098v,-9452,7662,-17115,17114,-17115c31112,1035983,38774,1043646,38774,1053098v,9452,-7662,17115,-17115,17115c12207,1070213,4545,1062550,4545,1053098xm4410,938999v,-9452,7662,-17115,17114,-17115c30977,921884,38639,929547,38639,938999v,9452,-7662,17115,-17115,17115c12072,956114,4410,948451,4410,938999xm3442,822627v,-9452,7663,-17115,17115,-17115c30009,805512,37672,813175,37672,822627v,9452,-7663,17115,-17115,17115c11105,839742,3442,832079,3442,822627xm3307,708528v,-9452,7663,-17115,17115,-17115c29874,691413,37537,699076,37537,708528v,9452,-7663,17115,-17115,17115c10970,725643,3307,717980,3307,708528xm2340,592156v,-9452,7663,-17115,17115,-17115c28907,575041,36570,582704,36570,592156v,9452,-7663,17115,-17115,17115c10003,609271,2340,601608,2340,592156xm2205,478057v,-9452,7663,-17115,17115,-17115c28772,460942,36435,468605,36435,478057v,9452,-7663,17115,-17115,17115c9868,495172,2205,487509,2205,478057xm1238,361685v,-9452,7662,-17115,17114,-17115c27805,344570,35467,352233,35467,361685v,9452,-7662,17115,-17115,17115c8900,378800,1238,371137,1238,361685xm1103,247586v,-9452,7662,-17115,17114,-17115c27670,230471,35332,238134,35332,247586v,9452,-7662,17115,-17115,17115c8765,264701,1103,257038,1103,247586xm135,131214v,-9452,7663,-17115,17115,-17115c26702,114099,34365,121762,34365,131214v,9452,-7663,17115,-17115,17115c7798,148329,135,140666,135,131214xm,17115c,7663,7663,,17115,v9452,,17115,7663,17115,17115c34230,26567,26567,34230,17115,34230,7663,34230,,26567,,17115xe" fillcolor="white [3212]" stroked="f" strokeweight="1pt">
                      <v:stroke joinstyle="miter"/>
                      <v:path arrowok="t" o:connecttype="custom" o:connectlocs="1431368,1571089;1436380,1558987;1439234,1557805;1439234,1584373;1436380,1583191;1431368,1571089;1431232,1456990;1436245,1444889;1439234,1443650;1439234,1470330;1436245,1469092;1431232,1456990;1430265,1340619;1435278,1328517;1439234,1326878;1439234,1354359;1435278,1352721;1430265,1340619;1430130,1226519;1435143,1214417;1439234,1212723;1439234,1240316;1435143,1238621;1430130,1226519;1429163,1110148;1434176,1098046;1439234,1095951;1439234,1124345;1434176,1122249;1429163,1110148;1429028,996048;1434041,983946;1439234,981795;1439234,1010302;1434041,1008150;1429028,996048;1428060,879677;1433073,867575;1439234,865023;1439234,894330;1433073,891779;1428060,879677;1427926,765578;1432939,753476;1439234,750868;1439234,780287;1432939,777680;1427926,765578;1426958,649206;1431971,637104;1439234,634095;1439234,664316;1431971,661308;1426958,649206;1426823,535107;1431836,523005;1439234,519940;1439234,550273;1431836,547208;1426823,535107;1425856,418735;1430869,406633;1439234,403168;1439234,434302;1430869,430837;1425856,418735;1425721,304636;1430734,292534;1439234,289013;1439234,320258;1430734,316738;1425721,304636;1424754,188264;1429766,176162;1439234,172240;1439234,204288;1429766,200366;1424754,188264;1424618,74165;1429631,62063;1439234,58085;1439234,90245;1429631,86267;1424618,74165;1374318,1514040;1391433,1496925;1408548,1514040;1391433,1531155;1374318,1514040;1374183,1399941;1391298,1382826;1408413,1399941;1391298,1417056;1374183,1399941;1373216,1283569;1390330,1266454;1407445,1283569;1390330,1300684;1373216,1283569;1373081,1169470;1390196,1152355;1407310,1169470;1390196,1186585;1373081,1169470;1372113,1053098;1389228,1035983;1406343,1053098;1389228,1070213;1372113,1053098;1371978,938999;1389093,921884;1406208,938999;1389093,956114;1371978,938999;1371011,822627;1388126,805512;1405241,822627;1388126,839742;1371011,822627;1370876,708528;1387991,691413;1405106,708528;1387991,725643;1370876,708528;1369909,592156;1387024,575041;1404138,592156;1387024,609271;1369909,592156;1369774,478057;1386888,460942;1404003,478057;1386888,495172;1369774,478057;1368806,361685;1385921,344570;1403036,361685;1385921,378800;1368806,361685;1368671,247586;1385786,230471;1402901,247586;1385786,264701;1368671,247586;1367704,131214;1384819,114099;1401934,131214;1384819,148329;1367704,131214;1367569,17115;1384684,0;1401799,17115;1384684,34230;1367569,17115;1317404,1571089;1334518,1553975;1351633,1571089;1334518,1588204;1317404,1571089;1317268,1456990;1334383,1439876;1351498,1456990;1334383,1474105;1317268,1456990;1316301,1340619;1333416,1323504;1350531,1340619;1333416,1357733;1316301,1340619;1316166,1226519;1333281,1209405;1350396,1226519;1333281,1243634;1316166,1226519;1315199,1110148;1332314,1093033;1349428,1110148;1332314,1127262;1315199,1110148;1315064,996048;1332179,978934;1349294,996048;1332179,1013163;1315064,996048;1314096,879677;1331211,862562;1348326,879677;1331211,896791;1314096,879677;1313962,765578;1331076,748463;1348191,765578;1331076,782692;1313962,765578;1312994,649206;1330109,632091;1347224,649206;1330109,666321;1312994,649206;1312859,535107;1329974,517992;1347089,535107;1329974,552221;1312859,535107;1311892,418735;1329007,401620;1346122,418735;1329007,435850;1311892,418735;1311757,304636;1328872,287521;1345986,304636;1328872,321750;1311757,304636;1310790,188264;1327904,171149;1345019,188264;1327904,205379;1310790,188264;1310654,74165;1327769,57050;1344884,74165;1327769,91280;1310654,74165;1260354,1514040;1277469,1496925;1294584,1514040;1277469,1531155;1260354,1514040;1260219,1399941;1277334,1382826;1294449,1399941;1277334,1417056;1260219,1399941;1259252,1283569;1276366,1266454;1293481,1283569;1276366,1300684;1259252,1283569;1259117,1169470;1276231,1152355;1293346,1169470;1276231,1186585;1259117,1169470;1258149,1053098;1275264,1035983;1292379,1053098;1275264,1070213;1258149,1053098;1258014,938999;1275129,921884;1292244,938999;1275129,956114;1258014,938999;1257047,822627;1274162,805512;1291277,822627;1274162,839742;1257047,822627;1256912,708528;1274027,691413;1291142,708528;1274027,725643;1256912,708528;1255945,592156;1273060,575041;1290174,592156;1273060,609271;1255945,592156;1255810,478057;1272924,460942;1290039,478057;1272924,495172;1255810,478057;1254842,361685;1271957,344570;1289072,361685;1271957,378800;1254842,361685;1254707,247586;1271822,230471;1288937,247586;1271822,264701;1254707,247586;1253740,131214;1270855,114099;1287970,131214;1270855,148329;1253740,131214;1253605,17115;1270720,0;1287835,17115;1270720,34230;1253605,17115;1203439,1571089;1220554,1553975;1237669,1571089;1220554,1588204;1203439,1571089;1203304,1456990;1220419,1439876;1237534,1456990;1220419,1474105;1203304,1456990;1202337,1340619;1219452,1323504;1236567,1340619;1219452,1357733;1202337,1340619;1202202,1226519;1219317,1209405;1236432,1226519;1219317,1243634;1202202,1226519;1201235,1110148;1218350,1093033;1235464,1110148;1218350,1127262;1201235,1110148;1201100,996048;1218215,978934;1235330,996048;1218215,1013163;1201100,996048;1200132,879677;1217247,862562;1234362,879677;1217247,896791;1200132,879677;1199997,765578;1217112,748463;1234227,765578;1217112,782692;1199997,765578;1199030,649206;1216145,632091;1233260,649206;1216145,666321;1199030,649206;1198895,535107;1216010,517992;1233125,535107;1216010,552221;1198895,535107;1197928,418735;1215043,401620;1232158,418735;1215043,435850;1197928,418735;1197793,304636;1214908,287521;1232022,304636;1214908,321750;1197793,304636;1196826,188264;1213940,171149;1231055,188264;1213940,205379;1196826,188264;1196690,74165;1213805,57050;1230920,74165;1213805,91280;1196690,74165;1146390,1514040;1163505,1496925;1180620,1514040;1163505,1531155;1146390,1514040;1146255,1399941;1163370,1382826;1180485,1399941;1163370,1417056;1146255,1399941;1145288,1283569;1162402,1266454;1179517,1283569;1162402,1300684;1145288,1283569;1145152,1169470;1162267,1152355;1179382,1169470;1162267,1186585;1145152,1169470;1144185,1053098;1161300,1035983;1178415,1053098;1161300,1070213;1144185,1053098;1144050,938999;1161165,921884;1178280,938999;1161165,956114;1144050,938999;1143083,822627;1160198,805512;1177313,822627;1160198,839742;1143083,822627;1142948,708528;1160063,691413;1177178,708528;1160063,725643;1142948,708528;1141981,592156;1159096,575041;1176210,592156;1159096,609271;1141981,592156;1141846,478057;1158960,460942;1176075,478057;1158960,495172;1141846,478057;1140878,361685;1157993,344570;1175108,361685;1157993,378800;1140878,361685;1140743,247586;1157858,230471;1174973,247586;1157858,264701;1140743,247586;1139776,131214;1156891,114099;1174006,131214;1156891,148329;1139776,131214;1139641,17115;1156756,0;1173871,17115;1156756,34230;1139641,17115;1089475,1571089;1106590,1553975;1123705,1571089;1106590,1588204;1089475,1571089;1089340,1456990;1106455,1439876;1123570,1456990;1106455,1474105;1089340,1456990;1088373,1340619;1105488,1323504;1122603,1340619;1105488,1357733;1088373,1340619;1088238,1226519;1105353,1209405;1122468,1226519;1105353,1243634;1088238,1226519;1087271,1110148;1104386,1093033;1121500,1110148;1104386,1127262;1087271,1110148;1087136,996048;1104250,978934;1121365,996048;1104250,1013163;1087136,996048;1086168,879677;1103283,862562;1120398,879677;1103283,896791;1086168,879677;1086033,765578;1103148,748463;1120263,765578;1103148,782692;1086033,765578;1085066,649206;1102181,632091;1119296,649206;1102181,666321;1085066,649206;1084931,535107;1102046,517992;1119161,535107;1102046,552221;1084931,535107;1083964,418735;1101079,401620;1118194,418735;1101079,435850;1083964,418735;1083829,304636;1100944,287521;1118058,304636;1100944,321750;1083829,304636;1082861,188264;1099976,171149;1117091,188264;1099976,205379;1082861,188264;1082726,74165;1099841,57050;1116956,74165;1099841,91280;1082726,74165;1032426,1514040;1049541,1496925;1066656,1514040;1049541,1531155;1032426,1514040;1032291,1399941;1049406,1382826;1066520,1399941;1049406,1417056;1032291,1399941;1031324,1283569;1048438,1266454;1065553,1283569;1048438,1300684;1031324,1283569;1031188,1169470;1048303,1152355;1065418,1169470;1048303,1186585;1031188,1169470;1030221,1053098;1047336,1035983;1064451,1053098;1047336,1070213;1030221,1053098;1030086,938999;1047201,921884;1064316,938999;1047201,956114;1030086,938999;1029119,822627;1046234,805512;1063349,822627;1046234,839742;1029119,822627;1028984,708528;1046099,691413;1063214,708528;1046099,725643;1028984,708528;1028017,592156;1045131,575041;1062246,592156;1045131,609271;1028017,592156;1027882,478057;1044996,460942;1062111,478057;1044996,495172;1027882,478057;1026914,361685;1044029,344570;1061144,361685;1044029,378800;1026914,361685;1026779,247586;1043894,230471;1061009,247586;1043894,264701;1026779,247586;1025812,131214;1042927,114099;1060042,131214;1042927,148329;1025812,131214;1025677,17115;1042792,0;1059907,17115;1042792,34230;1025677,17115;975511,1571089;992626,1553975;1009741,1571089;992626,1588204;975511,1571089;975376,1456990;992491,1439876;1009606,1456990;992491,1474105;975376,1456990;974409,1340619;991524,1323504;1008639,1340619;991524,1357733;974409,1340619;974274,1226519;991389,1209405;1008504,1226519;991389,1243634;974274,1226519;973307,1110148;990422,1093033;1007536,1110148;990422,1127262;973307,1110148;973172,996048;990286,978934;1007401,996048;990286,1013163;973172,996048;972204,879677;989319,862562;1006434,879677;989319,896791;972204,879677;972069,765578;989184,748463;1006299,765578;989184,782692;972069,765578;971102,649206;988217,632091;1005332,649206;988217,666321;971102,649206;970967,535107;988082,517992;1005197,535107;988082,552221;970967,535107;970000,418735;987115,401620;1004229,418735;987115,435850;970000,418735;969865,304636;986980,287521;1004094,304636;986980,321750;969865,304636;968897,188264;986012,171149;1003127,188264;986012,205379;968897,188264;968762,74165;985877,57050;1002992,74165;985877,91280;968762,74165;918462,1514040;935577,1496925;952692,1514040;935577,1531155;918462,1514040;918327,1399941;935442,1382826;952556,1399941;935442,1417056;918327,1399941;917360,1283569;934474,1266454;951589,1283569;934474,1300684;917360,1283569;917224,1169470;934339,1152355;951454,1169470;934339,1186585;917224,1169470;916257,1053098;933372,1035983;950487,1053098;933372,1070213;916257,1053098;916122,938999;933237,921884;950352,938999;933237,956114;916122,938999;915155,822627;932270,805512;949385,822627;932270,839742;915155,822627;915020,708528;932135,691413;949250,708528;932135,725643;915020,708528;914052,592156;931167,575041;948282,592156;931167,609271;914052,592156;913918,478057;931032,460942;948147,478057;931032,495172;913918,478057;912950,361685;930065,344570;947180,361685;930065,378800;912950,361685;912815,247586;929930,230471;947045,247586;929930,264701;912815,247586;911848,131214;928963,114099;946078,131214;928963,148329;911848,131214;911713,17115;928828,0;945943,17115;928828,34230;911713,17115;861547,1571089;878662,1553975;895777,1571089;878662,1588204;861547,1571089;861412,1456990;878527,1439876;895642,1456990;878527,1474105;861412,1456990;860445,1340619;877560,1323504;894675,1340619;877560,1357733;860445,1340619;860310,1226519;877425,1209405;894540,1226519;877425,1243634;860310,1226519;859343,1110148;876458,1093033;893572,1110148;876458,1127262;859343,1110148;859208,996048;876322,978934;893437,996048;876322,1013163;859208,996048;858240,879677;875355,862562;892470,879677;875355,896791;858240,879677;858105,765578;875220,748463;892335,765578;875220,782692;858105,765578;857138,649206;874253,632091;891368,649206;874253,666321;857138,649206;857003,535107;874118,517992;891233,535107;874118,552221;857003,535107;856036,418735;873150,401620;890265,418735;873150,435850;856036,418735;855901,304636;873016,287521;890130,304636;873016,321750;855901,304636;854933,188264;872048,171149;889163,188264;872048,205379;854933,188264;854798,74165;871913,57050;889028,74165;871913,91280;854798,74165;804498,1514040;821613,1496925;838728,1514040;821613,1531155;804498,1514040;804363,1399941;821478,1382826;838592,1399941;821478,1417056;804363,1399941;803395,1283569;820510,1266454;837625,1283569;820510,1300684;803395,1283569;803260,1169470;820375,1152355;837490,1169470;820375,1186585;803260,1169470;802293,1053098;819408,1035983;836523,1053098;819408,1070213;802293,1053098;802158,938999;819273,921884;836388,938999;819273,956114;802158,938999;801191,822627;818306,805512;835420,822627;818306,839742;801191,822627;801056,708528;818171,691413;835286,708528;818171,725643;801056,708528;800088,592156;817203,575041;834318,592156;817203,609271;800088,592156;799953,478057;817068,460942;834183,478057;817068,495172;799953,478057;798986,361685;816101,344570;833216,361685;816101,378800;798986,361685;798851,247586;815966,230471;833081,247586;815966,264701;798851,247586;797884,131214;814999,114099;832114,131214;814999,148329;797884,131214;797749,17115;814864,0;831978,17115;814864,34230;797749,17115;747583,1571089;764698,1553975;781813,1571089;764698,1588204;747583,1571089;747448,1456990;764563,1439876;781678,1456990;764563,1474105;747448,1456990;746481,1340619;763596,1323504;780711,1340619;763596,1357733;746481,1340619;746346,1226519;763461,1209405;780576,1226519;763461,1243634;746346,1226519;745379,1110148;762493,1093033;779608,1110148;762493,1127262;745379,1110148;745244,996048;762358,978934;779473,996048;762358,1013163;745244,996048;744276,879677;761391,862562;778506,879677;761391,896791;744276,879677;744141,765578;761256,748463;778371,765578;761256,782692;744141,765578;743174,649206;760289,632091;777404,649206;760289,666321;743174,649206;743039,535107;760154,517992;777269,535107;760154,552221;743039,535107;742072,418735;759186,401620;776301,418735;759186,435850;742072,418735;741937,304636;759051,287521;776166,304636;759051,321750;741937,304636;740969,188264;758084,171149;775199,188264;758084,205379;740969,188264;740834,74165;757949,57050;775064,74165;757949,91280;740834,74165;690534,1514040;707649,1496925;724763,1514040;707649,1531155;690534,1514040;690399,1399941;707514,1382826;724628,1399941;707514,1417056;690399,1399941;689431,1283569;706546,1266454;723661,1283569;706546,1300684;689431,1283569;689296,1169470;706411,1152355;723526,1169470;706411,1186585;689296,1169470;688329,1053098;705444,1035983;722559,1053098;705444,1070213;688329,1053098;688194,938999;705309,921884;722424,938999;705309,956114;688194,938999;687227,822627;704342,805512;721456,822627;704342,839742;687227,822627;687092,708528;704207,691413;721321,708528;704207,725643;687092,708528;686124,592156;703239,575041;720354,592156;703239,609271;686124,592156;685989,478057;703104,460942;720219,478057;703104,495172;685989,478057;685022,361685;702137,344570;719252,361685;702137,378800;685022,361685;684887,247586;702002,230471;719117,247586;702002,264701;684887,247586;683920,131214;701035,114099;718150,131214;701035,148329;683920,131214;683785,17115;700900,0;718014,17115;700900,34230;683785,17115;633619,1571089;650734,1553975;667849,1571089;650734,1588204;633619,1571089;633484,1456990;650599,1439876;667714,1456990;650599,1474105;633484,1456990;632517,1340619;649632,1323504;666746,1340619;649632,1357733;632517,1340619;632382,1226519;649496,1209405;666611,1226519;649496,1243634;632382,1226519;631414,1110148;648529,1093033;665644,1110148;648529,1127262;631414,1110148;631279,996048;648394,978934;665509,996048;648394,1013163;631279,996048;630312,879677;647427,862562;664542,879677;647427,896791;630312,879677;630177,765578;647292,748463;664407,765578;647292,782692;630177,765578;629210,649206;646325,632091;663439,649206;646325,666321;629210,649206;629075,535107;646190,517992;663304,535107;646190,552221;629075,535107;628107,418735;645222,401620;662337,418735;645222,435850;628107,418735;627972,304636;645087,287521;662202,304636;645087,321750;627972,304636;627005,188264;644120,171149;661235,188264;644120,205379;627005,188264;626870,74165;643985,57050;661100,74165;643985,91280;626870,74165;576569,1514040;593684,1496925;610799,1514040;593684,1531155;576569,1514040;576434,1399941;593549,1382826;610664,1399941;593549,1417056;576434,1399941;575467,1283569;592582,1266454;609697,1283569;592582,1300684;575467,1283569;575332,1169470;592447,1152355;609562,1169470;592447,1186585;575332,1169470;574365,1053098;591480,1035983;608595,1053098;591480,1070213;574365,1053098;574230,938999;591345,921884;608460,938999;591345,956114;574230,938999;573262,822627;590377,805512;607492,822627;590377,839742;573262,822627;573127,708528;590242,691413;607357,708528;590242,725643;573127,708528;572160,592156;589275,575041;606390,592156;589275,609271;572160,592156;572025,478057;589140,460942;606255,478057;589140,495172;572025,478057;571058,361685;588173,344570;605288,361685;588173,378800;571058,361685;570923,247586;588038,230471;605153,247586;588038,264701;570923,247586;569956,131214;587070,114099;604185,131214;587070,148329;569956,131214;569820,17115;586935,0;604050,17115;586935,34230;569820,17115;519655,1571089;536770,1553975;553885,1571089;536770,1588204;519655,1571089;519520,1456990;536635,1439876;553750,1456990;536635,1474105;519520,1456990;518553,1340619;535667,1323504;552782,1340619;535667,1357733;518553,1340619;518418,1226519;535532,1209405;552647,1226519;535532,1243634;518418,1226519;517450,1110148;534565,1093033;551680,1110148;534565,1127262;517450,1110148;517315,996048;534430,978934;551545,996048;534430,1013163;517315,996048;516348,879677;533463,862562;550578,879677;533463,896791;516348,879677;516213,765578;533328,748463;550443,765578;533328,782692;516213,765578;515246,649206;532361,632091;549475,649206;532361,666321;515246,649206;515111,535107;532225,517992;549340,535107;532225,552221;515111,535107;514143,418735;531258,401620;548373,418735;531258,435850;514143,418735;514008,304636;531123,287521;548238,304636;531123,321750;514008,304636;513041,188264;530156,171149;547271,188264;530156,205379;513041,188264;512906,74165;530021,57050;547136,74165;530021,91280;512906,74165;462605,1514040;479720,1496925;496835,1514040;479720,1531155;462605,1514040;462470,1399941;479585,1382826;496700,1399941;479585,1417056;462470,1399941;461503,1283569;478618,1266454;495733,1283569;478618,1300684;461503,1283569;461368,1169470;478483,1152355;495598,1169470;478483,1186585;461368,1169470;460401,1053098;477516,1035983;494630,1053098;477516,1070213;460401,1053098;460266,938999;477381,921884;494495,938999;477381,956114;460266,938999;459298,822627;476413,805512;493528,822627;476413,839742;459298,822627;459163,708528;476278,691413;493393,708528;476278,725643;459163,708528;458196,592156;475311,575041;492426,592156;475311,609271;458196,592156;458061,478057;475176,460942;492291,478057;475176,495172;458061,478057;457094,361685;474209,344570;491323,361685;474209,378800;457094,361685;456959,247586;474074,230471;491188,247586;474074,264701;456959,247586;455991,131214;473106,114099;490221,131214;473106,148329;455991,131214;455856,17115;472971,0;490086,17115;472971,34230;455856,17115;405691,1571089;422806,1553975;439921,1571089;422806,1588204;405691,1571089;405556,1456990;422671,1439876;439786,1456990;422671,1474105;405556,1456990;404589,1340619;421703,1323504;438818,1340619;421703,1357733;404589,1340619;404454,1226519;421568,1209405;438683,1226519;421568,1243634;404454,1226519;403486,1110148;420601,1093033;437716,1110148;420601,1127262;403486,1110148;403351,996048;420466,978934;437581,996048;420466,1013163;403351,996048;402384,879677;419499,862562;436614,879677;419499,896791;402384,879677;402249,765578;419364,748463;436479,765578;419364,782692;402249,765578;401282,649206;418396,632091;435511,649206;418396,666321;401282,649206;401147,535107;418261,517992;435376,535107;418261,552221;401147,535107;400179,418735;417294,401620;434409,418735;417294,435850;400179,418735;400044,304636;417159,287521;434274,304636;417159,321750;400044,304636;399077,188264;416192,171149;433307,188264;416192,205379;399077,188264;398942,74165;416057,57050;433172,74165;416057,91280;398942,74165;348641,1514040;365756,1496925;382871,1514040;365756,1531155;348641,1514040;348506,1399941;365621,1382826;382736,1399941;365621,1417056;348506,1399941;347539,1283569;364654,1266454;381769,1283569;364654,1300684;347539,1283569;347404,1169470;364519,1152355;381634,1169470;364519,1186585;347404,1169470;346437,1053098;363552,1035983;380666,1053098;363552,1070213;346437,1053098;346302,938999;363417,921884;380531,938999;363417,956114;346302,938999;345334,822627;362449,805512;379564,822627;362449,839742;345334,822627;345199,708528;362314,691413;379429,708528;362314,725643;345199,708528;344232,592156;361347,575041;378462,592156;361347,609271;344232,592156;344097,478057;361212,460942;378327,478057;361212,495172;344097,478057;343130,361685;360245,344570;377359,361685;360245,378800;343130,361685;342995,247586;360110,230471;377224,247586;360110,264701;342995,247586;342027,131214;359142,114099;376257,131214;359142,148329;342027,131214;341892,17115;359007,0;376122,17115;359007,34230;341892,17115;291727,1571089;308842,1553975;325957,1571089;308842,1588204;291727,1571089;291592,1456990;308707,1439876;325822,1456990;308707,1474105;291592,1456990;290625,1340619;307739,1323504;324854,1340619;307739,1357733;290625,1340619;290489,1226519;307604,1209405;324719,1226519;307604,1243634;290489,1226519;289522,1110148;306637,1093033;323752,1110148;306637,1127262;289522,1110148;289387,996048;306502,978934;323617,996048;306502,1013163;289387,996048;288420,879677;305535,862562;322650,879677;305535,896791;288420,879677;288285,765578;305400,748463;322515,765578;305400,782692;288285,765578;287318,649206;304432,632091;321547,649206;304432,666321;287318,649206;287183,535107;304297,517992;321412,535107;304297,552221;287183,535107;286215,418735;303330,401620;320445,418735;303330,435850;286215,418735;286080,304636;303195,287521;320310,304636;303195,321750;286080,304636;285113,188264;302228,171149;319343,188264;302228,205379;285113,188264;284978,74165;302093,57050;319208,74165;302093,91280;284978,74165;234677,1514040;251792,1496925;268907,1514040;251792,1531155;234677,1514040;234542,1399941;251657,1382826;268772,1399941;251657,1417056;234542,1399941;233575,1283569;250690,1266454;267805,1283569;250690,1300684;233575,1283569;233440,1169470;250555,1152355;267670,1169470;250555,1186585;233440,1169470;232473,1053098;249588,1035983;266702,1053098;249588,1070213;232473,1053098;232338,938999;249452,921884;266567,938999;249452,956114;232338,938999;231370,822627;248485,805512;265600,822627;248485,839742;231370,822627;231235,708528;248350,691413;265465,708528;248350,725643;231235,708528;230268,592156;247383,575041;264498,592156;247383,609271;230268,592156;230133,478057;247248,460942;264363,478057;247248,495172;230133,478057;229166,361685;246281,344570;263395,361685;246281,378800;229166,361685;229031,247586;246146,230471;263260,247586;246146,264701;229031,247586;228063,131214;245178,114099;262293,131214;245178,148329;228063,131214;227928,17115;245043,0;262158,17115;245043,34230;227928,17115;177763,1571089;194878,1553975;211993,1571089;194878,1588204;177763,1571089;177628,1456990;194743,1439876;211857,1456990;194743,1474105;177628,1456990;176660,1340619;193775,1323504;210890,1340619;193775,1357733;176660,1340619;176525,1226519;193640,1209405;210755,1226519;193640,1243634;176525,1226519;175558,1110148;192673,1093033;209788,1110148;192673,1127262;175558,1110148;175423,996048;192538,978934;209653,996048;192538,1013163;175423,996048;174456,879677;191571,862562;208686,879677;191571,896791;174456,879677;174321,765578;191436,748463;208551,765578;191436,782692;174321,765578;173353,649206;190468,632091;207583,649206;190468,666321;173353,649206;173218,535107;190333,517992;207448,535107;190333,552221;173218,535107;172251,418735;189366,401620;206481,418735;189366,435850;172251,418735;172116,304636;189231,287521;206346,304636;189231,321750;172116,304636;171149,188264;188264,171149;205379,188264;188264,205379;171149,188264;171014,74165;188129,57050;205244,74165;188129,91280;171014,74165;120713,1514040;137828,1496925;154943,1514040;137828,1531155;120713,1514040;120578,1399941;137693,1382826;154808,1399941;137693,1417056;120578,1399941;119611,1283569;136726,1266454;153841,1283569;136726,1300684;119611,1283569;119476,1169470;136591,1152355;153706,1169470;136591,1186585;119476,1169470;118509,1053098;135623,1035983;152738,1053098;135623,1070213;118509,1053098;118374,938999;135488,921884;152603,938999;135488,956114;118374,938999;117406,822627;134521,805512;151636,822627;134521,839742;117406,822627;117271,708528;134386,691413;151501,708528;134386,725643;117271,708528;116304,592156;133419,575041;150534,592156;133419,609271;116304,592156;116169,478057;133284,460942;150399,478057;133284,495172;116169,478057;115202,361685;132316,344570;149431,361685;132316,378800;115202,361685;115067,247586;132181,230471;149296,247586;132181,264701;115067,247586;114099,131214;131214,114099;148329,131214;131214,148329;114099,131214;113964,17115;131079,0;148194,17115;131079,34230;113964,17115;63799,1571089;80914,1553975;98028,1571089;80914,1588204;63799,1571089;63664,1456990;80779,1439876;97893,1456990;80779,1474105;63664,1456990;62696,1340619;79811,1323504;96926,1340619;79811,1357733;62696,1340619;62561,1226519;79676,1209405;96791,1226519;79676,1243634;62561,1226519;61594,1110148;78709,1093033;95824,1110148;78709,1127262;61594,1110148;61459,996048;78574,978934;95689,996048;78574,1013163;61459,996048;60492,879677;77607,862562;94721,879677;77607,896791;60492,879677;60357,765578;77472,748463;94586,765578;77472,782692;60357,765578;59389,649206;76504,632091;93619,649206;76504,666321;59389,649206;59254,535107;76369,517992;93484,535107;76369,552221;59254,535107;58287,418735;75402,401620;92517,418735;75402,435850;58287,418735;58152,304636;75267,287521;92382,304636;75267,321750;58152,304636;57185,188264;74300,171149;91415,188264;74300,205379;57185,188264;57050,74165;74165,57050;91280,74165;74165,91280;57050,74165;6749,1514040;23864,1496925;40979,1514040;23864,1531155;6749,1514040;6614,1399941;23729,1382826;40844,1399941;23729,1417056;6614,1399941;5647,1283569;22762,1266454;39877,1283569;22762,1300684;5647,1283569;5512,1169470;22627,1152355;39742,1169470;22627,1186585;5512,1169470;4545,1053098;21659,1035983;38774,1053098;21659,1070213;4545,1053098;4410,938999;21524,921884;38639,938999;21524,956114;4410,938999;3442,822627;20557,805512;37672,822627;20557,839742;3442,822627;3307,708528;20422,691413;37537,708528;20422,725643;3307,708528;2340,592156;19455,575041;36570,592156;19455,609271;2340,592156;2205,478057;19320,460942;36435,478057;19320,495172;2205,478057;1238,361685;18352,344570;35467,361685;18352,378800;1238,361685;1103,247586;18217,230471;35332,247586;18217,264701;1103,247586;135,131214;17250,114099;34365,131214;17250,148329;135,131214;0,17115;17115,0;34230,17115;17115,34230;0,1711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group id="Group 50" o:spid="_x0000_s1038" style="position:absolute;left:56782;top:38885;width:8097;height:9420" coordorigin="56782,38885" coordsize="8097,9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1" o:spid="_x0000_s1039" type="#_x0000_t5" style="position:absolute;left:58312;top:45400;width:2566;height:2212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" filled="f" strokecolor="white [3212]" strokeweight=".25pt"/>
                      <v:shape id="Isosceles Triangle 52" o:spid="_x0000_s1040" type="#_x0000_t5" style="position:absolute;left:56782;top:40545;width:1453;height:1253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" filled="f" strokecolor="white [3212]" strokeweight=".25pt"/>
                      <v:shape id="Isosceles Triangle 53" o:spid="_x0000_s1041" type="#_x0000_t5" style="position:absolute;left:63933;top:38885;width:946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" filled="f" strokecolor="white [3212]" strokeweight=".25pt"/>
                      <v:shape id="Isosceles Triangle 54" o:spid="_x0000_s1042" type="#_x0000_t5" style="position:absolute;left:58192;top:45924;width:945;height:81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" filled="f" strokecolor="white [3212]" strokeweight=".25pt"/>
                      <v:shape id="Isosceles Triangle 55" o:spid="_x0000_s1043" type="#_x0000_t5" style="position:absolute;left:63141;top:47490;width:945;height:815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" filled="f" strokecolor="white [3212]" strokeweight=".25pt"/>
                    </v:group>
                  </v:group>
                  <v:group id="Group 56" o:spid="_x0000_s1044" style="position:absolute;left:19105;top:48667;width:14305;height:34796" coordorigin="19105,48667" coordsize="14305,34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ect id="Rectangle 57" o:spid="_x0000_s1045" style="position:absolute;left:7877;top:61544;width:33147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" fillcolor="#e15f78 [2407]" stroked="f" strokeweight="10pt"/>
                    <v:rect id="Rectangle 58" o:spid="_x0000_s1046" style="position:absolute;left:7877;top:59895;width:33148;height:1069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" fillcolor="#f194a3 [3206]" stroked="f" strokeweight="10pt">
                      <v:fill color2="#f2bac5 [3207]" angle="45" focus="100%" type="gradient">
                        <o:fill v:ext="view" type="gradientUnscaled"/>
                      </v:fill>
                    </v:rect>
                    <v:oval id="Oval 59" o:spid="_x0000_s1047" style="position:absolute;left:30931;top:71521;width:2479;height:2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" filled="f" strokecolor="white [3212]" strokeweight=".25pt">
                      <v:stroke joinstyle="miter"/>
                    </v:oval>
                  </v:group>
                </v:group>
                <v:shape id="Freeform: Shape 60" o:spid="_x0000_s1048" alt="&quot;&quot;" style="position:absolute;left:13895;top:-4601;width:13409;height:23343;rotation:90;visibility:visible;mso-wrap-style:square;v-text-anchor:middle" coordsize="1183066,2059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" path="m1138677,2037388v,-12257,9937,-22194,22195,-22194c1173129,2015194,1183066,2025131,1183066,2037388v,12258,-9937,22195,-22194,22195c1148614,2059583,1138677,2049646,1138677,2037388xm1138502,1889425v,-12258,9937,-22195,22194,-22195c1172954,1867230,1182891,1877167,1182891,1889425v,12257,-9937,22194,-22195,22194c1148439,1911619,1138502,1901682,1138502,1889425xm1137248,1738514v,-12258,9937,-22195,22194,-22195c1171700,1716319,1181637,1726256,1181637,1738514v,12257,-9937,22194,-22195,22194c1147185,1760708,1137248,1750771,1137248,1738514xm1137072,1590550v,-12258,9937,-22195,22195,-22195c1171525,1568355,1181462,1578292,1181462,1590550v,12258,-9937,22195,-22195,22195c1147009,1612745,1137072,1602808,1137072,1590550xm1135818,1439639v,-12258,9937,-22195,22195,-22195c1170270,1417444,1180207,1427381,1180207,1439639v,12257,-9937,22194,-22194,22194c1145755,1461833,1135818,1451896,1135818,1439639xm1135643,1291675v,-12257,9937,-22194,22194,-22194c1170095,1269481,1180032,1279418,1180032,1291675v,12258,-9937,22195,-22195,22195c1145580,1313870,1135643,1303933,1135643,1291675xm1134389,1140764v,-12257,9937,-22194,22194,-22194c1168841,1118570,1178778,1128507,1178778,1140764v,12258,-9937,22195,-22195,22195c1144326,1162959,1134389,1153022,1134389,1140764xm1134213,992800v,-12257,9937,-22194,22195,-22194c1168666,970606,1178603,980543,1178603,992800v,12258,-9937,22195,-22195,22195c1144150,1014995,1134213,1005058,1134213,992800xm1132959,841889v,-12257,9937,-22194,22195,-22194c1167411,819695,1177348,829632,1177348,841889v,12258,-9937,22195,-22194,22195c1142896,864084,1132959,854147,1132959,841889xm1132784,693926v,-12258,9937,-22195,22195,-22195c1167236,671731,1177173,681668,1177173,693926v,12257,-9937,22195,-22194,22195c1142721,716121,1132784,706183,1132784,693926xm1131530,543015v,-12258,9937,-22195,22194,-22195c1165982,520820,1175919,530757,1175919,543015v,12258,-9937,22195,-22195,22195c1141467,565210,1131530,555273,1131530,543015xm1131354,395051v,-12257,9937,-22194,22195,-22194c1165807,372857,1175744,382794,1175744,395051v,12258,-9937,22195,-22195,22195c1141291,417246,1131354,407309,1131354,395051xm1130100,244140v,-12257,9937,-22194,22195,-22194c1164552,221946,1174489,231883,1174489,244140v,12258,-9937,22195,-22194,22195c1140037,266335,1130100,256398,1130100,244140xm1129925,96177v,-12258,9937,-22195,22195,-22195c1164377,73982,1174314,83919,1174314,96177v,12257,-9937,22194,-22194,22194c1139862,118371,1129925,108434,1129925,96177xm1064695,1963407v,-12258,9937,-22195,22195,-22195c1099147,1941212,1109084,1951149,1109084,1963407v,12257,-9937,22194,-22194,22194c1074632,1985601,1064695,1975664,1064695,1963407xm1064520,1815443v,-12258,9937,-22195,22195,-22195c1098972,1793248,1108909,1803185,1108909,1815443v,12257,-9937,22194,-22194,22194c1074457,1837637,1064520,1827700,1064520,1815443xm1063266,1664532v,-12258,9937,-22195,22194,-22195c1097718,1642337,1107655,1652274,1107655,1664532v,12257,-9937,22194,-22195,22194c1073203,1686726,1063266,1676789,1063266,1664532xm1063091,1516568v,-12257,9937,-22194,22194,-22194c1097543,1494374,1107480,1504311,1107480,1516568v,12258,-9937,22195,-22195,22195c1073028,1538763,1063091,1528826,1063091,1516568xm1061836,1365657v,-12257,9937,-22194,22195,-22194c1096288,1343463,1106225,1353400,1106225,1365657v,12258,-9937,22195,-22194,22195c1071773,1387852,1061836,1377915,1061836,1365657xm1061661,1217694v,-12258,9937,-22195,22195,-22195c1096113,1195499,1106050,1205436,1106050,1217694v,12257,-9937,22194,-22194,22194c1071598,1239888,1061661,1229951,1061661,1217694xm1060407,1066782v,-12257,9937,-22194,22194,-22194c1094859,1044588,1104796,1054525,1104796,1066782v,12258,-9937,22195,-22195,22195c1070344,1088977,1060407,1079040,1060407,1066782xm1060232,918819v,-12258,9937,-22195,22194,-22195c1094684,896624,1104621,906561,1104621,918819v,12257,-9937,22194,-22195,22194c1070169,941013,1060232,931076,1060232,918819xm1058977,767908v,-12258,9937,-22195,22195,-22195c1093429,745713,1103366,755650,1103366,767908v,12257,-9937,22194,-22194,22194c1068914,790102,1058977,780165,1058977,767908xm1058802,619944v,-12257,9937,-22195,22195,-22195c1093254,597749,1103191,607687,1103191,619944v,12257,-9937,22195,-22194,22195c1068739,642139,1058802,632201,1058802,619944xm1057548,469033v,-12257,9937,-22194,22194,-22194c1092000,446839,1101937,456776,1101937,469033v,12258,-9937,22195,-22195,22195c1067485,491228,1057548,481291,1057548,469033xm1057373,321069v,-12257,9937,-22194,22194,-22194c1091825,298875,1101762,308812,1101762,321069v,12258,-9937,22195,-22195,22195c1067310,343264,1057373,333327,1057373,321069xm1056118,170158v,-12257,9937,-22194,22195,-22194c1090570,147964,1100507,157901,1100507,170158v,12258,-9937,22195,-22194,22195c1066055,192353,1056118,182416,1056118,170158xm1055943,22194c1055943,9937,1065880,,1078138,v12257,,22194,9937,22194,22194c1100332,34452,1090395,44389,1078138,44389v-12258,,-22195,-9937,-22195,-22195xm990888,2037388v,-12257,9937,-22194,22195,-22194c1025341,2015194,1035277,2025131,1035277,2037388v,12258,-9936,22195,-22194,22195c1000825,2059583,990888,2049646,990888,2037388xm990713,1889425v,-12258,9937,-22195,22195,-22195c1025165,1867230,1035102,1877167,1035102,1889425v,12257,-9937,22194,-22194,22194c1000650,1911619,990713,1901682,990713,1889425xm989459,1738514v,-12258,9937,-22195,22195,-22195c1023911,1716319,1033848,1726256,1033848,1738514v,12257,-9937,22194,-22194,22194c999396,1760708,989459,1750771,989459,1738514xm989284,1590550v,-12258,9937,-22195,22194,-22195c1023736,1568355,1033673,1578292,1033673,1590550v,12258,-9937,22195,-22195,22195c999221,1612745,989284,1602808,989284,1590550xm988029,1439639v,-12258,9937,-22195,22195,-22195c1022481,1417444,1032419,1427381,1032419,1439639v,12257,-9938,22194,-22195,22194c997966,1461833,988029,1451896,988029,1439639xm987854,1291675v,-12257,9937,-22194,22195,-22194c1022306,1269481,1032243,1279418,1032243,1291675v,12258,-9937,22195,-22194,22195c997791,1313870,987854,1303933,987854,1291675xm986600,1140764v,-12257,9937,-22194,22194,-22194c1021052,1118570,1030989,1128507,1030989,1140764v,12258,-9937,22195,-22195,22195c996537,1162959,986600,1153022,986600,1140764xm986425,992800v,-12257,9937,-22194,22194,-22194c1020877,970606,1030814,980543,1030814,992800v,12258,-9937,22195,-22195,22195c996362,1014995,986425,1005058,986425,992800xm985170,841889v,-12257,9937,-22194,22195,-22194c1019623,819695,1029559,829632,1029559,841889v,12258,-9936,22195,-22194,22195c995107,864084,985170,854147,985170,841889xm984995,693926v,-12258,9937,-22195,22195,-22195c1019447,671731,1029384,681668,1029384,693926v,12257,-9937,22195,-22194,22195c994932,716121,984995,706183,984995,693926xm983741,543015v,-12258,9937,-22195,22195,-22195c1018193,520820,1028130,530757,1028130,543015v,12258,-9937,22195,-22194,22195c993678,565210,983741,555273,983741,543015xm983566,395051v,-12257,9937,-22194,22194,-22194c1018018,372857,1027955,382794,1027955,395051v,12258,-9937,22195,-22195,22195c993503,417246,983566,407309,983566,395051xm982311,244140v,-12257,9937,-22194,22195,-22194c1016763,221946,1026701,231883,1026701,244140v,12258,-9938,22195,-22195,22195c992248,266335,982311,256398,982311,244140xm982136,96177v,-12258,9937,-22195,22195,-22195c1016589,73982,1026525,83919,1026525,96177v,12257,-9936,22194,-22194,22194c992073,118371,982136,108434,982136,96177xm916907,1963407v,-12258,9937,-22195,22194,-22195c951358,1941212,961296,1951149,961296,1963407v,12257,-9938,22194,-22195,22194c926844,1985601,916907,1975664,916907,1963407xm916731,1815443v,-12258,9938,-22195,22195,-22195c951184,1793248,961121,1803185,961121,1815443v,12257,-9937,22194,-22195,22194c926669,1837637,916731,1827700,916731,1815443xm915477,1664532v,-12258,9937,-22195,22194,-22195c949929,1642337,959866,1652274,959866,1664532v,12257,-9937,22194,-22195,22194c925414,1686726,915477,1676789,915477,1664532xm915302,1516568v,-12257,9937,-22194,22195,-22194c949754,1494374,959691,1504311,959691,1516568v,12258,-9937,22195,-22194,22195c925239,1538763,915302,1528826,915302,1516568xm914048,1365657v,-12257,9936,-22194,22194,-22194c948500,1343463,958437,1353400,958437,1365657v,12258,-9937,22195,-22195,22195c923984,1387852,914048,1377915,914048,1365657xm913873,1217694v,-12258,9937,-22195,22194,-22195c948325,1195499,958262,1205436,958262,1217694v,12257,-9937,22194,-22195,22194c923810,1239888,913873,1229951,913873,1217694xm912618,1066782v,-12257,9937,-22194,22195,-22194c947070,1044588,957007,1054525,957007,1066782v,12258,-9937,22195,-22194,22195c922555,1088977,912618,1079040,912618,1066782xm912443,918819v,-12258,9937,-22195,22195,-22195c946895,896624,956832,906561,956832,918819v,12257,-9937,22194,-22194,22194c922380,941013,912443,931076,912443,918819xm911188,767908v,-12258,9938,-22195,22195,-22195c945641,745713,955578,755650,955578,767908v,12257,-9937,22194,-22195,22194c921126,790102,911188,780165,911188,767908xm911014,619944v,-12257,9937,-22195,22194,-22195c945466,597749,955402,607687,955402,619944v,12257,-9936,22195,-22194,22195c920951,642139,911014,632201,911014,619944xm909759,469033v,-12257,9937,-22194,22195,-22194c944211,446839,954148,456776,954148,469033v,12258,-9937,22195,-22194,22195c919696,491228,909759,481291,909759,469033xm909584,321069v,-12257,9937,-22194,22195,-22194c944036,298875,953973,308812,953973,321069v,12258,-9937,22195,-22194,22195c919521,343264,909584,333327,909584,321069xm908330,170158v,-12257,9937,-22194,22194,-22194c942782,147964,952719,157901,952719,170158v,12258,-9937,22195,-22195,22195c918267,192353,908330,182416,908330,170158xm908155,22194c908155,9937,918092,,930349,v12258,,22195,9937,22195,22194c952544,34452,942607,44389,930349,44389v-12257,,-22194,-9937,-22194,-22195xm843100,2037388v,-12257,9937,-22194,22194,-22194c877552,2015194,887489,2025131,887489,2037388v,12258,-9937,22195,-22195,22195c853037,2059583,843100,2049646,843100,2037388xm842925,1889425v,-12258,9937,-22195,22194,-22195c877377,1867230,887314,1877167,887314,1889425v,12257,-9937,22194,-22195,22194c852862,1911619,842925,1901682,842925,1889425xm841670,1738514v,-12258,9937,-22195,22195,-22195c876122,1716319,886059,1726256,886059,1738514v,12257,-9937,22194,-22194,22194c851607,1760708,841670,1750771,841670,1738514xm841495,1590550v,-12258,9937,-22195,22195,-22195c875947,1568355,885884,1578292,885884,1590550v,12258,-9937,22195,-22194,22195c851432,1612745,841495,1602808,841495,1590550xm840241,1439639v,-12258,9937,-22195,22194,-22195c874693,1417444,884630,1427381,884630,1439639v,12257,-9937,22194,-22195,22194c850178,1461833,840241,1451896,840241,1439639xm840066,1291675v,-12257,9937,-22194,22194,-22194c874518,1269481,884455,1279418,884455,1291675v,12258,-9937,22195,-22195,22195c850003,1313870,840066,1303933,840066,1291675xm838811,1140764v,-12257,9937,-22194,22195,-22194c873263,1118570,883200,1128507,883200,1140764v,12258,-9937,22195,-22194,22195c848748,1162959,838811,1153022,838811,1140764xm838636,992800v,-12257,9937,-22194,22195,-22194c873088,970606,883025,980543,883025,992800v,12258,-9937,22195,-22194,22195c848573,1014995,838636,1005058,838636,992800xm837382,841889v,-12257,9937,-22194,22194,-22194c871834,819695,881771,829632,881771,841889v,12258,-9937,22195,-22195,22195c847319,864084,837382,854147,837382,841889xm837207,693926v,-12258,9937,-22195,22194,-22195c871659,671731,881596,681668,881596,693926v,12257,-9937,22195,-22195,22195c847144,716121,837207,706183,837207,693926xm835952,543015v,-12258,9937,-22195,22195,-22195c870405,520820,880341,530757,880341,543015v,12258,-9936,22195,-22194,22195c845889,565210,835952,555273,835952,543015xm835777,395051v,-12257,9937,-22194,22195,-22194c870229,372857,880166,382794,880166,395051v,12258,-9937,22195,-22194,22195c845714,417246,835777,407309,835777,395051xm834523,244140v,-12257,9937,-22194,22194,-22194c868975,221946,878912,231883,878912,244140v,12258,-9937,22195,-22195,22195c844460,266335,834523,256398,834523,244140xm834348,96177v,-12258,9937,-22195,22194,-22195c868800,73982,878737,83919,878737,96177v,12257,-9937,22194,-22195,22194c844285,118371,834348,108434,834348,96177xm769118,1963407v,-12258,9937,-22195,22195,-22195c803570,1941212,813507,1951149,813507,1963407v,12257,-9937,22194,-22194,22194c779055,1985601,769118,1975664,769118,1963407xm768943,1815443v,-12258,9937,-22195,22194,-22195c803395,1793248,813332,1803185,813332,1815443v,12257,-9937,22194,-22195,22194c778880,1837637,768943,1827700,768943,1815443xm767689,1664532v,-12258,9937,-22195,22194,-22195c802141,1642337,812077,1652274,812077,1664532v,12257,-9936,22194,-22194,22194c777626,1686726,767689,1676789,767689,1664532xm767513,1516568v,-12257,9937,-22194,22195,-22194c801966,1494374,811903,1504311,811903,1516568v,12258,-9937,22195,-22195,22195c777450,1538763,767513,1528826,767513,1516568xm766259,1365657v,-12257,9937,-22194,22195,-22194c800711,1343463,810648,1353400,810648,1365657v,12258,-9937,22195,-22194,22195c776196,1387852,766259,1377915,766259,1365657xm766084,1217694v,-12258,9937,-22195,22195,-22195c800536,1195499,810473,1205436,810473,1217694v,12257,-9937,22194,-22194,22194c776021,1239888,766084,1229951,766084,1217694xm764830,1066782v,-12257,9937,-22194,22194,-22194c799281,1044588,809219,1054525,809219,1066782v,12258,-9938,22195,-22195,22195c774767,1088977,764830,1079040,764830,1066782xm764654,918819v,-12258,9937,-22195,22195,-22195c799107,896624,809044,906561,809044,918819v,12257,-9937,22194,-22195,22194c774591,941013,764654,931076,764654,918819xm763400,767908v,-12258,9937,-22195,22194,-22195c797852,745713,807789,755650,807789,767908v,12257,-9937,22194,-22195,22194c773337,790102,763400,780165,763400,767908xm763225,619944v,-12257,9937,-22195,22195,-22195c797677,597749,807614,607687,807614,619944v,12257,-9937,22195,-22194,22195c773162,642139,763225,632201,763225,619944xm761971,469033v,-12257,9936,-22194,22194,-22194c796423,446839,806360,456776,806360,469033v,12258,-9937,22195,-22195,22195c771907,491228,761971,481291,761971,469033xm761795,321069v,-12257,9937,-22194,22195,-22194c796248,298875,806185,308812,806185,321069v,12258,-9937,22195,-22195,22195c771732,343264,761795,333327,761795,321069xm760541,170158v,-12257,9937,-22194,22195,-22194c794993,147964,804930,157901,804930,170158v,12258,-9937,22195,-22194,22195c770478,192353,760541,182416,760541,170158xm760366,22194c760366,9937,770303,,782561,v12257,,22194,9937,22194,22194c804755,34452,794818,44389,782561,44389v-12258,,-22195,-9937,-22195,-22195xm695311,2037388v,-12257,9937,-22194,22195,-22194c729763,2015194,739700,2025131,739700,2037388v,12258,-9937,22195,-22194,22195c705248,2059583,695311,2049646,695311,2037388xm695136,1889425v,-12258,9937,-22195,22195,-22195c729588,1867230,739525,1877167,739525,1889425v,12257,-9937,22194,-22194,22194c705073,1911619,695136,1901682,695136,1889425xm693882,1738514v,-12258,9937,-22195,22194,-22195c728334,1716319,738271,1726256,738271,1738514v,12257,-9937,22194,-22195,22194c703819,1760708,693882,1750771,693882,1738514xm693707,1590550v,-12258,9937,-22195,22194,-22195c728159,1568355,738096,1578292,738096,1590550v,12258,-9937,22195,-22195,22195c703644,1612745,693707,1602808,693707,1590550xm692452,1439639v,-12258,9937,-22195,22195,-22195c726904,1417444,736841,1427381,736841,1439639v,12257,-9937,22194,-22194,22194c702389,1461833,692452,1451896,692452,1439639xm692277,1291675v,-12257,9937,-22194,22195,-22194c726729,1269481,736666,1279418,736666,1291675v,12258,-9937,22195,-22194,22195c702214,1313870,692277,1303933,692277,1291675xm691023,1140764v,-12257,9937,-22194,22194,-22194c725475,1118570,735412,1128507,735412,1140764v,12258,-9937,22195,-22195,22195c700960,1162959,691023,1153022,691023,1140764xm690848,992800v,-12257,9936,-22194,22194,-22194c725300,970606,735237,980543,735237,992800v,12258,-9937,22195,-22195,22195c700784,1014995,690848,1005058,690848,992800xm689593,841889v,-12257,9937,-22194,22195,-22194c724045,819695,733982,829632,733982,841889v,12258,-9937,22195,-22194,22195c699530,864084,689593,854147,689593,841889xm689418,693926v,-12258,9937,-22195,22195,-22195c723870,671731,733807,681668,733807,693926v,12257,-9937,22195,-22194,22195c699355,716121,689418,706183,689418,693926xm688164,543015v,-12258,9937,-22195,22194,-22195c722616,520820,732553,530757,732553,543015v,12258,-9937,22195,-22195,22195c698101,565210,688164,555273,688164,543015xm687988,395051v,-12257,9938,-22194,22195,-22194c722441,372857,732378,382794,732378,395051v,12258,-9937,22195,-22195,22195c697926,417246,687988,407309,687988,395051xm686734,244140v,-12257,9937,-22194,22195,-22194c721186,221946,731123,231883,731123,244140v,12258,-9937,22195,-22194,22195c696671,266335,686734,256398,686734,244140xm686559,96177v,-12258,9937,-22195,22195,-22195c721011,73982,730948,83919,730948,96177v,12257,-9937,22194,-22194,22194c696496,118371,686559,108434,686559,96177xm621329,1963407v,-12258,9937,-22195,22195,-22195c655782,1941212,665719,1951149,665719,1963407v,12257,-9937,22194,-22195,22194c631266,1985601,621329,1975664,621329,1963407xm621154,1815443v,-12258,9937,-22195,22195,-22195c655606,1793248,665543,1803185,665543,1815443v,12257,-9937,22194,-22194,22194c631091,1837637,621154,1827700,621154,1815443xm619900,1664532v,-12258,9937,-22195,22195,-22195c654352,1642337,664289,1652274,664289,1664532v,12257,-9937,22194,-22194,22194c629837,1686726,619900,1676789,619900,1664532xm619725,1516568v,-12257,9937,-22194,22194,-22194c654177,1494374,664114,1504311,664114,1516568v,12258,-9937,22195,-22195,22195c629662,1538763,619725,1528826,619725,1516568xm618470,1365657v,-12257,9937,-22194,22195,-22194c652923,1343463,662860,1353400,662860,1365657v,12258,-9937,22195,-22195,22195c628407,1387852,618470,1377915,618470,1365657xm618295,1217694v,-12258,9937,-22195,22195,-22195c652747,1195499,662684,1205436,662684,1217694v,12257,-9937,22194,-22194,22194c628232,1239888,618295,1229951,618295,1217694xm617041,1066782v,-12257,9937,-22194,22195,-22194c651493,1044588,661430,1054525,661430,1066782v,12258,-9937,22195,-22194,22195c626978,1088977,617041,1079040,617041,1066782xm616866,918819v,-12258,9937,-22195,22194,-22195c651318,896624,661255,906561,661255,918819v,12257,-9937,22194,-22195,22194c626803,941013,616866,931076,616866,918819xm615611,767908v,-12258,9937,-22195,22195,-22195c650064,745713,660000,755650,660000,767908v,12257,-9936,22194,-22194,22194c625548,790102,615611,780165,615611,767908xm615436,619944v,-12257,9937,-22195,22195,-22195c649888,597749,659825,607687,659825,619944v,12257,-9937,22195,-22194,22195c625373,642139,615436,632201,615436,619944xm614182,469033v,-12257,9937,-22194,22195,-22194c648634,446839,658571,456776,658571,469033v,12258,-9937,22195,-22194,22195c624119,491228,614182,481291,614182,469033xm614007,321069v,-12257,9937,-22194,22194,-22194c648459,298875,658396,308812,658396,321069v,12258,-9937,22195,-22195,22195c623944,343264,614007,333327,614007,321069xm612752,170158v,-12257,9937,-22194,22195,-22194c647205,147964,657142,157901,657142,170158v,12258,-9937,22195,-22195,22195c622689,192353,612752,182416,612752,170158xm612577,22194c612577,9937,622514,,634772,v12257,,22195,9937,22195,22194c656967,34452,647029,44389,634772,44389v-12258,,-22195,-9937,-22195,-22195xm547523,2037388v,-12257,9937,-22194,22194,-22194c581975,2015194,591912,2025131,591912,2037388v,12258,-9937,22195,-22195,22195c557460,2059583,547523,2049646,547523,2037388xm547348,1889425v,-12258,9937,-22195,22194,-22195c581800,1867230,591737,1877167,591737,1889425v,12257,-9937,22194,-22195,22194c557285,1911619,547348,1901682,547348,1889425xm546093,1738514v,-12258,9937,-22195,22195,-22195c580545,1716319,590482,1726256,590482,1738514v,12257,-9937,22194,-22194,22194c556030,1760708,546093,1750771,546093,1738514xm545918,1590550v,-12258,9937,-22195,22195,-22195c580370,1568355,590307,1578292,590307,1590550v,12258,-9937,22195,-22194,22195c555855,1612745,545918,1602808,545918,1590550xm544663,1439639v,-12258,9938,-22195,22195,-22195c579116,1417444,589053,1427381,589053,1439639v,12257,-9937,22194,-22195,22194c554601,1461833,544663,1451896,544663,1439639xm544489,1291675v,-12257,9937,-22194,22194,-22194c578941,1269481,588877,1279418,588877,1291675v,12258,-9936,22195,-22194,22195c554426,1313870,544489,1303933,544489,1291675xm543234,1140764v,-12257,9937,-22194,22195,-22194c577686,1118570,587623,1128507,587623,1140764v,12258,-9937,22195,-22194,22195c553171,1162959,543234,1153022,543234,1140764xm543059,992800v,-12257,9937,-22194,22195,-22194c577511,970606,587448,980543,587448,992800v,12258,-9937,22195,-22194,22195c552996,1014995,543059,1005058,543059,992800xm541805,841889v,-12257,9937,-22194,22194,-22194c576257,819695,586194,829632,586194,841889v,12258,-9937,22195,-22195,22195c551742,864084,541805,854147,541805,841889xm541630,693926v,-12258,9937,-22195,22194,-22195c576081,671731,586019,681668,586019,693926v,12257,-9938,22195,-22195,22195c551567,716121,541630,706183,541630,693926xm540375,543015v,-12258,9937,-22195,22195,-22195c574827,520820,584764,530757,584764,543015v,12258,-9937,22195,-22194,22195c550312,565210,540375,555273,540375,543015xm540200,395051v,-12257,9937,-22194,22194,-22194c574652,372857,584589,382794,584589,395051v,12258,-9937,22195,-22195,22195c550137,417246,540200,407309,540200,395051xm538946,244140v,-12257,9937,-22194,22194,-22194c573398,221946,583335,231883,583335,244140v,12258,-9937,22195,-22195,22195c548883,266335,538946,256398,538946,244140xm538771,96177v,-12258,9936,-22195,22194,-22195c573223,73982,583160,83919,583160,96177v,12257,-9937,22194,-22195,22194c548707,118371,538771,108434,538771,96177xm473541,1963407v,-12258,9937,-22195,22194,-22195c507993,1941212,517930,1951149,517930,1963407v,12257,-9937,22194,-22195,22194c483478,1985601,473541,1975664,473541,1963407xm473366,1815443v,-12258,9937,-22195,22194,-22195c507818,1793248,517755,1803185,517755,1815443v,12257,-9937,22194,-22195,22194c483303,1837637,473366,1827700,473366,1815443xm472111,1664532v,-12258,9937,-22195,22195,-22195c506563,1642337,516500,1652274,516500,1664532v,12257,-9937,22194,-22194,22194c482048,1686726,472111,1676789,472111,1664532xm471936,1516568v,-12257,9937,-22194,22195,-22194c506388,1494374,516325,1504311,516325,1516568v,12258,-9937,22195,-22194,22195c481873,1538763,471936,1528826,471936,1516568xm470682,1365657v,-12257,9937,-22194,22194,-22194c505134,1343463,515071,1353400,515071,1365657v,12258,-9937,22195,-22195,22195c480619,1387852,470682,1377915,470682,1365657xm470507,1217694v,-12258,9937,-22195,22194,-22195c504959,1195499,514896,1205436,514896,1217694v,12257,-9937,22194,-22195,22194c480444,1239888,470507,1229951,470507,1217694xm469252,1066782v,-12257,9937,-22194,22195,-22194c503704,1044588,513641,1054525,513641,1066782v,12258,-9937,22195,-22194,22195c479189,1088977,469252,1079040,469252,1066782xm469077,918819v,-12258,9937,-22195,22195,-22195c503529,896624,513466,906561,513466,918819v,12257,-9937,22194,-22194,22194c479014,941013,469077,931076,469077,918819xm467823,767908v,-12258,9937,-22195,22194,-22195c502275,745713,512212,755650,512212,767908v,12257,-9937,22194,-22195,22194c477760,790102,467823,780165,467823,767908xm467648,619944v,-12257,9937,-22195,22194,-22195c502100,597749,512037,607687,512037,619944v,12257,-9937,22195,-22195,22195c477585,642139,467648,632201,467648,619944xm466393,469033v,-12257,9937,-22194,22195,-22194c500846,446839,510783,456776,510783,469033v,12258,-9937,22195,-22195,22195c476330,491228,466393,481291,466393,469033xm466218,321069v,-12257,9937,-22194,22195,-22194c500670,298875,510607,308812,510607,321069v,12258,-9937,22195,-22194,22195c476155,343264,466218,333327,466218,321069xm464964,170158v,-12257,9937,-22194,22194,-22194c499416,147964,509353,157901,509353,170158v,12258,-9937,22195,-22195,22195c474901,192353,464964,182416,464964,170158xm464789,22194c464789,9937,474726,,486983,v12258,,22195,9937,22195,22194c509178,34452,499241,44389,486983,44389v-12257,,-22194,-9937,-22194,-22195xm399734,2037388v,-12257,9937,-22194,22195,-22194c434186,2015194,444123,2025131,444123,2037388v,12258,-9937,22195,-22194,22195c409671,2059583,399734,2049646,399734,2037388xm399559,1889425v,-12258,9937,-22195,22195,-22195c434011,1867230,443948,1877167,443948,1889425v,12257,-9937,22194,-22194,22194c409496,1911619,399559,1901682,399559,1889425xm398305,1738514v,-12258,9937,-22195,22194,-22195c432756,1716319,442694,1726256,442694,1738514v,12257,-9938,22194,-22195,22194c408242,1760708,398305,1750771,398305,1738514xm398129,1590550v,-12258,9938,-22195,22195,-22195c432581,1568355,442519,1578292,442519,1590550v,12258,-9938,22195,-22195,22195c408067,1612745,398129,1602808,398129,1590550xm396875,1439639v,-12258,9937,-22195,22194,-22195c431327,1417444,441264,1427381,441264,1439639v,12257,-9937,22194,-22195,22194c406812,1461833,396875,1451896,396875,1439639xm396700,1291675v,-12257,9937,-22194,22194,-22194c431152,1269481,441089,1279418,441089,1291675v,12258,-9937,22195,-22195,22195c406637,1313870,396700,1303933,396700,1291675xm395446,1140764v,-12257,9936,-22194,22194,-22194c429898,1118570,439834,1128507,439834,1140764v,12258,-9936,22195,-22194,22195c405382,1162959,395446,1153022,395446,1140764xm395271,992800v,-12257,9936,-22194,22194,-22194c429723,970606,439660,980543,439660,992800v,12258,-9937,22195,-22195,22195c405207,1014995,395271,1005058,395271,992800xm394016,841889v,-12257,9937,-22194,22195,-22194c428468,819695,438405,829632,438405,841889v,12258,-9937,22195,-22194,22195c403953,864084,394016,854147,394016,841889xm393841,693926v,-12258,9937,-22195,22195,-22195c428293,671731,438230,681668,438230,693926v,12257,-9937,22195,-22194,22195c403778,716121,393841,706183,393841,693926xm392586,543015v,-12258,9938,-22195,22195,-22195c427039,520820,436976,530757,436976,543015v,12258,-9937,22195,-22195,22195c402524,565210,392586,555273,392586,543015xm392411,395051v,-12257,9938,-22194,22195,-22194c426864,372857,436800,382794,436800,395051v,12258,-9936,22195,-22194,22195c402349,417246,392411,407309,392411,395051xm391157,244140v,-12257,9937,-22194,22194,-22194c425609,221946,435546,231883,435546,244140v,12258,-9937,22195,-22195,22195c401094,266335,391157,256398,391157,244140xm390982,96177v,-12258,9937,-22195,22195,-22195c425434,73982,435371,83919,435371,96177v,12257,-9937,22194,-22194,22194c400919,118371,390982,108434,390982,96177xm325752,1963407v,-12258,9937,-22195,22195,-22195c360204,1941212,370141,1951149,370141,1963407v,12257,-9937,22194,-22194,22194c335689,1985601,325752,1975664,325752,1963407xm325577,1815443v,-12258,9937,-22195,22195,-22195c360029,1793248,369966,1803185,369966,1815443v,12257,-9937,22194,-22194,22194c335514,1837637,325577,1827700,325577,1815443xm324323,1664532v,-12258,9937,-22195,22194,-22195c358775,1642337,368712,1652274,368712,1664532v,12257,-9937,22194,-22195,22194c334260,1686726,324323,1676789,324323,1664532xm324148,1516568v,-12257,9937,-22194,22194,-22194c358600,1494374,368537,1504311,368537,1516568v,12258,-9937,22195,-22195,22195c334085,1538763,324148,1528826,324148,1516568xm322893,1365657v,-12257,9937,-22194,22195,-22194c357345,1343463,367282,1353400,367282,1365657v,12258,-9937,22195,-22194,22195c332830,1387852,322893,1377915,322893,1365657xm322718,1217694v,-12258,9937,-22195,22195,-22195c357170,1195499,367107,1205436,367107,1217694v,12257,-9937,22194,-22194,22194c332655,1239888,322718,1229951,322718,1217694xm321464,1066782v,-12257,9937,-22194,22194,-22194c355916,1044588,365853,1054525,365853,1066782v,12258,-9937,22195,-22195,22195c331401,1088977,321464,1079040,321464,1066782xm321289,918819v,-12258,9937,-22195,22194,-22195c355741,896624,365678,906561,365678,918819v,12257,-9937,22194,-22195,22194c331226,941013,321289,931076,321289,918819xm320034,767908v,-12258,9937,-22195,22195,-22195c354486,745713,364423,755650,364423,767908v,12257,-9937,22194,-22194,22194c329971,790102,320034,780165,320034,767908xm319859,619944v,-12257,9937,-22195,22195,-22195c354311,597749,364248,607687,364248,619944v,12257,-9937,22195,-22194,22195c329796,642139,319859,632201,319859,619944xm318605,469033v,-12257,9937,-22194,22194,-22194c353057,446839,362994,456776,362994,469033v,12258,-9937,22195,-22195,22195c328542,491228,318605,481291,318605,469033xm318430,321069v,-12257,9937,-22194,22194,-22194c352882,298875,362819,308812,362819,321069v,12258,-9937,22195,-22195,22195c328367,343264,318430,333327,318430,321069xm317175,170158v,-12257,9937,-22194,22195,-22194c351627,147964,361564,157901,361564,170158v,12258,-9937,22195,-22194,22195c327112,192353,317175,182416,317175,170158xm317000,22194c317000,9937,326937,,339195,v12257,,22194,9937,22194,22194c361389,34452,351452,44389,339195,44389v-12258,,-22195,-9937,-22195,-22195xm251945,2037388v,-12257,9937,-22194,22195,-22194c286398,2015194,296334,2025131,296334,2037388v,12258,-9936,22195,-22194,22195c261882,2059583,251945,2049646,251945,2037388xm251770,1889425v,-12258,9937,-22195,22195,-22195c286222,1867230,296159,1877167,296159,1889425v,12257,-9937,22194,-22194,22194c261707,1911619,251770,1901682,251770,1889425xm250516,1738514v,-12258,9937,-22195,22195,-22195c284968,1716319,294905,1726256,294905,1738514v,12257,-9937,22194,-22194,22194c260453,1760708,250516,1750771,250516,1738514xm250341,1590550v,-12258,9937,-22195,22194,-22195c284793,1568355,294730,1578292,294730,1590550v,12258,-9937,22195,-22195,22195c260278,1612745,250341,1602808,250341,1590550xm249086,1439639v,-12258,9937,-22195,22195,-22195c283538,1417444,293475,1427381,293475,1439639v,12257,-9937,22194,-22194,22194c259023,1461833,249086,1451896,249086,1439639xm248911,1291675v,-12257,9937,-22194,22195,-22194c283364,1269481,293300,1279418,293300,1291675v,12258,-9936,22195,-22194,22195c258848,1313870,248911,1303933,248911,1291675xm247657,1140764v,-12257,9937,-22194,22195,-22194c282109,1118570,292046,1128507,292046,1140764v,12258,-9937,22195,-22194,22195c257594,1162959,247657,1153022,247657,1140764xm247482,992800v,-12257,9937,-22194,22194,-22194c281934,970606,291871,980543,291871,992800v,12258,-9937,22195,-22195,22195c257419,1014995,247482,1005058,247482,992800xm246228,841889v,-12257,9937,-22194,22194,-22194c280679,819695,290617,829632,290617,841889v,12258,-9938,22195,-22195,22195c256165,864084,246228,854147,246228,841889xm246052,693926v,-12258,9937,-22195,22195,-22195c280504,671731,290442,681668,290442,693926v,12257,-9938,22195,-22195,22195c255989,716121,246052,706183,246052,693926xm244798,543015v,-12258,9937,-22195,22194,-22195c279250,520820,289187,530757,289187,543015v,12258,-9937,22195,-22195,22195c254735,565210,244798,555273,244798,543015xm244623,395051v,-12257,9937,-22194,22194,-22194c279075,372857,289012,382794,289012,395051v,12258,-9937,22195,-22195,22195c254560,417246,244623,407309,244623,395051xm243369,244140v,-12257,9936,-22194,22194,-22194c277821,221946,287757,231883,287757,244140v,12258,-9936,22195,-22194,22195c253305,266335,243369,256398,243369,244140xm243193,96177v,-12258,9937,-22195,22195,-22195c277646,73982,287583,83919,287583,96177v,12257,-9937,22194,-22195,22194c253130,118371,243193,108434,243193,96177xm177964,1963407v,-12258,9937,-22195,22194,-22195c212416,1941212,222353,1951149,222353,1963407v,12257,-9937,22194,-22195,22194c187901,1985601,177964,1975664,177964,1963407xm177789,1815443v,-12258,9936,-22195,22194,-22195c212241,1793248,222178,1803185,222178,1815443v,12257,-9937,22194,-22195,22194c187725,1837637,177789,1827700,177789,1815443xm176534,1664532v,-12258,9937,-22195,22195,-22195c210986,1642337,220923,1652274,220923,1664532v,12257,-9937,22194,-22194,22194c186471,1686726,176534,1676789,176534,1664532xm176359,1516568v,-12257,9937,-22194,22195,-22194c210811,1494374,220748,1504311,220748,1516568v,12258,-9937,22195,-22194,22195c186296,1538763,176359,1528826,176359,1516568xm175105,1365657v,-12257,9937,-22194,22194,-22194c209557,1343463,219494,1353400,219494,1365657v,12258,-9937,22195,-22195,22195c185042,1387852,175105,1377915,175105,1365657xm174929,1217694v,-12258,9938,-22195,22195,-22195c209382,1195499,219319,1205436,219319,1217694v,12257,-9937,22194,-22195,22194c184867,1239888,174929,1229951,174929,1217694xm173675,1066782v,-12257,9937,-22194,22195,-22194c208127,1044588,218064,1054525,218064,1066782v,12258,-9937,22195,-22194,22195c183612,1088977,173675,1079040,173675,1066782xm173500,918819v,-12258,9937,-22195,22195,-22195c207952,896624,217889,906561,217889,918819v,12257,-9937,22194,-22194,22194c183437,941013,173500,931076,173500,918819xm172246,767908v,-12258,9937,-22195,22194,-22195c206698,745713,216635,755650,216635,767908v,12257,-9937,22194,-22195,22194c182183,790102,172246,780165,172246,767908xm172071,619944v,-12257,9936,-22195,22194,-22195c206523,597749,216460,607687,216460,619944v,12257,-9937,22195,-22195,22195c182007,642139,172071,632201,172071,619944xm170816,469033v,-12257,9937,-22194,22195,-22194c205268,446839,215205,456776,215205,469033v,12258,-9937,22195,-22194,22195c180753,491228,170816,481291,170816,469033xm170641,321069v,-12257,9937,-22194,22195,-22194c205093,298875,215030,308812,215030,321069v,12258,-9937,22195,-22194,22195c180578,343264,170641,333327,170641,321069xm169387,170158v,-12257,9937,-22194,22194,-22194c203839,147964,213776,157901,213776,170158v,12258,-9937,22195,-22195,22195c179324,192353,169387,182416,169387,170158xm169211,22194c169211,9937,179149,,191406,v12258,,22195,9937,22195,22194c213601,34452,203664,44389,191406,44389v-12257,,-22195,-9937,-22195,-22195xm104157,2037388v,-12257,9937,-22194,22194,-22194c138609,2015194,148546,2025131,148546,2037388v,12258,-9937,22195,-22195,22195c114094,2059583,104157,2049646,104157,2037388xm103982,1889425v,-12258,9937,-22195,22194,-22195c138434,1867230,148371,1877167,148371,1889425v,12257,-9937,22194,-22195,22194c113919,1911619,103982,1901682,103982,1889425xm102727,1738514v,-12258,9937,-22195,22195,-22195c137179,1716319,147117,1726256,147117,1738514v,12257,-9938,22194,-22195,22194c112664,1760708,102727,1750771,102727,1738514xm102552,1590550v,-12258,9937,-22195,22195,-22195c137004,1568355,146941,1578292,146941,1590550v,12258,-9937,22195,-22194,22195c112489,1612745,102552,1602808,102552,1590550xm101298,1439639v,-12258,9937,-22195,22194,-22195c135750,1417444,145687,1427381,145687,1439639v,12257,-9937,22194,-22195,22194c111235,1461833,101298,1451896,101298,1439639xm101123,1291675v,-12257,9937,-22194,22194,-22194c135575,1269481,145512,1279418,145512,1291675v,12258,-9937,22195,-22195,22195c111060,1313870,101123,1303933,101123,1291675xm99868,1140764v,-12257,9937,-22194,22195,-22194c134321,1118570,144258,1128507,144258,1140764v,12258,-9937,22195,-22195,22195c109805,1162959,99868,1153022,99868,1140764xm99693,992800v,-12257,9937,-22194,22195,-22194c134145,970606,144082,980543,144082,992800v,12258,-9937,22195,-22194,22195c109630,1014995,99693,1005058,99693,992800xm98439,841889v,-12257,9937,-22194,22194,-22194c132891,819695,142828,829632,142828,841889v,12258,-9937,22195,-22195,22195c108376,864084,98439,854147,98439,841889xm98264,693926v,-12258,9937,-22195,22194,-22195c132716,671731,142653,681668,142653,693926v,12257,-9937,22195,-22195,22195c108201,716121,98264,706183,98264,693926xm97009,543015v,-12258,9937,-22195,22195,-22195c131462,520820,141398,530757,141398,543015v,12258,-9936,22195,-22194,22195c106946,565210,97009,555273,97009,543015xm96834,395051v,-12257,9937,-22194,22195,-22194c131286,372857,141223,382794,141223,395051v,12258,-9937,22195,-22194,22195c106771,417246,96834,407309,96834,395051xm95580,244140v,-12257,9937,-22194,22194,-22194c130032,221946,139969,231883,139969,244140v,12258,-9937,22195,-22195,22195c105517,266335,95580,256398,95580,244140xm95405,96177v,-12258,9937,-22195,22194,-22195c129857,73982,139794,83919,139794,96177v,12257,-9937,22194,-22195,22194c105342,118371,95405,108434,95405,96177xm30175,1963407v,-12258,9937,-22195,22194,-22195c64627,1941212,74564,1951149,74564,1963407v,12257,-9937,22194,-22195,22194c40112,1985601,30175,1975664,30175,1963407xm30000,1815443v,-12258,9937,-22195,22195,-22195c64452,1793248,74389,1803185,74389,1815443v,12257,-9937,22194,-22194,22194c39937,1837637,30000,1827700,30000,1815443xm28746,1664532v,-12258,9936,-22195,22194,-22195c63198,1642337,73135,1652274,73135,1664532v,12257,-9937,22194,-22195,22194c38682,1686726,28746,1676789,28746,1664532xm28570,1516568v,-12257,9937,-22194,22195,-22194c63022,1494374,72960,1504311,72960,1516568v,12258,-9938,22195,-22195,22195c38507,1538763,28570,1528826,28570,1516568xm27316,1365657v,-12257,9937,-22194,22195,-22194c61768,1343463,71705,1353400,71705,1365657v,12258,-9937,22195,-22194,22195c37253,1387852,27316,1377915,27316,1365657xm27141,1217694v,-12258,9937,-22195,22194,-22195c61593,1195499,71530,1205436,71530,1217694v,12257,-9937,22194,-22195,22194c37078,1239888,27141,1229951,27141,1217694xm25886,1066782v,-12257,9937,-22194,22195,-22194c60339,1044588,70276,1054525,70276,1066782v,12258,-9937,22195,-22195,22195c35823,1088977,25886,1079040,25886,1066782xm25711,918819v,-12258,9937,-22195,22195,-22195c60164,896624,70100,906561,70100,918819v,12257,-9936,22194,-22194,22194c35648,941013,25711,931076,25711,918819xm24457,767908v,-12258,9937,-22195,22195,-22195c58909,745713,68846,755650,68846,767908v,12257,-9937,22194,-22194,22194c34394,790102,24457,780165,24457,767908xm24282,619944v,-12257,9937,-22195,22195,-22195c58734,597749,68671,607687,68671,619944v,12257,-9937,22195,-22194,22195c34219,642139,24282,632201,24282,619944xm23028,469033v,-12257,9937,-22194,22194,-22194c57480,446839,67417,456776,67417,469033v,12258,-9937,22195,-22195,22195c32965,491228,23028,481291,23028,469033xm22852,321069v,-12257,9938,-22194,22195,-22194c57304,298875,67242,308812,67242,321069v,12258,-9938,22195,-22195,22195c32790,343264,22852,333327,22852,321069xm21598,170158v,-12257,9937,-22194,22195,-22194c56050,147964,65987,157901,65987,170158v,12258,-9937,22195,-22194,22195c31535,192353,21598,182416,21598,170158xm21423,22194c21423,9937,31360,,43617,,55875,,65812,9937,65812,22194v,12258,-9937,22195,-22195,22195c31360,44389,21423,34452,21423,22194xm,1890831r,-2813l582,1889425,,1890831xm,2039218r,-3659l757,2037388,,2039218xe" fillcolor="black [3213]" stroked="f" strokeweight="1pt">
                  <v:stroke joinstyle="miter"/>
                  <v:path arrowok="t" o:connecttype="custom" o:connectlocs="1290555,2309104;1315711,2283950;1340865,2309104;1315711,2334259;1290555,2309104;1290357,2141408;1315511,2116253;1340667,2141408;1315511,2166562;1290357,2141408;1288936,1970371;1314090,1945216;1339245,1970371;1314090,1995525;1288936,1970371;1288736,1802673;1313892,1777518;1339047,1802673;1313892,1827829;1288736,1802673;1287315,1631636;1312470,1606481;1337625,1631636;1312470,1656790;1287315,1631636;1287117,1463939;1312271,1438785;1337426,1463939;1312271,1489094;1287117,1463939;1285695,1292902;1310850,1267748;1336005,1292902;1310850,1318057;1285695,1292902;1285496,1125205;1310651,1100051;1335807,1125205;1310651,1150360;1285496,1125205;1284075,954167;1309230,929014;1334384,954167;1309230,979322;1284075,954167;1283876,786471;1309032,761316;1334186,786471;1309032,811626;1283876,786471;1282455,615434;1307609,590279;1332765,615434;1307609,640589;1282455,615434;1282256,447737;1307411,422583;1332566,447737;1307411,472892;1282256,447737;1280834,276700;1305990,251546;1331144,276700;1305990,301855;1280834,276700;1280636,109004;1305791,83849;1330946,109004;1305791,134158;1280636,109004;1206706,2225257;1231861,2200101;1257015,2225257;1231861,2250410;1206706,2225257;1206507,2057559;1231663,2032404;1256817,2057559;1231663,2082713;1206507,2057559;1205086,1886522;1230240,1861367;1255396,1886522;1230240,1911676;1205086,1886522;1204888,1718825;1230042,1693671;1255197,1718825;1230042,1743980;1204888,1718825;1203465,1547788;1228621,1522634;1253775,1547788;1228621,1572943;1203465,1547788;1203267,1380092;1228422,1354937;1253576,1380092;1228422,1405245;1203267,1380092;1201846,1209053;1227000,1183899;1252155,1209053;1227000,1234208;1201846,1209053;1201647,1041357;1226801,1016202;1251957,1041357;1226801,1066511;1201647,1041357;1200225,870320;1225380,845165;1250535,870320;1225380,895474;1200225,870320;1200026,702623;1225182,677468;1250336,702623;1225182,727778;1200026,702623;1198605,531586;1223760,506432;1248915,531586;1223760,556741;1198605,531586;1198407,363888;1223561,338734;1248717,363888;1223561,389043;1198407,363888;1196984,192851;1222140,167697;1247294,192851;1222140,218006;1196984,192851;1196786,25154;1221942,0;1247096,25154;1221942,50309;1196786,25154;1123054,2309104;1148209,2283950;1173364,2309104;1148209,2334259;1123054,2309104;1122856,2141408;1148011,2116253;1173165,2141408;1148011,2166562;1122856,2141408;1121434,1970371;1146590,1945216;1171744,1970371;1146590,1995525;1121434,1970371;1121236,1802673;1146390,1777518;1171546,1802673;1146390,1827829;1121236,1802673;1119814,1631636;1144969,1606481;1170124,1631636;1144969,1656790;1119814,1631636;1119615,1463939;1144771,1438785;1169925,1463939;1144771,1489094;1119615,1463939;1118194,1292902;1143348,1267748;1168504,1292902;1143348,1318057;1118194,1292902;1117996,1125205;1143150,1100051;1168305,1125205;1143150,1150360;1117996,1125205;1116573,954167;1141729,929014;1166883,954167;1141729,979322;1116573,954167;1116375,786471;1141530,761316;1166685,786471;1141530,811626;1116375,786471;1114954,615434;1140109,590279;1165263,615434;1140109,640589;1114954,615434;1114755,447737;1139910,422583;1165065,447737;1139910,472892;1114755,447737;1113333,276700;1138488,251546;1163644,276700;1138488,301855;1113333,276700;1113135,109004;1138290,83849;1163444,109004;1138290,134158;1113135,109004;1039205,2225257;1064360,2200101;1089515,2225257;1064360,2250410;1039205,2225257;1039006,2057559;1064161,2032404;1089317,2057559;1064161,2082713;1039006,2057559;1037585,1886522;1062739,1861367;1087894,1886522;1062739,1911676;1037585,1886522;1037386,1718825;1062542,1693671;1087696,1718825;1062542,1743980;1037386,1718825;1035965,1547788;1061119,1522634;1086275,1547788;1061119,1572943;1035965,1547788;1035767,1380092;1060921,1354937;1086076,1380092;1060921,1405245;1035767,1380092;1034344,1209053;1059500,1183899;1084654,1209053;1059500,1234208;1034344,1209053;1034146,1041357;1059301,1016202;1084456,1041357;1059301,1066511;1034146,1041357;1032724,870320;1057879,845165;1083034,870320;1057879,895474;1032724,870320;1032526,702623;1057681,677468;1082835,702623;1057681,727778;1032526,702623;1031104,531586;1056259,506432;1081414,531586;1056259,556741;1031104,531586;1030906,363888;1056061,338734;1081215,363888;1056061,389043;1030906,363888;1029484,192851;1054639,167697;1079794,192851;1054639,218006;1029484,192851;1029286,25154;1054440,0;1079596,25154;1054440,50309;1029286,25154;955554,2309104;980708,2283950;1005864,2309104;980708,2334259;955554,2309104;955356,2141408;980510,2116253;1005665,2141408;980510,2166562;955356,2141408;953933,1970371;979089,1945216;1004243,1970371;979089,1995525;953933,1970371;953735,1802673;978890,1777518;1004044,1802673;978890,1827829;953735,1802673;952314,1631636;977468,1606481;1002623,1631636;977468,1656790;952314,1631636;952115,1463939;977269,1438785;1002425,1463939;977269,1489094;952115,1463939;950693,1292902;975848,1267748;1001002,1292902;975848,1318057;950693,1292902;950494,1125205;975650,1100051;1000804,1125205;975650,1150360;950494,1125205;949073,954167;974227,929014;999383,954167;974227,979322;949073,954167;948875,786471;974029,761316;999185,786471;974029,811626;948875,786471;947452,615434;972608,590279;997762,615434;972608,640589;947452,615434;947254,447737;972410,422583;997564,447737;972410,472892;947254,447737;945833,276700;970987,251546;996143,276700;970987,301855;945833,276700;945635,109004;970789,83849;995944,109004;970789,134158;945635,109004;871704,2225257;896859,2200101;922014,2225257;896859,2250410;871704,2225257;871506,2057559;896660,2032404;921815,2057559;896660,2082713;871506,2057559;870084,1886522;895239,1861367;920393,1886522;895239,1911676;870084,1886522;869885,1718825;895040,1693671;920196,1718825;895040,1743980;869885,1718825;868464,1547788;893619,1522634;918773,1547788;893619,1572943;868464,1547788;868265,1380092;893421,1354937;918575,1380092;893421,1405245;868265,1380092;866844,1209053;891998,1183899;917154,1209053;891998,1234208;866844,1209053;866645,1041357;891800,1016202;916955,1041357;891800,1066511;866645,1041357;865223,870320;890378,845165;915533,870320;890378,895474;865223,870320;865025,702623;890180,677468;915335,702623;890180,727778;865025,702623;863604,531586;888758,506432;913913,531586;888758,556741;863604,531586;863404,363888;888560,338734;913715,363888;888560,389043;863404,363888;861983,192851;887138,167697;912293,192851;887138,218006;861983,192851;861785,25154;886940,0;912094,25154;886940,50309;861785,25154;788053,2309104;813208,2283950;838362,2309104;813208,2334259;788053,2309104;787854,2141408;813010,2116253;838164,2141408;813010,2166562;787854,2141408;786433,1970371;811587,1945216;836743,1970371;811587,1995525;786433,1970371;786235,1802673;811389,1777518;836544,1802673;811389,1827829;786235,1802673;784812,1631636;809968,1606481;835122,1631636;809968,1656790;784812,1631636;784614,1463939;809769,1438785;834924,1463939;809769,1489094;784614,1463939;783193,1292902;808347,1267748;833502,1292902;808347,1318057;783193,1292902;782994,1125205;808149,1100051;833304,1125205;808149,1150360;782994,1125205;781572,954167;806727,929014;831882,954167;806727,979322;781572,954167;781374,786471;806529,761316;831683,786471;806529,811626;781374,786471;779952,615434;805107,590279;830262,615434;805107,640589;779952,615434;779753,447737;804908,422583;830064,447737;804908,472892;779753,447737;778332,276700;803487,251546;828641,276700;803487,301855;778332,276700;778133,109004;803289,83849;828443,109004;803289,134158;778133,109004;704203,2225257;729358,2200101;754514,2225257;729358,2250410;704203,2225257;704004,2057559;729160,2032404;754314,2057559;729160,2082713;704004,2057559;702583,1886522;727739,1861367;752893,1886522;727739,1911676;702583,1886522;702385,1718825;727539,1693671;752694,1718825;727539,1743980;702385,1718825;700962,1547788;726118,1522634;751273,1547788;726118,1572943;700962,1547788;700764,1380092;725919,1354937;751074,1380092;725919,1405245;700764,1380092;699343,1209053;724498,1183899;749652,1209053;724498,1234208;699343,1209053;699144,1041357;724299,1016202;749454,1041357;724299,1066511;699144,1041357;697722,870320;722877,845165;748032,870320;722877,895474;697722,870320;697524,702623;722679,677468;747833,702623;722679,727778;697524,702623;696102,531586;721258,506432;746412,531586;721258,556741;696102,531586;695904,363888;721058,338734;746214,363888;721058,389043;695904,363888;694482,192851;719637,167697;744793,192851;719637,218006;694482,192851;694283,25154;719439,0;744594,25154;719439,50309;694283,25154;620552,2309104;645707,2283950;670862,2309104;645707,2334259;620552,2309104;620354,2141408;645508,2116253;670664,2141408;645508,2166562;620354,2141408;618932,1970371;644087,1945216;669241,1970371;644087,1995525;618932,1970371;618733,1802673;643889,1777518;669043,1802673;643889,1827829;618733,1802673;617311,1631636;642466,1606481;667622,1631636;642466,1656790;617311,1631636;617114,1463939;642268,1438785;667422,1463939;642268,1489094;617114,1463939;615691,1292902;640847,1267748;666001,1292902;640847,1318057;615691,1292902;615493,1125205;640648,1100051;665803,1125205;640648,1150360;615493,1125205;614072,954167;639226,929014;664381,954167;639226,979322;614072,954167;613873,786471;639028,761316;664183,786471;639028,811626;613873,786471;612451,615434;637606,590279;662761,615434;637606,640589;612451,615434;612253,447737;637407,422583;662562,447737;637407,472892;612253,447737;610831,276700;635986,251546;661141,276700;635986,301855;610831,276700;610633,109004;635787,83849;660943,109004;635787,134158;610633,109004;536703,2225257;561857,2200101;587012,2225257;561857,2250410;536703,2225257;536504,2057559;561658,2032404;586814,2057559;561658,2082713;536504,2057559;535082,1886522;560237,1861367;585391,1886522;560237,1911676;535082,1886522;534883,1718825;560039,1693671;585193,1718825;560039,1743980;534883,1718825;533462,1547788;558616,1522634;583772,1547788;558616,1572943;533462,1547788;533264,1380092;558418,1354937;583574,1380092;558418,1405245;533264,1380092;531841,1209053;556997,1183899;582151,1209053;556997,1234208;531841,1209053;531643,1041357;556799,1016202;581953,1041357;556799,1066511;531643,1041357;530222,870320;555376,845165;580532,870320;555376,895474;530222,870320;530024,702623;555178,677468;580333,702623;555178,727778;530024,702623;528601,531586;553757,506432;578912,531586;553757,556741;528601,531586;528403,363888;553558,338734;578712,363888;553558,389043;528403,363888;526982,192851;552136,167697;577291,192851;552136,218006;526982,192851;526783,25154;551937,0;577093,25154;551937,50309;526783,25154;453051,2309104;478206,2283950;503361,2309104;478206,2334259;453051,2309104;452853,2141408;478008,2116253;503162,2141408;478008,2166562;452853,2141408;451431,1970371;476586,1945216;501741,1970371;476586,1995525;451431,1970371;451232,1802673;476387,1777518;501543,1802673;476387,1827829;451232,1802673;449811,1631636;474965,1606481;500120,1631636;474965,1656790;449811,1631636;449612,1463939;474767,1438785;499922,1463939;474767,1489094;449612,1463939;448191,1292902;473345,1267748;498500,1292902;473345,1318057;448191,1292902;447993,1125205;473147,1100051;498302,1125205;473147,1150360;447993,1125205;446570,954167;471726,929014;496880,954167;471726,979322;446570,954167;446372,786471;471527,761316;496682,786471;471527,811626;446372,786471;444950,615434;470105,590279;495260,615434;470105,640589;444950,615434;444751,447737;469907,422583;495061,447737;469907,472892;444751,447737;443330,276700;468484,251546;493640,276700;468484,301855;443330,276700;443132,109004;468287,83849;493441,109004;468287,134158;443132,109004;369201,2225257;394357,2200101;419511,2225257;394357,2250410;369201,2225257;369003,2057559;394158,2032404;419313,2057559;394158,2082713;369003,2057559;367582,1886522;392736,1861367;417891,1886522;392736,1911676;367582,1886522;367383,1718825;392538,1693671;417693,1718825;392538,1743980;367383,1718825;365961,1547788;391116,1522634;416271,1547788;391116,1572943;365961,1547788;365763,1380092;390918,1354937;416072,1380092;390918,1405245;365763,1380092;364341,1209053;389496,1183899;414651,1209053;389496,1234208;364341,1209053;364143,1041357;389297,1016202;414453,1041357;389297,1066511;364143,1041357;362721,870320;387876,845165;413030,870320;387876,895474;362721,870320;362522,702623;387678,677468;412832,702623;387678,727778;362522,702623;361101,531586;386255,506432;411411,531586;386255,556741;361101,531586;360903,363888;386057,338734;411212,363888;386057,389043;360903,363888;359480,192851;384636,167697;409790,192851;384636,218006;359480,192851;359282,25154;384437,0;409592,25154;384437,50309;359282,25154;285550,2309104;310705,2283950;335859,2309104;310705,2334259;285550,2309104;285351,2141408;310507,2116253;335661,2141408;310507,2166562;285351,2141408;283930,1970371;309086,1945216;334240,1970371;309086,1995525;283930,1970371;283732,1802673;308886,1777518;334042,1802673;308886,1827829;283732,1802673;282309,1631636;307465,1606481;332619,1631636;307465,1656790;282309,1631636;282111,1463939;307266,1438785;332421,1463939;307266,1489094;282111,1463939;280690,1292902;305845,1267748;331000,1292902;305845,1318057;280690,1292902;280491,1125205;305646,1100051;330801,1125205;305646,1150360;280491,1125205;279070,954167;304225,929014;329380,954167;304225,979322;279070,954167;278871,786471;304026,761316;329182,786471;304026,811626;278871,786471;277450,615434;302604,590279;327759,615434;302604,640589;277450,615434;277251,447737;302405,422583;327561,447737;302405,472892;277251,447737;275830,276700;300984,251546;326138,276700;300984,301855;275830,276700;275630,109004;300786,83849;325941,109004;300786,134158;275630,109004;201701,2225257;226855,2200101;252011,2225257;226855,2250410;201701,2225257;201503,2057559;226657,2032404;251812,2057559;226657,2082713;201503,2057559;200080,1886522;225236,1861367;250390,1886522;225236,1911676;200080,1886522;199882,1718825;225037,1693671;250192,1718825;225037,1743980;199882,1718825;198461,1547788;223615,1522634;248770,1547788;223615,1572943;198461,1547788;198261,1380092;223417,1354937;248572,1380092;223417,1405245;198261,1380092;196840,1209053;221995,1183899;247150,1209053;221995,1234208;196840,1209053;196642,1041357;221797,1016202;246951,1041357;221797,1066511;196642,1041357;195220,870320;220375,845165;245530,870320;220375,895474;195220,870320;195022,702623;220176,677468;245332,702623;220176,727778;195022,702623;193600,531586;218755,506432;243909,531586;218755,556741;193600,531586;193401,363888;218557,338734;243711,363888;218557,389043;193401,363888;191980,192851;217134,167697;242290,192851;217134,218006;191980,192851;191781,25154;216936,0;242091,25154;216936,50309;191781,25154;118050,2309104;143204,2283950;168359,2309104;143204,2334259;118050,2309104;117851,2141408;143006,2116253;168161,2141408;143006,2166562;117851,2141408;116429,1970371;141584,1945216;166740,1970371;141584,1995525;116429,1970371;116231,1802673;141386,1777518;166540,1802673;141386,1827829;116231,1802673;114809,1631636;139964,1606481;165119,1631636;139964,1656790;114809,1631636;114611,1463939;139765,1438785;164921,1463939;139765,1489094;114611,1463939;113189,1292902;138344,1267748;163499,1292902;138344,1318057;113189,1292902;112990,1125205;138146,1100051;163300,1125205;138146,1150360;112990,1125205;111569,954167;136723,929014;161879,954167;136723,979322;111569,954167;111371,786471;136525,761316;161680,786471;136525,811626;111371,786471;109948,615434;135104,590279;160258,615434;135104,640589;109948,615434;109750,447737;134905,422583;160060,447737;134905,472892;109750,447737;108329,276700;133483,251546;158638,276700;133483,301855;108329,276700;108130,109004;133285,83849;158440,109004;133285,134158;108130,109004;34200,2225257;59354,2200101;84509,2225257;59354,2250410;34200,2225257;34001,2057559;59157,2032404;84311,2057559;59157,2082713;34001,2057559;32580,1886522;57734,1861367;82890,1886522;57734,1911676;32580,1886522;32381,1718825;57536,1693671;82692,1718825;57536,1743980;32381,1718825;30959,1547788;56115,1522634;81269,1547788;56115,1572943;30959,1547788;30761,1380092;55915,1354937;81071,1380092;55915,1405245;30761,1380092;29339,1209053;54494,1183899;79650,1209053;54494,1234208;29339,1209053;29140,1041357;54296,1016202;79450,1041357;54296,1066511;29140,1041357;27719,870320;52875,845165;78029,870320;52875,895474;27719,870320;27521,702623;52676,677468;77830,702623;52676,727778;27521,702623;26100,531586;51254,506432;76409,531586;51254,556741;26100,531586;25900,363888;51055,338734;76211,363888;51055,389043;25900,363888;24479,192851;49634,167697;74788,192851;49634,218006;24479,192851;24280,25154;49435,0;74590,25154;49435,50309;24280,25154;0,2143001;0,2139813;660,2141408;0,2311178;0,2307031;858,23091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group id="Group 61" o:spid="_x0000_s1049" alt="&quot;&quot;" style="position:absolute;left:6511;top:73065;width:19408;height:20619" coordorigin="6340,72864" coordsize="17124,18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Isosceles Triangle 62" o:spid="_x0000_s1050" type="#_x0000_t5" style="position:absolute;left:9928;top:84244;width:6014;height:5186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" filled="f" strokecolor="white [3212]" strokeweight=".25pt"/>
                  <v:shape id="Isosceles Triangle 63" o:spid="_x0000_s1051" type="#_x0000_t5" style="position:absolute;left:6340;top:72864;width:3408;height:2938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" filled="f" strokecolor="white [3212]" strokeweight=".25pt"/>
                  <v:shape id="Isosceles Triangle 64" o:spid="_x0000_s1052" type="#_x0000_t5" style="position:absolute;left:10195;top:85494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" filled="f" strokecolor="white [3212]" strokeweight=".25pt"/>
                  <v:shape id="Isosceles Triangle 65" o:spid="_x0000_s1053" type="#_x0000_t5" style="position:absolute;left:6924;top:85466;width:1251;height:1079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" filled="f" strokecolor="white [3212]" strokeweight=".25pt"/>
                  <v:shape id="Isosceles Triangle 66" o:spid="_x0000_s1054" type="#_x0000_t5" style="position:absolute;left:21248;top:89145;width:2217;height:1911;rotation:112825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" filled="f" strokecolor="white [3212]" strokeweight=".25pt"/>
                </v:group>
                <v:group id="Group 72" o:spid="_x0000_s1055" alt="&quot;&quot;" style="position:absolute;left:4710;top:51677;width:2648;height:762" coordorigin="4608,51458" coordsize="5015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Isosceles Triangle 68" o:spid="_x0000_s1056" type="#_x0000_t5" style="position:absolute;left:8274;top:51559;width:1449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" fillcolor="black [3213]" stroked="f" strokeweight=".25pt"/>
                  <v:shape id="Isosceles Triangle 69" o:spid="_x0000_s1057" type="#_x0000_t5" style="position:absolute;left:6391;top:51558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" fillcolor="black [3213]" stroked="f" strokeweight=".25pt"/>
                  <v:shape id="Isosceles Triangle 70" o:spid="_x0000_s1058" type="#_x0000_t5" style="position:absolute;left:4508;top:51558;width:1449;height:124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" fillcolor="black [3213]" stroked="f" strokeweight=".25pt"/>
                </v:group>
                <v:group id="Group 76" o:spid="_x0000_s1059" alt="&quot;&quot;" style="position:absolute;left:41096;top:60630;width:30010;height:30011" coordorigin="40980,56785" coordsize="26479,26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rect id="Rectangle 72" o:spid="_x0000_s1060" style="position:absolute;left:43199;top:59004;width:22041;height:2204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" filled="f" strokeweight="10pt"/>
                  <v:oval id="Oval 73" o:spid="_x0000_s1061" style="position:absolute;left:40980;top:56785;width:26479;height:2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" filled="f" strokecolor="white [3212]" strokeweight=".25pt">
                    <v:stroke joinstyle="miter"/>
                  </v:oval>
                </v:group>
                <w10:wrap anchorx="page"/>
              </v:group>
            </w:pict>
          </mc:Fallback>
        </mc:AlternateContent>
      </w:r>
    </w:p>
    <w:tbl>
      <w:tblPr>
        <w:tblW w:w="10620" w:type="dxa"/>
        <w:tblLook w:val="0600" w:firstRow="0" w:lastRow="0" w:firstColumn="0" w:lastColumn="0" w:noHBand="1" w:noVBand="1"/>
      </w:tblPr>
      <w:tblGrid>
        <w:gridCol w:w="4680"/>
        <w:gridCol w:w="5940"/>
      </w:tblGrid>
      <w:tr w:rsidR="00795A6F" w14:paraId="1B4603D3" w14:textId="77777777" w:rsidTr="0012584E">
        <w:tc>
          <w:tcPr>
            <w:tcW w:w="10620" w:type="dxa"/>
            <w:gridSpan w:val="2"/>
            <w:tcMar>
              <w:top w:w="1800" w:type="dxa"/>
              <w:left w:w="115" w:type="dxa"/>
              <w:right w:w="115" w:type="dxa"/>
            </w:tcMar>
          </w:tcPr>
          <w:p w14:paraId="4DDFBC42" w14:textId="7955A1A3" w:rsidR="009B5111" w:rsidRPr="009B5111" w:rsidRDefault="005E39DC" w:rsidP="009B5111">
            <w:pPr>
              <w:pStyle w:val="Titl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</w:t>
            </w:r>
            <w:r w:rsidRPr="005E39DC">
              <w:rPr>
                <w:sz w:val="36"/>
                <w:szCs w:val="36"/>
              </w:rPr>
              <w:t xml:space="preserve">EENAGE MENTAL HEALTH AND </w:t>
            </w:r>
            <w:r w:rsidR="00917E64">
              <w:rPr>
                <w:sz w:val="36"/>
                <w:szCs w:val="36"/>
              </w:rPr>
              <w:t>T</w:t>
            </w:r>
            <w:r w:rsidRPr="005E39DC">
              <w:rPr>
                <w:sz w:val="36"/>
                <w:szCs w:val="36"/>
              </w:rPr>
              <w:t>HE</w:t>
            </w:r>
            <w:r w:rsidR="000152F2">
              <w:rPr>
                <w:sz w:val="36"/>
                <w:szCs w:val="36"/>
              </w:rPr>
              <w:t xml:space="preserve"> POSSIBLE </w:t>
            </w:r>
            <w:r w:rsidRPr="005E39DC">
              <w:rPr>
                <w:sz w:val="36"/>
                <w:szCs w:val="36"/>
              </w:rPr>
              <w:t>SIGNS OF DEPRESSION</w:t>
            </w:r>
            <w:r w:rsidR="009B5111">
              <w:rPr>
                <w:sz w:val="36"/>
                <w:szCs w:val="36"/>
              </w:rPr>
              <w:t xml:space="preserve"> Especially under the Covid-19 pandemic</w:t>
            </w:r>
          </w:p>
        </w:tc>
      </w:tr>
      <w:tr w:rsidR="00450A8F" w14:paraId="66FF77B7" w14:textId="77777777" w:rsidTr="0012584E">
        <w:trPr>
          <w:trHeight w:val="1582"/>
        </w:trPr>
        <w:tc>
          <w:tcPr>
            <w:tcW w:w="10620" w:type="dxa"/>
            <w:gridSpan w:val="2"/>
            <w:tcMar>
              <w:top w:w="1109" w:type="dxa"/>
              <w:left w:w="115" w:type="dxa"/>
              <w:right w:w="115" w:type="dxa"/>
            </w:tcMar>
          </w:tcPr>
          <w:p w14:paraId="275C5FCB" w14:textId="48D76EA8" w:rsidR="00450A8F" w:rsidRPr="000152F2" w:rsidRDefault="000152F2" w:rsidP="005E39DC">
            <w:pPr>
              <w:pStyle w:val="Subtitle"/>
              <w:jc w:val="center"/>
              <w:rPr>
                <w:b/>
                <w:bCs/>
                <w:i/>
                <w:iCs/>
                <w:sz w:val="44"/>
                <w:szCs w:val="44"/>
              </w:rPr>
            </w:pPr>
            <w:r w:rsidRPr="000152F2">
              <w:rPr>
                <w:b/>
                <w:bCs/>
                <w:i/>
                <w:iCs/>
                <w:sz w:val="44"/>
                <w:szCs w:val="44"/>
              </w:rPr>
              <w:t>IS ANYONE ELSE FEELING THIS WAY?</w:t>
            </w:r>
          </w:p>
          <w:p w14:paraId="680D72F1" w14:textId="64598E3F" w:rsidR="005E39DC" w:rsidRPr="00917E64" w:rsidRDefault="005E39DC" w:rsidP="005E39DC">
            <w:pPr>
              <w:rPr>
                <w:sz w:val="44"/>
                <w:szCs w:val="44"/>
              </w:rPr>
            </w:pPr>
            <w:r w:rsidRPr="00917E64">
              <w:rPr>
                <w:sz w:val="44"/>
                <w:szCs w:val="44"/>
              </w:rPr>
              <w:t xml:space="preserve">Presented by </w:t>
            </w:r>
            <w:proofErr w:type="spellStart"/>
            <w:r w:rsidRPr="00917E64">
              <w:rPr>
                <w:sz w:val="44"/>
                <w:szCs w:val="44"/>
              </w:rPr>
              <w:t>Zakiya</w:t>
            </w:r>
            <w:proofErr w:type="spellEnd"/>
            <w:r w:rsidRPr="00917E64">
              <w:rPr>
                <w:sz w:val="44"/>
                <w:szCs w:val="44"/>
              </w:rPr>
              <w:t xml:space="preserve"> A. </w:t>
            </w:r>
            <w:proofErr w:type="spellStart"/>
            <w:r w:rsidRPr="00917E64">
              <w:rPr>
                <w:sz w:val="44"/>
                <w:szCs w:val="44"/>
              </w:rPr>
              <w:t>Khalfani</w:t>
            </w:r>
            <w:proofErr w:type="spellEnd"/>
          </w:p>
        </w:tc>
      </w:tr>
      <w:tr w:rsidR="00450A8F" w14:paraId="6CBFA12B" w14:textId="77777777" w:rsidTr="0012584E">
        <w:trPr>
          <w:trHeight w:val="4896"/>
        </w:trPr>
        <w:tc>
          <w:tcPr>
            <w:tcW w:w="4680" w:type="dxa"/>
          </w:tcPr>
          <w:p w14:paraId="71A0A475" w14:textId="77777777" w:rsidR="00450A8F" w:rsidRDefault="00450A8F" w:rsidP="00795A6F"/>
        </w:tc>
        <w:tc>
          <w:tcPr>
            <w:tcW w:w="5940" w:type="dxa"/>
            <w:vAlign w:val="center"/>
          </w:tcPr>
          <w:p w14:paraId="1FEF39E4" w14:textId="7515B71F" w:rsidR="005E39DC" w:rsidRPr="005E39DC" w:rsidRDefault="000152F2" w:rsidP="005E39DC">
            <w:pPr>
              <w:rPr>
                <w:sz w:val="132"/>
                <w:szCs w:val="132"/>
              </w:rPr>
            </w:pPr>
            <w:r>
              <w:rPr>
                <w:sz w:val="132"/>
                <w:szCs w:val="132"/>
              </w:rPr>
              <w:t>FOR ALL AGES!</w:t>
            </w:r>
          </w:p>
          <w:p w14:paraId="71FE0148" w14:textId="77777777" w:rsidR="00450A8F" w:rsidRPr="005E39DC" w:rsidRDefault="005E39DC" w:rsidP="004261BC">
            <w:pPr>
              <w:pStyle w:val="Heading2"/>
              <w:rPr>
                <w:b/>
                <w:bCs/>
                <w:sz w:val="48"/>
                <w:szCs w:val="48"/>
              </w:rPr>
            </w:pPr>
            <w:r w:rsidRPr="005E39DC">
              <w:rPr>
                <w:b/>
                <w:bCs/>
                <w:sz w:val="48"/>
                <w:szCs w:val="48"/>
              </w:rPr>
              <w:t>Date:  12/09/2020</w:t>
            </w:r>
          </w:p>
          <w:p w14:paraId="6BE47B65" w14:textId="4407E7AE" w:rsidR="005E39DC" w:rsidRPr="005E39DC" w:rsidRDefault="005E39DC" w:rsidP="005E39DC">
            <w:pPr>
              <w:rPr>
                <w:b/>
                <w:bCs/>
                <w:sz w:val="48"/>
                <w:szCs w:val="48"/>
              </w:rPr>
            </w:pPr>
            <w:r w:rsidRPr="005E39DC">
              <w:rPr>
                <w:b/>
                <w:bCs/>
                <w:sz w:val="48"/>
                <w:szCs w:val="48"/>
              </w:rPr>
              <w:t xml:space="preserve">Time: </w:t>
            </w:r>
            <w:r w:rsidR="00E42B4A">
              <w:rPr>
                <w:b/>
                <w:bCs/>
                <w:sz w:val="48"/>
                <w:szCs w:val="48"/>
              </w:rPr>
              <w:t>6 – 7:30 pm</w:t>
            </w:r>
          </w:p>
          <w:p w14:paraId="29819F0E" w14:textId="38762E28" w:rsidR="005E39DC" w:rsidRPr="005E39DC" w:rsidRDefault="005E39DC" w:rsidP="005E39DC">
            <w:r w:rsidRPr="005E39DC">
              <w:rPr>
                <w:b/>
                <w:bCs/>
                <w:sz w:val="48"/>
                <w:szCs w:val="48"/>
              </w:rPr>
              <w:t>Zoom Link:</w:t>
            </w:r>
            <w:r w:rsidR="00C668DD">
              <w:rPr>
                <w:b/>
                <w:bCs/>
                <w:sz w:val="48"/>
                <w:szCs w:val="48"/>
              </w:rPr>
              <w:br/>
            </w:r>
            <w:hyperlink r:id="rId11" w:history="1">
              <w:r w:rsidR="00C668DD" w:rsidRPr="00C668DD">
                <w:rPr>
                  <w:rStyle w:val="Hyperlink"/>
                  <w:color w:val="000000" w:themeColor="text1"/>
                </w:rPr>
                <w:t>https://csus.zoom.us/meeting/register/tZ0sf-mhqTopHddqZfMdPPFf0eMUjKIHNjYu</w:t>
              </w:r>
            </w:hyperlink>
          </w:p>
        </w:tc>
      </w:tr>
      <w:tr w:rsidR="00450A8F" w14:paraId="4C4CC951" w14:textId="77777777" w:rsidTr="0012584E">
        <w:trPr>
          <w:trHeight w:val="810"/>
        </w:trPr>
        <w:tc>
          <w:tcPr>
            <w:tcW w:w="10620" w:type="dxa"/>
            <w:gridSpan w:val="2"/>
            <w:vAlign w:val="bottom"/>
          </w:tcPr>
          <w:p w14:paraId="0E96DA99" w14:textId="59CB36B3" w:rsidR="00450A8F" w:rsidRDefault="00450A8F" w:rsidP="004261BC"/>
        </w:tc>
      </w:tr>
    </w:tbl>
    <w:p w14:paraId="38D408EF" w14:textId="7C5B6A9A" w:rsidR="005A20B8" w:rsidRDefault="002E025E" w:rsidP="00795A6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1598EB" wp14:editId="7ACEB7EA">
                <wp:simplePos x="0" y="0"/>
                <wp:positionH relativeFrom="column">
                  <wp:posOffset>344805</wp:posOffset>
                </wp:positionH>
                <wp:positionV relativeFrom="paragraph">
                  <wp:posOffset>468630</wp:posOffset>
                </wp:positionV>
                <wp:extent cx="914400" cy="40957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071D7" w14:textId="4F068953" w:rsidR="002E025E" w:rsidRPr="002E025E" w:rsidRDefault="002E025E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2E025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 honest</w:t>
                            </w:r>
                            <w:r w:rsidRPr="002E025E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conversation about the stressors of teenage life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598EB" id="Text Box 1" o:spid="_x0000_s1027" type="#_x0000_t202" style="position:absolute;margin-left:27.15pt;margin-top:36.9pt;width:1in;height:32.25pt;z-index:25166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" fillcolor="white [3201]" strokeweight=".5pt">
                <v:textbox>
                  <w:txbxContent>
                    <w:p w14:paraId="794071D7" w14:textId="4F068953" w:rsidR="002E025E" w:rsidRPr="002E025E" w:rsidRDefault="002E025E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2E025E">
                        <w:rPr>
                          <w:b/>
                          <w:bCs/>
                          <w:sz w:val="48"/>
                          <w:szCs w:val="48"/>
                        </w:rPr>
                        <w:t>A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n honest</w:t>
                      </w:r>
                      <w:r w:rsidRPr="002E025E">
                        <w:rPr>
                          <w:b/>
                          <w:bCs/>
                          <w:sz w:val="48"/>
                          <w:szCs w:val="48"/>
                        </w:rPr>
                        <w:t xml:space="preserve"> conversation about the stressors of teenage life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20B8" w:rsidSect="004261BC">
      <w:pgSz w:w="12240" w:h="15840"/>
      <w:pgMar w:top="1152" w:right="1152" w:bottom="36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C08E7" w14:textId="77777777" w:rsidR="00AD6378" w:rsidRDefault="00AD6378" w:rsidP="001C022D">
      <w:pPr>
        <w:spacing w:after="0" w:line="240" w:lineRule="auto"/>
      </w:pPr>
      <w:r>
        <w:separator/>
      </w:r>
    </w:p>
  </w:endnote>
  <w:endnote w:type="continuationSeparator" w:id="0">
    <w:p w14:paraId="4A071962" w14:textId="77777777" w:rsidR="00AD6378" w:rsidRDefault="00AD6378" w:rsidP="001C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e Hand 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W1G Medium">
    <w:altName w:val="Calibri"/>
    <w:panose1 w:val="00000000000000000000"/>
    <w:charset w:val="00"/>
    <w:family w:val="swiss"/>
    <w:notTrueType/>
    <w:pitch w:val="variable"/>
    <w:sig w:usb0="A00002EF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B1F29" w14:textId="77777777" w:rsidR="00AD6378" w:rsidRDefault="00AD6378" w:rsidP="001C022D">
      <w:pPr>
        <w:spacing w:after="0" w:line="240" w:lineRule="auto"/>
      </w:pPr>
      <w:r>
        <w:separator/>
      </w:r>
    </w:p>
  </w:footnote>
  <w:footnote w:type="continuationSeparator" w:id="0">
    <w:p w14:paraId="7D93EDE7" w14:textId="77777777" w:rsidR="00AD6378" w:rsidRDefault="00AD6378" w:rsidP="001C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TAwNzIwMrI0sjRV0lEKTi0uzszPAykwrAUAJJCySSwAAAA="/>
  </w:docVars>
  <w:rsids>
    <w:rsidRoot w:val="005E39DC"/>
    <w:rsid w:val="00013B3B"/>
    <w:rsid w:val="000152F2"/>
    <w:rsid w:val="000850CC"/>
    <w:rsid w:val="000B7118"/>
    <w:rsid w:val="0012584E"/>
    <w:rsid w:val="001626C3"/>
    <w:rsid w:val="00165E29"/>
    <w:rsid w:val="00190555"/>
    <w:rsid w:val="001C022D"/>
    <w:rsid w:val="002B65AE"/>
    <w:rsid w:val="002E025E"/>
    <w:rsid w:val="003623A3"/>
    <w:rsid w:val="003630D0"/>
    <w:rsid w:val="003C1861"/>
    <w:rsid w:val="003D6F8B"/>
    <w:rsid w:val="00414455"/>
    <w:rsid w:val="004261BC"/>
    <w:rsid w:val="00450A8F"/>
    <w:rsid w:val="00526D1C"/>
    <w:rsid w:val="005A20B8"/>
    <w:rsid w:val="005E39DC"/>
    <w:rsid w:val="005F2CD0"/>
    <w:rsid w:val="006E35F2"/>
    <w:rsid w:val="0075411F"/>
    <w:rsid w:val="00795A6F"/>
    <w:rsid w:val="007A1EA5"/>
    <w:rsid w:val="00917E64"/>
    <w:rsid w:val="009B5111"/>
    <w:rsid w:val="00AD6378"/>
    <w:rsid w:val="00AD68CB"/>
    <w:rsid w:val="00AF1C6B"/>
    <w:rsid w:val="00C4351D"/>
    <w:rsid w:val="00C668DD"/>
    <w:rsid w:val="00D311B1"/>
    <w:rsid w:val="00DF387F"/>
    <w:rsid w:val="00E42B4A"/>
    <w:rsid w:val="00FA5A56"/>
    <w:rsid w:val="00FB662E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D0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qFormat="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7F"/>
    <w:pPr>
      <w:jc w:val="center"/>
    </w:pPr>
    <w:rPr>
      <w:rFonts w:hAnsi="The Hand Black"/>
      <w:color w:val="000000" w:themeColor="text1"/>
      <w:kern w:val="24"/>
      <w:sz w:val="30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A6F"/>
    <w:pPr>
      <w:spacing w:line="192" w:lineRule="auto"/>
      <w:contextualSpacing/>
      <w:outlineLvl w:val="0"/>
    </w:pPr>
    <w:rPr>
      <w:sz w:val="132"/>
      <w:szCs w:val="1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A6F"/>
    <w:pPr>
      <w:outlineLvl w:val="1"/>
    </w:pPr>
    <w:rPr>
      <w:rFonts w:asciiTheme="majorHAnsi" w:hAnsi="Avenir Next W1G Medium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F1C6B"/>
    <w:pPr>
      <w:spacing w:after="0" w:line="156" w:lineRule="auto"/>
      <w:contextualSpacing/>
      <w:jc w:val="left"/>
    </w:pPr>
    <w:rPr>
      <w:rFonts w:asciiTheme="majorHAnsi" w:hAnsiTheme="majorHAnsi"/>
      <w:caps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10"/>
    <w:rsid w:val="00AF1C6B"/>
    <w:rPr>
      <w:rFonts w:asciiTheme="majorHAnsi" w:hAnsiTheme="majorHAnsi"/>
      <w:caps/>
      <w:color w:val="000000" w:themeColor="text1"/>
      <w:kern w:val="24"/>
      <w:sz w:val="132"/>
      <w:szCs w:val="1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0A8F"/>
    <w:pPr>
      <w:jc w:val="left"/>
    </w:pPr>
    <w:rPr>
      <w:rFonts w:hAnsiTheme="minorHAnsi"/>
      <w:caps/>
      <w:spacing w:val="120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450A8F"/>
    <w:rPr>
      <w:caps/>
      <w:color w:val="000000" w:themeColor="text1"/>
      <w:spacing w:val="120"/>
      <w:kern w:val="24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795A6F"/>
    <w:rPr>
      <w:rFonts w:hAnsi="The Hand Black"/>
      <w:color w:val="000000" w:themeColor="text1"/>
      <w:kern w:val="24"/>
      <w:sz w:val="132"/>
      <w:szCs w:val="132"/>
    </w:rPr>
  </w:style>
  <w:style w:type="character" w:customStyle="1" w:styleId="Heading2Char">
    <w:name w:val="Heading 2 Char"/>
    <w:basedOn w:val="DefaultParagraphFont"/>
    <w:link w:val="Heading2"/>
    <w:uiPriority w:val="9"/>
    <w:rsid w:val="00DF387F"/>
    <w:rPr>
      <w:rFonts w:asciiTheme="majorHAnsi" w:hAnsi="Avenir Next W1G Medium"/>
      <w:color w:val="000000" w:themeColor="text1"/>
      <w:kern w:val="24"/>
      <w:sz w:val="28"/>
      <w:szCs w:val="28"/>
    </w:rPr>
  </w:style>
  <w:style w:type="paragraph" w:styleId="NoSpacing">
    <w:name w:val="No Spacing"/>
    <w:uiPriority w:val="1"/>
    <w:qFormat/>
    <w:rsid w:val="00795A6F"/>
    <w:pPr>
      <w:spacing w:after="0" w:line="240" w:lineRule="auto"/>
    </w:pPr>
    <w:rPr>
      <w:rFonts w:hAnsi="The Hand Black"/>
      <w:color w:val="000000" w:themeColor="text1"/>
      <w:kern w:val="24"/>
      <w:sz w:val="6"/>
      <w:szCs w:val="30"/>
    </w:rPr>
  </w:style>
  <w:style w:type="character" w:styleId="PlaceholderText">
    <w:name w:val="Placeholder Text"/>
    <w:basedOn w:val="DefaultParagraphFont"/>
    <w:uiPriority w:val="99"/>
    <w:semiHidden/>
    <w:rsid w:val="00795A6F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C022D"/>
    <w:pPr>
      <w:tabs>
        <w:tab w:val="center" w:pos="4680"/>
        <w:tab w:val="right" w:pos="9360"/>
      </w:tabs>
      <w:spacing w:after="0" w:line="240" w:lineRule="auto"/>
    </w:pPr>
  </w:style>
  <w:style w:type="character" w:styleId="SubtleEmphasis">
    <w:name w:val="Subtle Emphasis"/>
    <w:basedOn w:val="DefaultParagraphFont"/>
    <w:uiPriority w:val="19"/>
    <w:semiHidden/>
    <w:rsid w:val="00DF38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DF387F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semiHidden/>
    <w:rsid w:val="00DF387F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C022D"/>
    <w:rPr>
      <w:rFonts w:hAnsi="The Hand Black"/>
      <w:color w:val="000000" w:themeColor="text1"/>
      <w:kern w:val="24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1C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22D"/>
    <w:rPr>
      <w:rFonts w:hAnsi="The Hand Black"/>
      <w:color w:val="000000" w:themeColor="text1"/>
      <w:kern w:val="24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668DD"/>
    <w:rPr>
      <w:color w:val="B2C1D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us.zoom.us/meeting/register/tZ0sf-mhqTopHddqZfMdPPFf0eMUjKIHNjY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lf\AppData\Roaming\Microsoft\Templates\Block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MS 403 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2C1D8"/>
      </a:accent1>
      <a:accent2>
        <a:srgbClr val="23A4CB"/>
      </a:accent2>
      <a:accent3>
        <a:srgbClr val="F194A3"/>
      </a:accent3>
      <a:accent4>
        <a:srgbClr val="F2BAC5"/>
      </a:accent4>
      <a:accent5>
        <a:srgbClr val="E6AC3D"/>
      </a:accent5>
      <a:accent6>
        <a:srgbClr val="FBC470"/>
      </a:accent6>
      <a:hlink>
        <a:srgbClr val="B2C1D8"/>
      </a:hlink>
      <a:folHlink>
        <a:srgbClr val="B2C1D8"/>
      </a:folHlink>
    </a:clrScheme>
    <a:fontScheme name="MS 403 Flyer">
      <a:majorFont>
        <a:latin typeface="Avenir Next W1G Medium"/>
        <a:ea typeface=""/>
        <a:cs typeface=""/>
      </a:majorFont>
      <a:minorFont>
        <a:latin typeface="The Hand 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3147C-E7BE-459D-9625-7CC31447FD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F85D6-181E-44A5-B2BC-B1ECB50AF9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D84AE4B-060A-4AC9-A3A8-28806F24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Blocky event flyer.dotx</Template>
  <TotalTime>0</TotalTime>
  <Pages>1</Pages>
  <Words>68</Words>
  <Characters>336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2020-11-27T20:02:00Z</dcterms:created>
  <dcterms:modified xsi:type="dcterms:W3CDTF">2020-11-27T20:02:00Z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